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04D8" w14:textId="77777777" w:rsidR="00DE31E1" w:rsidRPr="00DE31E1" w:rsidRDefault="00DE31E1" w:rsidP="00DE31E1">
      <w:pPr>
        <w:rPr>
          <w:vanish/>
        </w:rPr>
      </w:pPr>
    </w:p>
    <w:tbl>
      <w:tblPr>
        <w:tblpPr w:leftFromText="142" w:rightFromText="142" w:vertAnchor="text" w:horzAnchor="margin" w:tblpXSpec="right" w:tblpY="-1961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1"/>
        <w:gridCol w:w="197"/>
        <w:gridCol w:w="35"/>
      </w:tblGrid>
      <w:tr w:rsidR="002B5F75" w14:paraId="2AF87D06" w14:textId="77777777" w:rsidTr="002B5F75">
        <w:tc>
          <w:tcPr>
            <w:tcW w:w="2478" w:type="dxa"/>
            <w:gridSpan w:val="2"/>
          </w:tcPr>
          <w:p w14:paraId="2791483A" w14:textId="77777777" w:rsidR="002B5F75" w:rsidRDefault="002B5F75" w:rsidP="002B5F75">
            <w:pPr>
              <w:pStyle w:val="Textonotapie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</w:tcPr>
          <w:p w14:paraId="0B8C9338" w14:textId="77777777" w:rsidR="002B5F75" w:rsidRDefault="002B5F75" w:rsidP="002B5F75">
            <w:pPr>
              <w:pStyle w:val="Textonotapie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</w:tr>
      <w:tr w:rsidR="002B5F75" w14:paraId="600A40D5" w14:textId="77777777" w:rsidTr="002B5F75">
        <w:trPr>
          <w:trHeight w:hRule="exact" w:val="57"/>
        </w:trPr>
        <w:tc>
          <w:tcPr>
            <w:tcW w:w="2478" w:type="dxa"/>
            <w:gridSpan w:val="2"/>
          </w:tcPr>
          <w:p w14:paraId="19E11311" w14:textId="77777777" w:rsidR="002B5F75" w:rsidRDefault="002B5F75" w:rsidP="002B5F75">
            <w:pPr>
              <w:pStyle w:val="Textonotapie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35" w:type="dxa"/>
          </w:tcPr>
          <w:p w14:paraId="6AA53C61" w14:textId="77777777" w:rsidR="002B5F75" w:rsidRDefault="002B5F75" w:rsidP="002B5F75">
            <w:pPr>
              <w:pStyle w:val="Textonotapie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</w:tr>
      <w:tr w:rsidR="002B5F75" w14:paraId="764A070B" w14:textId="77777777" w:rsidTr="002B5F75">
        <w:trPr>
          <w:trHeight w:val="211"/>
        </w:trPr>
        <w:tc>
          <w:tcPr>
            <w:tcW w:w="2478" w:type="dxa"/>
            <w:gridSpan w:val="2"/>
            <w:tcMar>
              <w:top w:w="57" w:type="dxa"/>
              <w:left w:w="57" w:type="dxa"/>
              <w:bottom w:w="57" w:type="dxa"/>
            </w:tcMar>
          </w:tcPr>
          <w:p w14:paraId="0466254B" w14:textId="77777777" w:rsidR="002B5F75" w:rsidRDefault="002B5F75" w:rsidP="002B5F75">
            <w:pPr>
              <w:pStyle w:val="Textonotapie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35" w:type="dxa"/>
          </w:tcPr>
          <w:p w14:paraId="5DB14FAA" w14:textId="77777777" w:rsidR="002B5F75" w:rsidRDefault="002B5F75" w:rsidP="002B5F75">
            <w:pPr>
              <w:pStyle w:val="Textonotapie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</w:tr>
      <w:tr w:rsidR="002B5F75" w14:paraId="2AABC5CF" w14:textId="77777777" w:rsidTr="002B5F75">
        <w:trPr>
          <w:gridAfter w:val="2"/>
          <w:wAfter w:w="232" w:type="dxa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0FD2C7B" w14:textId="77777777" w:rsidR="002B5F75" w:rsidRDefault="002B5F75" w:rsidP="002B5F75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ORGANISMO AUTÓNOMO</w:t>
            </w:r>
          </w:p>
          <w:p w14:paraId="5BA02B58" w14:textId="77777777" w:rsidR="002B5F75" w:rsidRDefault="002B5F75" w:rsidP="002B5F75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PARQUES NACIONALES</w:t>
            </w:r>
          </w:p>
        </w:tc>
      </w:tr>
      <w:tr w:rsidR="002B5F75" w14:paraId="441FFE16" w14:textId="77777777" w:rsidTr="002B5F75">
        <w:trPr>
          <w:gridAfter w:val="2"/>
          <w:wAfter w:w="232" w:type="dxa"/>
          <w:trHeight w:hRule="exact" w:val="57"/>
        </w:trPr>
        <w:tc>
          <w:tcPr>
            <w:tcW w:w="2281" w:type="dxa"/>
            <w:tcBorders>
              <w:top w:val="single" w:sz="4" w:space="0" w:color="auto"/>
            </w:tcBorders>
          </w:tcPr>
          <w:p w14:paraId="1AD04CD3" w14:textId="77777777" w:rsidR="002B5F75" w:rsidRDefault="002B5F75" w:rsidP="002B5F75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</w:p>
        </w:tc>
      </w:tr>
      <w:tr w:rsidR="002B5F75" w14:paraId="2C88656F" w14:textId="77777777" w:rsidTr="002B5F75">
        <w:trPr>
          <w:gridAfter w:val="2"/>
          <w:wAfter w:w="232" w:type="dxa"/>
          <w:trHeight w:val="211"/>
        </w:trPr>
        <w:tc>
          <w:tcPr>
            <w:tcW w:w="2281" w:type="dxa"/>
            <w:tcMar>
              <w:top w:w="57" w:type="dxa"/>
              <w:left w:w="57" w:type="dxa"/>
              <w:bottom w:w="57" w:type="dxa"/>
            </w:tcMar>
          </w:tcPr>
          <w:p w14:paraId="1A637E1E" w14:textId="77777777" w:rsidR="002B5F75" w:rsidRDefault="002B5F75" w:rsidP="002B5F75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CENTRO NACIONAL DE</w:t>
            </w:r>
          </w:p>
          <w:p w14:paraId="75E9FC7E" w14:textId="77777777" w:rsidR="002B5F75" w:rsidRDefault="002B5F75" w:rsidP="002B5F75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EDUCACIÓN AMBIENTAL</w:t>
            </w:r>
          </w:p>
        </w:tc>
      </w:tr>
    </w:tbl>
    <w:tbl>
      <w:tblPr>
        <w:tblpPr w:leftFromText="141" w:rightFromText="141" w:vertAnchor="text" w:horzAnchor="page" w:tblpX="2296" w:tblpY="-137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2B5F75" w14:paraId="2EB568A7" w14:textId="77777777" w:rsidTr="002B5F75">
        <w:trPr>
          <w:trHeight w:val="690"/>
        </w:trPr>
        <w:tc>
          <w:tcPr>
            <w:tcW w:w="3189" w:type="dxa"/>
          </w:tcPr>
          <w:p w14:paraId="447820DD" w14:textId="77777777" w:rsidR="000E4241" w:rsidRDefault="000E4241" w:rsidP="002B5F75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</w:p>
          <w:p w14:paraId="7130E992" w14:textId="64665282" w:rsidR="002B5F75" w:rsidRPr="002B5F75" w:rsidRDefault="002B5F75" w:rsidP="002B5F75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 w:rsidRPr="002B5F75"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 xml:space="preserve">MINISTERIO </w:t>
            </w:r>
          </w:p>
          <w:p w14:paraId="7C7D7E98" w14:textId="77777777" w:rsidR="002B5F75" w:rsidRPr="002B5F75" w:rsidRDefault="002B5F75" w:rsidP="002B5F75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 w:rsidRPr="002B5F75"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PARA LA TRANSICIÓN ECOLÓGICA</w:t>
            </w:r>
          </w:p>
          <w:p w14:paraId="756E9775" w14:textId="77777777" w:rsidR="002B5F75" w:rsidRPr="008F252F" w:rsidRDefault="002B5F75" w:rsidP="002B5F75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 w:rsidRPr="002B5F75"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Y EL RETO DEMOGRÁFICO</w:t>
            </w:r>
          </w:p>
        </w:tc>
      </w:tr>
      <w:tr w:rsidR="002B5F75" w14:paraId="4811A3A4" w14:textId="77777777" w:rsidTr="002B5F75">
        <w:tc>
          <w:tcPr>
            <w:tcW w:w="3189" w:type="dxa"/>
          </w:tcPr>
          <w:p w14:paraId="007C9FF8" w14:textId="77777777" w:rsidR="002B5F75" w:rsidRDefault="002B5F75" w:rsidP="002B5F75">
            <w:pPr>
              <w:pStyle w:val="Textonotapie"/>
              <w:tabs>
                <w:tab w:val="left" w:pos="1021"/>
                <w:tab w:val="left" w:pos="8080"/>
              </w:tabs>
              <w:rPr>
                <w:sz w:val="24"/>
              </w:rPr>
            </w:pPr>
          </w:p>
        </w:tc>
      </w:tr>
    </w:tbl>
    <w:tbl>
      <w:tblPr>
        <w:tblW w:w="9570" w:type="dxa"/>
        <w:tblInd w:w="-4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0"/>
      </w:tblGrid>
      <w:tr w:rsidR="00F67F9E" w:rsidRPr="00F67F9E" w14:paraId="314576DC" w14:textId="77777777" w:rsidTr="00FC3E9E">
        <w:tc>
          <w:tcPr>
            <w:tcW w:w="95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  <w:hideMark/>
          </w:tcPr>
          <w:p w14:paraId="161CB244" w14:textId="77777777" w:rsidR="00F67F9E" w:rsidRPr="00F67F9E" w:rsidRDefault="00F67F9E" w:rsidP="00F67F9E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/>
                <w:b/>
                <w:lang w:val="es-ES" w:eastAsia="en-US"/>
              </w:rPr>
            </w:pPr>
            <w:r w:rsidRPr="00F67F9E">
              <w:rPr>
                <w:rFonts w:ascii="Calibri" w:eastAsia="Calibri" w:hAnsi="Calibri"/>
                <w:b/>
                <w:lang w:val="es-ES" w:eastAsia="en-US"/>
              </w:rPr>
              <w:t>SOLICITUD DE INSCRIPCIÓN AL PROGRAMA DE FORMACION AMBIENTAL:</w:t>
            </w:r>
          </w:p>
          <w:p w14:paraId="65EF881C" w14:textId="77777777" w:rsidR="00F67F9E" w:rsidRPr="00F67F9E" w:rsidRDefault="00F67F9E" w:rsidP="00F67F9E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Calibri" w:hAnsi="Calibri"/>
                <w:b/>
                <w:lang w:val="es-ES" w:eastAsia="en-US"/>
              </w:rPr>
            </w:pPr>
            <w:r w:rsidRPr="00F67F9E">
              <w:rPr>
                <w:rFonts w:ascii="Calibri" w:eastAsia="Calibri" w:hAnsi="Calibri"/>
                <w:b/>
                <w:lang w:val="es-ES" w:eastAsia="en-US"/>
              </w:rPr>
              <w:t xml:space="preserve"> “CONOCIMIENTO EN RED 2023”</w:t>
            </w:r>
          </w:p>
        </w:tc>
      </w:tr>
    </w:tbl>
    <w:p w14:paraId="50EDA3D9" w14:textId="77777777" w:rsidR="00F67F9E" w:rsidRPr="00F67F9E" w:rsidRDefault="00F67F9E" w:rsidP="00F67F9E">
      <w:pPr>
        <w:ind w:left="-540"/>
        <w:jc w:val="both"/>
        <w:rPr>
          <w:lang w:val="es-ES"/>
        </w:rPr>
      </w:pPr>
    </w:p>
    <w:p w14:paraId="47B39213" w14:textId="77777777" w:rsidR="00F67F9E" w:rsidRPr="00F67F9E" w:rsidRDefault="00F67F9E" w:rsidP="00F67F9E">
      <w:pPr>
        <w:ind w:left="-540"/>
        <w:jc w:val="both"/>
        <w:rPr>
          <w:lang w:val="es-ES"/>
        </w:rPr>
      </w:pPr>
      <w:r w:rsidRPr="00F67F9E">
        <w:rPr>
          <w:lang w:val="es-ES"/>
        </w:rPr>
        <w:t xml:space="preserve">Una vez cumplimentada la ficha deberá remitirse a la atención de la Sección de Formación del CENEAM mediante correo electrónico a </w:t>
      </w:r>
      <w:r w:rsidRPr="0033231E">
        <w:rPr>
          <w:b/>
          <w:bCs/>
          <w:lang w:val="es-ES"/>
        </w:rPr>
        <w:t>for.ceneam@oapn.es.</w:t>
      </w:r>
    </w:p>
    <w:p w14:paraId="4EF7BF5D" w14:textId="77777777" w:rsidR="00F67F9E" w:rsidRPr="00F67F9E" w:rsidRDefault="00F67F9E" w:rsidP="00F67F9E">
      <w:pPr>
        <w:ind w:left="-540"/>
        <w:jc w:val="both"/>
        <w:rPr>
          <w:rFonts w:ascii="Calibri" w:hAnsi="Calibri"/>
          <w:lang w:val="es-ES" w:eastAsia="en-US"/>
        </w:rPr>
      </w:pP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1608"/>
        <w:gridCol w:w="1227"/>
        <w:gridCol w:w="1994"/>
        <w:gridCol w:w="45"/>
        <w:gridCol w:w="1788"/>
        <w:gridCol w:w="2127"/>
      </w:tblGrid>
      <w:tr w:rsidR="00F67F9E" w:rsidRPr="00F67F9E" w14:paraId="58815268" w14:textId="77777777" w:rsidTr="00FC3E9E">
        <w:tc>
          <w:tcPr>
            <w:tcW w:w="10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322C" w14:textId="75C6528E" w:rsidR="00F67F9E" w:rsidRPr="00F67F9E" w:rsidRDefault="00F67F9E" w:rsidP="00F67F9E">
            <w:pPr>
              <w:suppressAutoHyphens/>
              <w:spacing w:before="20" w:after="20"/>
              <w:jc w:val="center"/>
              <w:rPr>
                <w:spacing w:val="-3"/>
                <w:lang w:val="es-ES"/>
              </w:rPr>
            </w:pPr>
            <w:r w:rsidRPr="001C40EF">
              <w:rPr>
                <w:rFonts w:ascii="Arial" w:hAnsi="Arial" w:cs="Arial"/>
                <w:lang w:val="es-ES"/>
              </w:rPr>
              <w:t xml:space="preserve">CURSO: </w:t>
            </w:r>
            <w:r w:rsidR="001C40EF" w:rsidRPr="001C40EF">
              <w:rPr>
                <w:rFonts w:ascii="Arial" w:hAnsi="Arial" w:cs="Arial"/>
                <w:lang w:val="es-ES"/>
              </w:rPr>
              <w:t>Gestión</w:t>
            </w:r>
            <w:r w:rsidR="001C40EF">
              <w:rPr>
                <w:rFonts w:ascii="Arial" w:hAnsi="Arial" w:cs="Arial"/>
                <w:lang w:val="es-ES"/>
              </w:rPr>
              <w:t xml:space="preserve"> de Incendios Forestales en áreas protegidas de alto valor natural</w:t>
            </w:r>
          </w:p>
          <w:p w14:paraId="58127E3A" w14:textId="77777777" w:rsidR="00F67F9E" w:rsidRPr="00F67F9E" w:rsidRDefault="00F67F9E" w:rsidP="00F67F9E">
            <w:pPr>
              <w:suppressAutoHyphens/>
              <w:spacing w:before="20" w:after="20" w:line="276" w:lineRule="auto"/>
              <w:jc w:val="center"/>
              <w:rPr>
                <w:spacing w:val="-3"/>
                <w:lang w:val="es-ES" w:eastAsia="en-US"/>
              </w:rPr>
            </w:pPr>
          </w:p>
        </w:tc>
      </w:tr>
      <w:tr w:rsidR="00F67F9E" w:rsidRPr="00F67F9E" w14:paraId="54705EA1" w14:textId="77777777" w:rsidTr="00FC3E9E">
        <w:tc>
          <w:tcPr>
            <w:tcW w:w="10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49BA" w14:textId="77777777" w:rsidR="00F67F9E" w:rsidRPr="00F67F9E" w:rsidRDefault="00F67F9E" w:rsidP="00F67F9E">
            <w:pPr>
              <w:suppressAutoHyphens/>
              <w:spacing w:before="20" w:after="20" w:line="276" w:lineRule="auto"/>
              <w:jc w:val="center"/>
              <w:rPr>
                <w:spacing w:val="-3"/>
                <w:lang w:val="es-ES" w:eastAsia="en-US"/>
              </w:rPr>
            </w:pPr>
            <w:r w:rsidRPr="00F67F9E">
              <w:rPr>
                <w:b/>
                <w:spacing w:val="-3"/>
                <w:lang w:val="es-ES"/>
              </w:rPr>
              <w:t>DATOS PERSONALES Y ADMINISTRATIVOS</w:t>
            </w:r>
          </w:p>
        </w:tc>
      </w:tr>
      <w:tr w:rsidR="00F67F9E" w:rsidRPr="00F67F9E" w14:paraId="57A8CF2C" w14:textId="77777777" w:rsidTr="00FC3E9E">
        <w:tc>
          <w:tcPr>
            <w:tcW w:w="10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1C47" w14:textId="77777777" w:rsidR="00F67F9E" w:rsidRPr="00F67F9E" w:rsidRDefault="00F67F9E" w:rsidP="00F67F9E">
            <w:pPr>
              <w:suppressAutoHyphens/>
              <w:spacing w:before="60" w:after="60" w:line="276" w:lineRule="auto"/>
              <w:jc w:val="both"/>
              <w:rPr>
                <w:b/>
                <w:spacing w:val="-3"/>
                <w:lang w:val="es-ES" w:eastAsia="en-US"/>
              </w:rPr>
            </w:pPr>
            <w:r w:rsidRPr="00F67F9E">
              <w:rPr>
                <w:b/>
                <w:lang w:val="es-ES"/>
              </w:rPr>
              <w:t>Nombre y apellidos</w:t>
            </w:r>
            <w:r w:rsidRPr="00F67F9E">
              <w:rPr>
                <w:lang w:val="es-ES"/>
              </w:rPr>
              <w:t>:</w:t>
            </w:r>
          </w:p>
        </w:tc>
      </w:tr>
      <w:tr w:rsidR="00F67F9E" w:rsidRPr="00F67F9E" w14:paraId="2DDE115B" w14:textId="77777777" w:rsidTr="00FC3E9E"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9CBC" w14:textId="77777777" w:rsidR="00F67F9E" w:rsidRPr="00F67F9E" w:rsidRDefault="00F67F9E" w:rsidP="00F67F9E">
            <w:pPr>
              <w:suppressAutoHyphens/>
              <w:spacing w:before="60" w:after="60" w:line="276" w:lineRule="auto"/>
              <w:jc w:val="both"/>
              <w:rPr>
                <w:spacing w:val="-3"/>
                <w:lang w:val="es-ES" w:eastAsia="en-US"/>
              </w:rPr>
            </w:pPr>
            <w:r w:rsidRPr="00F67F9E">
              <w:rPr>
                <w:b/>
                <w:spacing w:val="-3"/>
                <w:lang w:val="es-ES"/>
              </w:rPr>
              <w:t xml:space="preserve">NIF.: </w:t>
            </w:r>
          </w:p>
        </w:tc>
        <w:tc>
          <w:tcPr>
            <w:tcW w:w="7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924B" w14:textId="77777777" w:rsidR="00F67F9E" w:rsidRPr="00F67F9E" w:rsidRDefault="00F67F9E" w:rsidP="00F67F9E">
            <w:pPr>
              <w:suppressAutoHyphens/>
              <w:spacing w:before="60" w:after="80" w:line="276" w:lineRule="auto"/>
              <w:jc w:val="both"/>
              <w:rPr>
                <w:spacing w:val="-3"/>
                <w:lang w:val="es-ES" w:eastAsia="en-US"/>
              </w:rPr>
            </w:pPr>
          </w:p>
        </w:tc>
      </w:tr>
      <w:tr w:rsidR="00F67F9E" w:rsidRPr="00F67F9E" w14:paraId="02C36069" w14:textId="77777777" w:rsidTr="00FC3E9E">
        <w:trPr>
          <w:trHeight w:val="233"/>
        </w:trPr>
        <w:tc>
          <w:tcPr>
            <w:tcW w:w="10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8CD3" w14:textId="77777777" w:rsidR="00F67F9E" w:rsidRPr="00F67F9E" w:rsidRDefault="00F67F9E" w:rsidP="00F67F9E">
            <w:pPr>
              <w:suppressAutoHyphens/>
              <w:spacing w:before="60" w:after="80" w:line="276" w:lineRule="auto"/>
              <w:jc w:val="both"/>
              <w:rPr>
                <w:spacing w:val="-3"/>
                <w:lang w:val="es-ES" w:eastAsia="en-US"/>
              </w:rPr>
            </w:pPr>
            <w:r w:rsidRPr="00F67F9E">
              <w:rPr>
                <w:b/>
                <w:spacing w:val="-3"/>
                <w:lang w:val="es-ES"/>
              </w:rPr>
              <w:t>Centro de trabajo:</w:t>
            </w:r>
          </w:p>
        </w:tc>
      </w:tr>
      <w:tr w:rsidR="00F67F9E" w:rsidRPr="00F67F9E" w14:paraId="3450AE6C" w14:textId="77777777" w:rsidTr="00FC3E9E">
        <w:trPr>
          <w:trHeight w:val="233"/>
        </w:trPr>
        <w:tc>
          <w:tcPr>
            <w:tcW w:w="10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42E3" w14:textId="77777777" w:rsidR="00F67F9E" w:rsidRPr="00F67F9E" w:rsidRDefault="00F67F9E" w:rsidP="00F67F9E">
            <w:pPr>
              <w:suppressAutoHyphens/>
              <w:spacing w:before="60" w:after="80" w:line="276" w:lineRule="auto"/>
              <w:jc w:val="both"/>
              <w:rPr>
                <w:spacing w:val="-3"/>
                <w:lang w:val="es-ES" w:eastAsia="en-US"/>
              </w:rPr>
            </w:pPr>
            <w:bookmarkStart w:id="0" w:name="OLE_LINK1"/>
            <w:r w:rsidRPr="00F67F9E">
              <w:rPr>
                <w:b/>
                <w:spacing w:val="-3"/>
                <w:lang w:val="es-ES"/>
              </w:rPr>
              <w:t>Puesto de trabajo:</w:t>
            </w:r>
          </w:p>
        </w:tc>
      </w:tr>
      <w:tr w:rsidR="00F67F9E" w:rsidRPr="00F67F9E" w14:paraId="7FD64035" w14:textId="77777777" w:rsidTr="00FC3E9E">
        <w:tc>
          <w:tcPr>
            <w:tcW w:w="6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394F" w14:textId="77777777" w:rsidR="00F67F9E" w:rsidRPr="00F67F9E" w:rsidRDefault="00F67F9E" w:rsidP="00F67F9E">
            <w:pPr>
              <w:suppressAutoHyphens/>
              <w:spacing w:before="60" w:after="60" w:line="276" w:lineRule="auto"/>
              <w:jc w:val="both"/>
              <w:rPr>
                <w:spacing w:val="-3"/>
                <w:lang w:val="es-ES" w:eastAsia="en-US"/>
              </w:rPr>
            </w:pPr>
            <w:r w:rsidRPr="00F67F9E">
              <w:rPr>
                <w:b/>
                <w:spacing w:val="-3"/>
                <w:lang w:val="es-ES"/>
              </w:rPr>
              <w:t xml:space="preserve">Población: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3788" w14:textId="77777777" w:rsidR="00F67F9E" w:rsidRPr="00F67F9E" w:rsidRDefault="00F67F9E" w:rsidP="00F67F9E">
            <w:pPr>
              <w:suppressAutoHyphens/>
              <w:spacing w:before="60" w:after="60" w:line="276" w:lineRule="auto"/>
              <w:jc w:val="both"/>
              <w:rPr>
                <w:spacing w:val="-3"/>
                <w:lang w:val="es-ES" w:eastAsia="en-US"/>
              </w:rPr>
            </w:pPr>
            <w:r w:rsidRPr="00F67F9E">
              <w:rPr>
                <w:b/>
                <w:spacing w:val="-3"/>
                <w:lang w:val="es-ES"/>
              </w:rPr>
              <w:t>Provincia</w:t>
            </w:r>
            <w:r w:rsidRPr="00F67F9E">
              <w:rPr>
                <w:spacing w:val="-3"/>
                <w:lang w:val="es-ES"/>
              </w:rPr>
              <w:t>:</w:t>
            </w:r>
          </w:p>
        </w:tc>
      </w:tr>
      <w:bookmarkEnd w:id="0"/>
      <w:tr w:rsidR="00F67F9E" w:rsidRPr="00F67F9E" w14:paraId="10530DAC" w14:textId="77777777" w:rsidTr="00FC3E9E"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2F5B" w14:textId="77777777" w:rsidR="00F67F9E" w:rsidRPr="00F67F9E" w:rsidRDefault="00F67F9E" w:rsidP="00F67F9E">
            <w:pPr>
              <w:suppressAutoHyphens/>
              <w:spacing w:before="60" w:after="80" w:line="276" w:lineRule="auto"/>
              <w:jc w:val="both"/>
              <w:rPr>
                <w:spacing w:val="-3"/>
                <w:lang w:val="es-ES" w:eastAsia="en-US"/>
              </w:rPr>
            </w:pPr>
            <w:r w:rsidRPr="00F67F9E">
              <w:rPr>
                <w:b/>
                <w:spacing w:val="-3"/>
                <w:lang w:val="es-ES"/>
              </w:rPr>
              <w:t>Teléfono</w:t>
            </w:r>
            <w:r w:rsidRPr="00F67F9E">
              <w:rPr>
                <w:spacing w:val="-3"/>
                <w:lang w:val="es-ES"/>
              </w:rPr>
              <w:t xml:space="preserve">: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AADF" w14:textId="77777777" w:rsidR="00F67F9E" w:rsidRPr="00F67F9E" w:rsidRDefault="00F67F9E" w:rsidP="00F67F9E">
            <w:pPr>
              <w:suppressAutoHyphens/>
              <w:spacing w:before="60" w:after="80" w:line="276" w:lineRule="auto"/>
              <w:jc w:val="both"/>
              <w:rPr>
                <w:spacing w:val="-3"/>
                <w:lang w:val="es-ES" w:eastAsia="en-US"/>
              </w:rPr>
            </w:pPr>
            <w:r w:rsidRPr="00F67F9E">
              <w:rPr>
                <w:b/>
                <w:spacing w:val="-3"/>
                <w:lang w:val="es-ES"/>
              </w:rPr>
              <w:t>Correo-e</w:t>
            </w:r>
            <w:r w:rsidRPr="00F67F9E">
              <w:rPr>
                <w:spacing w:val="-3"/>
                <w:lang w:val="es-ES"/>
              </w:rPr>
              <w:t xml:space="preserve">.: </w:t>
            </w:r>
          </w:p>
        </w:tc>
      </w:tr>
      <w:tr w:rsidR="00F67F9E" w:rsidRPr="00F67F9E" w14:paraId="6F4B2B40" w14:textId="77777777" w:rsidTr="00FC3E9E">
        <w:trPr>
          <w:trHeight w:val="377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3F19" w14:textId="77777777" w:rsidR="00F67F9E" w:rsidRPr="00F67F9E" w:rsidRDefault="00F67F9E" w:rsidP="00F67F9E">
            <w:pPr>
              <w:suppressAutoHyphens/>
              <w:spacing w:before="60" w:after="80" w:line="276" w:lineRule="auto"/>
              <w:jc w:val="both"/>
              <w:rPr>
                <w:spacing w:val="-3"/>
                <w:lang w:val="es-ES" w:eastAsia="en-US"/>
              </w:rPr>
            </w:pPr>
            <w:r w:rsidRPr="00F67F9E">
              <w:rPr>
                <w:b/>
                <w:spacing w:val="-3"/>
                <w:lang w:val="es-ES"/>
              </w:rPr>
              <w:t>Funcionario: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8418" w14:textId="77777777" w:rsidR="00F67F9E" w:rsidRPr="00F67F9E" w:rsidRDefault="00F67F9E" w:rsidP="00F67F9E">
            <w:pPr>
              <w:suppressAutoHyphens/>
              <w:spacing w:before="60" w:after="80"/>
              <w:jc w:val="both"/>
              <w:rPr>
                <w:spacing w:val="-3"/>
                <w:lang w:val="es-ES" w:eastAsia="en-US"/>
              </w:rPr>
            </w:pPr>
            <w:r w:rsidRPr="00F67F9E">
              <w:rPr>
                <w:b/>
                <w:spacing w:val="-3"/>
                <w:lang w:val="es-ES"/>
              </w:rPr>
              <w:t>Cuerpo/Escala:</w:t>
            </w:r>
            <w:r w:rsidRPr="00F67F9E">
              <w:rPr>
                <w:spacing w:val="-3"/>
                <w:lang w:val="es-E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3050" w14:textId="77777777" w:rsidR="00F67F9E" w:rsidRPr="00F67F9E" w:rsidRDefault="00F67F9E" w:rsidP="00F67F9E">
            <w:pPr>
              <w:suppressAutoHyphens/>
              <w:spacing w:before="60" w:after="80"/>
              <w:jc w:val="both"/>
              <w:rPr>
                <w:spacing w:val="-3"/>
                <w:lang w:val="es-ES" w:eastAsia="en-US"/>
              </w:rPr>
            </w:pPr>
            <w:r w:rsidRPr="00F67F9E">
              <w:rPr>
                <w:b/>
                <w:spacing w:val="-3"/>
                <w:lang w:val="es-ES"/>
              </w:rPr>
              <w:t>Grupo:</w:t>
            </w:r>
            <w:r w:rsidRPr="00F67F9E">
              <w:rPr>
                <w:spacing w:val="-3"/>
                <w:lang w:val="es-ES"/>
              </w:rPr>
              <w:t xml:space="preserve"> </w:t>
            </w:r>
          </w:p>
        </w:tc>
      </w:tr>
      <w:tr w:rsidR="00F67F9E" w:rsidRPr="00F67F9E" w14:paraId="2E061C96" w14:textId="77777777" w:rsidTr="00FC3E9E">
        <w:trPr>
          <w:trHeight w:val="376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2D50" w14:textId="77777777" w:rsidR="00F67F9E" w:rsidRPr="00F67F9E" w:rsidRDefault="00F67F9E" w:rsidP="00F67F9E">
            <w:pPr>
              <w:rPr>
                <w:spacing w:val="-3"/>
                <w:lang w:val="es-ES" w:eastAsia="en-US"/>
              </w:rPr>
            </w:pP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21AA" w14:textId="77777777" w:rsidR="00F67F9E" w:rsidRPr="00F67F9E" w:rsidRDefault="00F67F9E" w:rsidP="00F67F9E">
            <w:pPr>
              <w:suppressAutoHyphens/>
              <w:spacing w:before="60" w:after="80" w:line="276" w:lineRule="auto"/>
              <w:jc w:val="both"/>
              <w:rPr>
                <w:b/>
                <w:spacing w:val="-3"/>
                <w:lang w:val="es-ES" w:eastAsia="en-US"/>
              </w:rPr>
            </w:pPr>
            <w:r w:rsidRPr="00F67F9E">
              <w:rPr>
                <w:b/>
                <w:spacing w:val="-3"/>
                <w:lang w:val="es-ES"/>
              </w:rPr>
              <w:t>NRP.:</w:t>
            </w:r>
            <w:r w:rsidRPr="00F67F9E">
              <w:rPr>
                <w:spacing w:val="-3"/>
                <w:lang w:val="es-ES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5B29" w14:textId="77777777" w:rsidR="00F67F9E" w:rsidRPr="00F67F9E" w:rsidRDefault="00F67F9E" w:rsidP="00F67F9E">
            <w:pPr>
              <w:suppressAutoHyphens/>
              <w:spacing w:before="60" w:after="80" w:line="276" w:lineRule="auto"/>
              <w:jc w:val="both"/>
              <w:rPr>
                <w:b/>
                <w:spacing w:val="-3"/>
                <w:lang w:val="es-ES" w:eastAsia="en-US"/>
              </w:rPr>
            </w:pPr>
            <w:r w:rsidRPr="00F67F9E">
              <w:rPr>
                <w:b/>
                <w:spacing w:val="-3"/>
                <w:lang w:val="es-ES"/>
              </w:rPr>
              <w:t>Nivel:</w:t>
            </w:r>
            <w:r w:rsidRPr="00F67F9E">
              <w:rPr>
                <w:spacing w:val="-3"/>
                <w:lang w:val="es-E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1D05" w14:textId="77777777" w:rsidR="00F67F9E" w:rsidRPr="00F67F9E" w:rsidRDefault="00F67F9E" w:rsidP="00F67F9E">
            <w:pPr>
              <w:suppressAutoHyphens/>
              <w:spacing w:before="60" w:after="80" w:line="276" w:lineRule="auto"/>
              <w:jc w:val="both"/>
              <w:rPr>
                <w:b/>
                <w:spacing w:val="-3"/>
                <w:lang w:val="es-ES" w:eastAsia="en-US"/>
              </w:rPr>
            </w:pPr>
            <w:r w:rsidRPr="00F67F9E">
              <w:rPr>
                <w:b/>
                <w:spacing w:val="-3"/>
                <w:lang w:val="es-ES"/>
              </w:rPr>
              <w:t>Grado:</w:t>
            </w:r>
            <w:r w:rsidRPr="00F67F9E">
              <w:rPr>
                <w:spacing w:val="-3"/>
                <w:lang w:val="es-ES"/>
              </w:rPr>
              <w:t xml:space="preserve"> </w:t>
            </w:r>
          </w:p>
        </w:tc>
      </w:tr>
      <w:tr w:rsidR="00F67F9E" w:rsidRPr="00F67F9E" w14:paraId="1651DDF6" w14:textId="77777777" w:rsidTr="00FC3E9E">
        <w:trPr>
          <w:trHeight w:val="60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832E" w14:textId="77777777" w:rsidR="00F67F9E" w:rsidRPr="00F67F9E" w:rsidRDefault="00F67F9E" w:rsidP="00F67F9E">
            <w:pPr>
              <w:suppressAutoHyphens/>
              <w:spacing w:before="60" w:after="80" w:line="276" w:lineRule="auto"/>
              <w:rPr>
                <w:spacing w:val="-3"/>
                <w:lang w:val="es-ES" w:eastAsia="en-US"/>
              </w:rPr>
            </w:pPr>
            <w:r w:rsidRPr="00F67F9E">
              <w:rPr>
                <w:b/>
                <w:spacing w:val="-3"/>
                <w:lang w:val="es-ES"/>
              </w:rPr>
              <w:t>Personal Laboral: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49A3" w14:textId="77777777" w:rsidR="00F67F9E" w:rsidRPr="00F67F9E" w:rsidRDefault="00F67F9E" w:rsidP="00F67F9E">
            <w:pPr>
              <w:suppressAutoHyphens/>
              <w:spacing w:before="60" w:after="80"/>
              <w:jc w:val="both"/>
              <w:rPr>
                <w:rFonts w:ascii="Calibri" w:eastAsia="Calibri" w:hAnsi="Calibri"/>
                <w:b/>
                <w:spacing w:val="-3"/>
                <w:lang w:val="es-ES" w:eastAsia="en-US"/>
              </w:rPr>
            </w:pPr>
            <w:r w:rsidRPr="00F67F9E">
              <w:rPr>
                <w:b/>
                <w:spacing w:val="-3"/>
                <w:lang w:val="es-ES"/>
              </w:rPr>
              <w:t>Categoría:</w:t>
            </w:r>
            <w:r w:rsidRPr="00F67F9E">
              <w:rPr>
                <w:spacing w:val="-3"/>
                <w:lang w:val="es-ES"/>
              </w:rPr>
              <w:t xml:space="preserve"> </w:t>
            </w:r>
          </w:p>
          <w:p w14:paraId="6CB1C874" w14:textId="77777777" w:rsidR="00F67F9E" w:rsidRPr="00F67F9E" w:rsidRDefault="00F67F9E" w:rsidP="00F67F9E">
            <w:pPr>
              <w:suppressAutoHyphens/>
              <w:spacing w:before="60" w:after="80" w:line="276" w:lineRule="auto"/>
              <w:jc w:val="both"/>
              <w:rPr>
                <w:spacing w:val="-3"/>
                <w:lang w:val="es-E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CF6" w14:textId="77777777" w:rsidR="00F67F9E" w:rsidRPr="00F67F9E" w:rsidRDefault="00F67F9E" w:rsidP="00F67F9E">
            <w:pPr>
              <w:suppressAutoHyphens/>
              <w:spacing w:before="60" w:after="80"/>
              <w:jc w:val="both"/>
              <w:rPr>
                <w:rFonts w:ascii="Calibri" w:eastAsia="Calibri" w:hAnsi="Calibri"/>
                <w:b/>
                <w:spacing w:val="-3"/>
                <w:lang w:val="es-ES" w:eastAsia="en-US"/>
              </w:rPr>
            </w:pPr>
            <w:r w:rsidRPr="00F67F9E">
              <w:rPr>
                <w:b/>
                <w:spacing w:val="-3"/>
                <w:lang w:val="es-ES"/>
              </w:rPr>
              <w:t>Grupo profesional:</w:t>
            </w:r>
            <w:r w:rsidRPr="00F67F9E">
              <w:rPr>
                <w:spacing w:val="-3"/>
                <w:lang w:val="es-ES"/>
              </w:rPr>
              <w:t xml:space="preserve"> </w:t>
            </w:r>
          </w:p>
          <w:p w14:paraId="48523F44" w14:textId="77777777" w:rsidR="00F67F9E" w:rsidRPr="00F67F9E" w:rsidRDefault="00F67F9E" w:rsidP="00F67F9E">
            <w:pPr>
              <w:suppressAutoHyphens/>
              <w:spacing w:before="60" w:after="80" w:line="276" w:lineRule="auto"/>
              <w:jc w:val="both"/>
              <w:rPr>
                <w:spacing w:val="-3"/>
                <w:lang w:val="es-ES" w:eastAsia="en-US"/>
              </w:rPr>
            </w:pPr>
          </w:p>
        </w:tc>
      </w:tr>
      <w:tr w:rsidR="00F67F9E" w:rsidRPr="00F67F9E" w14:paraId="02BFCE8C" w14:textId="77777777" w:rsidTr="00FC3E9E">
        <w:tc>
          <w:tcPr>
            <w:tcW w:w="10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DA11" w14:textId="77777777" w:rsidR="00F67F9E" w:rsidRPr="00F67F9E" w:rsidRDefault="00F67F9E" w:rsidP="00F67F9E">
            <w:pPr>
              <w:suppressAutoHyphens/>
              <w:spacing w:before="60" w:after="80"/>
              <w:jc w:val="center"/>
              <w:rPr>
                <w:rFonts w:ascii="Calibri" w:eastAsia="Calibri" w:hAnsi="Calibri"/>
                <w:b/>
                <w:spacing w:val="-3"/>
                <w:lang w:val="es-ES" w:eastAsia="en-US"/>
              </w:rPr>
            </w:pPr>
            <w:r w:rsidRPr="00F67F9E">
              <w:rPr>
                <w:b/>
                <w:spacing w:val="-3"/>
                <w:lang w:val="es-ES"/>
              </w:rPr>
              <w:t>BREVE NOTA DE MOTIVACIÓN</w:t>
            </w:r>
          </w:p>
          <w:p w14:paraId="3106A4C1" w14:textId="77777777" w:rsidR="00F67F9E" w:rsidRPr="00F67F9E" w:rsidRDefault="00F67F9E" w:rsidP="00F67F9E">
            <w:pPr>
              <w:suppressAutoHyphens/>
              <w:spacing w:before="60" w:after="80"/>
              <w:jc w:val="both"/>
              <w:rPr>
                <w:spacing w:val="-3"/>
                <w:lang w:val="es-ES"/>
              </w:rPr>
            </w:pPr>
          </w:p>
          <w:p w14:paraId="66EB4D23" w14:textId="77777777" w:rsidR="00F67F9E" w:rsidRPr="00F67F9E" w:rsidRDefault="00F67F9E" w:rsidP="00F67F9E">
            <w:pPr>
              <w:suppressAutoHyphens/>
              <w:spacing w:before="60" w:after="80"/>
              <w:jc w:val="both"/>
              <w:rPr>
                <w:spacing w:val="-3"/>
                <w:lang w:val="es-ES"/>
              </w:rPr>
            </w:pPr>
          </w:p>
          <w:p w14:paraId="6BFB2D6D" w14:textId="77777777" w:rsidR="00F67F9E" w:rsidRPr="00F67F9E" w:rsidRDefault="00F67F9E" w:rsidP="00F67F9E">
            <w:pPr>
              <w:suppressAutoHyphens/>
              <w:spacing w:before="60" w:after="80"/>
              <w:jc w:val="both"/>
              <w:rPr>
                <w:spacing w:val="-3"/>
                <w:lang w:val="es-ES"/>
              </w:rPr>
            </w:pPr>
          </w:p>
          <w:p w14:paraId="1E0A9627" w14:textId="77777777" w:rsidR="00F67F9E" w:rsidRPr="00F67F9E" w:rsidRDefault="00F67F9E" w:rsidP="00F67F9E">
            <w:pPr>
              <w:suppressAutoHyphens/>
              <w:spacing w:before="60" w:after="80"/>
              <w:jc w:val="both"/>
              <w:rPr>
                <w:spacing w:val="-3"/>
                <w:lang w:val="es-ES"/>
              </w:rPr>
            </w:pPr>
          </w:p>
          <w:p w14:paraId="172F0AD8" w14:textId="77777777" w:rsidR="00F67F9E" w:rsidRPr="00F67F9E" w:rsidRDefault="00F67F9E" w:rsidP="00F67F9E">
            <w:pPr>
              <w:suppressAutoHyphens/>
              <w:spacing w:before="60" w:after="80" w:line="276" w:lineRule="auto"/>
              <w:rPr>
                <w:b/>
                <w:spacing w:val="-3"/>
                <w:lang w:val="es-ES" w:eastAsia="en-US"/>
              </w:rPr>
            </w:pPr>
          </w:p>
        </w:tc>
      </w:tr>
    </w:tbl>
    <w:p w14:paraId="13638EAE" w14:textId="77777777" w:rsidR="00F67F9E" w:rsidRPr="00F67F9E" w:rsidRDefault="00F67F9E" w:rsidP="00F67F9E">
      <w:pPr>
        <w:tabs>
          <w:tab w:val="left" w:pos="5760"/>
        </w:tabs>
        <w:suppressAutoHyphens/>
        <w:spacing w:before="60" w:after="60"/>
        <w:jc w:val="both"/>
        <w:rPr>
          <w:rFonts w:ascii="Calibri" w:hAnsi="Calibri"/>
          <w:spacing w:val="-3"/>
          <w:lang w:val="es-ES" w:eastAsia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 w:rsidR="00F67F9E" w:rsidRPr="00F67F9E" w14:paraId="435CDC7B" w14:textId="77777777" w:rsidTr="00FC3E9E">
        <w:trPr>
          <w:cantSplit/>
          <w:trHeight w:val="1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655711" w14:textId="77777777" w:rsidR="00F67F9E" w:rsidRPr="00F67F9E" w:rsidRDefault="00F67F9E" w:rsidP="00F67F9E">
            <w:pPr>
              <w:tabs>
                <w:tab w:val="left" w:pos="5760"/>
              </w:tabs>
              <w:suppressAutoHyphens/>
              <w:spacing w:before="60" w:after="60" w:line="276" w:lineRule="auto"/>
              <w:ind w:left="113" w:right="113"/>
              <w:jc w:val="both"/>
              <w:rPr>
                <w:spacing w:val="-3"/>
                <w:sz w:val="24"/>
                <w:szCs w:val="24"/>
                <w:lang w:val="es-ES" w:eastAsia="en-US"/>
              </w:rPr>
            </w:pPr>
            <w:r w:rsidRPr="00F67F9E">
              <w:rPr>
                <w:spacing w:val="-3"/>
                <w:sz w:val="24"/>
                <w:szCs w:val="24"/>
                <w:lang w:val="es-ES"/>
              </w:rPr>
              <w:t>CONFORME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1E4F" w14:textId="77777777" w:rsidR="00F67F9E" w:rsidRPr="00F67F9E" w:rsidRDefault="00F67F9E" w:rsidP="00F67F9E">
            <w:pPr>
              <w:tabs>
                <w:tab w:val="left" w:pos="5760"/>
              </w:tabs>
              <w:suppressAutoHyphens/>
              <w:spacing w:before="60" w:after="60"/>
              <w:jc w:val="both"/>
              <w:rPr>
                <w:rFonts w:ascii="Calibri" w:eastAsia="Calibri" w:hAnsi="Calibri"/>
                <w:spacing w:val="-3"/>
                <w:lang w:val="es-ES" w:eastAsia="en-US"/>
              </w:rPr>
            </w:pPr>
            <w:r w:rsidRPr="00F67F9E">
              <w:rPr>
                <w:spacing w:val="-3"/>
                <w:lang w:val="es-ES"/>
              </w:rPr>
              <w:t xml:space="preserve">…………………………, …….. de ………. de 2023  </w:t>
            </w:r>
          </w:p>
          <w:p w14:paraId="5BF9B5B5" w14:textId="77777777" w:rsidR="00F67F9E" w:rsidRPr="00F67F9E" w:rsidRDefault="00F67F9E" w:rsidP="00F67F9E">
            <w:pPr>
              <w:tabs>
                <w:tab w:val="left" w:pos="5760"/>
              </w:tabs>
              <w:suppressAutoHyphens/>
              <w:spacing w:before="60" w:after="60"/>
              <w:rPr>
                <w:spacing w:val="-3"/>
                <w:lang w:val="es-ES"/>
              </w:rPr>
            </w:pPr>
            <w:r w:rsidRPr="00F67F9E">
              <w:rPr>
                <w:spacing w:val="-3"/>
                <w:lang w:val="es-ES"/>
              </w:rPr>
              <w:t xml:space="preserve">   EL DIRECTOR DEL PARQUE O CENTRO</w:t>
            </w:r>
          </w:p>
          <w:p w14:paraId="15BCC802" w14:textId="77777777" w:rsidR="00F67F9E" w:rsidRPr="00F67F9E" w:rsidRDefault="00F67F9E" w:rsidP="00F67F9E">
            <w:pPr>
              <w:tabs>
                <w:tab w:val="left" w:pos="5760"/>
              </w:tabs>
              <w:suppressAutoHyphens/>
              <w:spacing w:before="60" w:after="60"/>
              <w:jc w:val="both"/>
              <w:rPr>
                <w:spacing w:val="-3"/>
                <w:lang w:val="es-ES"/>
              </w:rPr>
            </w:pPr>
          </w:p>
          <w:p w14:paraId="0651B3BF" w14:textId="77777777" w:rsidR="00F67F9E" w:rsidRPr="00F67F9E" w:rsidRDefault="00F67F9E" w:rsidP="00F67F9E">
            <w:pPr>
              <w:tabs>
                <w:tab w:val="left" w:pos="5760"/>
              </w:tabs>
              <w:suppressAutoHyphens/>
              <w:spacing w:before="60" w:after="60"/>
              <w:jc w:val="both"/>
              <w:rPr>
                <w:spacing w:val="-3"/>
                <w:lang w:val="es-ES"/>
              </w:rPr>
            </w:pPr>
          </w:p>
          <w:p w14:paraId="076950A6" w14:textId="77777777" w:rsidR="00F67F9E" w:rsidRPr="00F67F9E" w:rsidRDefault="00F67F9E" w:rsidP="00F67F9E">
            <w:pPr>
              <w:tabs>
                <w:tab w:val="left" w:pos="5760"/>
              </w:tabs>
              <w:suppressAutoHyphens/>
              <w:spacing w:before="60" w:after="60"/>
              <w:jc w:val="both"/>
              <w:rPr>
                <w:spacing w:val="-3"/>
                <w:lang w:val="es-ES"/>
              </w:rPr>
            </w:pPr>
          </w:p>
          <w:p w14:paraId="6E47B4DD" w14:textId="77777777" w:rsidR="00F67F9E" w:rsidRPr="00F67F9E" w:rsidRDefault="00F67F9E" w:rsidP="00F67F9E">
            <w:pPr>
              <w:tabs>
                <w:tab w:val="left" w:pos="5760"/>
              </w:tabs>
              <w:suppressAutoHyphens/>
              <w:spacing w:before="60" w:after="60" w:line="276" w:lineRule="auto"/>
              <w:jc w:val="both"/>
              <w:rPr>
                <w:spacing w:val="-3"/>
                <w:lang w:val="es-ES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63D7" w14:textId="77777777" w:rsidR="00F67F9E" w:rsidRPr="00F67F9E" w:rsidRDefault="00F67F9E" w:rsidP="00F67F9E">
            <w:pPr>
              <w:tabs>
                <w:tab w:val="left" w:pos="5760"/>
              </w:tabs>
              <w:suppressAutoHyphens/>
              <w:spacing w:before="60" w:after="60"/>
              <w:jc w:val="both"/>
              <w:rPr>
                <w:rFonts w:ascii="Calibri" w:eastAsia="Calibri" w:hAnsi="Calibri"/>
                <w:spacing w:val="-3"/>
                <w:lang w:val="es-ES" w:eastAsia="en-US"/>
              </w:rPr>
            </w:pPr>
            <w:r w:rsidRPr="00F67F9E">
              <w:rPr>
                <w:spacing w:val="-3"/>
                <w:lang w:val="es-ES"/>
              </w:rPr>
              <w:t xml:space="preserve">………………………, …….….. </w:t>
            </w:r>
            <w:proofErr w:type="gramStart"/>
            <w:r w:rsidRPr="00F67F9E">
              <w:rPr>
                <w:spacing w:val="-3"/>
                <w:lang w:val="es-ES"/>
              </w:rPr>
              <w:t>de  …</w:t>
            </w:r>
            <w:proofErr w:type="gramEnd"/>
            <w:r w:rsidRPr="00F67F9E">
              <w:rPr>
                <w:spacing w:val="-3"/>
                <w:lang w:val="es-ES"/>
              </w:rPr>
              <w:t>…….. de 2023</w:t>
            </w:r>
          </w:p>
          <w:p w14:paraId="20ED1C21" w14:textId="77777777" w:rsidR="00F67F9E" w:rsidRPr="00F67F9E" w:rsidRDefault="00F67F9E" w:rsidP="00F67F9E">
            <w:pPr>
              <w:tabs>
                <w:tab w:val="left" w:pos="5760"/>
              </w:tabs>
              <w:suppressAutoHyphens/>
              <w:spacing w:before="60" w:after="60" w:line="276" w:lineRule="auto"/>
              <w:jc w:val="both"/>
              <w:rPr>
                <w:spacing w:val="-3"/>
                <w:lang w:val="es-ES" w:eastAsia="en-US"/>
              </w:rPr>
            </w:pPr>
            <w:r w:rsidRPr="00F67F9E">
              <w:rPr>
                <w:spacing w:val="-3"/>
                <w:lang w:val="es-ES"/>
              </w:rPr>
              <w:t>FIRMA DEL INTERESADO</w:t>
            </w:r>
          </w:p>
        </w:tc>
      </w:tr>
    </w:tbl>
    <w:p w14:paraId="5C8320E4" w14:textId="77777777" w:rsidR="00F67F9E" w:rsidRPr="00F67F9E" w:rsidRDefault="00F67F9E" w:rsidP="00F67F9E">
      <w:pPr>
        <w:tabs>
          <w:tab w:val="left" w:pos="5760"/>
        </w:tabs>
        <w:suppressAutoHyphens/>
        <w:spacing w:before="60" w:after="60"/>
        <w:jc w:val="both"/>
        <w:rPr>
          <w:rFonts w:ascii="Calibri" w:hAnsi="Calibri"/>
          <w:spacing w:val="-3"/>
          <w:lang w:val="es-ES" w:eastAsia="en-US"/>
        </w:rPr>
      </w:pPr>
    </w:p>
    <w:p w14:paraId="2D91AC3D" w14:textId="77777777" w:rsidR="00F67F9E" w:rsidRPr="00F67F9E" w:rsidRDefault="00F67F9E" w:rsidP="00F67F9E">
      <w:pPr>
        <w:ind w:left="-142"/>
        <w:jc w:val="center"/>
        <w:rPr>
          <w:rFonts w:ascii="Arial" w:hAnsi="Arial" w:cs="Arial"/>
          <w:b/>
          <w:sz w:val="22"/>
          <w:lang w:val="es-ES"/>
        </w:rPr>
      </w:pPr>
      <w:r w:rsidRPr="00F67F9E">
        <w:rPr>
          <w:rFonts w:ascii="Arial" w:hAnsi="Arial" w:cs="Arial"/>
          <w:b/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74059" wp14:editId="199C7053">
                <wp:simplePos x="0" y="0"/>
                <wp:positionH relativeFrom="column">
                  <wp:posOffset>5310505</wp:posOffset>
                </wp:positionH>
                <wp:positionV relativeFrom="paragraph">
                  <wp:posOffset>222885</wp:posOffset>
                </wp:positionV>
                <wp:extent cx="438785" cy="259080"/>
                <wp:effectExtent l="8890" t="26035" r="19050" b="196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259080"/>
                        </a:xfrm>
                        <a:prstGeom prst="rightArrow">
                          <a:avLst>
                            <a:gd name="adj1" fmla="val 50000"/>
                            <a:gd name="adj2" fmla="val 423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0A0C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418.15pt;margin-top:17.55pt;width:34.5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"/>
            </w:pict>
          </mc:Fallback>
        </mc:AlternateContent>
      </w:r>
      <w:r w:rsidRPr="00F67F9E">
        <w:rPr>
          <w:rFonts w:ascii="Arial" w:hAnsi="Arial" w:cs="Arial"/>
          <w:b/>
          <w:sz w:val="22"/>
          <w:lang w:val="es-ES"/>
        </w:rPr>
        <w:t>Si quiere estar informado de la oferta de cursos del programa de formación ambiental del CENEAM marque la siguiente casilla.</w:t>
      </w:r>
    </w:p>
    <w:p w14:paraId="488958BB" w14:textId="77777777" w:rsidR="00F67F9E" w:rsidRPr="00F67F9E" w:rsidRDefault="00F67F9E" w:rsidP="00F67F9E">
      <w:pPr>
        <w:ind w:left="-142"/>
        <w:jc w:val="center"/>
        <w:rPr>
          <w:rFonts w:ascii="Arial" w:hAnsi="Arial" w:cs="Arial"/>
          <w:b/>
          <w:sz w:val="22"/>
          <w:lang w:val="es-ES"/>
        </w:rPr>
      </w:pPr>
    </w:p>
    <w:p w14:paraId="581DDD17" w14:textId="77777777" w:rsidR="00F67F9E" w:rsidRPr="00F67F9E" w:rsidRDefault="00F67F9E" w:rsidP="00F67F9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val="es-ES" w:eastAsia="en-US"/>
        </w:rPr>
      </w:pPr>
    </w:p>
    <w:p w14:paraId="0CB7AF6C" w14:textId="77777777" w:rsidR="00F67F9E" w:rsidRPr="00F67F9E" w:rsidRDefault="00F67F9E" w:rsidP="00F67F9E">
      <w:pPr>
        <w:autoSpaceDE w:val="0"/>
        <w:autoSpaceDN w:val="0"/>
        <w:adjustRightInd w:val="0"/>
        <w:ind w:left="-142" w:right="-568"/>
        <w:jc w:val="both"/>
        <w:rPr>
          <w:rFonts w:ascii="Calibri" w:hAnsi="Calibri" w:cs="Calibri"/>
          <w:sz w:val="22"/>
          <w:szCs w:val="22"/>
          <w:lang w:val="es-ES" w:eastAsia="en-US"/>
        </w:rPr>
      </w:pPr>
      <w:r w:rsidRPr="00F67F9E"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DD966" wp14:editId="59D9EF33">
                <wp:simplePos x="0" y="0"/>
                <wp:positionH relativeFrom="column">
                  <wp:posOffset>-496570</wp:posOffset>
                </wp:positionH>
                <wp:positionV relativeFrom="paragraph">
                  <wp:posOffset>-85090</wp:posOffset>
                </wp:positionV>
                <wp:extent cx="278130" cy="259080"/>
                <wp:effectExtent l="21590" t="27305" r="14605" b="3746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09211">
                          <a:off x="0" y="0"/>
                          <a:ext cx="278130" cy="259080"/>
                        </a:xfrm>
                        <a:prstGeom prst="rightArrow">
                          <a:avLst>
                            <a:gd name="adj1" fmla="val 50000"/>
                            <a:gd name="adj2" fmla="val 268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8B6C9" id="AutoShape 2" o:spid="_x0000_s1026" type="#_x0000_t13" style="position:absolute;margin-left:-39.1pt;margin-top:-6.7pt;width:21.9pt;height:20.4pt;rotation:274072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"/>
            </w:pict>
          </mc:Fallback>
        </mc:AlternateContent>
      </w:r>
      <w:r w:rsidRPr="00F67F9E">
        <w:rPr>
          <w:rFonts w:ascii="Calibri" w:hAnsi="Calibri" w:cs="Calibri"/>
          <w:sz w:val="22"/>
          <w:szCs w:val="22"/>
          <w:lang w:val="es-ES" w:eastAsia="en-U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6"/>
      <w:r w:rsidRPr="00F67F9E">
        <w:rPr>
          <w:rFonts w:ascii="Calibri" w:hAnsi="Calibri" w:cs="Calibri"/>
          <w:sz w:val="22"/>
          <w:szCs w:val="22"/>
          <w:lang w:val="es-ES" w:eastAsia="en-US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  <w:lang w:val="es-ES" w:eastAsia="en-US"/>
        </w:rPr>
      </w:r>
      <w:r w:rsidR="00000000">
        <w:rPr>
          <w:rFonts w:ascii="Calibri" w:hAnsi="Calibri" w:cs="Calibri"/>
          <w:sz w:val="22"/>
          <w:szCs w:val="22"/>
          <w:lang w:val="es-ES" w:eastAsia="en-US"/>
        </w:rPr>
        <w:fldChar w:fldCharType="separate"/>
      </w:r>
      <w:r w:rsidRPr="00F67F9E">
        <w:rPr>
          <w:rFonts w:ascii="Calibri" w:hAnsi="Calibri" w:cs="Calibri"/>
          <w:sz w:val="22"/>
          <w:szCs w:val="22"/>
          <w:lang w:val="es-ES" w:eastAsia="en-US"/>
        </w:rPr>
        <w:fldChar w:fldCharType="end"/>
      </w:r>
      <w:bookmarkEnd w:id="1"/>
      <w:r w:rsidRPr="00F67F9E">
        <w:rPr>
          <w:rFonts w:ascii="Calibri" w:hAnsi="Calibri" w:cs="Calibri"/>
          <w:sz w:val="22"/>
          <w:szCs w:val="22"/>
          <w:lang w:val="es-ES" w:eastAsia="en-US"/>
        </w:rPr>
        <w:t xml:space="preserve"> Autorizo al OAPN para el tratamiento de los datos de carácter personal con la finalidad de promocionar y difundir las actividades del CENEAM.</w:t>
      </w:r>
    </w:p>
    <w:p w14:paraId="7DD18392" w14:textId="77777777" w:rsidR="00F67F9E" w:rsidRPr="00F67F9E" w:rsidRDefault="00F67F9E" w:rsidP="00F67F9E">
      <w:pPr>
        <w:autoSpaceDE w:val="0"/>
        <w:autoSpaceDN w:val="0"/>
        <w:adjustRightInd w:val="0"/>
        <w:ind w:left="-142" w:right="-568"/>
        <w:jc w:val="both"/>
        <w:rPr>
          <w:rFonts w:ascii="Calibri" w:hAnsi="Calibri" w:cs="Calibri"/>
          <w:sz w:val="18"/>
          <w:szCs w:val="18"/>
          <w:lang w:val="es-ES" w:eastAsia="en-US"/>
        </w:rPr>
      </w:pPr>
      <w:r w:rsidRPr="00F67F9E">
        <w:rPr>
          <w:rFonts w:ascii="Calibri" w:hAnsi="Calibri" w:cs="Calibri"/>
          <w:sz w:val="18"/>
          <w:szCs w:val="18"/>
          <w:lang w:val="es-ES" w:eastAsia="en-US"/>
        </w:rPr>
        <w:lastRenderedPageBreak/>
        <w:t xml:space="preserve">Conforme a lo previsto en los artículos 13 a 18 de la </w:t>
      </w:r>
      <w:r w:rsidRPr="00F67F9E">
        <w:rPr>
          <w:rFonts w:ascii="Calibri" w:hAnsi="Calibri" w:cs="Calibri"/>
          <w:i/>
          <w:sz w:val="18"/>
          <w:szCs w:val="18"/>
          <w:lang w:val="es-ES" w:eastAsia="en-US"/>
        </w:rPr>
        <w:t xml:space="preserve">Ley Orgánica 3/2018, de 5 de diciembre, de Protección de Datos Personales y garantías de los derechos digitales </w:t>
      </w:r>
      <w:r w:rsidRPr="00F67F9E">
        <w:rPr>
          <w:rFonts w:ascii="Calibri" w:hAnsi="Calibri" w:cs="Calibri"/>
          <w:sz w:val="18"/>
          <w:szCs w:val="18"/>
          <w:lang w:val="es-ES" w:eastAsia="en-US"/>
        </w:rPr>
        <w:t xml:space="preserve">y en los artículos 15 a 22 del </w:t>
      </w:r>
      <w:r w:rsidRPr="00F67F9E">
        <w:rPr>
          <w:rFonts w:ascii="Calibri" w:hAnsi="Calibri" w:cs="Calibri"/>
          <w:i/>
          <w:sz w:val="18"/>
          <w:szCs w:val="18"/>
          <w:lang w:val="es-ES" w:eastAsia="en-US"/>
        </w:rPr>
        <w:t>Reglamento (UE) 2016/679 General de Protección de Datos</w:t>
      </w:r>
      <w:r w:rsidRPr="00F67F9E">
        <w:rPr>
          <w:rFonts w:ascii="Calibri" w:hAnsi="Calibri" w:cs="Calibri"/>
          <w:sz w:val="18"/>
          <w:szCs w:val="18"/>
          <w:lang w:val="es-ES" w:eastAsia="en-US"/>
        </w:rPr>
        <w:t>, podrá solicitar al Ministerio de Transición Ecológica y el Reto Demográfico, a través de su sede electrónica (</w:t>
      </w:r>
      <w:hyperlink r:id="rId7" w:history="1">
        <w:r w:rsidRPr="00F67F9E">
          <w:rPr>
            <w:rFonts w:ascii="Calibri" w:hAnsi="Calibri" w:cs="Calibri"/>
            <w:color w:val="0000FF"/>
            <w:sz w:val="18"/>
            <w:szCs w:val="18"/>
            <w:u w:val="single"/>
            <w:lang w:val="es-ES" w:eastAsia="en-US"/>
          </w:rPr>
          <w:t>https://sede.miteco.gob.es</w:t>
        </w:r>
      </w:hyperlink>
      <w:r w:rsidRPr="00F67F9E">
        <w:rPr>
          <w:rFonts w:ascii="Calibri" w:hAnsi="Calibri" w:cs="Calibri"/>
          <w:sz w:val="18"/>
          <w:szCs w:val="18"/>
          <w:lang w:val="es-ES" w:eastAsia="en-US"/>
        </w:rPr>
        <w:t xml:space="preserve">), el acceso, </w:t>
      </w:r>
      <w:r w:rsidRPr="00F67F9E">
        <w:rPr>
          <w:rFonts w:ascii="Calibri" w:hAnsi="Calibri" w:cs="Calibri"/>
          <w:sz w:val="18"/>
          <w:szCs w:val="18"/>
          <w:lang w:val="es-ES"/>
        </w:rPr>
        <w:t>rectificación, supresión, limitación del tratamiento, portabilidad, oposición y no ser objeto de decisiones individuales automatizadas. Asimismo, si considera vulnerados sus derechos, podrá presentar una reclamación de tutela ante la Agencia Española de Protección de Datos (</w:t>
      </w:r>
      <w:hyperlink r:id="rId8" w:history="1">
        <w:r w:rsidRPr="00F67F9E">
          <w:rPr>
            <w:rFonts w:ascii="Calibri" w:hAnsi="Calibri" w:cs="Calibri"/>
            <w:color w:val="0000FF"/>
            <w:sz w:val="18"/>
            <w:szCs w:val="18"/>
            <w:u w:val="single"/>
            <w:lang w:val="es-ES"/>
          </w:rPr>
          <w:t>https://sedeagpd.gob.es</w:t>
        </w:r>
      </w:hyperlink>
      <w:r w:rsidRPr="00F67F9E">
        <w:rPr>
          <w:rFonts w:ascii="Calibri" w:hAnsi="Calibri" w:cs="Calibri"/>
          <w:sz w:val="18"/>
          <w:szCs w:val="18"/>
          <w:lang w:val="es-ES"/>
        </w:rPr>
        <w:t>)</w:t>
      </w:r>
      <w:r w:rsidRPr="00F67F9E">
        <w:rPr>
          <w:rFonts w:ascii="Calibri" w:hAnsi="Calibri" w:cs="Calibri"/>
          <w:sz w:val="18"/>
          <w:szCs w:val="18"/>
          <w:lang w:val="es-ES" w:eastAsia="en-US"/>
        </w:rPr>
        <w:t>.</w:t>
      </w:r>
    </w:p>
    <w:tbl>
      <w:tblPr>
        <w:tblpPr w:leftFromText="141" w:rightFromText="141" w:vertAnchor="text" w:horzAnchor="margin" w:tblpXSpec="center" w:tblpY="163"/>
        <w:tblW w:w="925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8184"/>
      </w:tblGrid>
      <w:tr w:rsidR="00F67F9E" w:rsidRPr="00F67F9E" w14:paraId="54DDDC9E" w14:textId="77777777" w:rsidTr="00FC3E9E">
        <w:trPr>
          <w:tblCellSpacing w:w="15" w:type="dxa"/>
        </w:trPr>
        <w:tc>
          <w:tcPr>
            <w:tcW w:w="919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160DD" w14:textId="77777777" w:rsidR="00F67F9E" w:rsidRPr="00F67F9E" w:rsidRDefault="00F67F9E" w:rsidP="00F67F9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000000"/>
                <w:sz w:val="18"/>
                <w:szCs w:val="18"/>
                <w:lang w:val="es-ES" w:eastAsia="en-US"/>
              </w:rPr>
            </w:pPr>
            <w:r w:rsidRPr="00F67F9E">
              <w:rPr>
                <w:rFonts w:ascii="Calibri" w:eastAsia="Calibri" w:hAnsi="Calibri" w:cs="Calibri"/>
                <w:b/>
                <w:caps/>
                <w:color w:val="000000"/>
                <w:sz w:val="18"/>
                <w:szCs w:val="18"/>
                <w:lang w:val="es-ES" w:eastAsia="en-US"/>
              </w:rPr>
              <w:t>Información básica sobre Protección de Datos</w:t>
            </w:r>
          </w:p>
        </w:tc>
      </w:tr>
      <w:tr w:rsidR="00F67F9E" w:rsidRPr="00F67F9E" w14:paraId="4D191AF6" w14:textId="77777777" w:rsidTr="00FC3E9E">
        <w:trPr>
          <w:tblCellSpacing w:w="15" w:type="dxa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658D89" w14:textId="77777777" w:rsidR="00F67F9E" w:rsidRPr="00F67F9E" w:rsidRDefault="00F67F9E" w:rsidP="00F67F9E">
            <w:pPr>
              <w:rPr>
                <w:sz w:val="18"/>
                <w:szCs w:val="18"/>
                <w:lang w:val="es-ES"/>
              </w:rPr>
            </w:pPr>
            <w:r w:rsidRPr="00F67F9E">
              <w:rPr>
                <w:sz w:val="18"/>
                <w:szCs w:val="18"/>
                <w:lang w:val="es-ES"/>
              </w:rPr>
              <w:t>Responsable</w:t>
            </w:r>
          </w:p>
        </w:tc>
        <w:tc>
          <w:tcPr>
            <w:tcW w:w="8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3AF6F" w14:textId="77777777" w:rsidR="00F67F9E" w:rsidRPr="00F67F9E" w:rsidRDefault="00000000" w:rsidP="00F67F9E">
            <w:pPr>
              <w:rPr>
                <w:sz w:val="18"/>
                <w:szCs w:val="18"/>
                <w:lang w:val="es-ES"/>
              </w:rPr>
            </w:pPr>
            <w:hyperlink r:id="rId9" w:history="1">
              <w:r w:rsidR="00F67F9E" w:rsidRPr="00F67F9E">
                <w:rPr>
                  <w:color w:val="0000FF"/>
                  <w:sz w:val="18"/>
                  <w:szCs w:val="18"/>
                  <w:u w:val="single"/>
                  <w:lang w:val="es-ES"/>
                </w:rPr>
                <w:t>Organismo Autónomo Parques Nacionales</w:t>
              </w:r>
            </w:hyperlink>
            <w:r w:rsidR="00F67F9E" w:rsidRPr="00F67F9E">
              <w:rPr>
                <w:sz w:val="18"/>
                <w:szCs w:val="18"/>
                <w:lang w:val="es-ES"/>
              </w:rPr>
              <w:t xml:space="preserve"> (</w:t>
            </w:r>
            <w:hyperlink r:id="rId10" w:history="1">
              <w:r w:rsidR="00F67F9E" w:rsidRPr="00F67F9E">
                <w:rPr>
                  <w:color w:val="0000FF"/>
                  <w:sz w:val="18"/>
                  <w:szCs w:val="18"/>
                  <w:u w:val="single"/>
                  <w:lang w:val="es-ES"/>
                </w:rPr>
                <w:t>buzon-direccion@oapn.es</w:t>
              </w:r>
            </w:hyperlink>
            <w:r w:rsidR="00F67F9E" w:rsidRPr="00F67F9E">
              <w:rPr>
                <w:sz w:val="18"/>
                <w:szCs w:val="18"/>
                <w:lang w:val="es-ES"/>
              </w:rPr>
              <w:t>).</w:t>
            </w:r>
          </w:p>
          <w:p w14:paraId="379E4064" w14:textId="77777777" w:rsidR="00F67F9E" w:rsidRPr="00F67F9E" w:rsidRDefault="00F67F9E" w:rsidP="00F67F9E">
            <w:pPr>
              <w:rPr>
                <w:sz w:val="18"/>
                <w:szCs w:val="18"/>
                <w:lang w:val="es-ES"/>
              </w:rPr>
            </w:pPr>
            <w:r w:rsidRPr="00F67F9E">
              <w:rPr>
                <w:sz w:val="18"/>
                <w:szCs w:val="18"/>
                <w:lang w:val="es-ES"/>
              </w:rPr>
              <w:t xml:space="preserve">Delegado de Protección de datos: </w:t>
            </w:r>
            <w:hyperlink r:id="rId11" w:history="1">
              <w:r w:rsidRPr="00F67F9E">
                <w:rPr>
                  <w:sz w:val="18"/>
                  <w:szCs w:val="18"/>
                  <w:lang w:val="es-ES"/>
                </w:rPr>
                <w:t>BZN-Miteco@miteco.es</w:t>
              </w:r>
            </w:hyperlink>
            <w:r w:rsidRPr="00F67F9E">
              <w:rPr>
                <w:sz w:val="18"/>
                <w:szCs w:val="18"/>
                <w:lang w:val="es-ES"/>
              </w:rPr>
              <w:t xml:space="preserve">  </w:t>
            </w:r>
          </w:p>
        </w:tc>
      </w:tr>
      <w:tr w:rsidR="00F67F9E" w:rsidRPr="00F67F9E" w14:paraId="0D814F6C" w14:textId="77777777" w:rsidTr="00FC3E9E">
        <w:trPr>
          <w:tblCellSpacing w:w="15" w:type="dxa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C3904" w14:textId="77777777" w:rsidR="00F67F9E" w:rsidRPr="00F67F9E" w:rsidRDefault="00F67F9E" w:rsidP="00F67F9E">
            <w:pPr>
              <w:rPr>
                <w:sz w:val="18"/>
                <w:szCs w:val="18"/>
                <w:lang w:val="es-ES"/>
              </w:rPr>
            </w:pPr>
            <w:r w:rsidRPr="00F67F9E">
              <w:rPr>
                <w:sz w:val="18"/>
                <w:szCs w:val="18"/>
                <w:lang w:val="es-ES"/>
              </w:rPr>
              <w:t>Finalidad</w:t>
            </w:r>
          </w:p>
        </w:tc>
        <w:tc>
          <w:tcPr>
            <w:tcW w:w="8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42CA3" w14:textId="77777777" w:rsidR="00F67F9E" w:rsidRPr="00F67F9E" w:rsidRDefault="00F67F9E" w:rsidP="00F67F9E">
            <w:pPr>
              <w:rPr>
                <w:sz w:val="18"/>
                <w:szCs w:val="18"/>
                <w:lang w:val="es-ES"/>
              </w:rPr>
            </w:pPr>
            <w:r w:rsidRPr="00F67F9E">
              <w:rPr>
                <w:sz w:val="18"/>
                <w:szCs w:val="18"/>
                <w:lang w:val="es-ES"/>
              </w:rPr>
              <w:t>Gestión de la inscripción en cursos de formación y difusión de las actividades del CENEAM</w:t>
            </w:r>
          </w:p>
        </w:tc>
      </w:tr>
      <w:tr w:rsidR="00F67F9E" w:rsidRPr="00F67F9E" w14:paraId="27417F03" w14:textId="77777777" w:rsidTr="00FC3E9E">
        <w:trPr>
          <w:tblCellSpacing w:w="15" w:type="dxa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D08C6C" w14:textId="77777777" w:rsidR="00F67F9E" w:rsidRPr="00F67F9E" w:rsidRDefault="00F67F9E" w:rsidP="00F67F9E">
            <w:pPr>
              <w:rPr>
                <w:sz w:val="18"/>
                <w:szCs w:val="18"/>
                <w:lang w:val="es-ES"/>
              </w:rPr>
            </w:pPr>
            <w:r w:rsidRPr="00F67F9E">
              <w:rPr>
                <w:sz w:val="18"/>
                <w:szCs w:val="18"/>
                <w:lang w:val="es-ES"/>
              </w:rPr>
              <w:t>Legitimación</w:t>
            </w:r>
          </w:p>
        </w:tc>
        <w:tc>
          <w:tcPr>
            <w:tcW w:w="8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7C8D3" w14:textId="77777777" w:rsidR="00F67F9E" w:rsidRPr="00F67F9E" w:rsidRDefault="00F67F9E" w:rsidP="00F67F9E">
            <w:pPr>
              <w:rPr>
                <w:sz w:val="18"/>
                <w:szCs w:val="18"/>
                <w:lang w:val="es-ES"/>
              </w:rPr>
            </w:pPr>
            <w:r w:rsidRPr="00F67F9E">
              <w:rPr>
                <w:sz w:val="18"/>
                <w:szCs w:val="18"/>
                <w:lang w:val="es-ES"/>
              </w:rPr>
              <w:t>6.1.a) Consentimiento del interesado</w:t>
            </w:r>
          </w:p>
          <w:p w14:paraId="22D02C55" w14:textId="77777777" w:rsidR="00F67F9E" w:rsidRPr="00F67F9E" w:rsidRDefault="00F67F9E" w:rsidP="00F67F9E">
            <w:pPr>
              <w:rPr>
                <w:sz w:val="18"/>
                <w:szCs w:val="18"/>
                <w:lang w:val="es-ES"/>
              </w:rPr>
            </w:pPr>
            <w:r w:rsidRPr="00F67F9E">
              <w:rPr>
                <w:sz w:val="18"/>
                <w:szCs w:val="18"/>
                <w:lang w:val="es-ES"/>
              </w:rPr>
              <w:t>6.1.e</w:t>
            </w:r>
            <w:proofErr w:type="gramStart"/>
            <w:r w:rsidRPr="00F67F9E">
              <w:rPr>
                <w:sz w:val="18"/>
                <w:szCs w:val="18"/>
                <w:lang w:val="es-ES"/>
              </w:rPr>
              <w:t>)  RGPD</w:t>
            </w:r>
            <w:proofErr w:type="gramEnd"/>
            <w:r w:rsidRPr="00F67F9E">
              <w:rPr>
                <w:sz w:val="18"/>
                <w:szCs w:val="18"/>
                <w:lang w:val="es-ES"/>
              </w:rPr>
              <w:t xml:space="preserve"> Tratamiento necesario para el cumplimento de una misión realizada en interés público o en el ejercicio de poderes públicos conferidos al responsable del tratamiento.</w:t>
            </w:r>
          </w:p>
        </w:tc>
      </w:tr>
      <w:tr w:rsidR="00F67F9E" w:rsidRPr="00F67F9E" w14:paraId="7F5673DD" w14:textId="77777777" w:rsidTr="00FC3E9E">
        <w:trPr>
          <w:tblCellSpacing w:w="15" w:type="dxa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27088" w14:textId="77777777" w:rsidR="00F67F9E" w:rsidRPr="00F67F9E" w:rsidRDefault="00F67F9E" w:rsidP="00F67F9E">
            <w:pPr>
              <w:rPr>
                <w:sz w:val="18"/>
                <w:szCs w:val="18"/>
                <w:lang w:val="es-ES"/>
              </w:rPr>
            </w:pPr>
            <w:r w:rsidRPr="00F67F9E">
              <w:rPr>
                <w:sz w:val="18"/>
                <w:szCs w:val="18"/>
                <w:lang w:val="es-ES"/>
              </w:rPr>
              <w:t>Destinatarios</w:t>
            </w:r>
          </w:p>
        </w:tc>
        <w:tc>
          <w:tcPr>
            <w:tcW w:w="8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3CE19" w14:textId="77777777" w:rsidR="00F67F9E" w:rsidRPr="00F67F9E" w:rsidRDefault="00F67F9E" w:rsidP="00F67F9E">
            <w:pPr>
              <w:rPr>
                <w:sz w:val="18"/>
                <w:szCs w:val="18"/>
                <w:lang w:val="es-ES"/>
              </w:rPr>
            </w:pPr>
            <w:r w:rsidRPr="00F67F9E">
              <w:rPr>
                <w:sz w:val="18"/>
                <w:szCs w:val="18"/>
                <w:lang w:val="es-ES"/>
              </w:rPr>
              <w:t>No se cederán datos a terceros, salvo obligación legal. No se transferirán datos a terceros países.</w:t>
            </w:r>
          </w:p>
        </w:tc>
      </w:tr>
      <w:tr w:rsidR="00F67F9E" w:rsidRPr="00F67F9E" w14:paraId="057D57E1" w14:textId="77777777" w:rsidTr="00FC3E9E">
        <w:trPr>
          <w:tblCellSpacing w:w="15" w:type="dxa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7DCDF" w14:textId="77777777" w:rsidR="00F67F9E" w:rsidRPr="00F67F9E" w:rsidRDefault="00F67F9E" w:rsidP="00F67F9E">
            <w:pPr>
              <w:rPr>
                <w:sz w:val="18"/>
                <w:szCs w:val="18"/>
                <w:lang w:val="es-ES"/>
              </w:rPr>
            </w:pPr>
            <w:r w:rsidRPr="00F67F9E">
              <w:rPr>
                <w:sz w:val="18"/>
                <w:szCs w:val="18"/>
                <w:lang w:val="es-ES"/>
              </w:rPr>
              <w:t>Derechos</w:t>
            </w:r>
          </w:p>
        </w:tc>
        <w:tc>
          <w:tcPr>
            <w:tcW w:w="8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12CF4" w14:textId="77777777" w:rsidR="00F67F9E" w:rsidRPr="00F67F9E" w:rsidRDefault="00F67F9E" w:rsidP="00F67F9E">
            <w:pPr>
              <w:rPr>
                <w:sz w:val="18"/>
                <w:szCs w:val="18"/>
                <w:lang w:val="es-ES"/>
              </w:rPr>
            </w:pPr>
            <w:r w:rsidRPr="00F67F9E">
              <w:rPr>
                <w:sz w:val="18"/>
                <w:szCs w:val="18"/>
                <w:lang w:val="es-ES"/>
              </w:rPr>
              <w:t>Acceso, rectificación, supresión, limitación del tratamiento, portabilidad, oposición y a no ser objeto de decisiones individuales automatizadas.</w:t>
            </w:r>
          </w:p>
          <w:p w14:paraId="2FB67398" w14:textId="77777777" w:rsidR="00F67F9E" w:rsidRPr="00F67F9E" w:rsidRDefault="00F67F9E" w:rsidP="00F67F9E">
            <w:pPr>
              <w:rPr>
                <w:sz w:val="18"/>
                <w:szCs w:val="18"/>
                <w:lang w:val="es-ES"/>
              </w:rPr>
            </w:pPr>
            <w:r w:rsidRPr="00F67F9E">
              <w:rPr>
                <w:sz w:val="18"/>
                <w:szCs w:val="18"/>
                <w:lang w:val="es-ES"/>
              </w:rPr>
              <w:t>Si considera vulnerados sus derechos, podrá presentar una reclamación de tutela ante la Agencia Española de Protección de Datos (</w:t>
            </w:r>
            <w:hyperlink r:id="rId12" w:history="1">
              <w:r w:rsidRPr="00F67F9E">
                <w:rPr>
                  <w:sz w:val="18"/>
                  <w:szCs w:val="18"/>
                  <w:lang w:val="es-ES"/>
                </w:rPr>
                <w:t>https://sedeagpd.gob.es</w:t>
              </w:r>
            </w:hyperlink>
            <w:r w:rsidRPr="00F67F9E">
              <w:rPr>
                <w:sz w:val="18"/>
                <w:szCs w:val="18"/>
                <w:lang w:val="es-ES"/>
              </w:rPr>
              <w:t>)</w:t>
            </w:r>
          </w:p>
        </w:tc>
      </w:tr>
      <w:tr w:rsidR="00F67F9E" w:rsidRPr="00F67F9E" w14:paraId="1AE55019" w14:textId="77777777" w:rsidTr="00FC3E9E">
        <w:trPr>
          <w:tblCellSpacing w:w="15" w:type="dxa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0F50E" w14:textId="77777777" w:rsidR="00F67F9E" w:rsidRPr="00F67F9E" w:rsidRDefault="00F67F9E" w:rsidP="00F67F9E">
            <w:pPr>
              <w:rPr>
                <w:sz w:val="18"/>
                <w:szCs w:val="18"/>
                <w:lang w:val="es-ES"/>
              </w:rPr>
            </w:pPr>
            <w:r w:rsidRPr="00F67F9E">
              <w:rPr>
                <w:sz w:val="18"/>
                <w:szCs w:val="18"/>
                <w:lang w:val="es-ES"/>
              </w:rPr>
              <w:t>Información adicional</w:t>
            </w:r>
          </w:p>
        </w:tc>
        <w:tc>
          <w:tcPr>
            <w:tcW w:w="8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5FB45" w14:textId="77777777" w:rsidR="00F67F9E" w:rsidRPr="00F67F9E" w:rsidRDefault="00F67F9E" w:rsidP="00F67F9E">
            <w:pPr>
              <w:rPr>
                <w:sz w:val="18"/>
                <w:szCs w:val="18"/>
                <w:lang w:val="es-ES"/>
              </w:rPr>
            </w:pPr>
            <w:r w:rsidRPr="00F67F9E">
              <w:rPr>
                <w:sz w:val="18"/>
                <w:szCs w:val="18"/>
                <w:lang w:val="es-ES"/>
              </w:rPr>
              <w:t xml:space="preserve">Puede consultar la información adicional y detallada sobre la política de información de protección de datos en: </w:t>
            </w:r>
            <w:hyperlink r:id="rId13" w:history="1">
              <w:r w:rsidRPr="00F67F9E">
                <w:rPr>
                  <w:color w:val="0000FF"/>
                  <w:sz w:val="18"/>
                  <w:szCs w:val="18"/>
                  <w:u w:val="single"/>
                  <w:lang w:val="es-ES"/>
                </w:rPr>
                <w:t>https://www.miteco.gob.es/es/ceneam/quienes-somos/proteccion-datos_tcm30-497261.pdf</w:t>
              </w:r>
            </w:hyperlink>
          </w:p>
        </w:tc>
      </w:tr>
    </w:tbl>
    <w:p w14:paraId="6A3E943D" w14:textId="77777777" w:rsidR="00F67F9E" w:rsidRPr="00F67F9E" w:rsidRDefault="00F67F9E" w:rsidP="00F67F9E">
      <w:pPr>
        <w:spacing w:after="120" w:line="480" w:lineRule="auto"/>
        <w:ind w:left="1276"/>
        <w:outlineLvl w:val="0"/>
        <w:rPr>
          <w:rFonts w:ascii="Arial" w:hAnsi="Arial" w:cs="Arial"/>
          <w:sz w:val="21"/>
          <w:szCs w:val="21"/>
        </w:rPr>
      </w:pPr>
    </w:p>
    <w:p w14:paraId="7DC9DB19" w14:textId="77777777" w:rsidR="00F67F9E" w:rsidRPr="00F67F9E" w:rsidRDefault="00F67F9E" w:rsidP="00F67F9E">
      <w:pPr>
        <w:rPr>
          <w:sz w:val="22"/>
          <w:szCs w:val="22"/>
        </w:rPr>
      </w:pPr>
    </w:p>
    <w:p w14:paraId="3CD1BD2F" w14:textId="55538E49" w:rsidR="00C17183" w:rsidRDefault="00C17183">
      <w:pPr>
        <w:pStyle w:val="Textonotapie"/>
        <w:tabs>
          <w:tab w:val="left" w:pos="1021"/>
          <w:tab w:val="left" w:pos="8080"/>
        </w:tabs>
        <w:rPr>
          <w:sz w:val="24"/>
          <w:szCs w:val="24"/>
        </w:rPr>
      </w:pPr>
    </w:p>
    <w:p w14:paraId="01867B0A" w14:textId="77777777" w:rsidR="00C17183" w:rsidRPr="00C17183" w:rsidRDefault="00C17183">
      <w:pPr>
        <w:pStyle w:val="Textonotapie"/>
        <w:tabs>
          <w:tab w:val="left" w:pos="1021"/>
          <w:tab w:val="left" w:pos="8080"/>
        </w:tabs>
        <w:rPr>
          <w:sz w:val="24"/>
          <w:szCs w:val="24"/>
        </w:rPr>
      </w:pPr>
    </w:p>
    <w:sectPr w:rsidR="00C17183" w:rsidRPr="00C17183" w:rsidSect="003F59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992" w:right="567" w:bottom="851" w:left="851" w:header="289" w:footer="1010" w:gutter="0"/>
      <w:cols w:space="720" w:equalWidth="0">
        <w:col w:w="9411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3802" w14:textId="77777777" w:rsidR="00944917" w:rsidRDefault="00944917">
      <w:r>
        <w:separator/>
      </w:r>
    </w:p>
  </w:endnote>
  <w:endnote w:type="continuationSeparator" w:id="0">
    <w:p w14:paraId="312B99CB" w14:textId="77777777" w:rsidR="00944917" w:rsidRDefault="0094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44EA" w14:textId="77777777" w:rsidR="00ED0FBA" w:rsidRDefault="00C64B6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D0FB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809601" w14:textId="77777777" w:rsidR="00ED0FBA" w:rsidRDefault="00ED0F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31"/>
      <w:gridCol w:w="157"/>
    </w:tblGrid>
    <w:tr w:rsidR="00ED0FBA" w14:paraId="15BC0778" w14:textId="77777777">
      <w:tc>
        <w:tcPr>
          <w:tcW w:w="10825" w:type="dxa"/>
        </w:tcPr>
        <w:p w14:paraId="7F89AB27" w14:textId="77777777" w:rsidR="00ED0FBA" w:rsidRDefault="00ED0FBA">
          <w:pPr>
            <w:pStyle w:val="Piedepgina"/>
            <w:ind w:left="8504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   </w:t>
          </w:r>
        </w:p>
      </w:tc>
      <w:tc>
        <w:tcPr>
          <w:tcW w:w="160" w:type="dxa"/>
        </w:tcPr>
        <w:p w14:paraId="5F77E5E9" w14:textId="77777777" w:rsidR="00ED0FBA" w:rsidRDefault="00ED0FBA">
          <w:pPr>
            <w:pStyle w:val="Piedepgina"/>
            <w:jc w:val="right"/>
            <w:rPr>
              <w:rFonts w:ascii="Gill Sans MT" w:hAnsi="Gill Sans MT"/>
              <w:sz w:val="14"/>
            </w:rPr>
          </w:pPr>
        </w:p>
      </w:tc>
    </w:tr>
  </w:tbl>
  <w:p w14:paraId="697748AE" w14:textId="77777777" w:rsidR="00ED0FBA" w:rsidRDefault="00ED0FBA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23"/>
    </w:tblGrid>
    <w:tr w:rsidR="00ED0FBA" w14:paraId="3F82E66D" w14:textId="77777777" w:rsidTr="00281738">
      <w:tc>
        <w:tcPr>
          <w:tcW w:w="10723" w:type="dxa"/>
          <w:vAlign w:val="bottom"/>
        </w:tcPr>
        <w:p w14:paraId="3ACC0259" w14:textId="77777777" w:rsidR="00ED0FBA" w:rsidRDefault="00ED0FBA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noProof/>
              <w:sz w:val="14"/>
              <w:lang w:val="es-ES"/>
            </w:rPr>
            <w:drawing>
              <wp:anchor distT="0" distB="0" distL="114300" distR="114300" simplePos="0" relativeHeight="251661312" behindDoc="1" locked="0" layoutInCell="1" allowOverlap="1" wp14:anchorId="6EE130EF" wp14:editId="501F2826">
                <wp:simplePos x="0" y="0"/>
                <wp:positionH relativeFrom="column">
                  <wp:posOffset>5636895</wp:posOffset>
                </wp:positionH>
                <wp:positionV relativeFrom="paragraph">
                  <wp:posOffset>32385</wp:posOffset>
                </wp:positionV>
                <wp:extent cx="1073150" cy="559435"/>
                <wp:effectExtent l="19050" t="19050" r="12700" b="12065"/>
                <wp:wrapThrough wrapText="bothSides">
                  <wp:wrapPolygon edited="0">
                    <wp:start x="-383" y="-736"/>
                    <wp:lineTo x="-383" y="22066"/>
                    <wp:lineTo x="21856" y="22066"/>
                    <wp:lineTo x="21856" y="-736"/>
                    <wp:lineTo x="-383" y="-736"/>
                  </wp:wrapPolygon>
                </wp:wrapThrough>
                <wp:docPr id="4" name="2 Imagen" descr="decha abaj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cha abajo.jpg"/>
                        <pic:cNvPicPr/>
                      </pic:nvPicPr>
                      <pic:blipFill>
                        <a:blip r:embed="rId1"/>
                        <a:srcRect l="2527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3150" cy="5594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BCEB220" w14:textId="77777777" w:rsidR="00ED0FBA" w:rsidRDefault="00ED0F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8E018" w14:textId="77777777" w:rsidR="00944917" w:rsidRDefault="00944917">
      <w:r>
        <w:separator/>
      </w:r>
    </w:p>
  </w:footnote>
  <w:footnote w:type="continuationSeparator" w:id="0">
    <w:p w14:paraId="665D57CA" w14:textId="77777777" w:rsidR="00944917" w:rsidRDefault="00944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5105" w14:textId="77777777" w:rsidR="00ED0FBA" w:rsidRDefault="00C64B6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0FB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9CF978" w14:textId="77777777" w:rsidR="00ED0FBA" w:rsidRDefault="00ED0FB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0207" w14:textId="56DFAB1B" w:rsidR="00ED0FBA" w:rsidRDefault="008E4507">
    <w:pPr>
      <w:pStyle w:val="Encabezado"/>
      <w:tabs>
        <w:tab w:val="clear" w:pos="8504"/>
      </w:tabs>
      <w:ind w:right="-87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83202B" wp14:editId="662FE7E2">
              <wp:simplePos x="0" y="0"/>
              <wp:positionH relativeFrom="column">
                <wp:posOffset>6041390</wp:posOffset>
              </wp:positionH>
              <wp:positionV relativeFrom="paragraph">
                <wp:posOffset>823595</wp:posOffset>
              </wp:positionV>
              <wp:extent cx="868680" cy="0"/>
              <wp:effectExtent l="12065" t="13970" r="5080" b="5080"/>
              <wp:wrapNone/>
              <wp:docPr id="3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8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136A5A" id="Line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7pt,64.85pt" to="544.1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"/>
          </w:pict>
        </mc:Fallback>
      </mc:AlternateContent>
    </w:r>
    <w:r w:rsidR="00ED0FBA">
      <w:rPr>
        <w:noProof/>
        <w:lang w:val="es-ES"/>
      </w:rPr>
      <w:drawing>
        <wp:inline distT="0" distB="0" distL="0" distR="0" wp14:anchorId="7F75FE6A" wp14:editId="6CAE1ED1">
          <wp:extent cx="838200" cy="8763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9DBD" w14:textId="0316031C" w:rsidR="002B5F75" w:rsidRPr="002B5F75" w:rsidRDefault="002B5F75" w:rsidP="002B5F75">
    <w:pPr>
      <w:ind w:right="-185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1C2EF8B0" wp14:editId="5107481C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838200" cy="876300"/>
          <wp:effectExtent l="0" t="0" r="0" b="0"/>
          <wp:wrapTopAndBottom/>
          <wp:docPr id="5" name="Imagen 5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bujo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Pr="002B5F75">
      <w:rPr>
        <w:lang w:val="es-ES"/>
      </w:rPr>
      <w:t xml:space="preserve"> </w:t>
    </w:r>
  </w:p>
  <w:p w14:paraId="576117AF" w14:textId="69126E15" w:rsidR="00ED0FBA" w:rsidRDefault="00ED0FBA" w:rsidP="002B5F75">
    <w:pPr>
      <w:ind w:left="1021" w:right="-185" w:firstLine="102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6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EB37829"/>
    <w:multiLevelType w:val="hybridMultilevel"/>
    <w:tmpl w:val="1A685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96396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66758550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 w16cid:durableId="82424649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804615490">
    <w:abstractNumId w:val="15"/>
  </w:num>
  <w:num w:numId="5" w16cid:durableId="1239099452">
    <w:abstractNumId w:val="16"/>
  </w:num>
  <w:num w:numId="6" w16cid:durableId="41558736">
    <w:abstractNumId w:val="2"/>
  </w:num>
  <w:num w:numId="7" w16cid:durableId="289211350">
    <w:abstractNumId w:val="12"/>
  </w:num>
  <w:num w:numId="8" w16cid:durableId="393742196">
    <w:abstractNumId w:val="18"/>
  </w:num>
  <w:num w:numId="9" w16cid:durableId="1383485450">
    <w:abstractNumId w:val="3"/>
  </w:num>
  <w:num w:numId="10" w16cid:durableId="1754820033">
    <w:abstractNumId w:val="4"/>
  </w:num>
  <w:num w:numId="11" w16cid:durableId="1710185788">
    <w:abstractNumId w:val="14"/>
  </w:num>
  <w:num w:numId="12" w16cid:durableId="888415396">
    <w:abstractNumId w:val="9"/>
  </w:num>
  <w:num w:numId="13" w16cid:durableId="1227759319">
    <w:abstractNumId w:val="6"/>
  </w:num>
  <w:num w:numId="14" w16cid:durableId="1920358573">
    <w:abstractNumId w:val="17"/>
  </w:num>
  <w:num w:numId="15" w16cid:durableId="1794980865">
    <w:abstractNumId w:val="1"/>
  </w:num>
  <w:num w:numId="16" w16cid:durableId="1759860239">
    <w:abstractNumId w:val="7"/>
  </w:num>
  <w:num w:numId="17" w16cid:durableId="662469460">
    <w:abstractNumId w:val="13"/>
  </w:num>
  <w:num w:numId="18" w16cid:durableId="437650777">
    <w:abstractNumId w:val="5"/>
  </w:num>
  <w:num w:numId="19" w16cid:durableId="2021395306">
    <w:abstractNumId w:val="8"/>
  </w:num>
  <w:num w:numId="20" w16cid:durableId="931818579">
    <w:abstractNumId w:val="11"/>
  </w:num>
  <w:num w:numId="21" w16cid:durableId="430323744">
    <w:abstractNumId w:val="10"/>
  </w:num>
  <w:num w:numId="22" w16cid:durableId="14432657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AB"/>
    <w:rsid w:val="000134F0"/>
    <w:rsid w:val="00056D3D"/>
    <w:rsid w:val="000E4241"/>
    <w:rsid w:val="001C3095"/>
    <w:rsid w:val="001C40EF"/>
    <w:rsid w:val="00281738"/>
    <w:rsid w:val="002B5F75"/>
    <w:rsid w:val="0033231E"/>
    <w:rsid w:val="003F49AF"/>
    <w:rsid w:val="003F59B8"/>
    <w:rsid w:val="00446561"/>
    <w:rsid w:val="004F5E6A"/>
    <w:rsid w:val="005019E7"/>
    <w:rsid w:val="00541620"/>
    <w:rsid w:val="00550147"/>
    <w:rsid w:val="00557AEC"/>
    <w:rsid w:val="006273AF"/>
    <w:rsid w:val="00664C49"/>
    <w:rsid w:val="00691D7D"/>
    <w:rsid w:val="006C2AB0"/>
    <w:rsid w:val="006E2BB8"/>
    <w:rsid w:val="00720EF0"/>
    <w:rsid w:val="007234EE"/>
    <w:rsid w:val="007871F4"/>
    <w:rsid w:val="007B5097"/>
    <w:rsid w:val="0085362A"/>
    <w:rsid w:val="008B41E8"/>
    <w:rsid w:val="008E4507"/>
    <w:rsid w:val="008E5131"/>
    <w:rsid w:val="008F252F"/>
    <w:rsid w:val="00940D29"/>
    <w:rsid w:val="00944917"/>
    <w:rsid w:val="009B52B9"/>
    <w:rsid w:val="009E4916"/>
    <w:rsid w:val="00A156C9"/>
    <w:rsid w:val="00A432D4"/>
    <w:rsid w:val="00A60686"/>
    <w:rsid w:val="00A62639"/>
    <w:rsid w:val="00B42C10"/>
    <w:rsid w:val="00BB5646"/>
    <w:rsid w:val="00C17183"/>
    <w:rsid w:val="00C64B6E"/>
    <w:rsid w:val="00C75EC0"/>
    <w:rsid w:val="00CC08AB"/>
    <w:rsid w:val="00CC5175"/>
    <w:rsid w:val="00D02CFF"/>
    <w:rsid w:val="00D427D3"/>
    <w:rsid w:val="00DB6DE7"/>
    <w:rsid w:val="00DE31E1"/>
    <w:rsid w:val="00E074DA"/>
    <w:rsid w:val="00E74B3A"/>
    <w:rsid w:val="00E86959"/>
    <w:rsid w:val="00E972E1"/>
    <w:rsid w:val="00EB08EA"/>
    <w:rsid w:val="00ED0FBA"/>
    <w:rsid w:val="00F137A5"/>
    <w:rsid w:val="00F6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4B528A"/>
  <w15:docId w15:val="{82A61B4B-0ECE-494E-ABCD-5ABEBBB6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B8"/>
    <w:rPr>
      <w:lang w:val="es-ES_tradnl"/>
    </w:rPr>
  </w:style>
  <w:style w:type="paragraph" w:styleId="Ttulo1">
    <w:name w:val="heading 1"/>
    <w:basedOn w:val="Normal"/>
    <w:next w:val="Normal"/>
    <w:qFormat/>
    <w:rsid w:val="003F59B8"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3F59B8"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3F59B8"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F59B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F59B8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3F59B8"/>
  </w:style>
  <w:style w:type="character" w:styleId="Refdenotaalpie">
    <w:name w:val="footnote reference"/>
    <w:semiHidden/>
    <w:rsid w:val="003F59B8"/>
    <w:rPr>
      <w:vertAlign w:val="superscript"/>
    </w:rPr>
  </w:style>
  <w:style w:type="paragraph" w:styleId="Ttulo">
    <w:name w:val="Title"/>
    <w:basedOn w:val="Normal"/>
    <w:qFormat/>
    <w:rsid w:val="003F59B8"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semiHidden/>
    <w:rsid w:val="003F59B8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semiHidden/>
    <w:rsid w:val="003F59B8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semiHidden/>
    <w:rsid w:val="003F59B8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semiHidden/>
    <w:rsid w:val="003F59B8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semiHidden/>
    <w:rsid w:val="003F59B8"/>
    <w:rPr>
      <w:color w:val="0000FF"/>
      <w:u w:val="single"/>
    </w:rPr>
  </w:style>
  <w:style w:type="paragraph" w:styleId="Textodebloque">
    <w:name w:val="Block Text"/>
    <w:basedOn w:val="Normal"/>
    <w:semiHidden/>
    <w:rsid w:val="003F59B8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semiHidden/>
    <w:rsid w:val="003F59B8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semiHidden/>
    <w:rsid w:val="003F59B8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  <w:semiHidden/>
    <w:rsid w:val="003F59B8"/>
  </w:style>
  <w:style w:type="character" w:styleId="Hipervnculovisitado">
    <w:name w:val="FollowedHyperlink"/>
    <w:semiHidden/>
    <w:rsid w:val="003F59B8"/>
    <w:rPr>
      <w:color w:val="800080"/>
      <w:u w:val="single"/>
    </w:rPr>
  </w:style>
  <w:style w:type="paragraph" w:styleId="Mapadeldocumento">
    <w:name w:val="Document Map"/>
    <w:basedOn w:val="Normal"/>
    <w:semiHidden/>
    <w:rsid w:val="003F59B8"/>
    <w:pPr>
      <w:shd w:val="clear" w:color="auto" w:fill="000080"/>
    </w:pPr>
    <w:rPr>
      <w:rFonts w:ascii="Tahoma" w:hAnsi="Tahoma" w:cs="Tahoma"/>
    </w:rPr>
  </w:style>
  <w:style w:type="character" w:customStyle="1" w:styleId="TextonotapieCar">
    <w:name w:val="Texto nota pie Car"/>
    <w:basedOn w:val="Fuentedeprrafopredeter"/>
    <w:link w:val="Textonotapie"/>
    <w:semiHidden/>
    <w:rsid w:val="006C2AB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7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7A5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A6068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" TargetMode="External"/><Relationship Id="rId13" Type="http://schemas.openxmlformats.org/officeDocument/2006/relationships/hyperlink" Target="https://www.miteco.gob.es/es/ceneam/quienes-somos/proteccion-datos_tcm30-497261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ede.miteco.gob.es" TargetMode="External"/><Relationship Id="rId12" Type="http://schemas.openxmlformats.org/officeDocument/2006/relationships/hyperlink" Target="https://sedeagpd.gob.e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zn-delegadosPD@mapama.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buzon-direccion@oapn.es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miteco.gob.es/es/parques-nacionales-oapn/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p2.ceneam\Desktop\13-MTE\vari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varios.dot</Template>
  <TotalTime>2</TotalTime>
  <Pages>1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García Cocero, Álvaro</dc:creator>
  <cp:lastModifiedBy>* CENEAM-CURSOS</cp:lastModifiedBy>
  <cp:revision>5</cp:revision>
  <cp:lastPrinted>2019-05-14T08:17:00Z</cp:lastPrinted>
  <dcterms:created xsi:type="dcterms:W3CDTF">2023-02-07T07:39:00Z</dcterms:created>
  <dcterms:modified xsi:type="dcterms:W3CDTF">2023-02-10T11:35:00Z</dcterms:modified>
</cp:coreProperties>
</file>