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96A8" w14:textId="77777777" w:rsidR="0089634A" w:rsidRDefault="0089634A" w:rsidP="004265E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55895464" w14:textId="77777777" w:rsidR="0089634A" w:rsidRDefault="0089634A" w:rsidP="004265E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1077645D" w14:textId="77777777" w:rsidR="0089634A" w:rsidRDefault="0089634A" w:rsidP="004265E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34B7BE12" w14:textId="04343599" w:rsidR="008422E6" w:rsidRPr="0089634A" w:rsidRDefault="008422E6" w:rsidP="004265EB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pacing w:val="-3"/>
          <w:sz w:val="28"/>
          <w:szCs w:val="28"/>
        </w:rPr>
        <w:t>SOLICITUD DE MANTENIMIENTO POSTESTATIVO DE LA RETRIBUCIÓN ESTABLECIDA EN LA ORDEN TED 171/2020, DE 24 DE FEBRERO</w:t>
      </w:r>
      <w:r w:rsidRPr="0089634A">
        <w:rPr>
          <w:rFonts w:asciiTheme="minorHAnsi" w:hAnsiTheme="minorHAnsi" w:cs="Arial"/>
          <w:b/>
          <w:sz w:val="28"/>
          <w:szCs w:val="28"/>
        </w:rPr>
        <w:t>.</w:t>
      </w:r>
    </w:p>
    <w:p w14:paraId="38390E84" w14:textId="00C09E72" w:rsidR="00FF2B4F" w:rsidRDefault="00FF2B4F" w:rsidP="00AB6F79">
      <w:pPr>
        <w:shd w:val="clear" w:color="auto" w:fill="FFFFFF"/>
        <w:spacing w:after="20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8B1E67" w14:textId="77777777" w:rsidR="00FF2B4F" w:rsidRDefault="00FF2B4F" w:rsidP="00AB6F79">
      <w:pPr>
        <w:shd w:val="clear" w:color="auto" w:fill="FFFFFF"/>
        <w:spacing w:after="20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D7B52BC" w14:textId="77E53892" w:rsidR="008422E6" w:rsidRDefault="008422E6" w:rsidP="008422E6">
      <w:pPr>
        <w:shd w:val="clear" w:color="auto" w:fill="FFFFFF"/>
        <w:spacing w:after="20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Dª/D. ………………………………………………………………………………………………………………………………………</w:t>
      </w:r>
      <w:r w:rsidR="008A4A9C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, mayor de edad, con documento nacional de identidad número …........................, en nombre y representación de ………………………………………………</w:t>
      </w:r>
      <w:r w:rsidR="0074019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con domicilio </w:t>
      </w:r>
      <w:r w:rsidR="004265EB">
        <w:rPr>
          <w:rFonts w:asciiTheme="minorHAnsi" w:hAnsiTheme="minorHAnsi" w:cs="Arial"/>
          <w:sz w:val="22"/>
          <w:szCs w:val="22"/>
        </w:rPr>
        <w:t>social en</w:t>
      </w: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</w:t>
      </w:r>
      <w:r w:rsidR="00737199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. y NIF/CIF…………………………, titular de la instalación con número de identificación en el registro de régimen retributivo específico en estado de explotación …………………, CIL ……………………………</w:t>
      </w:r>
      <w:r w:rsidR="008A4A9C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, y número de inscripción con carácter definitivo en el registro administrativo de instalaciones de producción de energía eléctrica dependiente del órgano competente ……........</w:t>
      </w:r>
    </w:p>
    <w:p w14:paraId="620DA977" w14:textId="5716FA9A" w:rsidR="0082721D" w:rsidRDefault="008422E6" w:rsidP="008422E6">
      <w:pPr>
        <w:shd w:val="clear" w:color="auto" w:fill="FFFFFF"/>
        <w:spacing w:after="20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Solicito</w:t>
      </w:r>
      <w:r w:rsidR="00A1523C">
        <w:rPr>
          <w:rFonts w:asciiTheme="minorHAnsi" w:hAnsiTheme="minorHAnsi" w:cs="Arial"/>
          <w:sz w:val="22"/>
          <w:szCs w:val="22"/>
        </w:rPr>
        <w:t>, para la instalación arriba referenciada</w:t>
      </w:r>
      <w:r>
        <w:rPr>
          <w:rFonts w:asciiTheme="minorHAnsi" w:hAnsiTheme="minorHAnsi" w:cs="Arial"/>
          <w:sz w:val="22"/>
          <w:szCs w:val="22"/>
        </w:rPr>
        <w:t xml:space="preserve">, de conformidad con </w:t>
      </w:r>
      <w:r w:rsidR="004265EB">
        <w:rPr>
          <w:rFonts w:asciiTheme="minorHAnsi" w:hAnsiTheme="minorHAnsi" w:cs="Arial"/>
          <w:sz w:val="22"/>
          <w:szCs w:val="22"/>
        </w:rPr>
        <w:t xml:space="preserve">lo establecido en </w:t>
      </w:r>
      <w:r>
        <w:rPr>
          <w:rFonts w:asciiTheme="minorHAnsi" w:hAnsiTheme="minorHAnsi" w:cs="Arial"/>
          <w:sz w:val="22"/>
          <w:szCs w:val="22"/>
        </w:rPr>
        <w:t xml:space="preserve">el artículo 4 de la </w:t>
      </w:r>
      <w:r w:rsidRPr="008422E6">
        <w:rPr>
          <w:rFonts w:asciiTheme="minorHAnsi" w:hAnsiTheme="minorHAnsi" w:cs="Arial"/>
          <w:sz w:val="22"/>
          <w:szCs w:val="22"/>
        </w:rPr>
        <w:t>Orden TED/260/2021, de 18 de marzo, por la que se adoptan medidas de acompañamiento a las instalaciones cuyos costes de explotación dependen esencialmente del precio del combustible durante el período de vigencia del estado de alarma debido a la situación de crisis sanitaria ocasionada por el COVID-19</w:t>
      </w:r>
      <w:r>
        <w:rPr>
          <w:rFonts w:asciiTheme="minorHAnsi" w:hAnsiTheme="minorHAnsi" w:cs="Arial"/>
          <w:sz w:val="22"/>
          <w:szCs w:val="22"/>
        </w:rPr>
        <w:t xml:space="preserve">, el </w:t>
      </w:r>
      <w:r w:rsidRPr="008422E6">
        <w:rPr>
          <w:rFonts w:asciiTheme="minorHAnsi" w:hAnsiTheme="minorHAnsi" w:cs="Arial"/>
          <w:sz w:val="22"/>
          <w:szCs w:val="22"/>
        </w:rPr>
        <w:t xml:space="preserve">mantenimiento de la retribución establecida en la Orden TED/171/2020, de 24 de febrero, no siéndole de aplicación los valores de la retribución a la operación recogidos en </w:t>
      </w:r>
      <w:r w:rsidR="00740198">
        <w:rPr>
          <w:rFonts w:asciiTheme="minorHAnsi" w:hAnsiTheme="minorHAnsi" w:cs="Arial"/>
          <w:sz w:val="22"/>
          <w:szCs w:val="22"/>
        </w:rPr>
        <w:t>l</w:t>
      </w:r>
      <w:r w:rsidR="00740198" w:rsidRPr="008422E6">
        <w:rPr>
          <w:rFonts w:asciiTheme="minorHAnsi" w:hAnsiTheme="minorHAnsi" w:cs="Arial"/>
          <w:sz w:val="22"/>
          <w:szCs w:val="22"/>
        </w:rPr>
        <w:t>a Orden TED/260/2021, de 18 de marzo</w:t>
      </w:r>
      <w:r w:rsidRPr="008422E6">
        <w:rPr>
          <w:rFonts w:asciiTheme="minorHAnsi" w:hAnsiTheme="minorHAnsi" w:cs="Arial"/>
          <w:sz w:val="22"/>
          <w:szCs w:val="22"/>
        </w:rPr>
        <w:t>, así como lo previsto en los artículos 3.5 y 3.6 de la misma</w:t>
      </w:r>
      <w:r w:rsidR="0082721D">
        <w:rPr>
          <w:rFonts w:asciiTheme="minorHAnsi" w:hAnsiTheme="minorHAnsi" w:cs="Arial"/>
          <w:sz w:val="22"/>
          <w:szCs w:val="22"/>
        </w:rPr>
        <w:t>.</w:t>
      </w:r>
    </w:p>
    <w:p w14:paraId="44A6032C" w14:textId="69F3B09B" w:rsidR="004265EB" w:rsidRPr="004265EB" w:rsidRDefault="004265EB" w:rsidP="004265EB">
      <w:p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4265EB">
        <w:rPr>
          <w:rFonts w:asciiTheme="minorHAnsi" w:hAnsiTheme="minorHAnsi"/>
          <w:sz w:val="22"/>
          <w:szCs w:val="22"/>
        </w:rPr>
        <w:t xml:space="preserve">El envío de esta solicitud y su firma </w:t>
      </w:r>
      <w:bookmarkStart w:id="0" w:name="_GoBack"/>
      <w:bookmarkEnd w:id="0"/>
      <w:r w:rsidRPr="004265EB">
        <w:rPr>
          <w:rFonts w:asciiTheme="minorHAnsi" w:hAnsiTheme="minorHAnsi"/>
          <w:sz w:val="22"/>
          <w:szCs w:val="22"/>
        </w:rPr>
        <w:t>implica, por parte del solicitante, lo siguiente:</w:t>
      </w:r>
    </w:p>
    <w:p w14:paraId="21A2860E" w14:textId="34D9FC7A" w:rsidR="004265EB" w:rsidRPr="004265EB" w:rsidRDefault="004C22FD" w:rsidP="004265EB">
      <w:p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265EB" w:rsidRPr="004265EB">
        <w:rPr>
          <w:rFonts w:asciiTheme="minorHAnsi" w:hAnsiTheme="minorHAnsi"/>
          <w:sz w:val="22"/>
          <w:szCs w:val="22"/>
        </w:rPr>
        <w:t xml:space="preserve">.- </w:t>
      </w:r>
      <w:r w:rsidR="00BD5591" w:rsidRPr="004265EB">
        <w:rPr>
          <w:rFonts w:asciiTheme="minorHAnsi" w:hAnsiTheme="minorHAnsi"/>
          <w:sz w:val="22"/>
          <w:szCs w:val="22"/>
        </w:rPr>
        <w:t xml:space="preserve">Que, en </w:t>
      </w:r>
      <w:r w:rsidR="00BD5591" w:rsidRPr="00B46982">
        <w:rPr>
          <w:rFonts w:asciiTheme="minorHAnsi" w:hAnsiTheme="minorHAnsi"/>
          <w:sz w:val="22"/>
          <w:szCs w:val="22"/>
        </w:rPr>
        <w:t xml:space="preserve">cumplimiento </w:t>
      </w:r>
      <w:r w:rsidR="00C0628D" w:rsidRPr="00737199">
        <w:rPr>
          <w:rFonts w:asciiTheme="minorHAnsi" w:hAnsiTheme="minorHAnsi"/>
          <w:sz w:val="22"/>
          <w:szCs w:val="22"/>
        </w:rPr>
        <w:t xml:space="preserve">de lo dispuesto en </w:t>
      </w:r>
      <w:r w:rsidR="00B46982" w:rsidRPr="00737199">
        <w:rPr>
          <w:rFonts w:asciiTheme="minorHAnsi" w:hAnsiTheme="minorHAnsi"/>
          <w:sz w:val="22"/>
          <w:szCs w:val="22"/>
        </w:rPr>
        <w:t>el artículo 28</w:t>
      </w:r>
      <w:r w:rsidR="00C0628D" w:rsidRPr="00737199">
        <w:rPr>
          <w:rFonts w:asciiTheme="minorHAnsi" w:hAnsiTheme="minorHAnsi"/>
          <w:sz w:val="22"/>
          <w:szCs w:val="22"/>
        </w:rPr>
        <w:t xml:space="preserve"> </w:t>
      </w:r>
      <w:r w:rsidR="00BD5591" w:rsidRPr="00B46982">
        <w:rPr>
          <w:rFonts w:asciiTheme="minorHAnsi" w:hAnsiTheme="minorHAnsi"/>
          <w:sz w:val="22"/>
          <w:szCs w:val="22"/>
        </w:rPr>
        <w:t xml:space="preserve">de la </w:t>
      </w:r>
      <w:r w:rsidR="00EA1C79" w:rsidRPr="00B46982">
        <w:rPr>
          <w:rFonts w:asciiTheme="minorHAnsi" w:hAnsiTheme="minorHAnsi"/>
          <w:sz w:val="22"/>
          <w:szCs w:val="22"/>
        </w:rPr>
        <w:t>Ley Orgánica 3/2018, de 5 de diciembre, de Protección de Datos Personales y garantía de los derechos digitales</w:t>
      </w:r>
      <w:r w:rsidR="00BD5591" w:rsidRPr="00B46982">
        <w:rPr>
          <w:rFonts w:asciiTheme="minorHAnsi" w:hAnsiTheme="minorHAnsi"/>
          <w:sz w:val="22"/>
          <w:szCs w:val="22"/>
        </w:rPr>
        <w:t xml:space="preserve">, queda informado </w:t>
      </w:r>
      <w:r w:rsidR="00A1523C">
        <w:rPr>
          <w:rFonts w:asciiTheme="minorHAnsi" w:hAnsiTheme="minorHAnsi"/>
          <w:sz w:val="22"/>
          <w:szCs w:val="22"/>
        </w:rPr>
        <w:t xml:space="preserve">de </w:t>
      </w:r>
      <w:r w:rsidR="00BD5591" w:rsidRPr="00B46982">
        <w:rPr>
          <w:rFonts w:asciiTheme="minorHAnsi" w:hAnsiTheme="minorHAnsi"/>
          <w:sz w:val="22"/>
          <w:szCs w:val="22"/>
        </w:rPr>
        <w:t>que los datos personales recogidos en esta solicitud se incorporarán a un fichero para su tratamiento, con la finalidad de la gestión de este procedimiento. Usted puede ejercer los derechos de acceso, rectificación, cancelación y oposición previstos en la ley,</w:t>
      </w:r>
      <w:r w:rsidR="00BD5591" w:rsidRPr="004265EB">
        <w:rPr>
          <w:rFonts w:asciiTheme="minorHAnsi" w:hAnsiTheme="minorHAnsi"/>
          <w:sz w:val="22"/>
          <w:szCs w:val="22"/>
        </w:rPr>
        <w:t xml:space="preserve"> mediante un escrito a la Dirección General de Política Energética y Minas, como responsable del fichero.</w:t>
      </w:r>
    </w:p>
    <w:p w14:paraId="3EA78688" w14:textId="4EF2D163" w:rsidR="004265EB" w:rsidRPr="004265EB" w:rsidRDefault="004C22FD" w:rsidP="00BD5591">
      <w:p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4265EB" w:rsidRPr="004265EB">
        <w:rPr>
          <w:rFonts w:asciiTheme="minorHAnsi" w:hAnsiTheme="minorHAnsi"/>
          <w:sz w:val="22"/>
          <w:szCs w:val="22"/>
        </w:rPr>
        <w:t xml:space="preserve">.- Que conoce </w:t>
      </w:r>
      <w:r w:rsidR="008A5BB8">
        <w:rPr>
          <w:rFonts w:asciiTheme="minorHAnsi" w:hAnsiTheme="minorHAnsi"/>
          <w:sz w:val="22"/>
          <w:szCs w:val="22"/>
        </w:rPr>
        <w:t xml:space="preserve">que </w:t>
      </w:r>
      <w:r w:rsidR="004265EB" w:rsidRPr="004265EB">
        <w:rPr>
          <w:rFonts w:asciiTheme="minorHAnsi" w:hAnsiTheme="minorHAnsi"/>
          <w:sz w:val="22"/>
          <w:szCs w:val="22"/>
        </w:rPr>
        <w:t xml:space="preserve">la práctica de las notificaciones administrativas relativas a este procedimiento se realizará por medios </w:t>
      </w:r>
      <w:r w:rsidR="0008144B" w:rsidRPr="004265EB">
        <w:rPr>
          <w:rFonts w:asciiTheme="minorHAnsi" w:hAnsiTheme="minorHAnsi"/>
          <w:sz w:val="22"/>
          <w:szCs w:val="22"/>
        </w:rPr>
        <w:t>electrónicos, mediante</w:t>
      </w:r>
      <w:r w:rsidR="004265EB" w:rsidRPr="004265EB">
        <w:rPr>
          <w:rFonts w:asciiTheme="minorHAnsi" w:hAnsiTheme="minorHAnsi"/>
          <w:sz w:val="22"/>
          <w:szCs w:val="22"/>
        </w:rPr>
        <w:t xml:space="preserve"> comparecencia electrónica en la sede electrónica del Ministerio </w:t>
      </w:r>
      <w:r w:rsidR="00C74FD7">
        <w:rPr>
          <w:rFonts w:asciiTheme="minorHAnsi" w:hAnsiTheme="minorHAnsi"/>
          <w:sz w:val="22"/>
          <w:szCs w:val="22"/>
        </w:rPr>
        <w:t xml:space="preserve">para la Transición Ecológica </w:t>
      </w:r>
      <w:r w:rsidR="00C74FD7" w:rsidRPr="00BD5591">
        <w:rPr>
          <w:rFonts w:asciiTheme="minorHAnsi" w:hAnsiTheme="minorHAnsi"/>
          <w:sz w:val="22"/>
          <w:szCs w:val="22"/>
        </w:rPr>
        <w:t>y el Reto Demográfico</w:t>
      </w:r>
      <w:r w:rsidR="004265EB" w:rsidRPr="004265EB">
        <w:rPr>
          <w:rFonts w:asciiTheme="minorHAnsi" w:hAnsiTheme="minorHAnsi"/>
          <w:sz w:val="22"/>
          <w:szCs w:val="22"/>
        </w:rPr>
        <w:t xml:space="preserve">, accesible por los interesados mediante certificado electrónico, de conformidad con los </w:t>
      </w:r>
      <w:r w:rsidR="00BD5591" w:rsidRPr="00BD5591">
        <w:rPr>
          <w:rFonts w:asciiTheme="minorHAnsi" w:hAnsiTheme="minorHAnsi"/>
          <w:sz w:val="22"/>
          <w:szCs w:val="22"/>
        </w:rPr>
        <w:t>artículos 14.3 y 41.1 de la Ley 39/2015, de 1 de octubre, del Procedimiento Administrativo Común de las Administraciones Públicas</w:t>
      </w:r>
      <w:r w:rsidR="004265EB">
        <w:rPr>
          <w:rFonts w:asciiTheme="minorHAnsi" w:hAnsiTheme="minorHAnsi"/>
          <w:sz w:val="22"/>
          <w:szCs w:val="22"/>
        </w:rPr>
        <w:t>.</w:t>
      </w:r>
    </w:p>
    <w:p w14:paraId="3BE0E594" w14:textId="6EA14DA2" w:rsidR="004265EB" w:rsidRPr="004265EB" w:rsidRDefault="009A6023" w:rsidP="004265EB">
      <w:p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 para que así conste, firma</w:t>
      </w:r>
      <w:r w:rsidR="004265EB" w:rsidRPr="004265EB">
        <w:rPr>
          <w:rFonts w:asciiTheme="minorHAnsi" w:hAnsiTheme="minorHAnsi"/>
          <w:sz w:val="22"/>
          <w:szCs w:val="22"/>
        </w:rPr>
        <w:t xml:space="preserve"> la presente </w:t>
      </w:r>
      <w:r>
        <w:rPr>
          <w:rFonts w:asciiTheme="minorHAnsi" w:hAnsiTheme="minorHAnsi"/>
          <w:sz w:val="22"/>
          <w:szCs w:val="22"/>
        </w:rPr>
        <w:t>solicitud</w:t>
      </w:r>
      <w:r w:rsidR="004265EB" w:rsidRPr="004265EB">
        <w:rPr>
          <w:rFonts w:asciiTheme="minorHAnsi" w:hAnsiTheme="minorHAnsi"/>
          <w:sz w:val="22"/>
          <w:szCs w:val="22"/>
        </w:rPr>
        <w:t xml:space="preserve"> en ______</w:t>
      </w:r>
      <w:r w:rsidR="00737199" w:rsidRPr="004265EB">
        <w:rPr>
          <w:rFonts w:asciiTheme="minorHAnsi" w:hAnsiTheme="minorHAnsi"/>
          <w:sz w:val="22"/>
          <w:szCs w:val="22"/>
        </w:rPr>
        <w:t>_ a</w:t>
      </w:r>
      <w:r w:rsidR="004265EB" w:rsidRPr="004265EB">
        <w:rPr>
          <w:rFonts w:asciiTheme="minorHAnsi" w:hAnsiTheme="minorHAnsi"/>
          <w:sz w:val="22"/>
          <w:szCs w:val="22"/>
        </w:rPr>
        <w:t>____  de __ de ___</w:t>
      </w:r>
      <w:r w:rsidR="008A5BB8">
        <w:rPr>
          <w:rFonts w:asciiTheme="minorHAnsi" w:hAnsiTheme="minorHAnsi"/>
          <w:sz w:val="22"/>
          <w:szCs w:val="22"/>
        </w:rPr>
        <w:t>.</w:t>
      </w:r>
    </w:p>
    <w:p w14:paraId="5DCBF0B6" w14:textId="0E178C05" w:rsidR="008422E6" w:rsidRPr="005121CF" w:rsidRDefault="00F832C5" w:rsidP="00737199">
      <w:p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F832C5"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3C7C4" wp14:editId="14FD811A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734685" cy="2077085"/>
                <wp:effectExtent l="0" t="0" r="1841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D3A4" w14:textId="5217BC92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F832C5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  <w:lang w:val="es-ES" w:eastAsia="en-US"/>
                              </w:rPr>
                              <w:t>Firma del solicitante/ interesado</w:t>
                            </w:r>
                          </w:p>
                          <w:p w14:paraId="3DD8FBC4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483F6917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43AF7DDC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3E7C26FB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3BF03EA7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0AA073D9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488903E1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4B66A37B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3B9A903B" w14:textId="77777777" w:rsidR="00F832C5" w:rsidRPr="00F832C5" w:rsidRDefault="00F832C5" w:rsidP="00F832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F832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 w:eastAsia="en-US"/>
                              </w:rPr>
                              <w:t>Fdo. Don/ Doña</w:t>
                            </w:r>
                          </w:p>
                          <w:p w14:paraId="4926B1D6" w14:textId="77855B98" w:rsidR="00F832C5" w:rsidRDefault="00F832C5" w:rsidP="00F832C5">
                            <w:r w:rsidRPr="00F832C5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  <w:lang w:val="es-ES" w:eastAsia="en-US"/>
                              </w:rPr>
                              <w:t>(Consignar nombre, DNI y en el caso de empresas, cargo (representante legal, autorizado,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3C7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8.55pt;width:451.55pt;height:163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">
                <v:textbox>
                  <w:txbxContent>
                    <w:p w14:paraId="1419D3A4" w14:textId="5217BC92" w:rsidR="00F832C5" w:rsidRPr="00F832C5" w:rsidRDefault="00F832C5" w:rsidP="00F832C5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  <w:lang w:val="es-ES" w:eastAsia="en-US"/>
                        </w:rPr>
                      </w:pPr>
                      <w:r w:rsidRPr="00F832C5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  <w:lang w:val="es-ES" w:eastAsia="en-US"/>
                        </w:rPr>
                        <w:t>Firma del solicitante/ interesado</w:t>
                      </w:r>
                    </w:p>
                    <w:p w14:paraId="3DD8FBC4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483F6917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43AF7DDC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3E7C26FB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3BF03EA7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0AA073D9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488903E1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4B66A37B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3B9A903B" w14:textId="77777777" w:rsidR="00F832C5" w:rsidRPr="00F832C5" w:rsidRDefault="00F832C5" w:rsidP="00F832C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</w:pPr>
                      <w:r w:rsidRPr="00F832C5">
                        <w:rPr>
                          <w:rFonts w:ascii="Arial" w:hAnsi="Arial" w:cs="Arial"/>
                          <w:sz w:val="22"/>
                          <w:szCs w:val="22"/>
                          <w:lang w:val="es-ES" w:eastAsia="en-US"/>
                        </w:rPr>
                        <w:t>Fdo. Don/ Doña</w:t>
                      </w:r>
                    </w:p>
                    <w:p w14:paraId="4926B1D6" w14:textId="77855B98" w:rsidR="00F832C5" w:rsidRDefault="00F832C5" w:rsidP="00F832C5">
                      <w:r w:rsidRPr="00F832C5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  <w:lang w:val="es-ES" w:eastAsia="en-US"/>
                        </w:rPr>
                        <w:t>(Consignar nombre, DNI y en el caso de empresas, cargo (representante legal, autorizado,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2E6">
        <w:rPr>
          <w:rFonts w:asciiTheme="minorHAnsi" w:hAnsiTheme="minorHAnsi"/>
          <w:sz w:val="22"/>
          <w:szCs w:val="22"/>
        </w:rPr>
        <w:t xml:space="preserve"> </w:t>
      </w:r>
    </w:p>
    <w:sectPr w:rsidR="008422E6" w:rsidRPr="005121CF" w:rsidSect="0051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1418" w:bottom="1701" w:left="1418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19E76" w14:textId="77777777" w:rsidR="00E7007A" w:rsidRDefault="00E7007A">
      <w:r>
        <w:separator/>
      </w:r>
    </w:p>
  </w:endnote>
  <w:endnote w:type="continuationSeparator" w:id="0">
    <w:p w14:paraId="4953A486" w14:textId="77777777" w:rsidR="00E7007A" w:rsidRDefault="00E7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1FE8" w14:textId="77777777" w:rsidR="009B292F" w:rsidRDefault="009B292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7DB94" w14:textId="77777777" w:rsidR="009B292F" w:rsidRDefault="009B29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954D" w14:textId="702FB2C3" w:rsidR="009B292F" w:rsidRDefault="00BD559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1EFBD7E" wp14:editId="649F0EE3">
              <wp:simplePos x="0" y="0"/>
              <wp:positionH relativeFrom="column">
                <wp:posOffset>4629480</wp:posOffset>
              </wp:positionH>
              <wp:positionV relativeFrom="paragraph">
                <wp:posOffset>-88418</wp:posOffset>
              </wp:positionV>
              <wp:extent cx="1243584" cy="446227"/>
              <wp:effectExtent l="0" t="0" r="0" b="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584" cy="4462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BB8D" w14:textId="421C98C5" w:rsidR="009B292F" w:rsidRDefault="009B292F">
                          <w:pPr>
                            <w:spacing w:line="100" w:lineRule="atLeast"/>
                            <w:jc w:val="both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MINISTERIO</w:t>
                          </w:r>
                          <w:r w:rsidR="00BD5591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 w:rsidR="00BD5591" w:rsidRPr="00BD5591">
                            <w:rPr>
                              <w:rFonts w:ascii="Gill Sans MT" w:hAnsi="Gill Sans MT"/>
                              <w:sz w:val="14"/>
                            </w:rPr>
                            <w:t>PARA LA TRANSICIÓN ECOLÓGICA Y EL RETO DEMOGRÁFICO</w:t>
                          </w:r>
                          <w:r w:rsidR="00BD5591" w:rsidRPr="00BD5591" w:rsidDel="00BD5591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FBD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4.55pt;margin-top:-6.95pt;width:97.9pt;height:3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bBggIAABA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" stroked="f">
              <v:textbox>
                <w:txbxContent>
                  <w:p w14:paraId="5E11BB8D" w14:textId="421C98C5" w:rsidR="009B292F" w:rsidRDefault="009B292F">
                    <w:pPr>
                      <w:spacing w:line="100" w:lineRule="atLeast"/>
                      <w:jc w:val="both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MINISTERIO</w:t>
                    </w:r>
                    <w:r w:rsidR="00BD5591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 w:rsidR="00BD5591" w:rsidRPr="00BD5591">
                      <w:rPr>
                        <w:rFonts w:ascii="Gill Sans MT" w:hAnsi="Gill Sans MT"/>
                        <w:sz w:val="14"/>
                      </w:rPr>
                      <w:t>PARA LA TRANSICIÓN ECOLÓGICA Y EL RETO DEMOGRÁFICO</w:t>
                    </w:r>
                    <w:r w:rsidR="00BD5591" w:rsidRPr="00BD5591" w:rsidDel="00BD5591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6450B3B" wp14:editId="4C7C4CE8">
              <wp:simplePos x="0" y="0"/>
              <wp:positionH relativeFrom="column">
                <wp:posOffset>4734560</wp:posOffset>
              </wp:positionH>
              <wp:positionV relativeFrom="paragraph">
                <wp:posOffset>-73152</wp:posOffset>
              </wp:positionV>
              <wp:extent cx="1028700" cy="0"/>
              <wp:effectExtent l="0" t="0" r="19050" b="19050"/>
              <wp:wrapNone/>
              <wp:docPr id="2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4CFD0" id="Line 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8pt,-5.75pt" to="453.8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ca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EVrTG1dCxErtbCiOntWL2Wr63SGlVy1RBx4pvl4MpGUhI3mTEjbOwAX7/rNmEEOOXsc+&#10;nRvbBUjoADpHOS53OfjZIwqHWZrPnlJ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42CF" w14:textId="77777777" w:rsidR="009B292F" w:rsidRDefault="00DF6DC2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1D68B9EA" wp14:editId="02B73F59">
              <wp:simplePos x="0" y="0"/>
              <wp:positionH relativeFrom="column">
                <wp:posOffset>4773295</wp:posOffset>
              </wp:positionH>
              <wp:positionV relativeFrom="paragraph">
                <wp:posOffset>-211455</wp:posOffset>
              </wp:positionV>
              <wp:extent cx="1428750" cy="447675"/>
              <wp:effectExtent l="0" t="0" r="0" b="952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1654B" w14:textId="77777777" w:rsidR="00DF6DC2" w:rsidRDefault="00DF6DC2" w:rsidP="00DF6DC2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</w:pPr>
                          <w:r w:rsidRPr="00431525"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>º DE LA CASTELLANA,</w:t>
                          </w:r>
                          <w:r w:rsidRPr="00431525"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 xml:space="preserve"> 160</w:t>
                          </w:r>
                        </w:p>
                        <w:p w14:paraId="31C7E9BB" w14:textId="46E41192" w:rsidR="00DF6DC2" w:rsidRPr="00431525" w:rsidRDefault="00DF6DC2" w:rsidP="00DF6DC2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>280</w:t>
                          </w:r>
                          <w:r w:rsidR="006108C1"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>71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 xml:space="preserve">  </w:t>
                          </w:r>
                          <w:r w:rsidRPr="00431525"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>MADRID</w:t>
                          </w:r>
                        </w:p>
                        <w:p w14:paraId="5D5E6B98" w14:textId="77777777" w:rsidR="00DF6DC2" w:rsidRPr="00431525" w:rsidRDefault="00DF6DC2" w:rsidP="00DF6DC2">
                          <w:pPr>
                            <w:spacing w:line="140" w:lineRule="exact"/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 xml:space="preserve">TEL: </w:t>
                          </w:r>
                          <w:r w:rsidRPr="00431525">
                            <w:rPr>
                              <w:rFonts w:ascii="Gill Sans MT" w:hAnsi="Gill Sans MT"/>
                              <w:sz w:val="16"/>
                              <w:szCs w:val="16"/>
                              <w:lang w:val="es-ES"/>
                            </w:rPr>
                            <w:t>91 349 40 00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B9E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75.85pt;margin-top:-16.65pt;width:112.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" o:allowincell="f" stroked="f">
              <v:textbox>
                <w:txbxContent>
                  <w:p w14:paraId="72F1654B" w14:textId="77777777" w:rsidR="00DF6DC2" w:rsidRDefault="00DF6DC2" w:rsidP="00DF6DC2">
                    <w:pPr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</w:pPr>
                    <w:r w:rsidRPr="00431525"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>P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>º DE LA CASTELLANA,</w:t>
                    </w:r>
                    <w:r w:rsidRPr="00431525"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 xml:space="preserve"> 160</w:t>
                    </w:r>
                  </w:p>
                  <w:p w14:paraId="31C7E9BB" w14:textId="46E41192" w:rsidR="00DF6DC2" w:rsidRPr="00431525" w:rsidRDefault="00DF6DC2" w:rsidP="00DF6DC2">
                    <w:pPr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>280</w:t>
                    </w:r>
                    <w:r w:rsidR="006108C1"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>71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 xml:space="preserve">  </w:t>
                    </w:r>
                    <w:r w:rsidRPr="00431525"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>MADRID</w:t>
                    </w:r>
                  </w:p>
                  <w:p w14:paraId="5D5E6B98" w14:textId="77777777" w:rsidR="00DF6DC2" w:rsidRPr="00431525" w:rsidRDefault="00DF6DC2" w:rsidP="00DF6DC2">
                    <w:pPr>
                      <w:spacing w:line="140" w:lineRule="exact"/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 xml:space="preserve">TEL: </w:t>
                    </w:r>
                    <w:r w:rsidRPr="00431525">
                      <w:rPr>
                        <w:rFonts w:ascii="Gill Sans MT" w:hAnsi="Gill Sans MT"/>
                        <w:sz w:val="16"/>
                        <w:szCs w:val="16"/>
                        <w:lang w:val="es-ES"/>
                      </w:rPr>
                      <w:t>91 349 40 00</w:t>
                    </w:r>
                  </w:p>
                </w:txbxContent>
              </v:textbox>
            </v:shape>
          </w:pict>
        </mc:Fallback>
      </mc:AlternateContent>
    </w:r>
    <w:r w:rsidR="009B292F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0D8C1CD" wp14:editId="4B05E0AB">
              <wp:simplePos x="0" y="0"/>
              <wp:positionH relativeFrom="column">
                <wp:posOffset>-802005</wp:posOffset>
              </wp:positionH>
              <wp:positionV relativeFrom="paragraph">
                <wp:posOffset>-37465</wp:posOffset>
              </wp:positionV>
              <wp:extent cx="1828800" cy="27432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FF13" w14:textId="77777777" w:rsidR="009B292F" w:rsidRPr="002D37F2" w:rsidRDefault="009B292F" w:rsidP="002D37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8C1CD" id="Text Box 14" o:spid="_x0000_s1032" type="#_x0000_t202" style="position:absolute;margin-left:-63.15pt;margin-top:-2.95pt;width:2in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7k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" o:allowincell="f" stroked="f">
              <v:textbox>
                <w:txbxContent>
                  <w:p w14:paraId="1E5FFF13" w14:textId="77777777" w:rsidR="009B292F" w:rsidRPr="002D37F2" w:rsidRDefault="009B292F" w:rsidP="002D37F2"/>
                </w:txbxContent>
              </v:textbox>
            </v:shape>
          </w:pict>
        </mc:Fallback>
      </mc:AlternateContent>
    </w:r>
    <w:r w:rsidR="009B292F">
      <w:rPr>
        <w:noProof/>
        <w:lang w:val="es-ES"/>
      </w:rPr>
      <mc:AlternateContent>
        <mc:Choice Requires="wps">
          <w:drawing>
            <wp:anchor distT="0" distB="0" distL="114299" distR="114299" simplePos="0" relativeHeight="251663360" behindDoc="0" locked="0" layoutInCell="0" allowOverlap="1" wp14:anchorId="1BBC417F" wp14:editId="3B88E7D3">
              <wp:simplePos x="0" y="0"/>
              <wp:positionH relativeFrom="column">
                <wp:posOffset>4772024</wp:posOffset>
              </wp:positionH>
              <wp:positionV relativeFrom="paragraph">
                <wp:posOffset>-220345</wp:posOffset>
              </wp:positionV>
              <wp:extent cx="0" cy="457200"/>
              <wp:effectExtent l="0" t="0" r="19050" b="190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CEDCD" id="Lin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ER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VE2C6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DGx5ER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="009B292F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A4F058" wp14:editId="0E32631F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635" b="9525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FB25D" w14:textId="77777777" w:rsidR="009B292F" w:rsidRDefault="009B292F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4F058" id="Rectangle 13" o:spid="_x0000_s1033" style="position:absolute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CgpT8ApQIAAJo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14:paraId="3A8FB25D" w14:textId="77777777" w:rsidR="009B292F" w:rsidRDefault="009B292F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9B292F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D3405C" wp14:editId="3E114B18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622B4" id="Rectangle 12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/U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fxq/U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  <w:r w:rsidR="009B292F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6178EF7" wp14:editId="387A9F5A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635" b="952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0ABAF" w14:textId="77777777" w:rsidR="009B292F" w:rsidRDefault="009B292F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78EF7" id="Rectangle 6" o:spid="_x0000_s1034" style="position:absolute;margin-left:11.75pt;margin-top:7pt;width:4.4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IHVTV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14:paraId="4D90ABAF" w14:textId="77777777" w:rsidR="009B292F" w:rsidRDefault="009B292F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9B292F"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DBC43BF" wp14:editId="53400C0C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60594" id="Rectangle 5" o:spid="_x0000_s1026" style="position:absolute;margin-left:375.7pt;margin-top:-17.1pt;width:113.3pt;height: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uRrAIAAKU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S/G5G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8373" w14:textId="77777777" w:rsidR="00E7007A" w:rsidRDefault="00E7007A">
      <w:r>
        <w:separator/>
      </w:r>
    </w:p>
  </w:footnote>
  <w:footnote w:type="continuationSeparator" w:id="0">
    <w:p w14:paraId="6EB307B3" w14:textId="77777777" w:rsidR="00E7007A" w:rsidRDefault="00E7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1F3E" w14:textId="77777777" w:rsidR="009B292F" w:rsidRDefault="009B29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C7C57" w14:textId="77777777" w:rsidR="009B292F" w:rsidRDefault="009B29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2F47" w14:textId="25C61899" w:rsidR="009B292F" w:rsidRDefault="009B292F" w:rsidP="00AE11E4">
    <w:pPr>
      <w:pStyle w:val="Encabezado"/>
      <w:framePr w:wrap="around" w:vAnchor="text" w:hAnchor="page" w:x="11161" w:y="17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22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34AA130" w14:textId="77777777" w:rsidR="009B292F" w:rsidRDefault="009B292F">
    <w:pPr>
      <w:pStyle w:val="Encabezado"/>
      <w:tabs>
        <w:tab w:val="clear" w:pos="8504"/>
      </w:tabs>
      <w:ind w:right="360"/>
    </w:pPr>
    <w:r>
      <w:rPr>
        <w:noProof/>
        <w:lang w:val="es-ES"/>
      </w:rPr>
      <w:drawing>
        <wp:anchor distT="0" distB="0" distL="114300" distR="114300" simplePos="0" relativeHeight="251652096" behindDoc="0" locked="0" layoutInCell="0" allowOverlap="1" wp14:anchorId="2CC96810" wp14:editId="38ECD141">
          <wp:simplePos x="0" y="0"/>
          <wp:positionH relativeFrom="column">
            <wp:posOffset>4955540</wp:posOffset>
          </wp:positionH>
          <wp:positionV relativeFrom="paragraph">
            <wp:posOffset>-234315</wp:posOffset>
          </wp:positionV>
          <wp:extent cx="661035" cy="667385"/>
          <wp:effectExtent l="19050" t="0" r="571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30A6" w14:textId="0D6A024B" w:rsidR="009B292F" w:rsidRDefault="008A4A9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0322CC" wp14:editId="333EC792">
              <wp:simplePos x="0" y="0"/>
              <wp:positionH relativeFrom="rightMargin">
                <wp:posOffset>-1363980</wp:posOffset>
              </wp:positionH>
              <wp:positionV relativeFrom="page">
                <wp:posOffset>571500</wp:posOffset>
              </wp:positionV>
              <wp:extent cx="1750695" cy="466725"/>
              <wp:effectExtent l="0" t="0" r="20955" b="28575"/>
              <wp:wrapNone/>
              <wp:docPr id="2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4DC9A" w14:textId="77777777" w:rsidR="009B292F" w:rsidRDefault="009B292F" w:rsidP="009B292F">
                          <w:pPr>
                            <w:pStyle w:val="Textoindependiente"/>
                            <w:jc w:val="both"/>
                            <w:rPr>
                              <w:rFonts w:ascii="Gill Sans MT" w:hAnsi="Gill Sans MT"/>
                              <w:b w:val="0"/>
                              <w:sz w:val="20"/>
                            </w:rPr>
                          </w:pPr>
                          <w:r w:rsidRPr="00203014">
                            <w:rPr>
                              <w:rFonts w:ascii="Gill Sans MT" w:hAnsi="Gill Sans MT"/>
                              <w:b w:val="0"/>
                              <w:sz w:val="20"/>
                            </w:rPr>
                            <w:t xml:space="preserve">SECRETARÍA DE ESTADO </w:t>
                          </w:r>
                        </w:p>
                        <w:p w14:paraId="36000877" w14:textId="77777777" w:rsidR="009B292F" w:rsidRPr="00203014" w:rsidRDefault="009B292F" w:rsidP="009B292F">
                          <w:pPr>
                            <w:pStyle w:val="Textoindependiente"/>
                            <w:jc w:val="both"/>
                            <w:rPr>
                              <w:rFonts w:ascii="Gill Sans MT" w:hAnsi="Gill Sans MT"/>
                              <w:b w:val="0"/>
                              <w:sz w:val="20"/>
                            </w:rPr>
                          </w:pPr>
                          <w:r w:rsidRPr="00203014">
                            <w:rPr>
                              <w:rFonts w:ascii="Gill Sans MT" w:hAnsi="Gill Sans MT"/>
                              <w:b w:val="0"/>
                              <w:sz w:val="20"/>
                            </w:rPr>
                            <w:t>DE ENERGÍA</w:t>
                          </w:r>
                        </w:p>
                      </w:txbxContent>
                    </wps:txbx>
                    <wps:bodyPr rot="0" vert="horz" wrap="square" lIns="72000" tIns="7200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322C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-107.4pt;margin-top:45pt;width:137.8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" o:allowincell="f" strokeweight="1pt">
              <v:textbox inset="2mm,2mm,2mm">
                <w:txbxContent>
                  <w:p w14:paraId="7B34DC9A" w14:textId="77777777" w:rsidR="009B292F" w:rsidRDefault="009B292F" w:rsidP="009B292F">
                    <w:pPr>
                      <w:pStyle w:val="Textoindependiente"/>
                      <w:jc w:val="both"/>
                      <w:rPr>
                        <w:rFonts w:ascii="Gill Sans MT" w:hAnsi="Gill Sans MT"/>
                        <w:b w:val="0"/>
                        <w:sz w:val="20"/>
                      </w:rPr>
                    </w:pPr>
                    <w:r w:rsidRPr="00203014">
                      <w:rPr>
                        <w:rFonts w:ascii="Gill Sans MT" w:hAnsi="Gill Sans MT"/>
                        <w:b w:val="0"/>
                        <w:sz w:val="20"/>
                      </w:rPr>
                      <w:t xml:space="preserve">SECRETARÍA DE ESTADO </w:t>
                    </w:r>
                  </w:p>
                  <w:p w14:paraId="36000877" w14:textId="77777777" w:rsidR="009B292F" w:rsidRPr="00203014" w:rsidRDefault="009B292F" w:rsidP="009B292F">
                    <w:pPr>
                      <w:pStyle w:val="Textoindependiente"/>
                      <w:jc w:val="both"/>
                      <w:rPr>
                        <w:rFonts w:ascii="Gill Sans MT" w:hAnsi="Gill Sans MT"/>
                        <w:b w:val="0"/>
                        <w:sz w:val="20"/>
                      </w:rPr>
                    </w:pPr>
                    <w:r w:rsidRPr="00203014">
                      <w:rPr>
                        <w:rFonts w:ascii="Gill Sans MT" w:hAnsi="Gill Sans MT"/>
                        <w:b w:val="0"/>
                        <w:sz w:val="20"/>
                      </w:rPr>
                      <w:t>DE ENERGÍA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422E6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87BD52" wp14:editId="1F373829">
              <wp:simplePos x="0" y="0"/>
              <wp:positionH relativeFrom="rightMargin">
                <wp:posOffset>-1373505</wp:posOffset>
              </wp:positionH>
              <wp:positionV relativeFrom="paragraph">
                <wp:posOffset>299085</wp:posOffset>
              </wp:positionV>
              <wp:extent cx="1933575" cy="762000"/>
              <wp:effectExtent l="0" t="0" r="9525" b="0"/>
              <wp:wrapNone/>
              <wp:docPr id="2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3A92" w14:textId="77777777" w:rsidR="009B292F" w:rsidRDefault="009B292F" w:rsidP="0039392B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  <w:b w:val="0"/>
                              <w:sz w:val="16"/>
                              <w:szCs w:val="16"/>
                            </w:rPr>
                          </w:pPr>
                          <w:r w:rsidRPr="001E7F57">
                            <w:rPr>
                              <w:rFonts w:ascii="Gill Sans MT" w:hAnsi="Gill Sans MT"/>
                              <w:b w:val="0"/>
                              <w:sz w:val="16"/>
                              <w:szCs w:val="16"/>
                            </w:rPr>
                            <w:t>DIRECCI</w:t>
                          </w:r>
                          <w:r>
                            <w:rPr>
                              <w:rFonts w:ascii="Gill Sans MT" w:hAnsi="Gill Sans MT"/>
                              <w:b w:val="0"/>
                              <w:sz w:val="16"/>
                              <w:szCs w:val="16"/>
                            </w:rPr>
                            <w:t xml:space="preserve">ÓN GENERAL DE POLÍTICA </w:t>
                          </w:r>
                          <w:r w:rsidRPr="001E7F57">
                            <w:rPr>
                              <w:rFonts w:ascii="Gill Sans MT" w:hAnsi="Gill Sans MT"/>
                              <w:b w:val="0"/>
                              <w:sz w:val="16"/>
                              <w:szCs w:val="16"/>
                            </w:rPr>
                            <w:t>ENERGÉTICA Y MINAS</w:t>
                          </w:r>
                        </w:p>
                        <w:p w14:paraId="1FFAFF4F" w14:textId="77777777" w:rsidR="00F44B4E" w:rsidRDefault="00F44B4E" w:rsidP="0039392B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7B212E5F" w14:textId="48E87FB3" w:rsidR="00F44B4E" w:rsidRPr="001E7F57" w:rsidRDefault="00E129D1" w:rsidP="00E129D1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  <w:b w:val="0"/>
                              <w:sz w:val="16"/>
                              <w:szCs w:val="16"/>
                            </w:rPr>
                          </w:pPr>
                          <w:r w:rsidRPr="00E129D1">
                            <w:rPr>
                              <w:rFonts w:ascii="Gill Sans MT" w:hAnsi="Gill Sans MT"/>
                              <w:b w:val="0"/>
                              <w:sz w:val="16"/>
                              <w:szCs w:val="16"/>
                            </w:rPr>
                            <w:t>SUBDIRECCIÓN</w:t>
                          </w:r>
                          <w:r w:rsidR="00FE3621">
                            <w:rPr>
                              <w:rFonts w:ascii="Gill Sans MT" w:hAnsi="Gill Sans MT"/>
                              <w:b w:val="0"/>
                              <w:sz w:val="16"/>
                              <w:szCs w:val="16"/>
                            </w:rPr>
                            <w:t xml:space="preserve"> GENERAL DE ENERGÍAS RENOVABLES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7BD52" id="Text Box 25" o:spid="_x0000_s1029" type="#_x0000_t202" style="position:absolute;margin-left:-108.15pt;margin-top:23.55pt;width:152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rOiAIAABg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" o:allowincell="f" stroked="f">
              <v:textbox>
                <w:txbxContent>
                  <w:p w14:paraId="7C533A92" w14:textId="77777777" w:rsidR="009B292F" w:rsidRDefault="009B292F" w:rsidP="0039392B">
                    <w:pPr>
                      <w:pStyle w:val="Textoindependiente"/>
                      <w:jc w:val="left"/>
                      <w:rPr>
                        <w:rFonts w:ascii="Gill Sans MT" w:hAnsi="Gill Sans MT"/>
                        <w:b w:val="0"/>
                        <w:sz w:val="16"/>
                        <w:szCs w:val="16"/>
                      </w:rPr>
                    </w:pPr>
                    <w:r w:rsidRPr="001E7F57">
                      <w:rPr>
                        <w:rFonts w:ascii="Gill Sans MT" w:hAnsi="Gill Sans MT"/>
                        <w:b w:val="0"/>
                        <w:sz w:val="16"/>
                        <w:szCs w:val="16"/>
                      </w:rPr>
                      <w:t>DIRECCI</w:t>
                    </w:r>
                    <w:r>
                      <w:rPr>
                        <w:rFonts w:ascii="Gill Sans MT" w:hAnsi="Gill Sans MT"/>
                        <w:b w:val="0"/>
                        <w:sz w:val="16"/>
                        <w:szCs w:val="16"/>
                      </w:rPr>
                      <w:t xml:space="preserve">ÓN GENERAL DE POLÍTICA </w:t>
                    </w:r>
                    <w:r w:rsidRPr="001E7F57">
                      <w:rPr>
                        <w:rFonts w:ascii="Gill Sans MT" w:hAnsi="Gill Sans MT"/>
                        <w:b w:val="0"/>
                        <w:sz w:val="16"/>
                        <w:szCs w:val="16"/>
                      </w:rPr>
                      <w:t>ENERGÉTICA Y MINAS</w:t>
                    </w:r>
                  </w:p>
                  <w:p w14:paraId="1FFAFF4F" w14:textId="77777777" w:rsidR="00F44B4E" w:rsidRDefault="00F44B4E" w:rsidP="0039392B">
                    <w:pPr>
                      <w:pStyle w:val="Textoindependiente"/>
                      <w:jc w:val="left"/>
                      <w:rPr>
                        <w:rFonts w:ascii="Gill Sans MT" w:hAnsi="Gill Sans MT"/>
                        <w:b w:val="0"/>
                        <w:sz w:val="16"/>
                        <w:szCs w:val="16"/>
                      </w:rPr>
                    </w:pPr>
                  </w:p>
                  <w:p w14:paraId="7B212E5F" w14:textId="48E87FB3" w:rsidR="00F44B4E" w:rsidRPr="001E7F57" w:rsidRDefault="00E129D1" w:rsidP="00E129D1">
                    <w:pPr>
                      <w:pStyle w:val="Textoindependiente"/>
                      <w:jc w:val="left"/>
                      <w:rPr>
                        <w:rFonts w:ascii="Gill Sans MT" w:hAnsi="Gill Sans MT"/>
                        <w:b w:val="0"/>
                        <w:sz w:val="16"/>
                        <w:szCs w:val="16"/>
                      </w:rPr>
                    </w:pPr>
                    <w:r w:rsidRPr="00E129D1">
                      <w:rPr>
                        <w:rFonts w:ascii="Gill Sans MT" w:hAnsi="Gill Sans MT"/>
                        <w:b w:val="0"/>
                        <w:sz w:val="16"/>
                        <w:szCs w:val="16"/>
                      </w:rPr>
                      <w:t>SUBDIRECCIÓN</w:t>
                    </w:r>
                    <w:r w:rsidR="00FE3621">
                      <w:rPr>
                        <w:rFonts w:ascii="Gill Sans MT" w:hAnsi="Gill Sans MT"/>
                        <w:b w:val="0"/>
                        <w:sz w:val="16"/>
                        <w:szCs w:val="16"/>
                      </w:rPr>
                      <w:t xml:space="preserve"> GENERAL DE ENERGÍAS RENOVABLES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33F8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BC8038" wp14:editId="3B92F650">
              <wp:simplePos x="0" y="0"/>
              <wp:positionH relativeFrom="page">
                <wp:posOffset>1276350</wp:posOffset>
              </wp:positionH>
              <wp:positionV relativeFrom="paragraph">
                <wp:posOffset>70485</wp:posOffset>
              </wp:positionV>
              <wp:extent cx="2228850" cy="589915"/>
              <wp:effectExtent l="0" t="0" r="0" b="635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86250" w14:textId="77777777" w:rsidR="009B292F" w:rsidRPr="00F64B09" w:rsidRDefault="009B292F" w:rsidP="00F64B09">
                          <w:pPr>
                            <w:rPr>
                              <w:rFonts w:ascii="Gill Sans MT" w:hAnsi="Gill Sans MT"/>
                            </w:rPr>
                          </w:pPr>
                          <w:r w:rsidRPr="00F64B09">
                            <w:rPr>
                              <w:rFonts w:ascii="Gill Sans MT" w:hAnsi="Gill Sans MT"/>
                            </w:rPr>
                            <w:t xml:space="preserve">MINISTERIO </w:t>
                          </w:r>
                        </w:p>
                        <w:p w14:paraId="4479BA16" w14:textId="43B88979" w:rsidR="009B292F" w:rsidRDefault="007D33F8" w:rsidP="00F64B09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PARA LA TRANSICIÓN ECOLÓGICA</w:t>
                          </w:r>
                        </w:p>
                        <w:p w14:paraId="197EB902" w14:textId="7A7A02A0" w:rsidR="00FE3621" w:rsidRPr="00F64B09" w:rsidRDefault="00FE3621" w:rsidP="00F64B09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Y EL RETO DEMOGRÁFICO</w:t>
                          </w:r>
                        </w:p>
                        <w:p w14:paraId="0CE4B18A" w14:textId="77777777" w:rsidR="009B292F" w:rsidRPr="00203014" w:rsidRDefault="009B292F" w:rsidP="00A51997">
                          <w:pPr>
                            <w:pStyle w:val="TextoEscud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C8038" id="Text Box 11" o:spid="_x0000_s1030" type="#_x0000_t202" style="position:absolute;margin-left:100.5pt;margin-top:5.55pt;width:175.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" o:allowincell="f" stroked="f">
              <v:textbox>
                <w:txbxContent>
                  <w:p w14:paraId="66D86250" w14:textId="77777777" w:rsidR="009B292F" w:rsidRPr="00F64B09" w:rsidRDefault="009B292F" w:rsidP="00F64B09">
                    <w:pPr>
                      <w:rPr>
                        <w:rFonts w:ascii="Gill Sans MT" w:hAnsi="Gill Sans MT"/>
                      </w:rPr>
                    </w:pPr>
                    <w:r w:rsidRPr="00F64B09">
                      <w:rPr>
                        <w:rFonts w:ascii="Gill Sans MT" w:hAnsi="Gill Sans MT"/>
                      </w:rPr>
                      <w:t xml:space="preserve">MINISTERIO </w:t>
                    </w:r>
                  </w:p>
                  <w:p w14:paraId="4479BA16" w14:textId="43B88979" w:rsidR="009B292F" w:rsidRDefault="007D33F8" w:rsidP="00F64B09">
                    <w:pPr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PARA LA TRANSICIÓN ECOLÓGICA</w:t>
                    </w:r>
                  </w:p>
                  <w:p w14:paraId="197EB902" w14:textId="7A7A02A0" w:rsidR="00FE3621" w:rsidRPr="00F64B09" w:rsidRDefault="00FE3621" w:rsidP="00F64B09">
                    <w:pPr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Y EL RETO DEMOGRÁFICO</w:t>
                    </w:r>
                  </w:p>
                  <w:p w14:paraId="0CE4B18A" w14:textId="77777777" w:rsidR="009B292F" w:rsidRPr="00203014" w:rsidRDefault="009B292F" w:rsidP="00A51997">
                    <w:pPr>
                      <w:pStyle w:val="TextoEscudo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31C30">
      <w:rPr>
        <w:noProof/>
        <w:lang w:val="es-ES"/>
      </w:rPr>
      <w:drawing>
        <wp:anchor distT="0" distB="0" distL="114300" distR="114300" simplePos="0" relativeHeight="251664384" behindDoc="0" locked="0" layoutInCell="0" allowOverlap="1" wp14:anchorId="4A774322" wp14:editId="6E3BAF0C">
          <wp:simplePos x="0" y="0"/>
          <wp:positionH relativeFrom="page">
            <wp:posOffset>504190</wp:posOffset>
          </wp:positionH>
          <wp:positionV relativeFrom="page">
            <wp:posOffset>575945</wp:posOffset>
          </wp:positionV>
          <wp:extent cx="702000" cy="756000"/>
          <wp:effectExtent l="0" t="0" r="3175" b="6350"/>
          <wp:wrapNone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813"/>
    <w:multiLevelType w:val="hybridMultilevel"/>
    <w:tmpl w:val="13BA3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349"/>
    <w:multiLevelType w:val="hybridMultilevel"/>
    <w:tmpl w:val="23D2B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EC5"/>
    <w:multiLevelType w:val="hybridMultilevel"/>
    <w:tmpl w:val="37FE6E40"/>
    <w:lvl w:ilvl="0" w:tplc="B316CF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551AA"/>
    <w:multiLevelType w:val="hybridMultilevel"/>
    <w:tmpl w:val="6D70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B2190"/>
    <w:multiLevelType w:val="hybridMultilevel"/>
    <w:tmpl w:val="AEDEF4C8"/>
    <w:lvl w:ilvl="0" w:tplc="C1BAB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AD16A2"/>
    <w:multiLevelType w:val="hybridMultilevel"/>
    <w:tmpl w:val="14E26F6A"/>
    <w:lvl w:ilvl="0" w:tplc="F484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1B4C"/>
    <w:multiLevelType w:val="hybridMultilevel"/>
    <w:tmpl w:val="E4EA8BD8"/>
    <w:lvl w:ilvl="0" w:tplc="F4843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BB053B"/>
    <w:multiLevelType w:val="hybridMultilevel"/>
    <w:tmpl w:val="CF80D9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9C155A4"/>
    <w:multiLevelType w:val="hybridMultilevel"/>
    <w:tmpl w:val="799A6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0DBE"/>
    <w:multiLevelType w:val="hybridMultilevel"/>
    <w:tmpl w:val="C93A6D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4"/>
    <w:rsid w:val="00001CF1"/>
    <w:rsid w:val="0000200A"/>
    <w:rsid w:val="0000222E"/>
    <w:rsid w:val="000050F9"/>
    <w:rsid w:val="00005897"/>
    <w:rsid w:val="00013A07"/>
    <w:rsid w:val="00013E7C"/>
    <w:rsid w:val="00014FAD"/>
    <w:rsid w:val="00015B71"/>
    <w:rsid w:val="000161DF"/>
    <w:rsid w:val="00017A48"/>
    <w:rsid w:val="00020AFB"/>
    <w:rsid w:val="000210F7"/>
    <w:rsid w:val="00022118"/>
    <w:rsid w:val="00023CB2"/>
    <w:rsid w:val="00024191"/>
    <w:rsid w:val="00024A55"/>
    <w:rsid w:val="00024C53"/>
    <w:rsid w:val="00024E7A"/>
    <w:rsid w:val="00034699"/>
    <w:rsid w:val="00045EE6"/>
    <w:rsid w:val="000477AD"/>
    <w:rsid w:val="00050CA9"/>
    <w:rsid w:val="00051C77"/>
    <w:rsid w:val="00054EEF"/>
    <w:rsid w:val="000566E1"/>
    <w:rsid w:val="000604A6"/>
    <w:rsid w:val="0006613D"/>
    <w:rsid w:val="00071BEC"/>
    <w:rsid w:val="00076BAB"/>
    <w:rsid w:val="00076C4F"/>
    <w:rsid w:val="0008144B"/>
    <w:rsid w:val="000819BC"/>
    <w:rsid w:val="00083643"/>
    <w:rsid w:val="00083D72"/>
    <w:rsid w:val="000849B2"/>
    <w:rsid w:val="00085DC9"/>
    <w:rsid w:val="0009046E"/>
    <w:rsid w:val="00092425"/>
    <w:rsid w:val="000965C0"/>
    <w:rsid w:val="000A21DC"/>
    <w:rsid w:val="000A3174"/>
    <w:rsid w:val="000A581E"/>
    <w:rsid w:val="000C117F"/>
    <w:rsid w:val="000C16B9"/>
    <w:rsid w:val="000C7890"/>
    <w:rsid w:val="000D0B3F"/>
    <w:rsid w:val="000D10E0"/>
    <w:rsid w:val="000D21F5"/>
    <w:rsid w:val="000D2BDC"/>
    <w:rsid w:val="000D4A7A"/>
    <w:rsid w:val="000D6324"/>
    <w:rsid w:val="000D6E3A"/>
    <w:rsid w:val="000D6FDB"/>
    <w:rsid w:val="000E13E1"/>
    <w:rsid w:val="000F007B"/>
    <w:rsid w:val="000F0351"/>
    <w:rsid w:val="000F1D4A"/>
    <w:rsid w:val="000F2275"/>
    <w:rsid w:val="000F4801"/>
    <w:rsid w:val="000F7AAD"/>
    <w:rsid w:val="00100257"/>
    <w:rsid w:val="00101626"/>
    <w:rsid w:val="00105F2B"/>
    <w:rsid w:val="00115459"/>
    <w:rsid w:val="00115483"/>
    <w:rsid w:val="00115CC4"/>
    <w:rsid w:val="0012447D"/>
    <w:rsid w:val="0014095F"/>
    <w:rsid w:val="0014740F"/>
    <w:rsid w:val="00151F05"/>
    <w:rsid w:val="00153E9D"/>
    <w:rsid w:val="00157C10"/>
    <w:rsid w:val="001642FC"/>
    <w:rsid w:val="0017063E"/>
    <w:rsid w:val="0017433A"/>
    <w:rsid w:val="00187067"/>
    <w:rsid w:val="00194A94"/>
    <w:rsid w:val="00196BD9"/>
    <w:rsid w:val="00196C12"/>
    <w:rsid w:val="001A2864"/>
    <w:rsid w:val="001B168B"/>
    <w:rsid w:val="001B1E15"/>
    <w:rsid w:val="001B3807"/>
    <w:rsid w:val="001B496E"/>
    <w:rsid w:val="001B5ADF"/>
    <w:rsid w:val="001B7786"/>
    <w:rsid w:val="001C3AA6"/>
    <w:rsid w:val="001C6B41"/>
    <w:rsid w:val="001D01AA"/>
    <w:rsid w:val="001D134D"/>
    <w:rsid w:val="001D6DDD"/>
    <w:rsid w:val="001D70B5"/>
    <w:rsid w:val="001E4478"/>
    <w:rsid w:val="001E4962"/>
    <w:rsid w:val="001E5B1B"/>
    <w:rsid w:val="001E6254"/>
    <w:rsid w:val="001F2DD4"/>
    <w:rsid w:val="001F5FC9"/>
    <w:rsid w:val="00202117"/>
    <w:rsid w:val="00203C00"/>
    <w:rsid w:val="002102BE"/>
    <w:rsid w:val="0021041C"/>
    <w:rsid w:val="002235BA"/>
    <w:rsid w:val="00224329"/>
    <w:rsid w:val="002271A8"/>
    <w:rsid w:val="00230F95"/>
    <w:rsid w:val="00237134"/>
    <w:rsid w:val="00240CB0"/>
    <w:rsid w:val="0024123B"/>
    <w:rsid w:val="00242556"/>
    <w:rsid w:val="002429D4"/>
    <w:rsid w:val="002439BB"/>
    <w:rsid w:val="002467E0"/>
    <w:rsid w:val="002529DE"/>
    <w:rsid w:val="00253910"/>
    <w:rsid w:val="00254869"/>
    <w:rsid w:val="0025662C"/>
    <w:rsid w:val="00260378"/>
    <w:rsid w:val="00263A6A"/>
    <w:rsid w:val="00271487"/>
    <w:rsid w:val="00271758"/>
    <w:rsid w:val="00273C7E"/>
    <w:rsid w:val="002771A9"/>
    <w:rsid w:val="00281B54"/>
    <w:rsid w:val="00285FCA"/>
    <w:rsid w:val="002909D0"/>
    <w:rsid w:val="00290A3D"/>
    <w:rsid w:val="00291D19"/>
    <w:rsid w:val="00292856"/>
    <w:rsid w:val="00294B96"/>
    <w:rsid w:val="0029668C"/>
    <w:rsid w:val="002A1D4E"/>
    <w:rsid w:val="002A620B"/>
    <w:rsid w:val="002A68B5"/>
    <w:rsid w:val="002A74DE"/>
    <w:rsid w:val="002A7BBD"/>
    <w:rsid w:val="002B5DD7"/>
    <w:rsid w:val="002B70FB"/>
    <w:rsid w:val="002B7162"/>
    <w:rsid w:val="002C1394"/>
    <w:rsid w:val="002D37F2"/>
    <w:rsid w:val="002D5A34"/>
    <w:rsid w:val="002D716F"/>
    <w:rsid w:val="002E22C9"/>
    <w:rsid w:val="002E4BC9"/>
    <w:rsid w:val="002E7696"/>
    <w:rsid w:val="002F1409"/>
    <w:rsid w:val="002F157C"/>
    <w:rsid w:val="002F1D5B"/>
    <w:rsid w:val="002F2447"/>
    <w:rsid w:val="002F69EC"/>
    <w:rsid w:val="0030263B"/>
    <w:rsid w:val="00311AC7"/>
    <w:rsid w:val="003150F1"/>
    <w:rsid w:val="00316036"/>
    <w:rsid w:val="00322086"/>
    <w:rsid w:val="003236EE"/>
    <w:rsid w:val="003250AD"/>
    <w:rsid w:val="00331272"/>
    <w:rsid w:val="00334437"/>
    <w:rsid w:val="00334638"/>
    <w:rsid w:val="00341267"/>
    <w:rsid w:val="00342AAE"/>
    <w:rsid w:val="003438E3"/>
    <w:rsid w:val="00351AB9"/>
    <w:rsid w:val="00352B0E"/>
    <w:rsid w:val="00364BE1"/>
    <w:rsid w:val="0036600F"/>
    <w:rsid w:val="00372577"/>
    <w:rsid w:val="003742F1"/>
    <w:rsid w:val="0038140C"/>
    <w:rsid w:val="00383539"/>
    <w:rsid w:val="003835C6"/>
    <w:rsid w:val="00384D0A"/>
    <w:rsid w:val="003861AD"/>
    <w:rsid w:val="00387330"/>
    <w:rsid w:val="00387C7E"/>
    <w:rsid w:val="0039041B"/>
    <w:rsid w:val="0039392B"/>
    <w:rsid w:val="00393DE9"/>
    <w:rsid w:val="003A01F3"/>
    <w:rsid w:val="003A578F"/>
    <w:rsid w:val="003A65BC"/>
    <w:rsid w:val="003B1AB8"/>
    <w:rsid w:val="003B206B"/>
    <w:rsid w:val="003B2D73"/>
    <w:rsid w:val="003B307A"/>
    <w:rsid w:val="003C122A"/>
    <w:rsid w:val="003C35FF"/>
    <w:rsid w:val="003C3F4E"/>
    <w:rsid w:val="003C5B8A"/>
    <w:rsid w:val="003C69ED"/>
    <w:rsid w:val="003C7F2B"/>
    <w:rsid w:val="003D0473"/>
    <w:rsid w:val="003D6D06"/>
    <w:rsid w:val="003D7E1C"/>
    <w:rsid w:val="003E0B98"/>
    <w:rsid w:val="003E44B1"/>
    <w:rsid w:val="003F0F45"/>
    <w:rsid w:val="003F68A3"/>
    <w:rsid w:val="004020A6"/>
    <w:rsid w:val="00403EAF"/>
    <w:rsid w:val="00404FED"/>
    <w:rsid w:val="0040515B"/>
    <w:rsid w:val="0041270B"/>
    <w:rsid w:val="00415225"/>
    <w:rsid w:val="004229A6"/>
    <w:rsid w:val="00422F76"/>
    <w:rsid w:val="00423CE1"/>
    <w:rsid w:val="00426481"/>
    <w:rsid w:val="004265EB"/>
    <w:rsid w:val="00427B37"/>
    <w:rsid w:val="00431B53"/>
    <w:rsid w:val="00432A90"/>
    <w:rsid w:val="004403A8"/>
    <w:rsid w:val="004441C2"/>
    <w:rsid w:val="00447E7D"/>
    <w:rsid w:val="00451DA1"/>
    <w:rsid w:val="004534DD"/>
    <w:rsid w:val="00455759"/>
    <w:rsid w:val="00457154"/>
    <w:rsid w:val="004626BB"/>
    <w:rsid w:val="0047405D"/>
    <w:rsid w:val="00474CF5"/>
    <w:rsid w:val="004751A6"/>
    <w:rsid w:val="00475516"/>
    <w:rsid w:val="0047745D"/>
    <w:rsid w:val="00477DAA"/>
    <w:rsid w:val="00480FCE"/>
    <w:rsid w:val="00482BE9"/>
    <w:rsid w:val="0048341D"/>
    <w:rsid w:val="0048474F"/>
    <w:rsid w:val="004900A0"/>
    <w:rsid w:val="004907DA"/>
    <w:rsid w:val="00491150"/>
    <w:rsid w:val="0049299B"/>
    <w:rsid w:val="00495E64"/>
    <w:rsid w:val="004A0C0D"/>
    <w:rsid w:val="004A121C"/>
    <w:rsid w:val="004A12CB"/>
    <w:rsid w:val="004A77D1"/>
    <w:rsid w:val="004B2C01"/>
    <w:rsid w:val="004B617D"/>
    <w:rsid w:val="004C0115"/>
    <w:rsid w:val="004C22FD"/>
    <w:rsid w:val="004D0DFD"/>
    <w:rsid w:val="004D3BDD"/>
    <w:rsid w:val="004E0F92"/>
    <w:rsid w:val="004E2694"/>
    <w:rsid w:val="004E51B2"/>
    <w:rsid w:val="004E6536"/>
    <w:rsid w:val="004E6B88"/>
    <w:rsid w:val="004E6DD7"/>
    <w:rsid w:val="004F0EA9"/>
    <w:rsid w:val="004F206F"/>
    <w:rsid w:val="004F4CF9"/>
    <w:rsid w:val="004F6BE6"/>
    <w:rsid w:val="004F71C3"/>
    <w:rsid w:val="00500432"/>
    <w:rsid w:val="005006C8"/>
    <w:rsid w:val="00501FF9"/>
    <w:rsid w:val="00502540"/>
    <w:rsid w:val="00502A64"/>
    <w:rsid w:val="00503004"/>
    <w:rsid w:val="00503C4E"/>
    <w:rsid w:val="00504B07"/>
    <w:rsid w:val="00505364"/>
    <w:rsid w:val="00506744"/>
    <w:rsid w:val="00506869"/>
    <w:rsid w:val="00510F8E"/>
    <w:rsid w:val="005121CF"/>
    <w:rsid w:val="00514036"/>
    <w:rsid w:val="005173AA"/>
    <w:rsid w:val="00522B35"/>
    <w:rsid w:val="00524369"/>
    <w:rsid w:val="005247B8"/>
    <w:rsid w:val="00526DC9"/>
    <w:rsid w:val="0053189D"/>
    <w:rsid w:val="00533DCB"/>
    <w:rsid w:val="0053612A"/>
    <w:rsid w:val="005362C9"/>
    <w:rsid w:val="00536BEA"/>
    <w:rsid w:val="0054050C"/>
    <w:rsid w:val="005408BC"/>
    <w:rsid w:val="00544500"/>
    <w:rsid w:val="005513E7"/>
    <w:rsid w:val="00553F7A"/>
    <w:rsid w:val="0055481B"/>
    <w:rsid w:val="00557305"/>
    <w:rsid w:val="005611DB"/>
    <w:rsid w:val="00566494"/>
    <w:rsid w:val="00571BDF"/>
    <w:rsid w:val="00572072"/>
    <w:rsid w:val="0057345E"/>
    <w:rsid w:val="00580B99"/>
    <w:rsid w:val="005815A9"/>
    <w:rsid w:val="00582DBD"/>
    <w:rsid w:val="00583117"/>
    <w:rsid w:val="0058468E"/>
    <w:rsid w:val="00586084"/>
    <w:rsid w:val="00586ADB"/>
    <w:rsid w:val="005937D8"/>
    <w:rsid w:val="00593BCA"/>
    <w:rsid w:val="00594309"/>
    <w:rsid w:val="005978BE"/>
    <w:rsid w:val="005A275E"/>
    <w:rsid w:val="005A33FB"/>
    <w:rsid w:val="005A35FD"/>
    <w:rsid w:val="005A3CD0"/>
    <w:rsid w:val="005A41BF"/>
    <w:rsid w:val="005A44DF"/>
    <w:rsid w:val="005A4F57"/>
    <w:rsid w:val="005A6907"/>
    <w:rsid w:val="005B195B"/>
    <w:rsid w:val="005B1CC5"/>
    <w:rsid w:val="005B22C9"/>
    <w:rsid w:val="005B371B"/>
    <w:rsid w:val="005B7D76"/>
    <w:rsid w:val="005C0296"/>
    <w:rsid w:val="005C02AA"/>
    <w:rsid w:val="005C367F"/>
    <w:rsid w:val="005C51EE"/>
    <w:rsid w:val="005C5D29"/>
    <w:rsid w:val="005D1455"/>
    <w:rsid w:val="005D19B8"/>
    <w:rsid w:val="005D33A9"/>
    <w:rsid w:val="005D4A57"/>
    <w:rsid w:val="005E0587"/>
    <w:rsid w:val="005E28B1"/>
    <w:rsid w:val="005F1B1C"/>
    <w:rsid w:val="005F4B75"/>
    <w:rsid w:val="005F52DA"/>
    <w:rsid w:val="005F607E"/>
    <w:rsid w:val="005F6E72"/>
    <w:rsid w:val="005F7B08"/>
    <w:rsid w:val="006075F9"/>
    <w:rsid w:val="0060789D"/>
    <w:rsid w:val="006108C1"/>
    <w:rsid w:val="00610957"/>
    <w:rsid w:val="00611ADD"/>
    <w:rsid w:val="006121DD"/>
    <w:rsid w:val="00612CEB"/>
    <w:rsid w:val="006147BB"/>
    <w:rsid w:val="00615469"/>
    <w:rsid w:val="006155CC"/>
    <w:rsid w:val="00620212"/>
    <w:rsid w:val="00631C30"/>
    <w:rsid w:val="00635FCD"/>
    <w:rsid w:val="00637D76"/>
    <w:rsid w:val="006470D7"/>
    <w:rsid w:val="006555E2"/>
    <w:rsid w:val="00662F73"/>
    <w:rsid w:val="00663A93"/>
    <w:rsid w:val="00663F2D"/>
    <w:rsid w:val="00665C35"/>
    <w:rsid w:val="006720BC"/>
    <w:rsid w:val="00675BA2"/>
    <w:rsid w:val="00677060"/>
    <w:rsid w:val="00680CFD"/>
    <w:rsid w:val="00680FAA"/>
    <w:rsid w:val="00681B9B"/>
    <w:rsid w:val="006858C1"/>
    <w:rsid w:val="0068627B"/>
    <w:rsid w:val="006879CE"/>
    <w:rsid w:val="00687C04"/>
    <w:rsid w:val="006927B1"/>
    <w:rsid w:val="006A345C"/>
    <w:rsid w:val="006A4702"/>
    <w:rsid w:val="006A4F0E"/>
    <w:rsid w:val="006A6D5F"/>
    <w:rsid w:val="006B0F45"/>
    <w:rsid w:val="006C4FA6"/>
    <w:rsid w:val="006C7ABB"/>
    <w:rsid w:val="006D0136"/>
    <w:rsid w:val="006D08BB"/>
    <w:rsid w:val="006D61CB"/>
    <w:rsid w:val="006E1F96"/>
    <w:rsid w:val="006E24AE"/>
    <w:rsid w:val="006E6C59"/>
    <w:rsid w:val="006E784E"/>
    <w:rsid w:val="006F33CE"/>
    <w:rsid w:val="006F562D"/>
    <w:rsid w:val="00701BFF"/>
    <w:rsid w:val="00702CF0"/>
    <w:rsid w:val="007041E6"/>
    <w:rsid w:val="00705234"/>
    <w:rsid w:val="00707536"/>
    <w:rsid w:val="007078B0"/>
    <w:rsid w:val="007177E7"/>
    <w:rsid w:val="00720C9F"/>
    <w:rsid w:val="00721A61"/>
    <w:rsid w:val="00730D8A"/>
    <w:rsid w:val="00732638"/>
    <w:rsid w:val="00733BCE"/>
    <w:rsid w:val="0073573C"/>
    <w:rsid w:val="00737199"/>
    <w:rsid w:val="007374DB"/>
    <w:rsid w:val="00740198"/>
    <w:rsid w:val="00740DD2"/>
    <w:rsid w:val="00741EF2"/>
    <w:rsid w:val="00742EE8"/>
    <w:rsid w:val="0074323B"/>
    <w:rsid w:val="00745F98"/>
    <w:rsid w:val="00776EDC"/>
    <w:rsid w:val="00781538"/>
    <w:rsid w:val="007849B9"/>
    <w:rsid w:val="00785018"/>
    <w:rsid w:val="00787DD9"/>
    <w:rsid w:val="00791F3C"/>
    <w:rsid w:val="0079415B"/>
    <w:rsid w:val="007976D8"/>
    <w:rsid w:val="007A708F"/>
    <w:rsid w:val="007A780A"/>
    <w:rsid w:val="007B7791"/>
    <w:rsid w:val="007C2412"/>
    <w:rsid w:val="007C5381"/>
    <w:rsid w:val="007C67CE"/>
    <w:rsid w:val="007D33F8"/>
    <w:rsid w:val="007D5F40"/>
    <w:rsid w:val="007E1425"/>
    <w:rsid w:val="007E3364"/>
    <w:rsid w:val="007F3CF4"/>
    <w:rsid w:val="007F6663"/>
    <w:rsid w:val="007F7F95"/>
    <w:rsid w:val="00801B22"/>
    <w:rsid w:val="00810D50"/>
    <w:rsid w:val="00820F61"/>
    <w:rsid w:val="00822B8D"/>
    <w:rsid w:val="00824A88"/>
    <w:rsid w:val="0082721D"/>
    <w:rsid w:val="008302BA"/>
    <w:rsid w:val="008315E0"/>
    <w:rsid w:val="00835628"/>
    <w:rsid w:val="00837CFD"/>
    <w:rsid w:val="0084084C"/>
    <w:rsid w:val="008422E6"/>
    <w:rsid w:val="0084283F"/>
    <w:rsid w:val="00844EBF"/>
    <w:rsid w:val="0084529A"/>
    <w:rsid w:val="008463F8"/>
    <w:rsid w:val="00847F09"/>
    <w:rsid w:val="00850EFC"/>
    <w:rsid w:val="00852C14"/>
    <w:rsid w:val="008548BE"/>
    <w:rsid w:val="008553D4"/>
    <w:rsid w:val="00863C33"/>
    <w:rsid w:val="008663BA"/>
    <w:rsid w:val="008709F2"/>
    <w:rsid w:val="0087383A"/>
    <w:rsid w:val="008738A6"/>
    <w:rsid w:val="008755EA"/>
    <w:rsid w:val="00880182"/>
    <w:rsid w:val="00882FAB"/>
    <w:rsid w:val="00884499"/>
    <w:rsid w:val="00892DCE"/>
    <w:rsid w:val="00893FFE"/>
    <w:rsid w:val="00894A0B"/>
    <w:rsid w:val="0089551D"/>
    <w:rsid w:val="0089634A"/>
    <w:rsid w:val="008A39FB"/>
    <w:rsid w:val="008A4A9C"/>
    <w:rsid w:val="008A5483"/>
    <w:rsid w:val="008A5B71"/>
    <w:rsid w:val="008A5BB8"/>
    <w:rsid w:val="008A7659"/>
    <w:rsid w:val="008B0C6F"/>
    <w:rsid w:val="008B1906"/>
    <w:rsid w:val="008B255C"/>
    <w:rsid w:val="008C0BDF"/>
    <w:rsid w:val="008C27DD"/>
    <w:rsid w:val="008C40F3"/>
    <w:rsid w:val="008C42E2"/>
    <w:rsid w:val="008D6F42"/>
    <w:rsid w:val="008E06A1"/>
    <w:rsid w:val="008E2ADE"/>
    <w:rsid w:val="008E2DBD"/>
    <w:rsid w:val="008E54DD"/>
    <w:rsid w:val="008F3871"/>
    <w:rsid w:val="009014B3"/>
    <w:rsid w:val="0090377C"/>
    <w:rsid w:val="00903E45"/>
    <w:rsid w:val="009075FB"/>
    <w:rsid w:val="00912604"/>
    <w:rsid w:val="00915423"/>
    <w:rsid w:val="00917C1F"/>
    <w:rsid w:val="00923F44"/>
    <w:rsid w:val="0092618A"/>
    <w:rsid w:val="00932E33"/>
    <w:rsid w:val="00932E56"/>
    <w:rsid w:val="0094167F"/>
    <w:rsid w:val="009465EE"/>
    <w:rsid w:val="00953B20"/>
    <w:rsid w:val="00953C07"/>
    <w:rsid w:val="00960739"/>
    <w:rsid w:val="009702DE"/>
    <w:rsid w:val="009729E5"/>
    <w:rsid w:val="00972E2E"/>
    <w:rsid w:val="009730BF"/>
    <w:rsid w:val="00973419"/>
    <w:rsid w:val="00973DA4"/>
    <w:rsid w:val="00974E0B"/>
    <w:rsid w:val="00980D3D"/>
    <w:rsid w:val="00982697"/>
    <w:rsid w:val="00987D0E"/>
    <w:rsid w:val="00987E00"/>
    <w:rsid w:val="00992172"/>
    <w:rsid w:val="00993205"/>
    <w:rsid w:val="009950C8"/>
    <w:rsid w:val="009964E0"/>
    <w:rsid w:val="009A256D"/>
    <w:rsid w:val="009A6023"/>
    <w:rsid w:val="009A73BD"/>
    <w:rsid w:val="009A7741"/>
    <w:rsid w:val="009B101C"/>
    <w:rsid w:val="009B292F"/>
    <w:rsid w:val="009B2FF5"/>
    <w:rsid w:val="009B36B7"/>
    <w:rsid w:val="009C12D7"/>
    <w:rsid w:val="009D0AE4"/>
    <w:rsid w:val="009D5233"/>
    <w:rsid w:val="009E1BEC"/>
    <w:rsid w:val="009E2CA6"/>
    <w:rsid w:val="009E4677"/>
    <w:rsid w:val="009E5A8F"/>
    <w:rsid w:val="009E5ABA"/>
    <w:rsid w:val="009E65FB"/>
    <w:rsid w:val="009E6D28"/>
    <w:rsid w:val="009E7A46"/>
    <w:rsid w:val="009F2AC2"/>
    <w:rsid w:val="009F2F37"/>
    <w:rsid w:val="009F412D"/>
    <w:rsid w:val="009F42FB"/>
    <w:rsid w:val="009F61F2"/>
    <w:rsid w:val="009F71CA"/>
    <w:rsid w:val="009F778A"/>
    <w:rsid w:val="00A018BC"/>
    <w:rsid w:val="00A025A7"/>
    <w:rsid w:val="00A032ED"/>
    <w:rsid w:val="00A050AA"/>
    <w:rsid w:val="00A05662"/>
    <w:rsid w:val="00A06AF8"/>
    <w:rsid w:val="00A07161"/>
    <w:rsid w:val="00A121A6"/>
    <w:rsid w:val="00A144B8"/>
    <w:rsid w:val="00A1523C"/>
    <w:rsid w:val="00A17761"/>
    <w:rsid w:val="00A2359D"/>
    <w:rsid w:val="00A27DAD"/>
    <w:rsid w:val="00A32577"/>
    <w:rsid w:val="00A33C97"/>
    <w:rsid w:val="00A35F33"/>
    <w:rsid w:val="00A431C0"/>
    <w:rsid w:val="00A440D9"/>
    <w:rsid w:val="00A44971"/>
    <w:rsid w:val="00A44ED7"/>
    <w:rsid w:val="00A46E6E"/>
    <w:rsid w:val="00A51997"/>
    <w:rsid w:val="00A562A2"/>
    <w:rsid w:val="00A6232A"/>
    <w:rsid w:val="00A624FE"/>
    <w:rsid w:val="00A6412E"/>
    <w:rsid w:val="00A67417"/>
    <w:rsid w:val="00A706B7"/>
    <w:rsid w:val="00A7093D"/>
    <w:rsid w:val="00A745D8"/>
    <w:rsid w:val="00A76331"/>
    <w:rsid w:val="00A8021E"/>
    <w:rsid w:val="00A869DF"/>
    <w:rsid w:val="00A86F07"/>
    <w:rsid w:val="00A90864"/>
    <w:rsid w:val="00AA4AFB"/>
    <w:rsid w:val="00AA4E86"/>
    <w:rsid w:val="00AB5C39"/>
    <w:rsid w:val="00AB6F79"/>
    <w:rsid w:val="00AC1B39"/>
    <w:rsid w:val="00AC3307"/>
    <w:rsid w:val="00AC3800"/>
    <w:rsid w:val="00AD4E38"/>
    <w:rsid w:val="00AD7937"/>
    <w:rsid w:val="00AE11E4"/>
    <w:rsid w:val="00AE32EB"/>
    <w:rsid w:val="00AE6D27"/>
    <w:rsid w:val="00AF2DCB"/>
    <w:rsid w:val="00AF556F"/>
    <w:rsid w:val="00B01D65"/>
    <w:rsid w:val="00B02263"/>
    <w:rsid w:val="00B028A8"/>
    <w:rsid w:val="00B03A17"/>
    <w:rsid w:val="00B04036"/>
    <w:rsid w:val="00B04064"/>
    <w:rsid w:val="00B044CF"/>
    <w:rsid w:val="00B11757"/>
    <w:rsid w:val="00B12625"/>
    <w:rsid w:val="00B12935"/>
    <w:rsid w:val="00B14679"/>
    <w:rsid w:val="00B20914"/>
    <w:rsid w:val="00B20D24"/>
    <w:rsid w:val="00B2120C"/>
    <w:rsid w:val="00B224F8"/>
    <w:rsid w:val="00B23554"/>
    <w:rsid w:val="00B24306"/>
    <w:rsid w:val="00B2473B"/>
    <w:rsid w:val="00B2491D"/>
    <w:rsid w:val="00B25258"/>
    <w:rsid w:val="00B2743B"/>
    <w:rsid w:val="00B37262"/>
    <w:rsid w:val="00B373BB"/>
    <w:rsid w:val="00B4269B"/>
    <w:rsid w:val="00B42FEF"/>
    <w:rsid w:val="00B457CC"/>
    <w:rsid w:val="00B46982"/>
    <w:rsid w:val="00B52DA6"/>
    <w:rsid w:val="00B5546F"/>
    <w:rsid w:val="00B60380"/>
    <w:rsid w:val="00B60594"/>
    <w:rsid w:val="00B619A4"/>
    <w:rsid w:val="00B625F1"/>
    <w:rsid w:val="00B6577B"/>
    <w:rsid w:val="00B713FE"/>
    <w:rsid w:val="00B740DA"/>
    <w:rsid w:val="00B744B6"/>
    <w:rsid w:val="00B76E62"/>
    <w:rsid w:val="00B77947"/>
    <w:rsid w:val="00B80879"/>
    <w:rsid w:val="00B82520"/>
    <w:rsid w:val="00B83ECF"/>
    <w:rsid w:val="00B8518F"/>
    <w:rsid w:val="00B904A2"/>
    <w:rsid w:val="00B91805"/>
    <w:rsid w:val="00B919AA"/>
    <w:rsid w:val="00B93CA7"/>
    <w:rsid w:val="00B93E9B"/>
    <w:rsid w:val="00B97CBB"/>
    <w:rsid w:val="00BA208C"/>
    <w:rsid w:val="00BA2211"/>
    <w:rsid w:val="00BA4A6D"/>
    <w:rsid w:val="00BA7590"/>
    <w:rsid w:val="00BA774A"/>
    <w:rsid w:val="00BB1F25"/>
    <w:rsid w:val="00BB41EF"/>
    <w:rsid w:val="00BB76C4"/>
    <w:rsid w:val="00BC04B6"/>
    <w:rsid w:val="00BC4139"/>
    <w:rsid w:val="00BC62E8"/>
    <w:rsid w:val="00BD5591"/>
    <w:rsid w:val="00BE3104"/>
    <w:rsid w:val="00BE3BFD"/>
    <w:rsid w:val="00BE419F"/>
    <w:rsid w:val="00BE4F01"/>
    <w:rsid w:val="00BE5341"/>
    <w:rsid w:val="00BE6C04"/>
    <w:rsid w:val="00BF197C"/>
    <w:rsid w:val="00BF3EAB"/>
    <w:rsid w:val="00BF538B"/>
    <w:rsid w:val="00BF789B"/>
    <w:rsid w:val="00BF7AD4"/>
    <w:rsid w:val="00C00142"/>
    <w:rsid w:val="00C01137"/>
    <w:rsid w:val="00C011C6"/>
    <w:rsid w:val="00C03737"/>
    <w:rsid w:val="00C0530D"/>
    <w:rsid w:val="00C0628D"/>
    <w:rsid w:val="00C07E60"/>
    <w:rsid w:val="00C07EEC"/>
    <w:rsid w:val="00C12C23"/>
    <w:rsid w:val="00C20467"/>
    <w:rsid w:val="00C21AB1"/>
    <w:rsid w:val="00C23DAB"/>
    <w:rsid w:val="00C257BA"/>
    <w:rsid w:val="00C26C45"/>
    <w:rsid w:val="00C27473"/>
    <w:rsid w:val="00C2754A"/>
    <w:rsid w:val="00C3099E"/>
    <w:rsid w:val="00C33A3C"/>
    <w:rsid w:val="00C55684"/>
    <w:rsid w:val="00C56049"/>
    <w:rsid w:val="00C61A92"/>
    <w:rsid w:val="00C62274"/>
    <w:rsid w:val="00C63B3B"/>
    <w:rsid w:val="00C662FB"/>
    <w:rsid w:val="00C66CA4"/>
    <w:rsid w:val="00C712D6"/>
    <w:rsid w:val="00C71CE2"/>
    <w:rsid w:val="00C74FD7"/>
    <w:rsid w:val="00C80712"/>
    <w:rsid w:val="00C82977"/>
    <w:rsid w:val="00C83F60"/>
    <w:rsid w:val="00C84830"/>
    <w:rsid w:val="00C8705E"/>
    <w:rsid w:val="00C87817"/>
    <w:rsid w:val="00C9183A"/>
    <w:rsid w:val="00C91F6F"/>
    <w:rsid w:val="00C9351E"/>
    <w:rsid w:val="00C93D31"/>
    <w:rsid w:val="00C94645"/>
    <w:rsid w:val="00C95D5B"/>
    <w:rsid w:val="00C97A10"/>
    <w:rsid w:val="00CA4AE4"/>
    <w:rsid w:val="00CA5E33"/>
    <w:rsid w:val="00CA6EB2"/>
    <w:rsid w:val="00CA7835"/>
    <w:rsid w:val="00CB7E82"/>
    <w:rsid w:val="00CC0030"/>
    <w:rsid w:val="00CC068C"/>
    <w:rsid w:val="00CC19CB"/>
    <w:rsid w:val="00CC3137"/>
    <w:rsid w:val="00CC6A1C"/>
    <w:rsid w:val="00CD0444"/>
    <w:rsid w:val="00CD06E1"/>
    <w:rsid w:val="00CD1A70"/>
    <w:rsid w:val="00CD1B0F"/>
    <w:rsid w:val="00CE6476"/>
    <w:rsid w:val="00CF2482"/>
    <w:rsid w:val="00CF317B"/>
    <w:rsid w:val="00CF3A58"/>
    <w:rsid w:val="00CF6EE2"/>
    <w:rsid w:val="00D02E4A"/>
    <w:rsid w:val="00D033B3"/>
    <w:rsid w:val="00D047BC"/>
    <w:rsid w:val="00D070C2"/>
    <w:rsid w:val="00D075AE"/>
    <w:rsid w:val="00D110B1"/>
    <w:rsid w:val="00D15564"/>
    <w:rsid w:val="00D157C2"/>
    <w:rsid w:val="00D159EB"/>
    <w:rsid w:val="00D21789"/>
    <w:rsid w:val="00D2595C"/>
    <w:rsid w:val="00D27C7E"/>
    <w:rsid w:val="00D44F1A"/>
    <w:rsid w:val="00D4530F"/>
    <w:rsid w:val="00D46EC0"/>
    <w:rsid w:val="00D506F4"/>
    <w:rsid w:val="00D56E4A"/>
    <w:rsid w:val="00D56F31"/>
    <w:rsid w:val="00D5734D"/>
    <w:rsid w:val="00D619C4"/>
    <w:rsid w:val="00D62DC0"/>
    <w:rsid w:val="00D63A19"/>
    <w:rsid w:val="00D649DC"/>
    <w:rsid w:val="00D653A3"/>
    <w:rsid w:val="00D67738"/>
    <w:rsid w:val="00D70BA5"/>
    <w:rsid w:val="00D7187A"/>
    <w:rsid w:val="00D72AA1"/>
    <w:rsid w:val="00D738D9"/>
    <w:rsid w:val="00D74990"/>
    <w:rsid w:val="00D74993"/>
    <w:rsid w:val="00D80DFE"/>
    <w:rsid w:val="00D82928"/>
    <w:rsid w:val="00D83645"/>
    <w:rsid w:val="00D83700"/>
    <w:rsid w:val="00D8483A"/>
    <w:rsid w:val="00D84C08"/>
    <w:rsid w:val="00D92198"/>
    <w:rsid w:val="00D94565"/>
    <w:rsid w:val="00D9580E"/>
    <w:rsid w:val="00D95B95"/>
    <w:rsid w:val="00D97E69"/>
    <w:rsid w:val="00DA324D"/>
    <w:rsid w:val="00DA6394"/>
    <w:rsid w:val="00DA69E6"/>
    <w:rsid w:val="00DB062E"/>
    <w:rsid w:val="00DB1DB1"/>
    <w:rsid w:val="00DB3C9F"/>
    <w:rsid w:val="00DB5669"/>
    <w:rsid w:val="00DC3D3D"/>
    <w:rsid w:val="00DC605C"/>
    <w:rsid w:val="00DC7912"/>
    <w:rsid w:val="00DD3DAC"/>
    <w:rsid w:val="00DD4135"/>
    <w:rsid w:val="00DD59CF"/>
    <w:rsid w:val="00DD5EC1"/>
    <w:rsid w:val="00DD626C"/>
    <w:rsid w:val="00DD74C7"/>
    <w:rsid w:val="00DE3D54"/>
    <w:rsid w:val="00DF1092"/>
    <w:rsid w:val="00DF4CDE"/>
    <w:rsid w:val="00DF59E6"/>
    <w:rsid w:val="00DF6DC2"/>
    <w:rsid w:val="00E00C39"/>
    <w:rsid w:val="00E05AA1"/>
    <w:rsid w:val="00E12893"/>
    <w:rsid w:val="00E129D1"/>
    <w:rsid w:val="00E13E0A"/>
    <w:rsid w:val="00E15D5A"/>
    <w:rsid w:val="00E2765B"/>
    <w:rsid w:val="00E27B72"/>
    <w:rsid w:val="00E30CAE"/>
    <w:rsid w:val="00E32A20"/>
    <w:rsid w:val="00E33DAA"/>
    <w:rsid w:val="00E35243"/>
    <w:rsid w:val="00E4020A"/>
    <w:rsid w:val="00E43368"/>
    <w:rsid w:val="00E44203"/>
    <w:rsid w:val="00E458FC"/>
    <w:rsid w:val="00E5097E"/>
    <w:rsid w:val="00E50D2B"/>
    <w:rsid w:val="00E51511"/>
    <w:rsid w:val="00E516FE"/>
    <w:rsid w:val="00E56CB4"/>
    <w:rsid w:val="00E60476"/>
    <w:rsid w:val="00E61566"/>
    <w:rsid w:val="00E64C90"/>
    <w:rsid w:val="00E663F4"/>
    <w:rsid w:val="00E66F12"/>
    <w:rsid w:val="00E66FE8"/>
    <w:rsid w:val="00E7007A"/>
    <w:rsid w:val="00E7269F"/>
    <w:rsid w:val="00E72767"/>
    <w:rsid w:val="00E7377D"/>
    <w:rsid w:val="00E73CB5"/>
    <w:rsid w:val="00E7758F"/>
    <w:rsid w:val="00E8414B"/>
    <w:rsid w:val="00E87649"/>
    <w:rsid w:val="00E876E9"/>
    <w:rsid w:val="00E90DE0"/>
    <w:rsid w:val="00E92FD4"/>
    <w:rsid w:val="00E93839"/>
    <w:rsid w:val="00E9418E"/>
    <w:rsid w:val="00E97041"/>
    <w:rsid w:val="00E97053"/>
    <w:rsid w:val="00EA1C79"/>
    <w:rsid w:val="00EA2199"/>
    <w:rsid w:val="00EB2379"/>
    <w:rsid w:val="00EB6F97"/>
    <w:rsid w:val="00EC1F6B"/>
    <w:rsid w:val="00EC340F"/>
    <w:rsid w:val="00EC7CCB"/>
    <w:rsid w:val="00ED0BF9"/>
    <w:rsid w:val="00ED3273"/>
    <w:rsid w:val="00ED3CC0"/>
    <w:rsid w:val="00ED4B62"/>
    <w:rsid w:val="00ED4B9A"/>
    <w:rsid w:val="00EE2455"/>
    <w:rsid w:val="00EE5961"/>
    <w:rsid w:val="00EF062C"/>
    <w:rsid w:val="00EF2717"/>
    <w:rsid w:val="00EF34BC"/>
    <w:rsid w:val="00EF551D"/>
    <w:rsid w:val="00F014CE"/>
    <w:rsid w:val="00F0304F"/>
    <w:rsid w:val="00F0375A"/>
    <w:rsid w:val="00F117FF"/>
    <w:rsid w:val="00F13956"/>
    <w:rsid w:val="00F142E3"/>
    <w:rsid w:val="00F154D6"/>
    <w:rsid w:val="00F15870"/>
    <w:rsid w:val="00F179C9"/>
    <w:rsid w:val="00F23CC6"/>
    <w:rsid w:val="00F24F5C"/>
    <w:rsid w:val="00F2571E"/>
    <w:rsid w:val="00F33074"/>
    <w:rsid w:val="00F357F5"/>
    <w:rsid w:val="00F366EA"/>
    <w:rsid w:val="00F435FE"/>
    <w:rsid w:val="00F43C8A"/>
    <w:rsid w:val="00F4438B"/>
    <w:rsid w:val="00F44B4E"/>
    <w:rsid w:val="00F45293"/>
    <w:rsid w:val="00F51EDD"/>
    <w:rsid w:val="00F53EB1"/>
    <w:rsid w:val="00F5562A"/>
    <w:rsid w:val="00F607B9"/>
    <w:rsid w:val="00F611EF"/>
    <w:rsid w:val="00F64042"/>
    <w:rsid w:val="00F64401"/>
    <w:rsid w:val="00F646BA"/>
    <w:rsid w:val="00F64B09"/>
    <w:rsid w:val="00F67559"/>
    <w:rsid w:val="00F67AEE"/>
    <w:rsid w:val="00F67B6A"/>
    <w:rsid w:val="00F7239B"/>
    <w:rsid w:val="00F748E0"/>
    <w:rsid w:val="00F751EE"/>
    <w:rsid w:val="00F80B6E"/>
    <w:rsid w:val="00F8233A"/>
    <w:rsid w:val="00F826F6"/>
    <w:rsid w:val="00F832C5"/>
    <w:rsid w:val="00F85490"/>
    <w:rsid w:val="00F86B29"/>
    <w:rsid w:val="00F92DE2"/>
    <w:rsid w:val="00F938D7"/>
    <w:rsid w:val="00FA09A7"/>
    <w:rsid w:val="00FA3EEB"/>
    <w:rsid w:val="00FA5EBB"/>
    <w:rsid w:val="00FA6336"/>
    <w:rsid w:val="00FA774C"/>
    <w:rsid w:val="00FC23B7"/>
    <w:rsid w:val="00FC46EF"/>
    <w:rsid w:val="00FC6E38"/>
    <w:rsid w:val="00FD4B1B"/>
    <w:rsid w:val="00FD51A1"/>
    <w:rsid w:val="00FD5C97"/>
    <w:rsid w:val="00FE0056"/>
    <w:rsid w:val="00FE02F8"/>
    <w:rsid w:val="00FE3621"/>
    <w:rsid w:val="00FE7B4D"/>
    <w:rsid w:val="00FF2B4F"/>
    <w:rsid w:val="00FF2E62"/>
    <w:rsid w:val="00FF384C"/>
    <w:rsid w:val="00FF50C5"/>
    <w:rsid w:val="00FF7CF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9ADFFC"/>
  <w15:docId w15:val="{C2882BAC-428D-4EF1-818F-A5AEBABD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F61F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028A8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A324D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7078B0"/>
    <w:rPr>
      <w:b/>
    </w:rPr>
  </w:style>
  <w:style w:type="paragraph" w:styleId="NormalWeb">
    <w:name w:val="Normal (Web)"/>
    <w:basedOn w:val="Normal"/>
    <w:uiPriority w:val="99"/>
    <w:rsid w:val="007078B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D51A1"/>
    <w:pPr>
      <w:ind w:left="720"/>
      <w:contextualSpacing/>
    </w:pPr>
  </w:style>
  <w:style w:type="paragraph" w:customStyle="1" w:styleId="Default">
    <w:name w:val="Default"/>
    <w:rsid w:val="00FD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"/>
    <w:basedOn w:val="Normal"/>
    <w:rsid w:val="00CD1A70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CD1A70"/>
    <w:rPr>
      <w:i/>
      <w:iCs/>
    </w:rPr>
  </w:style>
  <w:style w:type="paragraph" w:customStyle="1" w:styleId="Pa7">
    <w:name w:val="Pa7"/>
    <w:basedOn w:val="Default"/>
    <w:next w:val="Default"/>
    <w:uiPriority w:val="99"/>
    <w:rsid w:val="001B496E"/>
    <w:pPr>
      <w:spacing w:line="201" w:lineRule="atLeast"/>
    </w:pPr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4E51B2"/>
    <w:rPr>
      <w:rFonts w:ascii="Arial" w:hAnsi="Arial"/>
      <w:sz w:val="28"/>
      <w:lang w:val="es-ES_tradnl"/>
    </w:rPr>
  </w:style>
  <w:style w:type="character" w:customStyle="1" w:styleId="PrrafodelistaCar">
    <w:name w:val="Párrafo de lista Car"/>
    <w:link w:val="Prrafodelista"/>
    <w:uiPriority w:val="34"/>
    <w:rsid w:val="00615469"/>
    <w:rPr>
      <w:lang w:val="es-ES_tradnl"/>
    </w:rPr>
  </w:style>
  <w:style w:type="table" w:styleId="Tablaconcuadrcula">
    <w:name w:val="Table Grid"/>
    <w:basedOn w:val="Tablanormal"/>
    <w:uiPriority w:val="59"/>
    <w:rsid w:val="004F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04A2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rsid w:val="00256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5662C"/>
  </w:style>
  <w:style w:type="character" w:customStyle="1" w:styleId="TextocomentarioCar">
    <w:name w:val="Texto comentario Car"/>
    <w:basedOn w:val="Fuentedeprrafopredeter"/>
    <w:link w:val="Textocomentario"/>
    <w:uiPriority w:val="99"/>
    <w:rsid w:val="0025662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6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662C"/>
    <w:rPr>
      <w:b/>
      <w:bCs/>
      <w:lang w:val="es-ES_tradnl"/>
    </w:rPr>
  </w:style>
  <w:style w:type="paragraph" w:styleId="Revisin">
    <w:name w:val="Revision"/>
    <w:hidden/>
    <w:uiPriority w:val="99"/>
    <w:semiHidden/>
    <w:rsid w:val="0025662C"/>
    <w:rPr>
      <w:lang w:val="es-ES_tradnl"/>
    </w:rPr>
  </w:style>
  <w:style w:type="character" w:customStyle="1" w:styleId="apple-converted-space">
    <w:name w:val="apple-converted-space"/>
    <w:basedOn w:val="Fuentedeprrafopredeter"/>
    <w:rsid w:val="00AC3307"/>
  </w:style>
  <w:style w:type="paragraph" w:customStyle="1" w:styleId="TextoEscudo">
    <w:name w:val="TextoEscudo"/>
    <w:basedOn w:val="Normal"/>
    <w:link w:val="TextoEscudoCar"/>
    <w:qFormat/>
    <w:rsid w:val="00A51997"/>
    <w:pPr>
      <w:jc w:val="center"/>
    </w:pPr>
    <w:rPr>
      <w:rFonts w:ascii="Gill Sans MT" w:hAnsi="Gill Sans MT" w:cs="Arial"/>
    </w:rPr>
  </w:style>
  <w:style w:type="character" w:customStyle="1" w:styleId="TextoEscudoCar">
    <w:name w:val="TextoEscudo Car"/>
    <w:basedOn w:val="Fuentedeprrafopredeter"/>
    <w:link w:val="TextoEscudo"/>
    <w:rsid w:val="00A51997"/>
    <w:rPr>
      <w:rFonts w:ascii="Gill Sans MT" w:hAnsi="Gill Sans MT" w:cs="Arial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B02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s\Desktop\Plantillas%20Eride\Plantilla%20SG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D735274346DE554CAFA0229C311BA264" ma:contentTypeVersion="3" ma:contentTypeDescription="Tipo de contenido para las bibliotecas de documentos de tipo listado de documentos" ma:contentTypeScope="" ma:versionID="5bc8a0a793c1b684d4da3aba807b824a">
  <xsd:schema xmlns:xsd="http://www.w3.org/2001/XMLSchema" xmlns:xs="http://www.w3.org/2001/XMLSchema" xmlns:p="http://schemas.microsoft.com/office/2006/metadata/properties" xmlns:ns2="E651D709-6798-43AE-8C49-1137F95255CA" xmlns:ns3="179d1dd3-d970-497f-a4d7-63a4b2e2a5c5" targetNamespace="http://schemas.microsoft.com/office/2006/metadata/properties" ma:root="true" ma:fieldsID="0c9b2d7f6835c6f7de58ed7469686e21" ns2:_="" ns3:_="">
    <xsd:import namespace="E651D709-6798-43AE-8C49-1137F95255CA"/>
    <xsd:import namespace="179d1dd3-d970-497f-a4d7-63a4b2e2a5c5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1D709-6798-43AE-8C49-1137F95255CA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d1dd3-d970-497f-a4d7-63a4b2e2a5c5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E651D709-6798-43AE-8C49-1137F95255CA">4</MCLDOrden>
    <MCLDDescripcion xmlns="E651D709-6798-43AE-8C49-1137F95255CA" xsi:nil="true"/>
    <ID_ES xmlns="179d1dd3-d970-497f-a4d7-63a4b2e2a5c5" xsi:nil="true"/>
  </documentManagement>
</p:properties>
</file>

<file path=customXml/itemProps1.xml><?xml version="1.0" encoding="utf-8"?>
<ds:datastoreItem xmlns:ds="http://schemas.openxmlformats.org/officeDocument/2006/customXml" ds:itemID="{A04B0461-5FEB-4583-B522-B6DB2FDC66B8}"/>
</file>

<file path=customXml/itemProps2.xml><?xml version="1.0" encoding="utf-8"?>
<ds:datastoreItem xmlns:ds="http://schemas.openxmlformats.org/officeDocument/2006/customXml" ds:itemID="{B13E889E-46F7-415B-BBEB-0A81D74B7421}"/>
</file>

<file path=customXml/itemProps3.xml><?xml version="1.0" encoding="utf-8"?>
<ds:datastoreItem xmlns:ds="http://schemas.openxmlformats.org/officeDocument/2006/customXml" ds:itemID="{27A61109-2863-411E-8FF5-07F970DBFD95}"/>
</file>

<file path=customXml/itemProps4.xml><?xml version="1.0" encoding="utf-8"?>
<ds:datastoreItem xmlns:ds="http://schemas.openxmlformats.org/officeDocument/2006/customXml" ds:itemID="{6A7AB6F0-79B6-4E89-A0AE-D4FD13422210}"/>
</file>

<file path=docProps/app.xml><?xml version="1.0" encoding="utf-8"?>
<Properties xmlns="http://schemas.openxmlformats.org/officeDocument/2006/extended-properties" xmlns:vt="http://schemas.openxmlformats.org/officeDocument/2006/docPropsVTypes">
  <Template>Plantilla SGEE</Template>
  <TotalTime>3</TotalTime>
  <Pages>2</Pages>
  <Words>387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ME8.1 Comunicacion archivo expediente eride por desistimiento 20170124</vt:lpstr>
    </vt:vector>
  </TitlesOfParts>
  <Company>IGSAP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el mantenimiento de la retribución de la Orden TED/171/2020 (art.4 Orden TED/260/2021)</dc:title>
  <dc:creator>Tania Heras Baz</dc:creator>
  <cp:lastModifiedBy>Hermana Garcia, Marta</cp:lastModifiedBy>
  <cp:revision>3</cp:revision>
  <cp:lastPrinted>2016-07-01T10:01:00Z</cp:lastPrinted>
  <dcterms:created xsi:type="dcterms:W3CDTF">2021-04-06T13:59:00Z</dcterms:created>
  <dcterms:modified xsi:type="dcterms:W3CDTF">2021-04-06T14:01:00Z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ocHome">
    <vt:i4>732702036</vt:i4>
  </property>
  <property fmtid="{D5CDD505-2E9C-101B-9397-08002B2CF9AE}" pid="6" name="ContentTypeId">
    <vt:lpwstr>0x0101002B548C03437E43FC972CE33E155068B400D735274346DE554CAFA0229C311BA264</vt:lpwstr>
  </property>
</Properties>
</file>