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E0C2" w14:textId="77777777" w:rsidR="00B634EB" w:rsidRDefault="00B634EB" w:rsidP="0077185A">
      <w:pPr>
        <w:jc w:val="center"/>
        <w:rPr>
          <w:rFonts w:ascii="Arial" w:hAnsi="Arial"/>
          <w:b/>
          <w:sz w:val="22"/>
          <w:szCs w:val="22"/>
        </w:rPr>
      </w:pPr>
    </w:p>
    <w:p w14:paraId="3836BE18" w14:textId="25095AE5" w:rsidR="0077185A" w:rsidRPr="003608CC" w:rsidRDefault="0077185A" w:rsidP="0077185A">
      <w:pPr>
        <w:jc w:val="center"/>
        <w:rPr>
          <w:rFonts w:ascii="Arial" w:hAnsi="Arial"/>
          <w:b/>
          <w:sz w:val="22"/>
          <w:szCs w:val="22"/>
        </w:rPr>
      </w:pPr>
      <w:r w:rsidRPr="003608CC">
        <w:rPr>
          <w:rFonts w:ascii="Arial" w:hAnsi="Arial"/>
          <w:b/>
          <w:sz w:val="22"/>
          <w:szCs w:val="22"/>
        </w:rPr>
        <w:t xml:space="preserve">A N E X </w:t>
      </w:r>
      <w:r w:rsidR="00F91BA1" w:rsidRPr="003608CC">
        <w:rPr>
          <w:rFonts w:ascii="Arial" w:hAnsi="Arial"/>
          <w:b/>
          <w:sz w:val="22"/>
          <w:szCs w:val="22"/>
        </w:rPr>
        <w:t>O I</w:t>
      </w:r>
      <w:r w:rsidR="00C114DB">
        <w:rPr>
          <w:rFonts w:ascii="Arial" w:hAnsi="Arial"/>
          <w:b/>
          <w:sz w:val="22"/>
          <w:szCs w:val="22"/>
        </w:rPr>
        <w:t>I</w:t>
      </w:r>
    </w:p>
    <w:p w14:paraId="27277DA8" w14:textId="77777777" w:rsidR="0077185A" w:rsidRPr="003608CC" w:rsidRDefault="0077185A" w:rsidP="0077185A">
      <w:pPr>
        <w:rPr>
          <w:rFonts w:ascii="Arial" w:hAnsi="Arial"/>
          <w:b/>
          <w:sz w:val="22"/>
          <w:szCs w:val="22"/>
        </w:rPr>
      </w:pPr>
    </w:p>
    <w:p w14:paraId="0DE63DF4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374AA220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4DF1B9C9" w14:textId="77777777" w:rsidR="00B634EB" w:rsidRDefault="00B634EB" w:rsidP="0077185A">
      <w:pPr>
        <w:jc w:val="both"/>
        <w:rPr>
          <w:rFonts w:ascii="Arial" w:hAnsi="Arial" w:cs="Arial"/>
          <w:sz w:val="22"/>
          <w:szCs w:val="22"/>
        </w:rPr>
      </w:pPr>
    </w:p>
    <w:p w14:paraId="310C4ED4" w14:textId="47F2F019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Don/Doña ……………………………………………………..............................................</w:t>
      </w:r>
    </w:p>
    <w:p w14:paraId="4038E8B7" w14:textId="77777777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con domicilio en ……………………………………………………………………………….</w:t>
      </w:r>
    </w:p>
    <w:p w14:paraId="62449C2E" w14:textId="77777777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>y documento nacional de identidad número ……………………………………………….</w:t>
      </w:r>
    </w:p>
    <w:p w14:paraId="7D287988" w14:textId="79E95448" w:rsidR="0077185A" w:rsidRPr="007D0A52" w:rsidRDefault="0077185A" w:rsidP="0077185A">
      <w:pPr>
        <w:jc w:val="both"/>
        <w:rPr>
          <w:rFonts w:ascii="Arial" w:hAnsi="Arial" w:cs="Arial"/>
          <w:sz w:val="22"/>
          <w:szCs w:val="22"/>
        </w:rPr>
      </w:pPr>
      <w:r w:rsidRPr="007D0A52">
        <w:rPr>
          <w:rFonts w:ascii="Arial" w:hAnsi="Arial" w:cs="Arial"/>
          <w:sz w:val="22"/>
          <w:szCs w:val="22"/>
        </w:rPr>
        <w:t xml:space="preserve">declara bajo juramento o promesa, a efectos de ser nombrado funcionario/a en </w:t>
      </w:r>
      <w:r>
        <w:rPr>
          <w:rFonts w:ascii="Arial" w:hAnsi="Arial" w:cs="Arial"/>
          <w:spacing w:val="-3"/>
          <w:sz w:val="22"/>
          <w:szCs w:val="22"/>
        </w:rPr>
        <w:t xml:space="preserve">la Escala de </w:t>
      </w:r>
      <w:r w:rsidR="00496C4E">
        <w:rPr>
          <w:rFonts w:ascii="Arial" w:hAnsi="Arial" w:cs="Arial"/>
          <w:spacing w:val="-3"/>
          <w:sz w:val="22"/>
          <w:szCs w:val="22"/>
        </w:rPr>
        <w:t>Técnicos Facultativos Superiores</w:t>
      </w:r>
      <w:r w:rsidRPr="007D0A52">
        <w:rPr>
          <w:rFonts w:ascii="Arial" w:hAnsi="Arial" w:cs="Arial"/>
          <w:spacing w:val="-3"/>
          <w:sz w:val="22"/>
          <w:szCs w:val="22"/>
        </w:rPr>
        <w:t xml:space="preserve"> de Organismos Autónomos del Ministerio de Medio Ambiente</w:t>
      </w:r>
      <w:r w:rsidRPr="007D0A52">
        <w:rPr>
          <w:rFonts w:ascii="Arial" w:hAnsi="Arial" w:cs="Arial"/>
          <w:sz w:val="22"/>
          <w:szCs w:val="22"/>
        </w:rPr>
        <w:t>, que no ha sido separado/a del servicio de ninguna de las Administraciones Públicas y que no se halla inhabilitado/a para el ejercicio de las funciones públicas.</w:t>
      </w:r>
    </w:p>
    <w:p w14:paraId="14CB5B08" w14:textId="77777777" w:rsidR="0077185A" w:rsidRPr="003608CC" w:rsidRDefault="0077185A" w:rsidP="0077185A">
      <w:pPr>
        <w:jc w:val="both"/>
        <w:rPr>
          <w:rFonts w:ascii="Arial" w:hAnsi="Arial"/>
          <w:sz w:val="22"/>
          <w:szCs w:val="22"/>
        </w:rPr>
      </w:pPr>
    </w:p>
    <w:p w14:paraId="0A85FC43" w14:textId="77777777" w:rsidR="00B634EB" w:rsidRDefault="00B634EB" w:rsidP="00B634EB">
      <w:pPr>
        <w:jc w:val="center"/>
        <w:rPr>
          <w:rFonts w:ascii="Arial" w:hAnsi="Arial"/>
          <w:sz w:val="22"/>
          <w:szCs w:val="22"/>
        </w:rPr>
      </w:pPr>
    </w:p>
    <w:p w14:paraId="587008DD" w14:textId="512B3F40" w:rsidR="0077185A" w:rsidRDefault="0077185A" w:rsidP="00B634EB">
      <w:pPr>
        <w:jc w:val="center"/>
        <w:rPr>
          <w:rFonts w:ascii="Arial" w:hAnsi="Arial"/>
          <w:sz w:val="22"/>
          <w:szCs w:val="22"/>
        </w:rPr>
      </w:pPr>
      <w:r w:rsidRPr="003608CC">
        <w:rPr>
          <w:rFonts w:ascii="Arial" w:hAnsi="Arial"/>
          <w:sz w:val="22"/>
          <w:szCs w:val="22"/>
        </w:rPr>
        <w:t xml:space="preserve">En ………………………………., a </w:t>
      </w:r>
      <w:r w:rsidR="00B634EB">
        <w:rPr>
          <w:rFonts w:ascii="Arial" w:hAnsi="Arial"/>
          <w:sz w:val="22"/>
          <w:szCs w:val="22"/>
        </w:rPr>
        <w:t>fecha de firma electrónica</w:t>
      </w:r>
    </w:p>
    <w:p w14:paraId="03265AD6" w14:textId="77777777" w:rsidR="00B634EB" w:rsidRPr="003608CC" w:rsidRDefault="00B634EB" w:rsidP="00B634EB">
      <w:pPr>
        <w:jc w:val="center"/>
        <w:rPr>
          <w:rFonts w:ascii="Arial" w:hAnsi="Arial"/>
          <w:sz w:val="22"/>
          <w:szCs w:val="22"/>
        </w:rPr>
      </w:pPr>
    </w:p>
    <w:p w14:paraId="5D10E0A6" w14:textId="77777777" w:rsidR="0077185A" w:rsidRPr="003608CC" w:rsidRDefault="0077185A" w:rsidP="0077185A">
      <w:pPr>
        <w:jc w:val="both"/>
        <w:rPr>
          <w:rFonts w:ascii="Arial" w:hAnsi="Arial"/>
          <w:sz w:val="22"/>
          <w:szCs w:val="22"/>
        </w:rPr>
      </w:pPr>
    </w:p>
    <w:p w14:paraId="6B871C64" w14:textId="77777777" w:rsidR="0077185A" w:rsidRPr="003608CC" w:rsidRDefault="0077185A" w:rsidP="0019361A">
      <w:pPr>
        <w:tabs>
          <w:tab w:val="left" w:pos="3828"/>
          <w:tab w:val="right" w:pos="8983"/>
        </w:tabs>
        <w:suppressAutoHyphens/>
        <w:jc w:val="both"/>
        <w:rPr>
          <w:rFonts w:ascii="Arial" w:hAnsi="Arial"/>
          <w:sz w:val="22"/>
          <w:szCs w:val="22"/>
        </w:rPr>
      </w:pPr>
    </w:p>
    <w:sectPr w:rsidR="0077185A" w:rsidRPr="003608CC" w:rsidSect="003E6CB5">
      <w:headerReference w:type="first" r:id="rId8"/>
      <w:pgSz w:w="11906" w:h="16838" w:code="9"/>
      <w:pgMar w:top="1021" w:right="709" w:bottom="964" w:left="1134" w:header="54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2C74" w14:textId="77777777" w:rsidR="00FB1C7B" w:rsidRDefault="00FB1C7B">
      <w:r>
        <w:separator/>
      </w:r>
    </w:p>
  </w:endnote>
  <w:endnote w:type="continuationSeparator" w:id="0">
    <w:p w14:paraId="286D0123" w14:textId="77777777" w:rsidR="00FB1C7B" w:rsidRDefault="00FB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,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0B3C" w14:textId="77777777" w:rsidR="00FB1C7B" w:rsidRDefault="00FB1C7B">
      <w:r>
        <w:separator/>
      </w:r>
    </w:p>
  </w:footnote>
  <w:footnote w:type="continuationSeparator" w:id="0">
    <w:p w14:paraId="27AE0C68" w14:textId="77777777" w:rsidR="00FB1C7B" w:rsidRDefault="00FB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2" w:type="dxa"/>
      <w:tblInd w:w="-601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689"/>
      <w:gridCol w:w="3386"/>
      <w:gridCol w:w="2581"/>
      <w:gridCol w:w="3596"/>
    </w:tblGrid>
    <w:tr w:rsidR="00B634EB" w:rsidRPr="004F36BC" w14:paraId="54F56CD0" w14:textId="77777777" w:rsidTr="001E0860">
      <w:trPr>
        <w:trHeight w:val="469"/>
      </w:trPr>
      <w:tc>
        <w:tcPr>
          <w:tcW w:w="1685" w:type="dxa"/>
          <w:shd w:val="clear" w:color="auto" w:fill="auto"/>
        </w:tcPr>
        <w:p w14:paraId="2B43E69B" w14:textId="0BA3C06E" w:rsidR="00B634EB" w:rsidRPr="004F36BC" w:rsidRDefault="00B634EB" w:rsidP="00B634EB">
          <w:pPr>
            <w:ind w:left="152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1DD20E6" wp14:editId="3800A416">
                <wp:extent cx="838200" cy="876300"/>
                <wp:effectExtent l="0" t="0" r="0" b="0"/>
                <wp:docPr id="1" name="Imagen 1" descr="Dibujo en blanco y neg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ibujo en blanco y negr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8" w:type="dxa"/>
          <w:shd w:val="clear" w:color="auto" w:fill="auto"/>
          <w:vAlign w:val="center"/>
        </w:tcPr>
        <w:p w14:paraId="66F293F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032415E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1A69BD61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</w:p>
        <w:p w14:paraId="6592E005" w14:textId="77777777" w:rsidR="00B634EB" w:rsidRPr="00D95D4D" w:rsidRDefault="00B634EB" w:rsidP="00B634EB">
          <w:pPr>
            <w:rPr>
              <w:rFonts w:ascii="Arial" w:hAnsi="Arial" w:cs="Arial"/>
              <w:sz w:val="14"/>
              <w:szCs w:val="14"/>
            </w:rPr>
          </w:pPr>
          <w:r w:rsidRPr="00D95D4D">
            <w:rPr>
              <w:rFonts w:ascii="Arial" w:hAnsi="Arial" w:cs="Arial"/>
              <w:sz w:val="14"/>
              <w:szCs w:val="14"/>
            </w:rPr>
            <w:t xml:space="preserve">MINISTERIO </w:t>
          </w:r>
        </w:p>
        <w:p w14:paraId="4EA90FFC" w14:textId="77777777" w:rsidR="00B634EB" w:rsidRDefault="00B634EB" w:rsidP="00B634EB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PARA LA TRANSICIÓN ECOLOGICA </w:t>
          </w:r>
        </w:p>
        <w:p w14:paraId="46D70D2A" w14:textId="77777777" w:rsidR="00B634EB" w:rsidRPr="004F36BC" w:rsidRDefault="00B634EB" w:rsidP="00B634EB">
          <w:pPr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Y EL RETO DEMOGRAFICO</w:t>
          </w:r>
        </w:p>
      </w:tc>
      <w:tc>
        <w:tcPr>
          <w:tcW w:w="2582" w:type="dxa"/>
          <w:tcBorders>
            <w:top w:val="nil"/>
            <w:bottom w:val="nil"/>
          </w:tcBorders>
          <w:shd w:val="clear" w:color="auto" w:fill="auto"/>
        </w:tcPr>
        <w:p w14:paraId="4320DD33" w14:textId="77777777" w:rsidR="00B634EB" w:rsidRPr="004F36BC" w:rsidRDefault="00B634EB" w:rsidP="00B634EB">
          <w:pPr>
            <w:rPr>
              <w:sz w:val="16"/>
              <w:szCs w:val="16"/>
            </w:rPr>
          </w:pPr>
        </w:p>
      </w:tc>
      <w:tc>
        <w:tcPr>
          <w:tcW w:w="3597" w:type="dxa"/>
          <w:tcBorders>
            <w:top w:val="nil"/>
            <w:bottom w:val="nil"/>
          </w:tcBorders>
          <w:shd w:val="clear" w:color="auto" w:fill="auto"/>
          <w:vAlign w:val="center"/>
        </w:tcPr>
        <w:p w14:paraId="5ED2B84E" w14:textId="77777777" w:rsidR="00B634EB" w:rsidRPr="004F36BC" w:rsidRDefault="00B634EB" w:rsidP="00B634EB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4F36BC">
            <w:rPr>
              <w:rFonts w:ascii="Arial" w:hAnsi="Arial" w:cs="Arial"/>
              <w:sz w:val="14"/>
              <w:szCs w:val="14"/>
            </w:rPr>
            <w:t>SUBSECRETAR</w:t>
          </w:r>
          <w:r>
            <w:rPr>
              <w:rFonts w:ascii="Arial" w:hAnsi="Arial" w:cs="Arial"/>
              <w:sz w:val="14"/>
              <w:szCs w:val="14"/>
            </w:rPr>
            <w:t>Í</w:t>
          </w:r>
          <w:r w:rsidRPr="004F36BC">
            <w:rPr>
              <w:rFonts w:ascii="Arial" w:hAnsi="Arial" w:cs="Arial"/>
              <w:sz w:val="14"/>
              <w:szCs w:val="14"/>
            </w:rPr>
            <w:t>A</w:t>
          </w:r>
        </w:p>
      </w:tc>
    </w:tr>
  </w:tbl>
  <w:p w14:paraId="64A274C5" w14:textId="77777777" w:rsidR="00B634EB" w:rsidRDefault="00B634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1"/>
      <w:numFmt w:val="ordinalText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8FC2F98"/>
    <w:multiLevelType w:val="singleLevel"/>
    <w:tmpl w:val="D84A0EA2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2" w15:restartNumberingAfterBreak="0">
    <w:nsid w:val="25F43F58"/>
    <w:multiLevelType w:val="singleLevel"/>
    <w:tmpl w:val="D84A0EA2"/>
    <w:lvl w:ilvl="0">
      <w:start w:val="1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3" w15:restartNumberingAfterBreak="0">
    <w:nsid w:val="4A323092"/>
    <w:multiLevelType w:val="hybridMultilevel"/>
    <w:tmpl w:val="C558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A12DC"/>
    <w:multiLevelType w:val="singleLevel"/>
    <w:tmpl w:val="49CEBF58"/>
    <w:lvl w:ilvl="0">
      <w:start w:val="3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58F32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8F63F4"/>
    <w:multiLevelType w:val="singleLevel"/>
    <w:tmpl w:val="A2287394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7" w15:restartNumberingAfterBreak="0">
    <w:nsid w:val="5CF90096"/>
    <w:multiLevelType w:val="singleLevel"/>
    <w:tmpl w:val="422C20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E4A5137"/>
    <w:multiLevelType w:val="hybridMultilevel"/>
    <w:tmpl w:val="C558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5206153">
    <w:abstractNumId w:val="0"/>
  </w:num>
  <w:num w:numId="2" w16cid:durableId="425923025">
    <w:abstractNumId w:val="1"/>
  </w:num>
  <w:num w:numId="3" w16cid:durableId="992832110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4" w16cid:durableId="136721568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5" w16cid:durableId="67981290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6" w16cid:durableId="200359846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7" w16cid:durableId="206178613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8" w16cid:durableId="170027368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9" w16cid:durableId="197821787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0" w16cid:durableId="353191157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1" w16cid:durableId="576325211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2" w16cid:durableId="197550409">
    <w:abstractNumId w:val="2"/>
  </w:num>
  <w:num w:numId="13" w16cid:durableId="13659385">
    <w:abstractNumId w:val="2"/>
    <w:lvlOverride w:ilvl="0">
      <w:lvl w:ilvl="0">
        <w:start w:val="1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4" w16cid:durableId="1793093369">
    <w:abstractNumId w:val="7"/>
  </w:num>
  <w:num w:numId="15" w16cid:durableId="6074714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214587541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56900276">
    <w:abstractNumId w:val="6"/>
  </w:num>
  <w:num w:numId="18" w16cid:durableId="1317496657">
    <w:abstractNumId w:val="6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9" w16cid:durableId="1763716994">
    <w:abstractNumId w:val="4"/>
  </w:num>
  <w:num w:numId="20" w16cid:durableId="1502046689">
    <w:abstractNumId w:val="4"/>
    <w:lvlOverride w:ilvl="0">
      <w:lvl w:ilvl="0">
        <w:start w:val="3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1" w16cid:durableId="936181959">
    <w:abstractNumId w:val="5"/>
  </w:num>
  <w:num w:numId="22" w16cid:durableId="67701583">
    <w:abstractNumId w:val="8"/>
  </w:num>
  <w:num w:numId="23" w16cid:durableId="134689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v:stroke weight=".0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D2"/>
    <w:rsid w:val="00000FFC"/>
    <w:rsid w:val="00003FC3"/>
    <w:rsid w:val="00005A21"/>
    <w:rsid w:val="000136D1"/>
    <w:rsid w:val="00015A0C"/>
    <w:rsid w:val="000211F5"/>
    <w:rsid w:val="00023D32"/>
    <w:rsid w:val="000256C6"/>
    <w:rsid w:val="00063B54"/>
    <w:rsid w:val="00084F0B"/>
    <w:rsid w:val="00086DA6"/>
    <w:rsid w:val="0009238A"/>
    <w:rsid w:val="000956E0"/>
    <w:rsid w:val="000A1DC1"/>
    <w:rsid w:val="000B1EFE"/>
    <w:rsid w:val="000D0C2F"/>
    <w:rsid w:val="000F65C0"/>
    <w:rsid w:val="000F7427"/>
    <w:rsid w:val="00102BAA"/>
    <w:rsid w:val="0010313B"/>
    <w:rsid w:val="001047C8"/>
    <w:rsid w:val="00111560"/>
    <w:rsid w:val="0011423D"/>
    <w:rsid w:val="00121A76"/>
    <w:rsid w:val="00124DC9"/>
    <w:rsid w:val="00142602"/>
    <w:rsid w:val="00142B79"/>
    <w:rsid w:val="00143E60"/>
    <w:rsid w:val="00147CAA"/>
    <w:rsid w:val="00150203"/>
    <w:rsid w:val="00162292"/>
    <w:rsid w:val="00165FC5"/>
    <w:rsid w:val="00171461"/>
    <w:rsid w:val="0018008D"/>
    <w:rsid w:val="00187057"/>
    <w:rsid w:val="0019361A"/>
    <w:rsid w:val="00197273"/>
    <w:rsid w:val="001A6AEF"/>
    <w:rsid w:val="001B1AF6"/>
    <w:rsid w:val="001B5392"/>
    <w:rsid w:val="001F0644"/>
    <w:rsid w:val="001F6EFF"/>
    <w:rsid w:val="00206297"/>
    <w:rsid w:val="002065B1"/>
    <w:rsid w:val="00206BE9"/>
    <w:rsid w:val="00212675"/>
    <w:rsid w:val="00212D14"/>
    <w:rsid w:val="00215DD7"/>
    <w:rsid w:val="002239A2"/>
    <w:rsid w:val="0023198C"/>
    <w:rsid w:val="002337F4"/>
    <w:rsid w:val="00244F73"/>
    <w:rsid w:val="00257544"/>
    <w:rsid w:val="00260ED2"/>
    <w:rsid w:val="0027562F"/>
    <w:rsid w:val="00293DBE"/>
    <w:rsid w:val="00297ADB"/>
    <w:rsid w:val="002A4382"/>
    <w:rsid w:val="002B29DD"/>
    <w:rsid w:val="002B32F7"/>
    <w:rsid w:val="002B742F"/>
    <w:rsid w:val="002C6536"/>
    <w:rsid w:val="002C7EAB"/>
    <w:rsid w:val="002F4E30"/>
    <w:rsid w:val="003019C3"/>
    <w:rsid w:val="00306FE8"/>
    <w:rsid w:val="0032031B"/>
    <w:rsid w:val="00322C5E"/>
    <w:rsid w:val="00323797"/>
    <w:rsid w:val="0033710F"/>
    <w:rsid w:val="003561CC"/>
    <w:rsid w:val="00357DE6"/>
    <w:rsid w:val="003608CC"/>
    <w:rsid w:val="00361189"/>
    <w:rsid w:val="003611E1"/>
    <w:rsid w:val="00370974"/>
    <w:rsid w:val="003776E3"/>
    <w:rsid w:val="00380A22"/>
    <w:rsid w:val="00393DE7"/>
    <w:rsid w:val="003B5D0C"/>
    <w:rsid w:val="003C6754"/>
    <w:rsid w:val="003D79F5"/>
    <w:rsid w:val="003E6CB5"/>
    <w:rsid w:val="003F4F28"/>
    <w:rsid w:val="003F57DA"/>
    <w:rsid w:val="00403CA9"/>
    <w:rsid w:val="004047D5"/>
    <w:rsid w:val="004066E4"/>
    <w:rsid w:val="00410460"/>
    <w:rsid w:val="00411037"/>
    <w:rsid w:val="004112EE"/>
    <w:rsid w:val="00425971"/>
    <w:rsid w:val="00426155"/>
    <w:rsid w:val="00434324"/>
    <w:rsid w:val="00434C17"/>
    <w:rsid w:val="00447FA9"/>
    <w:rsid w:val="00450FDC"/>
    <w:rsid w:val="00462DBC"/>
    <w:rsid w:val="0046398D"/>
    <w:rsid w:val="00466FBF"/>
    <w:rsid w:val="00467C7E"/>
    <w:rsid w:val="00471A83"/>
    <w:rsid w:val="00474534"/>
    <w:rsid w:val="004810AD"/>
    <w:rsid w:val="00494C7C"/>
    <w:rsid w:val="00496C4E"/>
    <w:rsid w:val="004A6AB1"/>
    <w:rsid w:val="004B0840"/>
    <w:rsid w:val="004C0F85"/>
    <w:rsid w:val="004C23E4"/>
    <w:rsid w:val="004D2C72"/>
    <w:rsid w:val="004D4D64"/>
    <w:rsid w:val="004F118D"/>
    <w:rsid w:val="00500BA7"/>
    <w:rsid w:val="005037C5"/>
    <w:rsid w:val="0050393F"/>
    <w:rsid w:val="0050395C"/>
    <w:rsid w:val="00521E86"/>
    <w:rsid w:val="00532B54"/>
    <w:rsid w:val="00533D64"/>
    <w:rsid w:val="0053461E"/>
    <w:rsid w:val="0053553E"/>
    <w:rsid w:val="00536062"/>
    <w:rsid w:val="00541E32"/>
    <w:rsid w:val="00542BB4"/>
    <w:rsid w:val="00553618"/>
    <w:rsid w:val="00557A30"/>
    <w:rsid w:val="005722B6"/>
    <w:rsid w:val="00575118"/>
    <w:rsid w:val="00580048"/>
    <w:rsid w:val="00582DF3"/>
    <w:rsid w:val="005831A5"/>
    <w:rsid w:val="005832F5"/>
    <w:rsid w:val="005856F1"/>
    <w:rsid w:val="00586BEE"/>
    <w:rsid w:val="00592DBC"/>
    <w:rsid w:val="00595949"/>
    <w:rsid w:val="00595B0A"/>
    <w:rsid w:val="005A2F5A"/>
    <w:rsid w:val="005A43B9"/>
    <w:rsid w:val="005A730E"/>
    <w:rsid w:val="005C0AFA"/>
    <w:rsid w:val="005C17EC"/>
    <w:rsid w:val="005D09F7"/>
    <w:rsid w:val="005D544B"/>
    <w:rsid w:val="005E4A97"/>
    <w:rsid w:val="005E6916"/>
    <w:rsid w:val="005F32AA"/>
    <w:rsid w:val="005F7BA8"/>
    <w:rsid w:val="006029D1"/>
    <w:rsid w:val="00610D47"/>
    <w:rsid w:val="00612136"/>
    <w:rsid w:val="0061581C"/>
    <w:rsid w:val="006318CC"/>
    <w:rsid w:val="00662371"/>
    <w:rsid w:val="006633DE"/>
    <w:rsid w:val="00665B8A"/>
    <w:rsid w:val="006722E2"/>
    <w:rsid w:val="006841FA"/>
    <w:rsid w:val="0069537C"/>
    <w:rsid w:val="006974B1"/>
    <w:rsid w:val="006A465E"/>
    <w:rsid w:val="006A6999"/>
    <w:rsid w:val="006B5114"/>
    <w:rsid w:val="006C53B2"/>
    <w:rsid w:val="006C72E7"/>
    <w:rsid w:val="006D2D76"/>
    <w:rsid w:val="006D710C"/>
    <w:rsid w:val="007111F5"/>
    <w:rsid w:val="00712723"/>
    <w:rsid w:val="007152BF"/>
    <w:rsid w:val="00715C9F"/>
    <w:rsid w:val="007236FF"/>
    <w:rsid w:val="00723FB1"/>
    <w:rsid w:val="007447E7"/>
    <w:rsid w:val="00744D55"/>
    <w:rsid w:val="00752CAA"/>
    <w:rsid w:val="0075390C"/>
    <w:rsid w:val="00760A20"/>
    <w:rsid w:val="00762E1C"/>
    <w:rsid w:val="00763332"/>
    <w:rsid w:val="00770923"/>
    <w:rsid w:val="0077185A"/>
    <w:rsid w:val="00772DB4"/>
    <w:rsid w:val="007730F3"/>
    <w:rsid w:val="00776164"/>
    <w:rsid w:val="00776E50"/>
    <w:rsid w:val="00786ABC"/>
    <w:rsid w:val="007A057F"/>
    <w:rsid w:val="007B015D"/>
    <w:rsid w:val="007C0F9F"/>
    <w:rsid w:val="007D0A52"/>
    <w:rsid w:val="007D33A9"/>
    <w:rsid w:val="007D5D68"/>
    <w:rsid w:val="007E43FD"/>
    <w:rsid w:val="008016B6"/>
    <w:rsid w:val="008031F0"/>
    <w:rsid w:val="00813D3F"/>
    <w:rsid w:val="0081458D"/>
    <w:rsid w:val="008226DD"/>
    <w:rsid w:val="00833D55"/>
    <w:rsid w:val="00840580"/>
    <w:rsid w:val="00843F92"/>
    <w:rsid w:val="00875ACB"/>
    <w:rsid w:val="008761A1"/>
    <w:rsid w:val="00876578"/>
    <w:rsid w:val="00883159"/>
    <w:rsid w:val="00883F0A"/>
    <w:rsid w:val="00885035"/>
    <w:rsid w:val="008928CA"/>
    <w:rsid w:val="00893521"/>
    <w:rsid w:val="00895C8D"/>
    <w:rsid w:val="00896626"/>
    <w:rsid w:val="008B4BD3"/>
    <w:rsid w:val="008B79FB"/>
    <w:rsid w:val="008E5604"/>
    <w:rsid w:val="00901C4F"/>
    <w:rsid w:val="0092339E"/>
    <w:rsid w:val="00924E80"/>
    <w:rsid w:val="009314A7"/>
    <w:rsid w:val="00932D00"/>
    <w:rsid w:val="00932E26"/>
    <w:rsid w:val="009375A3"/>
    <w:rsid w:val="00942B8B"/>
    <w:rsid w:val="009435ED"/>
    <w:rsid w:val="00950F9E"/>
    <w:rsid w:val="00952376"/>
    <w:rsid w:val="009577DD"/>
    <w:rsid w:val="009672CE"/>
    <w:rsid w:val="009673D5"/>
    <w:rsid w:val="0097019B"/>
    <w:rsid w:val="0097549A"/>
    <w:rsid w:val="00976F20"/>
    <w:rsid w:val="009855EC"/>
    <w:rsid w:val="00991C66"/>
    <w:rsid w:val="0099325A"/>
    <w:rsid w:val="009A2146"/>
    <w:rsid w:val="009A23A3"/>
    <w:rsid w:val="009A337A"/>
    <w:rsid w:val="009B1CE4"/>
    <w:rsid w:val="009B675B"/>
    <w:rsid w:val="009C7FE7"/>
    <w:rsid w:val="009D27D6"/>
    <w:rsid w:val="009D3CCE"/>
    <w:rsid w:val="009D6AD3"/>
    <w:rsid w:val="009F30ED"/>
    <w:rsid w:val="009F4B3A"/>
    <w:rsid w:val="00A00FC5"/>
    <w:rsid w:val="00A06DBD"/>
    <w:rsid w:val="00A111AB"/>
    <w:rsid w:val="00A31B01"/>
    <w:rsid w:val="00A3706F"/>
    <w:rsid w:val="00A4295E"/>
    <w:rsid w:val="00A54B03"/>
    <w:rsid w:val="00A62AC1"/>
    <w:rsid w:val="00A67118"/>
    <w:rsid w:val="00A8385F"/>
    <w:rsid w:val="00A83AD2"/>
    <w:rsid w:val="00AA602F"/>
    <w:rsid w:val="00AB66D0"/>
    <w:rsid w:val="00AB738A"/>
    <w:rsid w:val="00AE54A3"/>
    <w:rsid w:val="00B03C20"/>
    <w:rsid w:val="00B1110D"/>
    <w:rsid w:val="00B15943"/>
    <w:rsid w:val="00B16265"/>
    <w:rsid w:val="00B206C7"/>
    <w:rsid w:val="00B23C8D"/>
    <w:rsid w:val="00B31328"/>
    <w:rsid w:val="00B34048"/>
    <w:rsid w:val="00B34CBB"/>
    <w:rsid w:val="00B404D6"/>
    <w:rsid w:val="00B41980"/>
    <w:rsid w:val="00B634EB"/>
    <w:rsid w:val="00B646F1"/>
    <w:rsid w:val="00B702A0"/>
    <w:rsid w:val="00B90AD6"/>
    <w:rsid w:val="00B9122A"/>
    <w:rsid w:val="00B94076"/>
    <w:rsid w:val="00B9440A"/>
    <w:rsid w:val="00B975F8"/>
    <w:rsid w:val="00BA6A2A"/>
    <w:rsid w:val="00BB4FD2"/>
    <w:rsid w:val="00BC3820"/>
    <w:rsid w:val="00BD0338"/>
    <w:rsid w:val="00BD1DC3"/>
    <w:rsid w:val="00BE40E9"/>
    <w:rsid w:val="00BF4FFD"/>
    <w:rsid w:val="00BF6F1B"/>
    <w:rsid w:val="00BF7AB7"/>
    <w:rsid w:val="00C06600"/>
    <w:rsid w:val="00C104B7"/>
    <w:rsid w:val="00C114DB"/>
    <w:rsid w:val="00C16774"/>
    <w:rsid w:val="00C22441"/>
    <w:rsid w:val="00C232E3"/>
    <w:rsid w:val="00C233AA"/>
    <w:rsid w:val="00C31832"/>
    <w:rsid w:val="00C322A6"/>
    <w:rsid w:val="00C327AA"/>
    <w:rsid w:val="00C33A05"/>
    <w:rsid w:val="00C34ACD"/>
    <w:rsid w:val="00C377D0"/>
    <w:rsid w:val="00C42892"/>
    <w:rsid w:val="00C44B31"/>
    <w:rsid w:val="00C5274F"/>
    <w:rsid w:val="00C62923"/>
    <w:rsid w:val="00C64087"/>
    <w:rsid w:val="00C721EF"/>
    <w:rsid w:val="00C75678"/>
    <w:rsid w:val="00C75CE1"/>
    <w:rsid w:val="00C84389"/>
    <w:rsid w:val="00C9656C"/>
    <w:rsid w:val="00CC2438"/>
    <w:rsid w:val="00CD5FAF"/>
    <w:rsid w:val="00CD778D"/>
    <w:rsid w:val="00CF0865"/>
    <w:rsid w:val="00CF110B"/>
    <w:rsid w:val="00CF20CA"/>
    <w:rsid w:val="00CF3477"/>
    <w:rsid w:val="00CF36F5"/>
    <w:rsid w:val="00D00785"/>
    <w:rsid w:val="00D01399"/>
    <w:rsid w:val="00D01AC5"/>
    <w:rsid w:val="00D12A60"/>
    <w:rsid w:val="00D20CBA"/>
    <w:rsid w:val="00D21BE6"/>
    <w:rsid w:val="00D275C1"/>
    <w:rsid w:val="00D356C9"/>
    <w:rsid w:val="00D36067"/>
    <w:rsid w:val="00D37763"/>
    <w:rsid w:val="00D512D8"/>
    <w:rsid w:val="00D639A8"/>
    <w:rsid w:val="00D645C7"/>
    <w:rsid w:val="00D711ED"/>
    <w:rsid w:val="00D76D99"/>
    <w:rsid w:val="00D90F8E"/>
    <w:rsid w:val="00DA68FE"/>
    <w:rsid w:val="00DB0A57"/>
    <w:rsid w:val="00DB4B8F"/>
    <w:rsid w:val="00DD6EDD"/>
    <w:rsid w:val="00DE7235"/>
    <w:rsid w:val="00DF4D50"/>
    <w:rsid w:val="00DF7904"/>
    <w:rsid w:val="00E01EFF"/>
    <w:rsid w:val="00E04270"/>
    <w:rsid w:val="00E058F5"/>
    <w:rsid w:val="00E07435"/>
    <w:rsid w:val="00E15E65"/>
    <w:rsid w:val="00E22314"/>
    <w:rsid w:val="00E22B32"/>
    <w:rsid w:val="00E25233"/>
    <w:rsid w:val="00E32452"/>
    <w:rsid w:val="00E412A1"/>
    <w:rsid w:val="00E512F9"/>
    <w:rsid w:val="00E52A09"/>
    <w:rsid w:val="00E54F45"/>
    <w:rsid w:val="00E55CD5"/>
    <w:rsid w:val="00E76002"/>
    <w:rsid w:val="00E82CD6"/>
    <w:rsid w:val="00E83520"/>
    <w:rsid w:val="00EA1534"/>
    <w:rsid w:val="00EB686B"/>
    <w:rsid w:val="00EB70C9"/>
    <w:rsid w:val="00EE6F2D"/>
    <w:rsid w:val="00EF34ED"/>
    <w:rsid w:val="00EF7CFE"/>
    <w:rsid w:val="00F0039F"/>
    <w:rsid w:val="00F163C9"/>
    <w:rsid w:val="00F22CFC"/>
    <w:rsid w:val="00F30F3A"/>
    <w:rsid w:val="00F32986"/>
    <w:rsid w:val="00F516FA"/>
    <w:rsid w:val="00F91BA1"/>
    <w:rsid w:val="00F95747"/>
    <w:rsid w:val="00FA5E05"/>
    <w:rsid w:val="00FA7236"/>
    <w:rsid w:val="00FB1C7B"/>
    <w:rsid w:val="00FC1C95"/>
    <w:rsid w:val="00FC6F12"/>
    <w:rsid w:val="00FD5A69"/>
    <w:rsid w:val="00FD6F71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stroke weight=".05pt"/>
    </o:shapedefaults>
    <o:shapelayout v:ext="edit">
      <o:idmap v:ext="edit" data="1"/>
    </o:shapelayout>
  </w:shapeDefaults>
  <w:decimalSymbol w:val=","/>
  <w:listSeparator w:val=";"/>
  <w14:docId w14:val="739F715C"/>
  <w15:chartTrackingRefBased/>
  <w15:docId w15:val="{A34D555B-E415-4C58-A0C2-89BDBA93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pacing w:val="462"/>
      <w:kern w:val="16"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uppressAutoHyphens/>
      <w:jc w:val="both"/>
    </w:pPr>
    <w:rPr>
      <w:rFonts w:ascii="Arial" w:hAnsi="Arial"/>
      <w:spacing w:val="-3"/>
      <w:sz w:val="24"/>
    </w:rPr>
  </w:style>
  <w:style w:type="paragraph" w:styleId="Textoindependiente2">
    <w:name w:val="Body Text 2"/>
    <w:basedOn w:val="Normal"/>
    <w:link w:val="Textoindependiente2Car"/>
    <w:pPr>
      <w:tabs>
        <w:tab w:val="left" w:pos="-1440"/>
        <w:tab w:val="left" w:pos="-720"/>
        <w:tab w:val="left" w:pos="0"/>
        <w:tab w:val="left" w:pos="1113"/>
      </w:tabs>
      <w:suppressAutoHyphens/>
      <w:jc w:val="both"/>
    </w:pPr>
    <w:rPr>
      <w:rFonts w:ascii="Arial" w:hAnsi="Arial"/>
      <w:spacing w:val="-3"/>
      <w:sz w:val="22"/>
    </w:rPr>
  </w:style>
  <w:style w:type="paragraph" w:styleId="Textodeglobo">
    <w:name w:val="Balloon Text"/>
    <w:basedOn w:val="Normal"/>
    <w:semiHidden/>
    <w:rsid w:val="007B01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00FC5"/>
    <w:rPr>
      <w:color w:val="0000FF"/>
      <w:u w:val="single"/>
    </w:rPr>
  </w:style>
  <w:style w:type="paragraph" w:customStyle="1" w:styleId="OFICIO">
    <w:name w:val="OFICIO"/>
    <w:rsid w:val="00D20CBA"/>
    <w:pPr>
      <w:widowControl w:val="0"/>
      <w:tabs>
        <w:tab w:val="left" w:pos="864"/>
      </w:tabs>
      <w:suppressAutoHyphens/>
    </w:pPr>
    <w:rPr>
      <w:rFonts w:ascii="Arial" w:hAnsi="Arial"/>
      <w:sz w:val="22"/>
      <w:lang w:val="en-US"/>
    </w:rPr>
  </w:style>
  <w:style w:type="paragraph" w:styleId="Sangradetextonormal">
    <w:name w:val="Body Text Indent"/>
    <w:basedOn w:val="Normal"/>
    <w:rsid w:val="00BC3820"/>
    <w:pPr>
      <w:spacing w:after="120"/>
      <w:ind w:left="283"/>
    </w:pPr>
  </w:style>
  <w:style w:type="paragraph" w:styleId="Ttulo">
    <w:name w:val="Title"/>
    <w:basedOn w:val="Normal"/>
    <w:qFormat/>
    <w:rsid w:val="00BC3820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Textonotapie">
    <w:name w:val="footnote text"/>
    <w:basedOn w:val="Normal"/>
    <w:semiHidden/>
    <w:rsid w:val="00AE54A3"/>
    <w:rPr>
      <w:lang w:val="es-ES_tradnl"/>
    </w:rPr>
  </w:style>
  <w:style w:type="paragraph" w:customStyle="1" w:styleId="Default">
    <w:name w:val="Default"/>
    <w:rsid w:val="007E43FD"/>
    <w:pPr>
      <w:widowControl w:val="0"/>
      <w:autoSpaceDE w:val="0"/>
      <w:autoSpaceDN w:val="0"/>
      <w:adjustRightInd w:val="0"/>
    </w:pPr>
    <w:rPr>
      <w:rFonts w:ascii="Georgia,Bold" w:hAnsi="Georgia,Bold" w:cs="Georgia,Bold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C62923"/>
    <w:rPr>
      <w:rFonts w:ascii="Arial" w:hAnsi="Arial"/>
      <w:spacing w:val="-3"/>
      <w:sz w:val="24"/>
    </w:rPr>
  </w:style>
  <w:style w:type="character" w:customStyle="1" w:styleId="Textoindependiente2Car">
    <w:name w:val="Texto independiente 2 Car"/>
    <w:link w:val="Textoindependiente2"/>
    <w:rsid w:val="00C62923"/>
    <w:rPr>
      <w:rFonts w:ascii="Arial" w:hAnsi="Arial"/>
      <w:spacing w:val="-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tros%20documentos\oficio%20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1D33F-AF13-4156-BE58-E011531D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mio.dot</Template>
  <TotalTime>3</TotalTime>
  <Pages>1</Pages>
  <Words>78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M.A.P.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 Santiago Martinez</dc:creator>
  <cp:keywords/>
  <cp:lastModifiedBy>Miguel Martinez Muñoz</cp:lastModifiedBy>
  <cp:revision>5</cp:revision>
  <cp:lastPrinted>2022-12-29T11:47:00Z</cp:lastPrinted>
  <dcterms:created xsi:type="dcterms:W3CDTF">2022-10-14T10:35:00Z</dcterms:created>
  <dcterms:modified xsi:type="dcterms:W3CDTF">2023-07-11T09:20:00Z</dcterms:modified>
</cp:coreProperties>
</file>