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EA29F" w14:textId="77777777" w:rsidR="00F3407D" w:rsidRPr="000A5351" w:rsidRDefault="00F3407D" w:rsidP="00F3407D">
      <w:pPr>
        <w:rPr>
          <w:b/>
          <w:sz w:val="24"/>
          <w:lang w:val="es-ES"/>
        </w:rPr>
      </w:pPr>
    </w:p>
    <w:p w14:paraId="4A016FEC" w14:textId="1ADC29CA" w:rsidR="00F3407D" w:rsidRPr="000A5351" w:rsidRDefault="00F3407D" w:rsidP="00540F11">
      <w:pPr>
        <w:jc w:val="center"/>
        <w:rPr>
          <w:b/>
          <w:sz w:val="24"/>
          <w:lang w:val="es-ES"/>
        </w:rPr>
      </w:pPr>
      <w:r w:rsidRPr="000A5351">
        <w:rPr>
          <w:b/>
          <w:sz w:val="24"/>
          <w:lang w:val="es-ES"/>
        </w:rPr>
        <w:t>TABLA PARA LA REMISIÓN DE APORTACIONES Y OPINIONES</w:t>
      </w:r>
    </w:p>
    <w:p w14:paraId="342F997C" w14:textId="77777777" w:rsidR="00F3407D" w:rsidRPr="000A5351" w:rsidRDefault="00F3407D" w:rsidP="00540F11">
      <w:pPr>
        <w:jc w:val="center"/>
        <w:rPr>
          <w:b/>
          <w:sz w:val="24"/>
          <w:lang w:val="es-ES"/>
        </w:rPr>
      </w:pPr>
    </w:p>
    <w:p w14:paraId="21200157" w14:textId="3E041AE6" w:rsidR="00F3407D" w:rsidRPr="000A5351" w:rsidRDefault="00A01D2E" w:rsidP="00540F11">
      <w:pPr>
        <w:jc w:val="center"/>
        <w:rPr>
          <w:b/>
          <w:sz w:val="24"/>
          <w:lang w:val="es-ES"/>
        </w:rPr>
      </w:pPr>
      <w:r w:rsidRPr="000A5351">
        <w:rPr>
          <w:b/>
          <w:sz w:val="24"/>
          <w:lang w:val="es-ES"/>
        </w:rPr>
        <w:t>PLAN NACIONAL INTEGRADO DE ENERGÍA Y CLIMA (PNIEC) 2021-2030</w:t>
      </w:r>
      <w:r w:rsidRPr="000A5351">
        <w:rPr>
          <w:b/>
          <w:iCs/>
          <w:sz w:val="24"/>
          <w:lang w:val="es-ES"/>
        </w:rPr>
        <w:t>.</w:t>
      </w:r>
    </w:p>
    <w:p w14:paraId="63E03188" w14:textId="77777777" w:rsidR="00F3407D" w:rsidRPr="00F3407D" w:rsidRDefault="00F3407D" w:rsidP="00F3407D">
      <w:pPr>
        <w:rPr>
          <w:b/>
          <w:lang w:val="es-ES"/>
        </w:rPr>
      </w:pPr>
    </w:p>
    <w:p w14:paraId="75963EC8" w14:textId="0D822045" w:rsidR="0061074E" w:rsidRPr="000A5351" w:rsidRDefault="0061074E" w:rsidP="0061074E">
      <w:pPr>
        <w:rPr>
          <w:sz w:val="24"/>
        </w:rPr>
      </w:pPr>
      <w:r w:rsidRPr="000A5351">
        <w:rPr>
          <w:sz w:val="24"/>
        </w:rPr>
        <w:t>Mediante el presente trámite de consulta pública se facilita que el conjunto de la sociedad española sea informado, participe y manifieste sus opiniones sobre el borrador del PNIEC, para ser tenidas en consideración de cara a la elaboración del Plan definitivo, que ha de presentarse antes del 31 de diciembre de 2019. Este trámite es, no obstante, complementario al proceso de evaluación ambiental estratégica</w:t>
      </w:r>
      <w:bookmarkStart w:id="0" w:name="_GoBack"/>
      <w:bookmarkEnd w:id="0"/>
      <w:r w:rsidRPr="000A5351">
        <w:rPr>
          <w:sz w:val="24"/>
        </w:rPr>
        <w:t xml:space="preserve"> previsto en la Directiva 2001/42/CE, que igualmente se llevará a cabo.</w:t>
      </w:r>
    </w:p>
    <w:p w14:paraId="5221B64D" w14:textId="77777777" w:rsidR="0061074E" w:rsidRPr="000A5351" w:rsidRDefault="0061074E" w:rsidP="00F3407D">
      <w:pPr>
        <w:rPr>
          <w:sz w:val="24"/>
          <w:lang w:val="es-ES"/>
        </w:rPr>
      </w:pPr>
    </w:p>
    <w:p w14:paraId="453ABA08" w14:textId="20E1D236" w:rsidR="00540F11" w:rsidRPr="000A5351" w:rsidRDefault="00F3407D" w:rsidP="00540F11">
      <w:pPr>
        <w:rPr>
          <w:sz w:val="24"/>
        </w:rPr>
      </w:pPr>
      <w:r w:rsidRPr="000A5351">
        <w:rPr>
          <w:sz w:val="24"/>
          <w:lang w:val="es-ES"/>
        </w:rPr>
        <w:t>Las aportaciones y opiniones serán remitidas</w:t>
      </w:r>
      <w:r w:rsidR="00540F11" w:rsidRPr="000A5351">
        <w:rPr>
          <w:sz w:val="24"/>
          <w:lang w:val="es-ES"/>
        </w:rPr>
        <w:t xml:space="preserve"> </w:t>
      </w:r>
      <w:r w:rsidR="000B6564">
        <w:rPr>
          <w:sz w:val="24"/>
          <w:lang w:val="es-ES"/>
        </w:rPr>
        <w:t xml:space="preserve">hasta </w:t>
      </w:r>
      <w:r w:rsidR="00540F11" w:rsidRPr="000A5351">
        <w:rPr>
          <w:sz w:val="24"/>
          <w:lang w:val="es-ES"/>
        </w:rPr>
        <w:t xml:space="preserve">el </w:t>
      </w:r>
      <w:r w:rsidR="00CA1508">
        <w:rPr>
          <w:sz w:val="24"/>
          <w:lang w:val="es-ES"/>
        </w:rPr>
        <w:t>1</w:t>
      </w:r>
      <w:r w:rsidR="00540F11" w:rsidRPr="000A5351">
        <w:rPr>
          <w:sz w:val="24"/>
          <w:lang w:val="es-ES"/>
        </w:rPr>
        <w:t xml:space="preserve"> de </w:t>
      </w:r>
      <w:r w:rsidR="00CA1508">
        <w:rPr>
          <w:sz w:val="24"/>
          <w:lang w:val="es-ES"/>
        </w:rPr>
        <w:t>abril</w:t>
      </w:r>
      <w:r w:rsidR="00362DFA" w:rsidRPr="000A5351">
        <w:rPr>
          <w:sz w:val="24"/>
          <w:lang w:val="es-ES"/>
        </w:rPr>
        <w:t xml:space="preserve"> de 2019</w:t>
      </w:r>
      <w:r w:rsidR="00540F11" w:rsidRPr="000A5351">
        <w:rPr>
          <w:sz w:val="24"/>
          <w:lang w:val="es-ES"/>
        </w:rPr>
        <w:t>,</w:t>
      </w:r>
      <w:r w:rsidR="00362DFA" w:rsidRPr="000A5351">
        <w:rPr>
          <w:b/>
          <w:sz w:val="24"/>
          <w:lang w:val="es-ES"/>
        </w:rPr>
        <w:t xml:space="preserve"> </w:t>
      </w:r>
      <w:r w:rsidR="008450A8" w:rsidRPr="008450A8">
        <w:rPr>
          <w:sz w:val="24"/>
          <w:lang w:val="es-ES"/>
        </w:rPr>
        <w:t>inclusive,</w:t>
      </w:r>
      <w:r w:rsidR="008450A8">
        <w:rPr>
          <w:b/>
          <w:sz w:val="24"/>
          <w:lang w:val="es-ES"/>
        </w:rPr>
        <w:t xml:space="preserve"> </w:t>
      </w:r>
      <w:r w:rsidR="00540F11" w:rsidRPr="000A5351">
        <w:rPr>
          <w:b/>
          <w:i/>
          <w:sz w:val="24"/>
          <w:u w:val="single"/>
          <w:lang w:val="es-ES"/>
        </w:rPr>
        <w:t>cumplimentando la tabla que figura a continuación,</w:t>
      </w:r>
      <w:r w:rsidR="00540F11" w:rsidRPr="000A5351">
        <w:rPr>
          <w:sz w:val="24"/>
        </w:rPr>
        <w:t xml:space="preserve"> a la siguiente dirección de correo electrónico:</w:t>
      </w:r>
    </w:p>
    <w:p w14:paraId="25F5A254" w14:textId="77777777" w:rsidR="00540F11" w:rsidRPr="000A5351" w:rsidRDefault="00540F11" w:rsidP="00540F11">
      <w:pPr>
        <w:rPr>
          <w:sz w:val="24"/>
        </w:rPr>
      </w:pPr>
    </w:p>
    <w:p w14:paraId="016DCB51" w14:textId="78FFA3D6" w:rsidR="00540F11" w:rsidRPr="000A5351" w:rsidRDefault="00380AF9" w:rsidP="008450A8">
      <w:pPr>
        <w:jc w:val="center"/>
        <w:rPr>
          <w:sz w:val="24"/>
          <w:lang w:val="es-ES"/>
        </w:rPr>
      </w:pPr>
      <w:hyperlink r:id="rId8" w:history="1">
        <w:r w:rsidR="00540F11" w:rsidRPr="000A5351">
          <w:rPr>
            <w:rStyle w:val="Hipervnculo"/>
            <w:sz w:val="24"/>
          </w:rPr>
          <w:t>bzn-pniec@miteco.es</w:t>
        </w:r>
      </w:hyperlink>
    </w:p>
    <w:p w14:paraId="61093935" w14:textId="77777777" w:rsidR="00F3407D" w:rsidRPr="00F3407D" w:rsidRDefault="00F3407D" w:rsidP="00F3407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6089"/>
      </w:tblGrid>
      <w:tr w:rsidR="00F3407D" w:rsidRPr="00F3407D" w14:paraId="27EF326E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11F85D85" w14:textId="0092E3EC"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>Nombre de la organización/</w:t>
            </w:r>
            <w:r w:rsidR="0018347B" w:rsidRPr="000A5351">
              <w:rPr>
                <w:rFonts w:cstheme="minorHAnsi"/>
                <w:b/>
                <w:sz w:val="24"/>
                <w:lang w:val="es-ES"/>
              </w:rPr>
              <w:t xml:space="preserve"> </w:t>
            </w:r>
            <w:r w:rsidRPr="000A5351">
              <w:rPr>
                <w:rFonts w:cstheme="minorHAnsi"/>
                <w:b/>
                <w:sz w:val="24"/>
                <w:lang w:val="es-ES"/>
              </w:rPr>
              <w:t>persona remitente</w:t>
            </w:r>
          </w:p>
        </w:tc>
        <w:tc>
          <w:tcPr>
            <w:tcW w:w="6089" w:type="dxa"/>
          </w:tcPr>
          <w:p w14:paraId="00285FC8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14:paraId="7EF7675A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1E6E7756" w14:textId="77777777"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>Teléfono de contacto</w:t>
            </w:r>
          </w:p>
        </w:tc>
        <w:tc>
          <w:tcPr>
            <w:tcW w:w="6089" w:type="dxa"/>
          </w:tcPr>
          <w:p w14:paraId="0EE4EA26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14:paraId="1D59B028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7444E6B2" w14:textId="77777777"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>Correo electrónico</w:t>
            </w:r>
          </w:p>
        </w:tc>
        <w:tc>
          <w:tcPr>
            <w:tcW w:w="6089" w:type="dxa"/>
          </w:tcPr>
          <w:p w14:paraId="12533660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14:paraId="23508601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14C7B99D" w14:textId="33675FC8" w:rsidR="00F3407D" w:rsidRPr="000A5351" w:rsidRDefault="0061074E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>Dimensión del PNIEC/ apartado/ medida sobre el que se realiza la observación</w:t>
            </w:r>
          </w:p>
        </w:tc>
        <w:tc>
          <w:tcPr>
            <w:tcW w:w="6089" w:type="dxa"/>
          </w:tcPr>
          <w:p w14:paraId="4D286FA9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  <w:tr w:rsidR="00F3407D" w:rsidRPr="00F3407D" w14:paraId="1C85EB1A" w14:textId="77777777" w:rsidTr="00516338">
        <w:tc>
          <w:tcPr>
            <w:tcW w:w="2511" w:type="dxa"/>
            <w:shd w:val="clear" w:color="auto" w:fill="BFBFBF" w:themeFill="background1" w:themeFillShade="BF"/>
          </w:tcPr>
          <w:p w14:paraId="6331A582" w14:textId="77777777" w:rsidR="00F3407D" w:rsidRPr="000A5351" w:rsidRDefault="00F3407D" w:rsidP="00AD0907">
            <w:pPr>
              <w:shd w:val="clear" w:color="auto" w:fill="auto"/>
              <w:spacing w:before="85" w:after="0" w:line="240" w:lineRule="auto"/>
              <w:jc w:val="left"/>
              <w:rPr>
                <w:rFonts w:cstheme="minorHAnsi"/>
                <w:b/>
                <w:sz w:val="24"/>
                <w:lang w:val="es-ES"/>
              </w:rPr>
            </w:pPr>
            <w:r w:rsidRPr="000A5351">
              <w:rPr>
                <w:rFonts w:cstheme="minorHAnsi"/>
                <w:b/>
                <w:sz w:val="24"/>
                <w:lang w:val="es-ES"/>
              </w:rPr>
              <w:t xml:space="preserve">Observación </w:t>
            </w:r>
          </w:p>
        </w:tc>
        <w:tc>
          <w:tcPr>
            <w:tcW w:w="6089" w:type="dxa"/>
          </w:tcPr>
          <w:p w14:paraId="6A56BC62" w14:textId="77777777" w:rsidR="00F3407D" w:rsidRPr="00F3407D" w:rsidRDefault="00F3407D" w:rsidP="00F3407D">
            <w:pPr>
              <w:rPr>
                <w:lang w:val="es-ES"/>
              </w:rPr>
            </w:pPr>
          </w:p>
        </w:tc>
      </w:tr>
    </w:tbl>
    <w:p w14:paraId="5898F359" w14:textId="77777777" w:rsidR="00F3407D" w:rsidRPr="00F3407D" w:rsidRDefault="00F3407D" w:rsidP="00F3407D">
      <w:pPr>
        <w:rPr>
          <w:lang w:val="es-ES"/>
        </w:rPr>
      </w:pPr>
    </w:p>
    <w:sectPr w:rsidR="00F3407D" w:rsidRPr="00F3407D" w:rsidSect="00802E7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6" w:h="16838" w:code="9"/>
      <w:pgMar w:top="2835" w:right="1700" w:bottom="1701" w:left="1418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7A4B9" w14:textId="77777777" w:rsidR="00380AF9" w:rsidRDefault="00380AF9" w:rsidP="002F3D1A">
      <w:r>
        <w:separator/>
      </w:r>
    </w:p>
    <w:p w14:paraId="73A70361" w14:textId="77777777" w:rsidR="00380AF9" w:rsidRDefault="00380AF9" w:rsidP="002F3D1A"/>
    <w:p w14:paraId="69398697" w14:textId="77777777" w:rsidR="00380AF9" w:rsidRDefault="00380AF9" w:rsidP="002F3D1A"/>
  </w:endnote>
  <w:endnote w:type="continuationSeparator" w:id="0">
    <w:p w14:paraId="4BF6FE0F" w14:textId="77777777" w:rsidR="00380AF9" w:rsidRDefault="00380AF9" w:rsidP="002F3D1A">
      <w:r>
        <w:continuationSeparator/>
      </w:r>
    </w:p>
    <w:p w14:paraId="5D7D63A2" w14:textId="77777777" w:rsidR="00380AF9" w:rsidRDefault="00380AF9" w:rsidP="002F3D1A"/>
    <w:p w14:paraId="2E64240E" w14:textId="77777777" w:rsidR="00380AF9" w:rsidRDefault="00380AF9" w:rsidP="002F3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56C7B" w14:textId="77777777" w:rsidR="009B292F" w:rsidRDefault="009B292F" w:rsidP="002F3D1A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DF832D" w14:textId="77777777" w:rsidR="009B292F" w:rsidRDefault="009B292F" w:rsidP="002F3D1A">
    <w:pPr>
      <w:pStyle w:val="Piedepgina"/>
    </w:pPr>
  </w:p>
  <w:p w14:paraId="58E6E3FC" w14:textId="77777777" w:rsidR="006E2021" w:rsidRDefault="006E2021" w:rsidP="002F3D1A"/>
  <w:p w14:paraId="7515E336" w14:textId="77777777" w:rsidR="006E2021" w:rsidRDefault="006E2021" w:rsidP="002F3D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13DC8" w14:textId="2C093617" w:rsidR="009B292F" w:rsidRPr="00D6511E" w:rsidRDefault="00F16E3E" w:rsidP="002F3D1A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299" distR="114299" simplePos="0" relativeHeight="251666944" behindDoc="0" locked="0" layoutInCell="0" allowOverlap="1" wp14:anchorId="3F67F8B7" wp14:editId="596B2E96">
              <wp:simplePos x="0" y="0"/>
              <wp:positionH relativeFrom="column">
                <wp:posOffset>4631902</wp:posOffset>
              </wp:positionH>
              <wp:positionV relativeFrom="paragraph">
                <wp:posOffset>-220345</wp:posOffset>
              </wp:positionV>
              <wp:extent cx="0" cy="457200"/>
              <wp:effectExtent l="0" t="0" r="19050" b="1905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FAC7EEE" id="Line 16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7pt,-17.35pt" to="364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ER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" o:allowincell="f"/>
          </w:pict>
        </mc:Fallback>
      </mc:AlternateContent>
    </w:r>
    <w:r w:rsidR="00D6511E">
      <w:rPr>
        <w:noProof/>
        <w:lang w:val="es-ES"/>
      </w:rPr>
      <mc:AlternateContent>
        <mc:Choice Requires="wps">
          <w:drawing>
            <wp:anchor distT="0" distB="0" distL="114300" distR="114300" simplePos="0" relativeHeight="251637247" behindDoc="0" locked="0" layoutInCell="0" allowOverlap="1" wp14:anchorId="3DE111FE" wp14:editId="786CCEEB">
              <wp:simplePos x="0" y="0"/>
              <wp:positionH relativeFrom="column">
                <wp:posOffset>4619837</wp:posOffset>
              </wp:positionH>
              <wp:positionV relativeFrom="paragraph">
                <wp:posOffset>-191982</wp:posOffset>
              </wp:positionV>
              <wp:extent cx="1589616" cy="447675"/>
              <wp:effectExtent l="0" t="0" r="0" b="952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9616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BB2FC" w14:textId="499A995F" w:rsidR="00D6511E" w:rsidRPr="00FA00B6" w:rsidRDefault="007E370A" w:rsidP="00721AB5">
                          <w:pPr>
                            <w:pStyle w:val="Ministerioencabezado"/>
                            <w:rPr>
                              <w:sz w:val="16"/>
                              <w:szCs w:val="16"/>
                            </w:rPr>
                          </w:pPr>
                          <w:r w:rsidRPr="007E370A">
                            <w:rPr>
                              <w:sz w:val="16"/>
                              <w:szCs w:val="16"/>
                            </w:rPr>
                            <w:t>Plaz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a de San Juan de la Cruz, s/n </w:t>
                          </w:r>
                        </w:p>
                        <w:p w14:paraId="598E322E" w14:textId="2560C857" w:rsidR="00D6511E" w:rsidRPr="00FA00B6" w:rsidRDefault="00D6511E" w:rsidP="00721AB5">
                          <w:pPr>
                            <w:pStyle w:val="Ministerioencabezado"/>
                            <w:rPr>
                              <w:sz w:val="16"/>
                              <w:szCs w:val="16"/>
                            </w:rPr>
                          </w:pPr>
                          <w:r w:rsidRPr="00FA00B6">
                            <w:rPr>
                              <w:sz w:val="16"/>
                              <w:szCs w:val="16"/>
                            </w:rPr>
                            <w:t>28071 MADRID</w:t>
                          </w:r>
                        </w:p>
                        <w:p w14:paraId="3F27F73C" w14:textId="363DC9C3" w:rsidR="00D6511E" w:rsidRPr="00FA00B6" w:rsidRDefault="00D6511E" w:rsidP="00721AB5">
                          <w:pPr>
                            <w:pStyle w:val="Ministerioencabezado"/>
                            <w:rPr>
                              <w:sz w:val="16"/>
                              <w:szCs w:val="16"/>
                            </w:rPr>
                          </w:pPr>
                          <w:r w:rsidRPr="00FA00B6">
                            <w:rPr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7E370A" w:rsidRPr="007E370A">
                            <w:rPr>
                              <w:sz w:val="16"/>
                              <w:szCs w:val="16"/>
                            </w:rPr>
                            <w:t>91 597</w:t>
                          </w:r>
                          <w:r w:rsidR="007E370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E370A" w:rsidRPr="007E370A">
                            <w:rPr>
                              <w:sz w:val="16"/>
                              <w:szCs w:val="16"/>
                            </w:rPr>
                            <w:t>60</w:t>
                          </w:r>
                          <w:r w:rsidR="007E370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E370A" w:rsidRPr="007E370A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DE111F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363.75pt;margin-top:-15.1pt;width:125.15pt;height:35.25pt;z-index:251637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" o:allowincell="f" stroked="f">
              <v:textbox>
                <w:txbxContent>
                  <w:p w14:paraId="397BB2FC" w14:textId="499A995F" w:rsidR="00D6511E" w:rsidRPr="00FA00B6" w:rsidRDefault="007E370A" w:rsidP="00721AB5">
                    <w:pPr>
                      <w:pStyle w:val="Ministerioencabezado"/>
                      <w:rPr>
                        <w:sz w:val="16"/>
                        <w:szCs w:val="16"/>
                      </w:rPr>
                    </w:pPr>
                    <w:r w:rsidRPr="007E370A">
                      <w:rPr>
                        <w:sz w:val="16"/>
                        <w:szCs w:val="16"/>
                      </w:rPr>
                      <w:t>Plaz</w:t>
                    </w:r>
                    <w:r>
                      <w:rPr>
                        <w:sz w:val="16"/>
                        <w:szCs w:val="16"/>
                      </w:rPr>
                      <w:t xml:space="preserve">a de San Juan de la Cruz, s/n </w:t>
                    </w:r>
                  </w:p>
                  <w:p w14:paraId="598E322E" w14:textId="2560C857" w:rsidR="00D6511E" w:rsidRPr="00FA00B6" w:rsidRDefault="00D6511E" w:rsidP="00721AB5">
                    <w:pPr>
                      <w:pStyle w:val="Ministerioencabezado"/>
                      <w:rPr>
                        <w:sz w:val="16"/>
                        <w:szCs w:val="16"/>
                      </w:rPr>
                    </w:pPr>
                    <w:r w:rsidRPr="00FA00B6">
                      <w:rPr>
                        <w:sz w:val="16"/>
                        <w:szCs w:val="16"/>
                      </w:rPr>
                      <w:t>28071 MADRID</w:t>
                    </w:r>
                  </w:p>
                  <w:p w14:paraId="3F27F73C" w14:textId="363DC9C3" w:rsidR="00D6511E" w:rsidRPr="00FA00B6" w:rsidRDefault="00D6511E" w:rsidP="00721AB5">
                    <w:pPr>
                      <w:pStyle w:val="Ministerioencabezado"/>
                      <w:rPr>
                        <w:sz w:val="16"/>
                        <w:szCs w:val="16"/>
                      </w:rPr>
                    </w:pPr>
                    <w:r w:rsidRPr="00FA00B6">
                      <w:rPr>
                        <w:sz w:val="16"/>
                        <w:szCs w:val="16"/>
                      </w:rPr>
                      <w:t xml:space="preserve">TEL: </w:t>
                    </w:r>
                    <w:r w:rsidR="007E370A" w:rsidRPr="007E370A">
                      <w:rPr>
                        <w:sz w:val="16"/>
                        <w:szCs w:val="16"/>
                      </w:rPr>
                      <w:t>91 597</w:t>
                    </w:r>
                    <w:r w:rsidR="007E370A">
                      <w:rPr>
                        <w:sz w:val="16"/>
                        <w:szCs w:val="16"/>
                      </w:rPr>
                      <w:t xml:space="preserve"> </w:t>
                    </w:r>
                    <w:r w:rsidR="007E370A" w:rsidRPr="007E370A">
                      <w:rPr>
                        <w:sz w:val="16"/>
                        <w:szCs w:val="16"/>
                      </w:rPr>
                      <w:t>60</w:t>
                    </w:r>
                    <w:r w:rsidR="007E370A">
                      <w:rPr>
                        <w:sz w:val="16"/>
                        <w:szCs w:val="16"/>
                      </w:rPr>
                      <w:t xml:space="preserve"> </w:t>
                    </w:r>
                    <w:r w:rsidR="007E370A" w:rsidRPr="007E370A">
                      <w:rPr>
                        <w:sz w:val="16"/>
                        <w:szCs w:val="16"/>
                      </w:rPr>
                      <w:t>00</w:t>
                    </w:r>
                  </w:p>
                </w:txbxContent>
              </v:textbox>
            </v:shape>
          </w:pict>
        </mc:Fallback>
      </mc:AlternateContent>
    </w:r>
    <w:r w:rsidR="00D6511E"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BA7AB9" wp14:editId="20BFF555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635"/>
              <wp:wrapNone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371CAF0B" id="Rectangle 12" o:spid="_x0000_s1026" style="position:absolute;margin-left:375.7pt;margin-top:-17.1pt;width:113.3pt;height:3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/U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fxq/U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  <w:r w:rsidR="00D6511E">
      <w:rPr>
        <w:noProof/>
        <w:lang w:val="es-ES"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21AE9337" wp14:editId="19E540A7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63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3DE83098" id="Rectangle 5" o:spid="_x0000_s1026" style="position:absolute;margin-left:375.7pt;margin-top:-17.1pt;width:113.3pt;height:3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uRrAIAAKU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S/G5G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5B663" w14:textId="77777777" w:rsidR="00380AF9" w:rsidRDefault="00380AF9" w:rsidP="002F3D1A">
      <w:r>
        <w:separator/>
      </w:r>
    </w:p>
    <w:p w14:paraId="6BA2AD22" w14:textId="77777777" w:rsidR="00380AF9" w:rsidRDefault="00380AF9" w:rsidP="002F3D1A"/>
    <w:p w14:paraId="5AD8E1E4" w14:textId="77777777" w:rsidR="00380AF9" w:rsidRDefault="00380AF9" w:rsidP="002F3D1A"/>
  </w:footnote>
  <w:footnote w:type="continuationSeparator" w:id="0">
    <w:p w14:paraId="4BFB57F5" w14:textId="77777777" w:rsidR="00380AF9" w:rsidRDefault="00380AF9" w:rsidP="002F3D1A">
      <w:r>
        <w:continuationSeparator/>
      </w:r>
    </w:p>
    <w:p w14:paraId="046A3CC8" w14:textId="77777777" w:rsidR="00380AF9" w:rsidRDefault="00380AF9" w:rsidP="002F3D1A"/>
    <w:p w14:paraId="7AAA71E9" w14:textId="77777777" w:rsidR="00380AF9" w:rsidRDefault="00380AF9" w:rsidP="002F3D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2C61E" w14:textId="77777777" w:rsidR="009B292F" w:rsidRDefault="009B292F" w:rsidP="002F3D1A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6747F0" w14:textId="77777777" w:rsidR="009B292F" w:rsidRDefault="009B292F" w:rsidP="002F3D1A">
    <w:pPr>
      <w:pStyle w:val="Encabezado"/>
    </w:pPr>
  </w:p>
  <w:p w14:paraId="484636D8" w14:textId="77777777" w:rsidR="006E2021" w:rsidRDefault="006E2021" w:rsidP="002F3D1A"/>
  <w:p w14:paraId="5EDF30ED" w14:textId="77777777" w:rsidR="006E2021" w:rsidRDefault="006E2021" w:rsidP="002F3D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E3E85" w14:textId="65CD5A85" w:rsidR="009B292F" w:rsidRDefault="009B292F" w:rsidP="002F3D1A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407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68B5872" w14:textId="1E9FF101" w:rsidR="006E2021" w:rsidRDefault="009B292F" w:rsidP="00775BA2">
    <w:pPr>
      <w:pStyle w:val="Encabezado"/>
    </w:pPr>
    <w:r>
      <w:rPr>
        <w:noProof/>
        <w:lang w:val="es-ES"/>
      </w:rPr>
      <w:drawing>
        <wp:anchor distT="0" distB="0" distL="114300" distR="114300" simplePos="0" relativeHeight="251638272" behindDoc="0" locked="0" layoutInCell="0" allowOverlap="1" wp14:anchorId="410F95B0" wp14:editId="0DEE5503">
          <wp:simplePos x="0" y="0"/>
          <wp:positionH relativeFrom="column">
            <wp:posOffset>4955540</wp:posOffset>
          </wp:positionH>
          <wp:positionV relativeFrom="paragraph">
            <wp:posOffset>-234315</wp:posOffset>
          </wp:positionV>
          <wp:extent cx="661035" cy="667385"/>
          <wp:effectExtent l="1905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574" w14:textId="2AAD2C1B" w:rsidR="009B292F" w:rsidRDefault="005611DB" w:rsidP="002F3D1A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17D6D96F" wp14:editId="2A223D37">
              <wp:simplePos x="0" y="0"/>
              <wp:positionH relativeFrom="page">
                <wp:posOffset>1276066</wp:posOffset>
              </wp:positionH>
              <wp:positionV relativeFrom="paragraph">
                <wp:posOffset>71480</wp:posOffset>
              </wp:positionV>
              <wp:extent cx="3029803" cy="590400"/>
              <wp:effectExtent l="0" t="0" r="0" b="635"/>
              <wp:wrapNone/>
              <wp:docPr id="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9803" cy="59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2D8B7" w14:textId="40CA461D" w:rsidR="009B292F" w:rsidRPr="002F3D1A" w:rsidRDefault="009B292F" w:rsidP="00721AB5">
                          <w:pPr>
                            <w:pStyle w:val="Ministerioencabezado"/>
                          </w:pPr>
                          <w:r w:rsidRPr="002F3D1A">
                            <w:t>MINISTERIO</w:t>
                          </w:r>
                        </w:p>
                        <w:p w14:paraId="3600878C" w14:textId="30CAD175" w:rsidR="009B292F" w:rsidRPr="002F3D1A" w:rsidRDefault="00CC2818" w:rsidP="00721AB5">
                          <w:pPr>
                            <w:pStyle w:val="Ministerioencabezado"/>
                          </w:pPr>
                          <w:r>
                            <w:t>PARA LA TRANSI</w:t>
                          </w:r>
                          <w:r w:rsidR="00453367">
                            <w:t>CIÓN ECOLÓGICA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7D6D96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00.5pt;margin-top:5.65pt;width:238.55pt;height:46.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" o:allowincell="f" stroked="f">
              <v:textbox>
                <w:txbxContent>
                  <w:p w14:paraId="08C2D8B7" w14:textId="40CA461D" w:rsidR="009B292F" w:rsidRPr="002F3D1A" w:rsidRDefault="009B292F" w:rsidP="00721AB5">
                    <w:pPr>
                      <w:pStyle w:val="Ministerioencabezado"/>
                    </w:pPr>
                    <w:r w:rsidRPr="002F3D1A">
                      <w:t>MINISTERIO</w:t>
                    </w:r>
                  </w:p>
                  <w:p w14:paraId="3600878C" w14:textId="30CAD175" w:rsidR="009B292F" w:rsidRPr="002F3D1A" w:rsidRDefault="00CC2818" w:rsidP="00721AB5">
                    <w:pPr>
                      <w:pStyle w:val="Ministerioencabezado"/>
                    </w:pPr>
                    <w:r>
                      <w:t>PARA LA TRANSI</w:t>
                    </w:r>
                    <w:r w:rsidR="00453367">
                      <w:t>CIÓN ECOLÓGICA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31C30">
      <w:rPr>
        <w:noProof/>
        <w:lang w:val="es-ES"/>
      </w:rPr>
      <w:drawing>
        <wp:anchor distT="0" distB="0" distL="114300" distR="114300" simplePos="0" relativeHeight="251642368" behindDoc="0" locked="0" layoutInCell="0" allowOverlap="1" wp14:anchorId="1058FDFA" wp14:editId="41142BCC">
          <wp:simplePos x="0" y="0"/>
          <wp:positionH relativeFrom="page">
            <wp:posOffset>504190</wp:posOffset>
          </wp:positionH>
          <wp:positionV relativeFrom="page">
            <wp:posOffset>575945</wp:posOffset>
          </wp:positionV>
          <wp:extent cx="702000" cy="756000"/>
          <wp:effectExtent l="0" t="0" r="3175" b="6350"/>
          <wp:wrapNone/>
          <wp:docPr id="16" name="Imagen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813"/>
    <w:multiLevelType w:val="hybridMultilevel"/>
    <w:tmpl w:val="13BA3B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349"/>
    <w:multiLevelType w:val="hybridMultilevel"/>
    <w:tmpl w:val="23D2B9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EC5"/>
    <w:multiLevelType w:val="hybridMultilevel"/>
    <w:tmpl w:val="37FE6E40"/>
    <w:lvl w:ilvl="0" w:tplc="B316CF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551AA"/>
    <w:multiLevelType w:val="hybridMultilevel"/>
    <w:tmpl w:val="6D70F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B314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40013F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B2190"/>
    <w:multiLevelType w:val="hybridMultilevel"/>
    <w:tmpl w:val="AEDEF4C8"/>
    <w:lvl w:ilvl="0" w:tplc="C1BAB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651D6D"/>
    <w:multiLevelType w:val="hybridMultilevel"/>
    <w:tmpl w:val="475E75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0C94"/>
    <w:multiLevelType w:val="hybridMultilevel"/>
    <w:tmpl w:val="5CFED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16623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E2AD0"/>
    <w:multiLevelType w:val="hybridMultilevel"/>
    <w:tmpl w:val="EC2283C8"/>
    <w:lvl w:ilvl="0" w:tplc="E4E83F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0B5C"/>
    <w:multiLevelType w:val="hybridMultilevel"/>
    <w:tmpl w:val="E9284C6E"/>
    <w:lvl w:ilvl="0" w:tplc="406013EE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790D"/>
    <w:multiLevelType w:val="hybridMultilevel"/>
    <w:tmpl w:val="613481BE"/>
    <w:lvl w:ilvl="0" w:tplc="B4C0DB9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3086E"/>
    <w:multiLevelType w:val="hybridMultilevel"/>
    <w:tmpl w:val="4D04E146"/>
    <w:lvl w:ilvl="0" w:tplc="56DA3B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D16A2"/>
    <w:multiLevelType w:val="hybridMultilevel"/>
    <w:tmpl w:val="14E26F6A"/>
    <w:lvl w:ilvl="0" w:tplc="F4843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C38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9A3AC2"/>
    <w:multiLevelType w:val="hybridMultilevel"/>
    <w:tmpl w:val="DE96A04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D371B4C"/>
    <w:multiLevelType w:val="hybridMultilevel"/>
    <w:tmpl w:val="E4EA8BD8"/>
    <w:lvl w:ilvl="0" w:tplc="F48431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DA447C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55438"/>
    <w:multiLevelType w:val="hybridMultilevel"/>
    <w:tmpl w:val="4C72FF08"/>
    <w:lvl w:ilvl="0" w:tplc="B1884C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0899"/>
    <w:multiLevelType w:val="hybridMultilevel"/>
    <w:tmpl w:val="256ADA82"/>
    <w:lvl w:ilvl="0" w:tplc="B47A4FC2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41AB2"/>
    <w:multiLevelType w:val="hybridMultilevel"/>
    <w:tmpl w:val="C04808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B053B"/>
    <w:multiLevelType w:val="hybridMultilevel"/>
    <w:tmpl w:val="CF80D97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02D206C"/>
    <w:multiLevelType w:val="hybridMultilevel"/>
    <w:tmpl w:val="26725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E5148"/>
    <w:multiLevelType w:val="hybridMultilevel"/>
    <w:tmpl w:val="18641C9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E64AF0"/>
    <w:multiLevelType w:val="hybridMultilevel"/>
    <w:tmpl w:val="EC701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36CB4"/>
    <w:multiLevelType w:val="hybridMultilevel"/>
    <w:tmpl w:val="0172DF1C"/>
    <w:lvl w:ilvl="0" w:tplc="14F415D2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F300B"/>
    <w:multiLevelType w:val="hybridMultilevel"/>
    <w:tmpl w:val="AF12C786"/>
    <w:lvl w:ilvl="0" w:tplc="712641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42067"/>
    <w:multiLevelType w:val="hybridMultilevel"/>
    <w:tmpl w:val="71BC9D94"/>
    <w:lvl w:ilvl="0" w:tplc="D57ED1C8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155A4"/>
    <w:multiLevelType w:val="hybridMultilevel"/>
    <w:tmpl w:val="799A6C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70DBE"/>
    <w:multiLevelType w:val="hybridMultilevel"/>
    <w:tmpl w:val="C93A6D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6B01"/>
    <w:multiLevelType w:val="hybridMultilevel"/>
    <w:tmpl w:val="B9EC0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26C21"/>
    <w:multiLevelType w:val="hybridMultilevel"/>
    <w:tmpl w:val="0EBE0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C1B99"/>
    <w:multiLevelType w:val="hybridMultilevel"/>
    <w:tmpl w:val="49B62604"/>
    <w:lvl w:ilvl="0" w:tplc="B4C0DB9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E7C57"/>
    <w:multiLevelType w:val="hybridMultilevel"/>
    <w:tmpl w:val="B3704954"/>
    <w:lvl w:ilvl="0" w:tplc="0C0A000F">
      <w:start w:val="1"/>
      <w:numFmt w:val="decimal"/>
      <w:lvlText w:val="%1."/>
      <w:lvlJc w:val="left"/>
      <w:pPr>
        <w:ind w:left="766" w:hanging="360"/>
      </w:pPr>
    </w:lvl>
    <w:lvl w:ilvl="1" w:tplc="0C0A0019" w:tentative="1">
      <w:start w:val="1"/>
      <w:numFmt w:val="lowerLetter"/>
      <w:lvlText w:val="%2."/>
      <w:lvlJc w:val="left"/>
      <w:pPr>
        <w:ind w:left="1486" w:hanging="360"/>
      </w:pPr>
    </w:lvl>
    <w:lvl w:ilvl="2" w:tplc="0C0A001B" w:tentative="1">
      <w:start w:val="1"/>
      <w:numFmt w:val="lowerRoman"/>
      <w:lvlText w:val="%3."/>
      <w:lvlJc w:val="right"/>
      <w:pPr>
        <w:ind w:left="2206" w:hanging="180"/>
      </w:pPr>
    </w:lvl>
    <w:lvl w:ilvl="3" w:tplc="0C0A000F" w:tentative="1">
      <w:start w:val="1"/>
      <w:numFmt w:val="decimal"/>
      <w:lvlText w:val="%4."/>
      <w:lvlJc w:val="left"/>
      <w:pPr>
        <w:ind w:left="2926" w:hanging="360"/>
      </w:pPr>
    </w:lvl>
    <w:lvl w:ilvl="4" w:tplc="0C0A0019" w:tentative="1">
      <w:start w:val="1"/>
      <w:numFmt w:val="lowerLetter"/>
      <w:lvlText w:val="%5."/>
      <w:lvlJc w:val="left"/>
      <w:pPr>
        <w:ind w:left="3646" w:hanging="360"/>
      </w:pPr>
    </w:lvl>
    <w:lvl w:ilvl="5" w:tplc="0C0A001B" w:tentative="1">
      <w:start w:val="1"/>
      <w:numFmt w:val="lowerRoman"/>
      <w:lvlText w:val="%6."/>
      <w:lvlJc w:val="right"/>
      <w:pPr>
        <w:ind w:left="4366" w:hanging="180"/>
      </w:pPr>
    </w:lvl>
    <w:lvl w:ilvl="6" w:tplc="0C0A000F" w:tentative="1">
      <w:start w:val="1"/>
      <w:numFmt w:val="decimal"/>
      <w:lvlText w:val="%7."/>
      <w:lvlJc w:val="left"/>
      <w:pPr>
        <w:ind w:left="5086" w:hanging="360"/>
      </w:pPr>
    </w:lvl>
    <w:lvl w:ilvl="7" w:tplc="0C0A0019" w:tentative="1">
      <w:start w:val="1"/>
      <w:numFmt w:val="lowerLetter"/>
      <w:lvlText w:val="%8."/>
      <w:lvlJc w:val="left"/>
      <w:pPr>
        <w:ind w:left="5806" w:hanging="360"/>
      </w:pPr>
    </w:lvl>
    <w:lvl w:ilvl="8" w:tplc="0C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5" w15:restartNumberingAfterBreak="0">
    <w:nsid w:val="7E9C7A40"/>
    <w:multiLevelType w:val="hybridMultilevel"/>
    <w:tmpl w:val="A3044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B6835"/>
    <w:multiLevelType w:val="hybridMultilevel"/>
    <w:tmpl w:val="567670D2"/>
    <w:lvl w:ilvl="0" w:tplc="C3B20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22"/>
  </w:num>
  <w:num w:numId="9">
    <w:abstractNumId w:val="17"/>
  </w:num>
  <w:num w:numId="10">
    <w:abstractNumId w:val="14"/>
  </w:num>
  <w:num w:numId="11">
    <w:abstractNumId w:val="36"/>
  </w:num>
  <w:num w:numId="12">
    <w:abstractNumId w:val="21"/>
  </w:num>
  <w:num w:numId="13">
    <w:abstractNumId w:val="19"/>
  </w:num>
  <w:num w:numId="14">
    <w:abstractNumId w:val="16"/>
  </w:num>
  <w:num w:numId="15">
    <w:abstractNumId w:val="31"/>
  </w:num>
  <w:num w:numId="16">
    <w:abstractNumId w:val="13"/>
  </w:num>
  <w:num w:numId="17">
    <w:abstractNumId w:val="10"/>
  </w:num>
  <w:num w:numId="18">
    <w:abstractNumId w:val="7"/>
  </w:num>
  <w:num w:numId="19">
    <w:abstractNumId w:val="18"/>
  </w:num>
  <w:num w:numId="20">
    <w:abstractNumId w:val="9"/>
  </w:num>
  <w:num w:numId="21">
    <w:abstractNumId w:val="25"/>
  </w:num>
  <w:num w:numId="22">
    <w:abstractNumId w:val="8"/>
  </w:num>
  <w:num w:numId="23">
    <w:abstractNumId w:val="5"/>
  </w:num>
  <w:num w:numId="24">
    <w:abstractNumId w:val="11"/>
  </w:num>
  <w:num w:numId="25">
    <w:abstractNumId w:val="4"/>
  </w:num>
  <w:num w:numId="26">
    <w:abstractNumId w:val="15"/>
  </w:num>
  <w:num w:numId="27">
    <w:abstractNumId w:val="20"/>
  </w:num>
  <w:num w:numId="28">
    <w:abstractNumId w:val="33"/>
  </w:num>
  <w:num w:numId="29">
    <w:abstractNumId w:val="12"/>
  </w:num>
  <w:num w:numId="30">
    <w:abstractNumId w:val="27"/>
  </w:num>
  <w:num w:numId="31">
    <w:abstractNumId w:val="2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5"/>
  </w:num>
  <w:num w:numId="35">
    <w:abstractNumId w:val="28"/>
  </w:num>
  <w:num w:numId="36">
    <w:abstractNumId w:val="23"/>
  </w:num>
  <w:num w:numId="37">
    <w:abstractNumId w:val="34"/>
  </w:num>
  <w:num w:numId="38">
    <w:abstractNumId w:val="32"/>
  </w:num>
  <w:num w:numId="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8E"/>
    <w:rsid w:val="00000715"/>
    <w:rsid w:val="00000795"/>
    <w:rsid w:val="0000200A"/>
    <w:rsid w:val="0000222E"/>
    <w:rsid w:val="00003257"/>
    <w:rsid w:val="00003418"/>
    <w:rsid w:val="00003C95"/>
    <w:rsid w:val="000050F9"/>
    <w:rsid w:val="00005897"/>
    <w:rsid w:val="00007C5B"/>
    <w:rsid w:val="0001025C"/>
    <w:rsid w:val="0001032B"/>
    <w:rsid w:val="0001183B"/>
    <w:rsid w:val="00012517"/>
    <w:rsid w:val="000127D9"/>
    <w:rsid w:val="00013281"/>
    <w:rsid w:val="000137E7"/>
    <w:rsid w:val="00013A07"/>
    <w:rsid w:val="00013E7C"/>
    <w:rsid w:val="00014FAD"/>
    <w:rsid w:val="00015B71"/>
    <w:rsid w:val="000161DF"/>
    <w:rsid w:val="00016D70"/>
    <w:rsid w:val="00017A48"/>
    <w:rsid w:val="00020AFB"/>
    <w:rsid w:val="00020F3B"/>
    <w:rsid w:val="000210F7"/>
    <w:rsid w:val="0002146D"/>
    <w:rsid w:val="00021DC4"/>
    <w:rsid w:val="00022118"/>
    <w:rsid w:val="00023B01"/>
    <w:rsid w:val="00024A55"/>
    <w:rsid w:val="00024C53"/>
    <w:rsid w:val="00024E7A"/>
    <w:rsid w:val="000252CF"/>
    <w:rsid w:val="000256C2"/>
    <w:rsid w:val="000332F8"/>
    <w:rsid w:val="0003461A"/>
    <w:rsid w:val="00034699"/>
    <w:rsid w:val="00034B09"/>
    <w:rsid w:val="000379FC"/>
    <w:rsid w:val="00040FC1"/>
    <w:rsid w:val="00041BE8"/>
    <w:rsid w:val="00042617"/>
    <w:rsid w:val="00044541"/>
    <w:rsid w:val="00045EE6"/>
    <w:rsid w:val="000474F0"/>
    <w:rsid w:val="000477AD"/>
    <w:rsid w:val="00050CA9"/>
    <w:rsid w:val="00051C77"/>
    <w:rsid w:val="00052040"/>
    <w:rsid w:val="0005379A"/>
    <w:rsid w:val="00054EEF"/>
    <w:rsid w:val="0005542F"/>
    <w:rsid w:val="000566E1"/>
    <w:rsid w:val="00057B0C"/>
    <w:rsid w:val="000604A6"/>
    <w:rsid w:val="00061CEB"/>
    <w:rsid w:val="00063C07"/>
    <w:rsid w:val="000661A2"/>
    <w:rsid w:val="00067843"/>
    <w:rsid w:val="00067887"/>
    <w:rsid w:val="00070D24"/>
    <w:rsid w:val="00071BEC"/>
    <w:rsid w:val="00072C1D"/>
    <w:rsid w:val="00076BAB"/>
    <w:rsid w:val="00076C4F"/>
    <w:rsid w:val="00076CC4"/>
    <w:rsid w:val="00077FF7"/>
    <w:rsid w:val="00081437"/>
    <w:rsid w:val="000819BC"/>
    <w:rsid w:val="00083457"/>
    <w:rsid w:val="00083643"/>
    <w:rsid w:val="00083D72"/>
    <w:rsid w:val="000849B2"/>
    <w:rsid w:val="00084E8C"/>
    <w:rsid w:val="00085181"/>
    <w:rsid w:val="00085DC9"/>
    <w:rsid w:val="00086FD6"/>
    <w:rsid w:val="0009046E"/>
    <w:rsid w:val="0009063A"/>
    <w:rsid w:val="00092425"/>
    <w:rsid w:val="0009288A"/>
    <w:rsid w:val="000939F5"/>
    <w:rsid w:val="00093D74"/>
    <w:rsid w:val="000941F3"/>
    <w:rsid w:val="00094257"/>
    <w:rsid w:val="000965C0"/>
    <w:rsid w:val="00097EA5"/>
    <w:rsid w:val="000A1102"/>
    <w:rsid w:val="000A21DC"/>
    <w:rsid w:val="000A2797"/>
    <w:rsid w:val="000A3174"/>
    <w:rsid w:val="000A5351"/>
    <w:rsid w:val="000A581E"/>
    <w:rsid w:val="000A7C00"/>
    <w:rsid w:val="000B1F96"/>
    <w:rsid w:val="000B4F13"/>
    <w:rsid w:val="000B59C7"/>
    <w:rsid w:val="000B5CE9"/>
    <w:rsid w:val="000B6564"/>
    <w:rsid w:val="000B691C"/>
    <w:rsid w:val="000B6EB6"/>
    <w:rsid w:val="000C024E"/>
    <w:rsid w:val="000C117F"/>
    <w:rsid w:val="000C16B9"/>
    <w:rsid w:val="000C253A"/>
    <w:rsid w:val="000C2FFF"/>
    <w:rsid w:val="000C3523"/>
    <w:rsid w:val="000C41A7"/>
    <w:rsid w:val="000C6B63"/>
    <w:rsid w:val="000C6E37"/>
    <w:rsid w:val="000C7890"/>
    <w:rsid w:val="000C7993"/>
    <w:rsid w:val="000C7B1D"/>
    <w:rsid w:val="000D0B3F"/>
    <w:rsid w:val="000D10E0"/>
    <w:rsid w:val="000D21F5"/>
    <w:rsid w:val="000D26AA"/>
    <w:rsid w:val="000D2851"/>
    <w:rsid w:val="000D2BDC"/>
    <w:rsid w:val="000D49D4"/>
    <w:rsid w:val="000D4A7A"/>
    <w:rsid w:val="000D5A42"/>
    <w:rsid w:val="000D6324"/>
    <w:rsid w:val="000D6A53"/>
    <w:rsid w:val="000D6CD3"/>
    <w:rsid w:val="000D6E3A"/>
    <w:rsid w:val="000D6FDB"/>
    <w:rsid w:val="000E01D8"/>
    <w:rsid w:val="000E1155"/>
    <w:rsid w:val="000E13E1"/>
    <w:rsid w:val="000E1A26"/>
    <w:rsid w:val="000E1E79"/>
    <w:rsid w:val="000E4A10"/>
    <w:rsid w:val="000E5BFA"/>
    <w:rsid w:val="000E6219"/>
    <w:rsid w:val="000E725C"/>
    <w:rsid w:val="000F007B"/>
    <w:rsid w:val="000F1D4A"/>
    <w:rsid w:val="000F2275"/>
    <w:rsid w:val="000F3DAD"/>
    <w:rsid w:val="000F45D8"/>
    <w:rsid w:val="000F5B1C"/>
    <w:rsid w:val="000F6889"/>
    <w:rsid w:val="000F6E7C"/>
    <w:rsid w:val="000F7AAD"/>
    <w:rsid w:val="000F7FBC"/>
    <w:rsid w:val="00100257"/>
    <w:rsid w:val="00101626"/>
    <w:rsid w:val="001024E5"/>
    <w:rsid w:val="00105F2B"/>
    <w:rsid w:val="001073B7"/>
    <w:rsid w:val="00110995"/>
    <w:rsid w:val="00111EA6"/>
    <w:rsid w:val="00111F5B"/>
    <w:rsid w:val="00112498"/>
    <w:rsid w:val="001149F4"/>
    <w:rsid w:val="00115459"/>
    <w:rsid w:val="00115483"/>
    <w:rsid w:val="00115CC4"/>
    <w:rsid w:val="00116C5D"/>
    <w:rsid w:val="00120D45"/>
    <w:rsid w:val="00121455"/>
    <w:rsid w:val="001215F4"/>
    <w:rsid w:val="0012447D"/>
    <w:rsid w:val="00130145"/>
    <w:rsid w:val="00133B9F"/>
    <w:rsid w:val="00136164"/>
    <w:rsid w:val="001405BF"/>
    <w:rsid w:val="0014095F"/>
    <w:rsid w:val="001411F3"/>
    <w:rsid w:val="00141C42"/>
    <w:rsid w:val="0014314F"/>
    <w:rsid w:val="001434A0"/>
    <w:rsid w:val="0014740F"/>
    <w:rsid w:val="001501AC"/>
    <w:rsid w:val="00150588"/>
    <w:rsid w:val="00151F05"/>
    <w:rsid w:val="00152717"/>
    <w:rsid w:val="00153E9D"/>
    <w:rsid w:val="00154060"/>
    <w:rsid w:val="00154972"/>
    <w:rsid w:val="00156FBF"/>
    <w:rsid w:val="00157C10"/>
    <w:rsid w:val="00160893"/>
    <w:rsid w:val="001642FC"/>
    <w:rsid w:val="00165181"/>
    <w:rsid w:val="00165CA1"/>
    <w:rsid w:val="0016622A"/>
    <w:rsid w:val="00171650"/>
    <w:rsid w:val="001719CD"/>
    <w:rsid w:val="00172D04"/>
    <w:rsid w:val="0017433A"/>
    <w:rsid w:val="00175BC5"/>
    <w:rsid w:val="001760E7"/>
    <w:rsid w:val="00176E2B"/>
    <w:rsid w:val="001772BF"/>
    <w:rsid w:val="001774CF"/>
    <w:rsid w:val="00177878"/>
    <w:rsid w:val="0018347B"/>
    <w:rsid w:val="00187067"/>
    <w:rsid w:val="00190A59"/>
    <w:rsid w:val="0019183B"/>
    <w:rsid w:val="00191A3C"/>
    <w:rsid w:val="00191AED"/>
    <w:rsid w:val="00192AB4"/>
    <w:rsid w:val="00192FA2"/>
    <w:rsid w:val="00194A94"/>
    <w:rsid w:val="00196BD9"/>
    <w:rsid w:val="00196C12"/>
    <w:rsid w:val="001A0F47"/>
    <w:rsid w:val="001A1BF5"/>
    <w:rsid w:val="001A2864"/>
    <w:rsid w:val="001A3AE9"/>
    <w:rsid w:val="001A4A7B"/>
    <w:rsid w:val="001B04A2"/>
    <w:rsid w:val="001B168B"/>
    <w:rsid w:val="001B1E15"/>
    <w:rsid w:val="001B3807"/>
    <w:rsid w:val="001B41E3"/>
    <w:rsid w:val="001B496E"/>
    <w:rsid w:val="001B4A62"/>
    <w:rsid w:val="001B4F60"/>
    <w:rsid w:val="001B602A"/>
    <w:rsid w:val="001B77A0"/>
    <w:rsid w:val="001B784A"/>
    <w:rsid w:val="001C06F9"/>
    <w:rsid w:val="001C47A2"/>
    <w:rsid w:val="001C4BA7"/>
    <w:rsid w:val="001C597C"/>
    <w:rsid w:val="001C5BB3"/>
    <w:rsid w:val="001C631A"/>
    <w:rsid w:val="001C6B41"/>
    <w:rsid w:val="001C7357"/>
    <w:rsid w:val="001D134D"/>
    <w:rsid w:val="001D1AB0"/>
    <w:rsid w:val="001D41C9"/>
    <w:rsid w:val="001D5580"/>
    <w:rsid w:val="001D5963"/>
    <w:rsid w:val="001D6051"/>
    <w:rsid w:val="001D61EE"/>
    <w:rsid w:val="001D6554"/>
    <w:rsid w:val="001D6DDD"/>
    <w:rsid w:val="001D6FC5"/>
    <w:rsid w:val="001D70B5"/>
    <w:rsid w:val="001D7574"/>
    <w:rsid w:val="001E0710"/>
    <w:rsid w:val="001E26CD"/>
    <w:rsid w:val="001E4962"/>
    <w:rsid w:val="001E5B1B"/>
    <w:rsid w:val="001E6254"/>
    <w:rsid w:val="001F2DD4"/>
    <w:rsid w:val="001F2F8F"/>
    <w:rsid w:val="001F5DA6"/>
    <w:rsid w:val="001F5FC9"/>
    <w:rsid w:val="001F7F8C"/>
    <w:rsid w:val="00202117"/>
    <w:rsid w:val="00202322"/>
    <w:rsid w:val="00203C00"/>
    <w:rsid w:val="002064E9"/>
    <w:rsid w:val="002102BE"/>
    <w:rsid w:val="0021041C"/>
    <w:rsid w:val="002109CC"/>
    <w:rsid w:val="00210C29"/>
    <w:rsid w:val="00211124"/>
    <w:rsid w:val="002132C5"/>
    <w:rsid w:val="002144BB"/>
    <w:rsid w:val="002151F3"/>
    <w:rsid w:val="002154EE"/>
    <w:rsid w:val="002204F1"/>
    <w:rsid w:val="00220FBD"/>
    <w:rsid w:val="00222405"/>
    <w:rsid w:val="002235BA"/>
    <w:rsid w:val="00224329"/>
    <w:rsid w:val="002245ED"/>
    <w:rsid w:val="002256E9"/>
    <w:rsid w:val="00225804"/>
    <w:rsid w:val="002271A8"/>
    <w:rsid w:val="00227395"/>
    <w:rsid w:val="002279BF"/>
    <w:rsid w:val="00230F95"/>
    <w:rsid w:val="0023202D"/>
    <w:rsid w:val="002341DF"/>
    <w:rsid w:val="00235F47"/>
    <w:rsid w:val="00235FB7"/>
    <w:rsid w:val="0023647D"/>
    <w:rsid w:val="00237134"/>
    <w:rsid w:val="0023763E"/>
    <w:rsid w:val="002400E1"/>
    <w:rsid w:val="002407E4"/>
    <w:rsid w:val="00240CB0"/>
    <w:rsid w:val="00241089"/>
    <w:rsid w:val="0024123B"/>
    <w:rsid w:val="00241A9E"/>
    <w:rsid w:val="00242556"/>
    <w:rsid w:val="002429D4"/>
    <w:rsid w:val="002439BB"/>
    <w:rsid w:val="0024416A"/>
    <w:rsid w:val="0024595C"/>
    <w:rsid w:val="002467E0"/>
    <w:rsid w:val="00250583"/>
    <w:rsid w:val="002529DE"/>
    <w:rsid w:val="00252E24"/>
    <w:rsid w:val="002532DD"/>
    <w:rsid w:val="00253910"/>
    <w:rsid w:val="00253BBE"/>
    <w:rsid w:val="00254869"/>
    <w:rsid w:val="0025662C"/>
    <w:rsid w:val="00256C83"/>
    <w:rsid w:val="0025767D"/>
    <w:rsid w:val="00260378"/>
    <w:rsid w:val="00260CE4"/>
    <w:rsid w:val="00261AD8"/>
    <w:rsid w:val="00263D9D"/>
    <w:rsid w:val="00267497"/>
    <w:rsid w:val="00267619"/>
    <w:rsid w:val="0027102B"/>
    <w:rsid w:val="00271487"/>
    <w:rsid w:val="00271758"/>
    <w:rsid w:val="00271FA5"/>
    <w:rsid w:val="00273C7E"/>
    <w:rsid w:val="002740CC"/>
    <w:rsid w:val="00274486"/>
    <w:rsid w:val="00276752"/>
    <w:rsid w:val="00281444"/>
    <w:rsid w:val="00281B54"/>
    <w:rsid w:val="00282FC5"/>
    <w:rsid w:val="00285DC3"/>
    <w:rsid w:val="00285FCA"/>
    <w:rsid w:val="00286D03"/>
    <w:rsid w:val="00287B8F"/>
    <w:rsid w:val="002909D0"/>
    <w:rsid w:val="00290A3D"/>
    <w:rsid w:val="002912E2"/>
    <w:rsid w:val="00291D19"/>
    <w:rsid w:val="00292856"/>
    <w:rsid w:val="00292977"/>
    <w:rsid w:val="00294B96"/>
    <w:rsid w:val="0029668C"/>
    <w:rsid w:val="002A1D4E"/>
    <w:rsid w:val="002A3F3C"/>
    <w:rsid w:val="002A5B2F"/>
    <w:rsid w:val="002A620B"/>
    <w:rsid w:val="002A68B5"/>
    <w:rsid w:val="002A74DE"/>
    <w:rsid w:val="002A759F"/>
    <w:rsid w:val="002A7BBD"/>
    <w:rsid w:val="002A7FD6"/>
    <w:rsid w:val="002B3205"/>
    <w:rsid w:val="002B5400"/>
    <w:rsid w:val="002B5DD7"/>
    <w:rsid w:val="002B6A75"/>
    <w:rsid w:val="002B70FB"/>
    <w:rsid w:val="002C0493"/>
    <w:rsid w:val="002C1394"/>
    <w:rsid w:val="002C2DAB"/>
    <w:rsid w:val="002C3D9C"/>
    <w:rsid w:val="002C5380"/>
    <w:rsid w:val="002C67D7"/>
    <w:rsid w:val="002D1EC3"/>
    <w:rsid w:val="002D37F2"/>
    <w:rsid w:val="002D4BF3"/>
    <w:rsid w:val="002D55C4"/>
    <w:rsid w:val="002D5A34"/>
    <w:rsid w:val="002D5F6A"/>
    <w:rsid w:val="002D6AB7"/>
    <w:rsid w:val="002D6BE3"/>
    <w:rsid w:val="002D7113"/>
    <w:rsid w:val="002D716F"/>
    <w:rsid w:val="002E07A4"/>
    <w:rsid w:val="002E19F8"/>
    <w:rsid w:val="002E22C9"/>
    <w:rsid w:val="002E2747"/>
    <w:rsid w:val="002E4BC9"/>
    <w:rsid w:val="002E52E1"/>
    <w:rsid w:val="002E6721"/>
    <w:rsid w:val="002E7696"/>
    <w:rsid w:val="002F157C"/>
    <w:rsid w:val="002F191F"/>
    <w:rsid w:val="002F1D5B"/>
    <w:rsid w:val="002F2447"/>
    <w:rsid w:val="002F2E8E"/>
    <w:rsid w:val="002F3C01"/>
    <w:rsid w:val="002F3D1A"/>
    <w:rsid w:val="002F4B66"/>
    <w:rsid w:val="002F6084"/>
    <w:rsid w:val="002F69EC"/>
    <w:rsid w:val="002F7FE7"/>
    <w:rsid w:val="00300760"/>
    <w:rsid w:val="00300F32"/>
    <w:rsid w:val="00301A15"/>
    <w:rsid w:val="0030263B"/>
    <w:rsid w:val="00302B63"/>
    <w:rsid w:val="003041EC"/>
    <w:rsid w:val="00304E6F"/>
    <w:rsid w:val="0030700C"/>
    <w:rsid w:val="00307228"/>
    <w:rsid w:val="0031095B"/>
    <w:rsid w:val="00311AC7"/>
    <w:rsid w:val="00312168"/>
    <w:rsid w:val="00312494"/>
    <w:rsid w:val="00314859"/>
    <w:rsid w:val="003150F1"/>
    <w:rsid w:val="00315269"/>
    <w:rsid w:val="00315A7A"/>
    <w:rsid w:val="00316036"/>
    <w:rsid w:val="00316FD5"/>
    <w:rsid w:val="00322086"/>
    <w:rsid w:val="003236EE"/>
    <w:rsid w:val="003245A7"/>
    <w:rsid w:val="00324DC7"/>
    <w:rsid w:val="003250AD"/>
    <w:rsid w:val="0032612F"/>
    <w:rsid w:val="00331272"/>
    <w:rsid w:val="003317FA"/>
    <w:rsid w:val="00333B64"/>
    <w:rsid w:val="00334437"/>
    <w:rsid w:val="00334638"/>
    <w:rsid w:val="00334716"/>
    <w:rsid w:val="0033793B"/>
    <w:rsid w:val="00337989"/>
    <w:rsid w:val="003410B7"/>
    <w:rsid w:val="00341267"/>
    <w:rsid w:val="0034197B"/>
    <w:rsid w:val="003421F0"/>
    <w:rsid w:val="00342DB2"/>
    <w:rsid w:val="003438E3"/>
    <w:rsid w:val="0034572B"/>
    <w:rsid w:val="00346230"/>
    <w:rsid w:val="0035075C"/>
    <w:rsid w:val="00350B66"/>
    <w:rsid w:val="00350C23"/>
    <w:rsid w:val="00351AB9"/>
    <w:rsid w:val="00351BDB"/>
    <w:rsid w:val="00352B0E"/>
    <w:rsid w:val="00353DDE"/>
    <w:rsid w:val="00353F78"/>
    <w:rsid w:val="00356297"/>
    <w:rsid w:val="0035653E"/>
    <w:rsid w:val="00360D8F"/>
    <w:rsid w:val="00360F76"/>
    <w:rsid w:val="00361362"/>
    <w:rsid w:val="00361E8C"/>
    <w:rsid w:val="00362DFA"/>
    <w:rsid w:val="003638F4"/>
    <w:rsid w:val="00364BE1"/>
    <w:rsid w:val="00364F4B"/>
    <w:rsid w:val="0036600F"/>
    <w:rsid w:val="0036726E"/>
    <w:rsid w:val="00367645"/>
    <w:rsid w:val="00370CF5"/>
    <w:rsid w:val="00371187"/>
    <w:rsid w:val="00372577"/>
    <w:rsid w:val="0037333C"/>
    <w:rsid w:val="00374184"/>
    <w:rsid w:val="003742F1"/>
    <w:rsid w:val="0037536D"/>
    <w:rsid w:val="00376152"/>
    <w:rsid w:val="00380728"/>
    <w:rsid w:val="00380AF9"/>
    <w:rsid w:val="00380E37"/>
    <w:rsid w:val="0038140C"/>
    <w:rsid w:val="0038182C"/>
    <w:rsid w:val="00381B56"/>
    <w:rsid w:val="00381DC3"/>
    <w:rsid w:val="00383539"/>
    <w:rsid w:val="003835C6"/>
    <w:rsid w:val="00383A30"/>
    <w:rsid w:val="00384AD2"/>
    <w:rsid w:val="00384D0A"/>
    <w:rsid w:val="003861AD"/>
    <w:rsid w:val="003864DA"/>
    <w:rsid w:val="00387330"/>
    <w:rsid w:val="00387C7E"/>
    <w:rsid w:val="0039041B"/>
    <w:rsid w:val="00390613"/>
    <w:rsid w:val="0039392B"/>
    <w:rsid w:val="00393DE9"/>
    <w:rsid w:val="00396201"/>
    <w:rsid w:val="0039735D"/>
    <w:rsid w:val="003A01F3"/>
    <w:rsid w:val="003A13AC"/>
    <w:rsid w:val="003A1B35"/>
    <w:rsid w:val="003A4A68"/>
    <w:rsid w:val="003A578F"/>
    <w:rsid w:val="003A59D5"/>
    <w:rsid w:val="003A65BC"/>
    <w:rsid w:val="003B001B"/>
    <w:rsid w:val="003B0530"/>
    <w:rsid w:val="003B098F"/>
    <w:rsid w:val="003B0BE7"/>
    <w:rsid w:val="003B15F1"/>
    <w:rsid w:val="003B1AB8"/>
    <w:rsid w:val="003B206B"/>
    <w:rsid w:val="003B216F"/>
    <w:rsid w:val="003B2D73"/>
    <w:rsid w:val="003B307A"/>
    <w:rsid w:val="003B3ADB"/>
    <w:rsid w:val="003B638C"/>
    <w:rsid w:val="003B727C"/>
    <w:rsid w:val="003C06A1"/>
    <w:rsid w:val="003C122A"/>
    <w:rsid w:val="003C32FD"/>
    <w:rsid w:val="003C35FF"/>
    <w:rsid w:val="003C3F4E"/>
    <w:rsid w:val="003C45AC"/>
    <w:rsid w:val="003C5B8A"/>
    <w:rsid w:val="003C6188"/>
    <w:rsid w:val="003C635A"/>
    <w:rsid w:val="003C69ED"/>
    <w:rsid w:val="003C7F2B"/>
    <w:rsid w:val="003D0473"/>
    <w:rsid w:val="003D1E2B"/>
    <w:rsid w:val="003D326E"/>
    <w:rsid w:val="003D4456"/>
    <w:rsid w:val="003D4581"/>
    <w:rsid w:val="003D51DF"/>
    <w:rsid w:val="003D6D06"/>
    <w:rsid w:val="003D7677"/>
    <w:rsid w:val="003E0B98"/>
    <w:rsid w:val="003E1E54"/>
    <w:rsid w:val="003E1F92"/>
    <w:rsid w:val="003E263F"/>
    <w:rsid w:val="003E3C4B"/>
    <w:rsid w:val="003E439E"/>
    <w:rsid w:val="003E44B1"/>
    <w:rsid w:val="003E48D5"/>
    <w:rsid w:val="003E5FD9"/>
    <w:rsid w:val="003E62FA"/>
    <w:rsid w:val="003E7353"/>
    <w:rsid w:val="003F0C5B"/>
    <w:rsid w:val="003F0F45"/>
    <w:rsid w:val="003F2014"/>
    <w:rsid w:val="003F27DC"/>
    <w:rsid w:val="003F32A1"/>
    <w:rsid w:val="003F3984"/>
    <w:rsid w:val="003F45FB"/>
    <w:rsid w:val="003F58AC"/>
    <w:rsid w:val="003F68A3"/>
    <w:rsid w:val="004005C8"/>
    <w:rsid w:val="0040087F"/>
    <w:rsid w:val="00400B56"/>
    <w:rsid w:val="0040175A"/>
    <w:rsid w:val="004020A6"/>
    <w:rsid w:val="00403EAF"/>
    <w:rsid w:val="00404FED"/>
    <w:rsid w:val="0040515B"/>
    <w:rsid w:val="00405480"/>
    <w:rsid w:val="00406962"/>
    <w:rsid w:val="00410093"/>
    <w:rsid w:val="00410659"/>
    <w:rsid w:val="004114AC"/>
    <w:rsid w:val="00411EBA"/>
    <w:rsid w:val="0041270B"/>
    <w:rsid w:val="004137AD"/>
    <w:rsid w:val="00415225"/>
    <w:rsid w:val="004153B3"/>
    <w:rsid w:val="00415E02"/>
    <w:rsid w:val="00417D5A"/>
    <w:rsid w:val="00420706"/>
    <w:rsid w:val="00420C19"/>
    <w:rsid w:val="00421724"/>
    <w:rsid w:val="00422449"/>
    <w:rsid w:val="004229A6"/>
    <w:rsid w:val="00422EAE"/>
    <w:rsid w:val="00422F76"/>
    <w:rsid w:val="00423CE1"/>
    <w:rsid w:val="00425B6E"/>
    <w:rsid w:val="0042623E"/>
    <w:rsid w:val="00426481"/>
    <w:rsid w:val="0042718D"/>
    <w:rsid w:val="004275A4"/>
    <w:rsid w:val="00427B37"/>
    <w:rsid w:val="00430E39"/>
    <w:rsid w:val="004310A4"/>
    <w:rsid w:val="00431B53"/>
    <w:rsid w:val="004328E9"/>
    <w:rsid w:val="00432A90"/>
    <w:rsid w:val="00434256"/>
    <w:rsid w:val="00434BCE"/>
    <w:rsid w:val="00434E43"/>
    <w:rsid w:val="0043569D"/>
    <w:rsid w:val="00436BA7"/>
    <w:rsid w:val="00437D7F"/>
    <w:rsid w:val="00437E4D"/>
    <w:rsid w:val="004401F1"/>
    <w:rsid w:val="004403A8"/>
    <w:rsid w:val="00441B6A"/>
    <w:rsid w:val="00441CDF"/>
    <w:rsid w:val="00441FC5"/>
    <w:rsid w:val="00443607"/>
    <w:rsid w:val="004441C2"/>
    <w:rsid w:val="00447E7D"/>
    <w:rsid w:val="00451DA1"/>
    <w:rsid w:val="00453367"/>
    <w:rsid w:val="004534DD"/>
    <w:rsid w:val="00453D85"/>
    <w:rsid w:val="00454FBB"/>
    <w:rsid w:val="00455759"/>
    <w:rsid w:val="00457154"/>
    <w:rsid w:val="004575B4"/>
    <w:rsid w:val="004626BB"/>
    <w:rsid w:val="0046274E"/>
    <w:rsid w:val="00462964"/>
    <w:rsid w:val="00462A46"/>
    <w:rsid w:val="00463329"/>
    <w:rsid w:val="00466850"/>
    <w:rsid w:val="00467132"/>
    <w:rsid w:val="004673D2"/>
    <w:rsid w:val="00471600"/>
    <w:rsid w:val="004720C3"/>
    <w:rsid w:val="00472492"/>
    <w:rsid w:val="0047405D"/>
    <w:rsid w:val="00474172"/>
    <w:rsid w:val="00474CF5"/>
    <w:rsid w:val="004751A6"/>
    <w:rsid w:val="00475288"/>
    <w:rsid w:val="00475516"/>
    <w:rsid w:val="00475C67"/>
    <w:rsid w:val="00476CED"/>
    <w:rsid w:val="0047745D"/>
    <w:rsid w:val="00477DAA"/>
    <w:rsid w:val="00477E21"/>
    <w:rsid w:val="00480EBE"/>
    <w:rsid w:val="00480FCE"/>
    <w:rsid w:val="00481D76"/>
    <w:rsid w:val="0048341D"/>
    <w:rsid w:val="00483BBD"/>
    <w:rsid w:val="0048474F"/>
    <w:rsid w:val="00485DBD"/>
    <w:rsid w:val="004900A0"/>
    <w:rsid w:val="0049073A"/>
    <w:rsid w:val="0049075B"/>
    <w:rsid w:val="004907DA"/>
    <w:rsid w:val="00491150"/>
    <w:rsid w:val="00492815"/>
    <w:rsid w:val="0049299B"/>
    <w:rsid w:val="004940B6"/>
    <w:rsid w:val="00495487"/>
    <w:rsid w:val="00495E64"/>
    <w:rsid w:val="004966DD"/>
    <w:rsid w:val="004978FC"/>
    <w:rsid w:val="004A0C0D"/>
    <w:rsid w:val="004A121C"/>
    <w:rsid w:val="004A12CB"/>
    <w:rsid w:val="004A22EE"/>
    <w:rsid w:val="004A2634"/>
    <w:rsid w:val="004A4E88"/>
    <w:rsid w:val="004A55E7"/>
    <w:rsid w:val="004A7118"/>
    <w:rsid w:val="004A77D1"/>
    <w:rsid w:val="004B0FA7"/>
    <w:rsid w:val="004B2C01"/>
    <w:rsid w:val="004B2FEE"/>
    <w:rsid w:val="004B33FA"/>
    <w:rsid w:val="004B6502"/>
    <w:rsid w:val="004B697E"/>
    <w:rsid w:val="004B7E39"/>
    <w:rsid w:val="004C0115"/>
    <w:rsid w:val="004C0BB9"/>
    <w:rsid w:val="004C13D4"/>
    <w:rsid w:val="004C30FA"/>
    <w:rsid w:val="004C3D6B"/>
    <w:rsid w:val="004C4743"/>
    <w:rsid w:val="004D0DFD"/>
    <w:rsid w:val="004D19B8"/>
    <w:rsid w:val="004D3BDD"/>
    <w:rsid w:val="004D66E8"/>
    <w:rsid w:val="004D6C19"/>
    <w:rsid w:val="004D78E0"/>
    <w:rsid w:val="004E0952"/>
    <w:rsid w:val="004E0F92"/>
    <w:rsid w:val="004E213C"/>
    <w:rsid w:val="004E2420"/>
    <w:rsid w:val="004E2694"/>
    <w:rsid w:val="004E32FB"/>
    <w:rsid w:val="004E4210"/>
    <w:rsid w:val="004E4792"/>
    <w:rsid w:val="004E4DE5"/>
    <w:rsid w:val="004E51B2"/>
    <w:rsid w:val="004E6536"/>
    <w:rsid w:val="004E6B88"/>
    <w:rsid w:val="004E6DD7"/>
    <w:rsid w:val="004E6FAB"/>
    <w:rsid w:val="004E7A8B"/>
    <w:rsid w:val="004F07E8"/>
    <w:rsid w:val="004F0BE4"/>
    <w:rsid w:val="004F0EA9"/>
    <w:rsid w:val="004F1A5E"/>
    <w:rsid w:val="004F1B70"/>
    <w:rsid w:val="004F1B9B"/>
    <w:rsid w:val="004F206F"/>
    <w:rsid w:val="004F4459"/>
    <w:rsid w:val="004F4CF9"/>
    <w:rsid w:val="004F4E51"/>
    <w:rsid w:val="004F5244"/>
    <w:rsid w:val="004F57A7"/>
    <w:rsid w:val="004F6BE6"/>
    <w:rsid w:val="004F71C3"/>
    <w:rsid w:val="00500432"/>
    <w:rsid w:val="005006C8"/>
    <w:rsid w:val="005016FA"/>
    <w:rsid w:val="00501A1F"/>
    <w:rsid w:val="00501FF9"/>
    <w:rsid w:val="00502337"/>
    <w:rsid w:val="00502378"/>
    <w:rsid w:val="00502540"/>
    <w:rsid w:val="00502A64"/>
    <w:rsid w:val="00503004"/>
    <w:rsid w:val="00503052"/>
    <w:rsid w:val="005030C0"/>
    <w:rsid w:val="00503313"/>
    <w:rsid w:val="00504B07"/>
    <w:rsid w:val="00504EF5"/>
    <w:rsid w:val="00505364"/>
    <w:rsid w:val="00506821"/>
    <w:rsid w:val="00506869"/>
    <w:rsid w:val="00510F8E"/>
    <w:rsid w:val="005111A2"/>
    <w:rsid w:val="00511562"/>
    <w:rsid w:val="005121CF"/>
    <w:rsid w:val="00513610"/>
    <w:rsid w:val="00514036"/>
    <w:rsid w:val="00514A28"/>
    <w:rsid w:val="00515480"/>
    <w:rsid w:val="00515D36"/>
    <w:rsid w:val="00516B48"/>
    <w:rsid w:val="005173AA"/>
    <w:rsid w:val="00521DE8"/>
    <w:rsid w:val="0052215B"/>
    <w:rsid w:val="00522B35"/>
    <w:rsid w:val="00523E1B"/>
    <w:rsid w:val="00524284"/>
    <w:rsid w:val="00524369"/>
    <w:rsid w:val="005246D3"/>
    <w:rsid w:val="005247B8"/>
    <w:rsid w:val="0052495D"/>
    <w:rsid w:val="00526648"/>
    <w:rsid w:val="00526AB6"/>
    <w:rsid w:val="00526DC9"/>
    <w:rsid w:val="00527F3F"/>
    <w:rsid w:val="005301CF"/>
    <w:rsid w:val="0053189D"/>
    <w:rsid w:val="00533BB6"/>
    <w:rsid w:val="00533DCB"/>
    <w:rsid w:val="0053612A"/>
    <w:rsid w:val="005362C9"/>
    <w:rsid w:val="00536BEA"/>
    <w:rsid w:val="0053748A"/>
    <w:rsid w:val="005374A7"/>
    <w:rsid w:val="0054050C"/>
    <w:rsid w:val="00540F11"/>
    <w:rsid w:val="00540FE7"/>
    <w:rsid w:val="00541559"/>
    <w:rsid w:val="00544500"/>
    <w:rsid w:val="005513E7"/>
    <w:rsid w:val="00552A0B"/>
    <w:rsid w:val="00553F7A"/>
    <w:rsid w:val="0055481B"/>
    <w:rsid w:val="005554A5"/>
    <w:rsid w:val="00557305"/>
    <w:rsid w:val="00557530"/>
    <w:rsid w:val="005611DB"/>
    <w:rsid w:val="00561E9C"/>
    <w:rsid w:val="0056263E"/>
    <w:rsid w:val="0056266C"/>
    <w:rsid w:val="00564824"/>
    <w:rsid w:val="00564902"/>
    <w:rsid w:val="00566494"/>
    <w:rsid w:val="00570CE7"/>
    <w:rsid w:val="00570D88"/>
    <w:rsid w:val="00570E52"/>
    <w:rsid w:val="00571BDF"/>
    <w:rsid w:val="00572072"/>
    <w:rsid w:val="0057220C"/>
    <w:rsid w:val="0057307B"/>
    <w:rsid w:val="0057345E"/>
    <w:rsid w:val="00574C8B"/>
    <w:rsid w:val="00575052"/>
    <w:rsid w:val="00575F99"/>
    <w:rsid w:val="00576427"/>
    <w:rsid w:val="00577FC8"/>
    <w:rsid w:val="00580B99"/>
    <w:rsid w:val="005815A9"/>
    <w:rsid w:val="00582DBD"/>
    <w:rsid w:val="00583117"/>
    <w:rsid w:val="00583DD4"/>
    <w:rsid w:val="0058468E"/>
    <w:rsid w:val="00585620"/>
    <w:rsid w:val="00586084"/>
    <w:rsid w:val="00586ADB"/>
    <w:rsid w:val="005904DF"/>
    <w:rsid w:val="005937D8"/>
    <w:rsid w:val="00593BCA"/>
    <w:rsid w:val="00594309"/>
    <w:rsid w:val="00594EC1"/>
    <w:rsid w:val="00594FDD"/>
    <w:rsid w:val="005954EC"/>
    <w:rsid w:val="00595F06"/>
    <w:rsid w:val="00596F47"/>
    <w:rsid w:val="005978BE"/>
    <w:rsid w:val="005A0254"/>
    <w:rsid w:val="005A0625"/>
    <w:rsid w:val="005A1768"/>
    <w:rsid w:val="005A1EDF"/>
    <w:rsid w:val="005A275E"/>
    <w:rsid w:val="005A317F"/>
    <w:rsid w:val="005A33FB"/>
    <w:rsid w:val="005A35FD"/>
    <w:rsid w:val="005A3CD0"/>
    <w:rsid w:val="005A3EEC"/>
    <w:rsid w:val="005A3F9D"/>
    <w:rsid w:val="005A41BF"/>
    <w:rsid w:val="005A44DF"/>
    <w:rsid w:val="005A4F57"/>
    <w:rsid w:val="005A519A"/>
    <w:rsid w:val="005A5DC6"/>
    <w:rsid w:val="005A6907"/>
    <w:rsid w:val="005A7938"/>
    <w:rsid w:val="005B195B"/>
    <w:rsid w:val="005B1CC5"/>
    <w:rsid w:val="005B27F2"/>
    <w:rsid w:val="005B2ED2"/>
    <w:rsid w:val="005B371B"/>
    <w:rsid w:val="005B4ECE"/>
    <w:rsid w:val="005B598D"/>
    <w:rsid w:val="005B7D76"/>
    <w:rsid w:val="005C0296"/>
    <w:rsid w:val="005C02AA"/>
    <w:rsid w:val="005C2AEB"/>
    <w:rsid w:val="005C367F"/>
    <w:rsid w:val="005C36C1"/>
    <w:rsid w:val="005C51EE"/>
    <w:rsid w:val="005C5D29"/>
    <w:rsid w:val="005C6209"/>
    <w:rsid w:val="005C6599"/>
    <w:rsid w:val="005C6C2B"/>
    <w:rsid w:val="005D1455"/>
    <w:rsid w:val="005D19B8"/>
    <w:rsid w:val="005D33A9"/>
    <w:rsid w:val="005D3465"/>
    <w:rsid w:val="005D3B96"/>
    <w:rsid w:val="005D4A57"/>
    <w:rsid w:val="005D57C5"/>
    <w:rsid w:val="005D775C"/>
    <w:rsid w:val="005D7FA6"/>
    <w:rsid w:val="005E0587"/>
    <w:rsid w:val="005E1316"/>
    <w:rsid w:val="005E23AD"/>
    <w:rsid w:val="005E28B1"/>
    <w:rsid w:val="005E2BA1"/>
    <w:rsid w:val="005E2C27"/>
    <w:rsid w:val="005E3FD3"/>
    <w:rsid w:val="005E5661"/>
    <w:rsid w:val="005E598F"/>
    <w:rsid w:val="005F1AC6"/>
    <w:rsid w:val="005F1B1C"/>
    <w:rsid w:val="005F2B52"/>
    <w:rsid w:val="005F4B09"/>
    <w:rsid w:val="005F4B75"/>
    <w:rsid w:val="005F4F68"/>
    <w:rsid w:val="005F5B55"/>
    <w:rsid w:val="005F607E"/>
    <w:rsid w:val="005F6E72"/>
    <w:rsid w:val="005F74A1"/>
    <w:rsid w:val="005F7B08"/>
    <w:rsid w:val="00600675"/>
    <w:rsid w:val="006052B2"/>
    <w:rsid w:val="0060789D"/>
    <w:rsid w:val="0061074E"/>
    <w:rsid w:val="00610957"/>
    <w:rsid w:val="00610B19"/>
    <w:rsid w:val="00611734"/>
    <w:rsid w:val="00611ADD"/>
    <w:rsid w:val="006121DD"/>
    <w:rsid w:val="006124D9"/>
    <w:rsid w:val="00612CEB"/>
    <w:rsid w:val="00613C55"/>
    <w:rsid w:val="006147BB"/>
    <w:rsid w:val="00615469"/>
    <w:rsid w:val="006155CC"/>
    <w:rsid w:val="00615D91"/>
    <w:rsid w:val="00616A3A"/>
    <w:rsid w:val="00620212"/>
    <w:rsid w:val="006202A5"/>
    <w:rsid w:val="00620903"/>
    <w:rsid w:val="006209AF"/>
    <w:rsid w:val="00621F7C"/>
    <w:rsid w:val="0062205B"/>
    <w:rsid w:val="006259AF"/>
    <w:rsid w:val="00625E95"/>
    <w:rsid w:val="00626538"/>
    <w:rsid w:val="00630938"/>
    <w:rsid w:val="00631907"/>
    <w:rsid w:val="00631C30"/>
    <w:rsid w:val="0063348D"/>
    <w:rsid w:val="00633E4B"/>
    <w:rsid w:val="006348BD"/>
    <w:rsid w:val="00635FCD"/>
    <w:rsid w:val="00637111"/>
    <w:rsid w:val="00637D76"/>
    <w:rsid w:val="00641C6C"/>
    <w:rsid w:val="00641F3C"/>
    <w:rsid w:val="00642203"/>
    <w:rsid w:val="00642428"/>
    <w:rsid w:val="00644703"/>
    <w:rsid w:val="006470D7"/>
    <w:rsid w:val="00647133"/>
    <w:rsid w:val="00650A52"/>
    <w:rsid w:val="0065185E"/>
    <w:rsid w:val="00652062"/>
    <w:rsid w:val="006525FC"/>
    <w:rsid w:val="00654BFA"/>
    <w:rsid w:val="006555E2"/>
    <w:rsid w:val="00657FDC"/>
    <w:rsid w:val="00660049"/>
    <w:rsid w:val="00660B5F"/>
    <w:rsid w:val="00662F73"/>
    <w:rsid w:val="00663A93"/>
    <w:rsid w:val="00663F2D"/>
    <w:rsid w:val="00664904"/>
    <w:rsid w:val="00665C35"/>
    <w:rsid w:val="006670FA"/>
    <w:rsid w:val="00670AD5"/>
    <w:rsid w:val="0067197A"/>
    <w:rsid w:val="00671A9D"/>
    <w:rsid w:val="006720BC"/>
    <w:rsid w:val="00672E78"/>
    <w:rsid w:val="0067338A"/>
    <w:rsid w:val="00674E6E"/>
    <w:rsid w:val="00675BA2"/>
    <w:rsid w:val="00676602"/>
    <w:rsid w:val="00677060"/>
    <w:rsid w:val="006804B1"/>
    <w:rsid w:val="00680C51"/>
    <w:rsid w:val="00680CFD"/>
    <w:rsid w:val="00680FAA"/>
    <w:rsid w:val="00681B9B"/>
    <w:rsid w:val="0068345C"/>
    <w:rsid w:val="006858C1"/>
    <w:rsid w:val="0068627B"/>
    <w:rsid w:val="00686EDC"/>
    <w:rsid w:val="006879CE"/>
    <w:rsid w:val="00687C04"/>
    <w:rsid w:val="00687F5F"/>
    <w:rsid w:val="0069002C"/>
    <w:rsid w:val="00691C42"/>
    <w:rsid w:val="00692493"/>
    <w:rsid w:val="006927B1"/>
    <w:rsid w:val="00692990"/>
    <w:rsid w:val="006930D3"/>
    <w:rsid w:val="00693948"/>
    <w:rsid w:val="00693A6F"/>
    <w:rsid w:val="0069446C"/>
    <w:rsid w:val="006946B4"/>
    <w:rsid w:val="0069526C"/>
    <w:rsid w:val="006956DC"/>
    <w:rsid w:val="00695C5C"/>
    <w:rsid w:val="00696773"/>
    <w:rsid w:val="006A039E"/>
    <w:rsid w:val="006A06AA"/>
    <w:rsid w:val="006A09D7"/>
    <w:rsid w:val="006A168E"/>
    <w:rsid w:val="006A19D2"/>
    <w:rsid w:val="006A22B0"/>
    <w:rsid w:val="006A345C"/>
    <w:rsid w:val="006A3822"/>
    <w:rsid w:val="006A3D65"/>
    <w:rsid w:val="006A4702"/>
    <w:rsid w:val="006A4939"/>
    <w:rsid w:val="006A4F0E"/>
    <w:rsid w:val="006A5DAF"/>
    <w:rsid w:val="006A648E"/>
    <w:rsid w:val="006A6C65"/>
    <w:rsid w:val="006A6D5F"/>
    <w:rsid w:val="006A6FD3"/>
    <w:rsid w:val="006B0F45"/>
    <w:rsid w:val="006B2EA4"/>
    <w:rsid w:val="006B3FE7"/>
    <w:rsid w:val="006B5166"/>
    <w:rsid w:val="006B5437"/>
    <w:rsid w:val="006C0B6C"/>
    <w:rsid w:val="006C1434"/>
    <w:rsid w:val="006C1B8F"/>
    <w:rsid w:val="006C4FA6"/>
    <w:rsid w:val="006C71AD"/>
    <w:rsid w:val="006C7ABB"/>
    <w:rsid w:val="006D0254"/>
    <w:rsid w:val="006D08BB"/>
    <w:rsid w:val="006D0F65"/>
    <w:rsid w:val="006D2487"/>
    <w:rsid w:val="006D61CB"/>
    <w:rsid w:val="006D7A62"/>
    <w:rsid w:val="006D7F77"/>
    <w:rsid w:val="006E1A7A"/>
    <w:rsid w:val="006E1F96"/>
    <w:rsid w:val="006E2021"/>
    <w:rsid w:val="006E24AE"/>
    <w:rsid w:val="006E2C9E"/>
    <w:rsid w:val="006E2EFB"/>
    <w:rsid w:val="006E448D"/>
    <w:rsid w:val="006E5162"/>
    <w:rsid w:val="006E6C59"/>
    <w:rsid w:val="006F12A7"/>
    <w:rsid w:val="006F33CE"/>
    <w:rsid w:val="006F440B"/>
    <w:rsid w:val="006F562D"/>
    <w:rsid w:val="006F618D"/>
    <w:rsid w:val="006F6CA7"/>
    <w:rsid w:val="006F7E14"/>
    <w:rsid w:val="00702CF0"/>
    <w:rsid w:val="007041E6"/>
    <w:rsid w:val="00705234"/>
    <w:rsid w:val="00705CA1"/>
    <w:rsid w:val="00705F47"/>
    <w:rsid w:val="00707536"/>
    <w:rsid w:val="00707591"/>
    <w:rsid w:val="007078B0"/>
    <w:rsid w:val="00707DF0"/>
    <w:rsid w:val="00711492"/>
    <w:rsid w:val="00711547"/>
    <w:rsid w:val="00711B27"/>
    <w:rsid w:val="00712503"/>
    <w:rsid w:val="007165B8"/>
    <w:rsid w:val="0071712D"/>
    <w:rsid w:val="00717446"/>
    <w:rsid w:val="007177E7"/>
    <w:rsid w:val="007208DB"/>
    <w:rsid w:val="00720C9F"/>
    <w:rsid w:val="007213B6"/>
    <w:rsid w:val="00721A61"/>
    <w:rsid w:val="00721AB5"/>
    <w:rsid w:val="00721E1D"/>
    <w:rsid w:val="00722DF6"/>
    <w:rsid w:val="00726714"/>
    <w:rsid w:val="007267DE"/>
    <w:rsid w:val="0073047C"/>
    <w:rsid w:val="00730D8A"/>
    <w:rsid w:val="00731CC1"/>
    <w:rsid w:val="00732638"/>
    <w:rsid w:val="007331E9"/>
    <w:rsid w:val="00733BCE"/>
    <w:rsid w:val="007346E7"/>
    <w:rsid w:val="00734AE2"/>
    <w:rsid w:val="00734D1A"/>
    <w:rsid w:val="0073573C"/>
    <w:rsid w:val="007374DB"/>
    <w:rsid w:val="00740DD2"/>
    <w:rsid w:val="00741EF2"/>
    <w:rsid w:val="007427C3"/>
    <w:rsid w:val="00742EE8"/>
    <w:rsid w:val="0074323B"/>
    <w:rsid w:val="007458EA"/>
    <w:rsid w:val="00745F98"/>
    <w:rsid w:val="0074645F"/>
    <w:rsid w:val="007465A7"/>
    <w:rsid w:val="007526D8"/>
    <w:rsid w:val="007569DA"/>
    <w:rsid w:val="007626E9"/>
    <w:rsid w:val="00762B9A"/>
    <w:rsid w:val="00763565"/>
    <w:rsid w:val="00764140"/>
    <w:rsid w:val="0076480D"/>
    <w:rsid w:val="00765AC8"/>
    <w:rsid w:val="00767B2E"/>
    <w:rsid w:val="00771BF7"/>
    <w:rsid w:val="007720F0"/>
    <w:rsid w:val="0077264B"/>
    <w:rsid w:val="00772857"/>
    <w:rsid w:val="00773FDB"/>
    <w:rsid w:val="00775BA2"/>
    <w:rsid w:val="00776EDC"/>
    <w:rsid w:val="00777504"/>
    <w:rsid w:val="00777B60"/>
    <w:rsid w:val="00780778"/>
    <w:rsid w:val="007843CB"/>
    <w:rsid w:val="007849B9"/>
    <w:rsid w:val="00785018"/>
    <w:rsid w:val="007857F7"/>
    <w:rsid w:val="00786497"/>
    <w:rsid w:val="00787321"/>
    <w:rsid w:val="00787DD9"/>
    <w:rsid w:val="007903CF"/>
    <w:rsid w:val="00791167"/>
    <w:rsid w:val="00791F3C"/>
    <w:rsid w:val="0079384D"/>
    <w:rsid w:val="00793B95"/>
    <w:rsid w:val="00793C78"/>
    <w:rsid w:val="00793DD3"/>
    <w:rsid w:val="0079415B"/>
    <w:rsid w:val="00794535"/>
    <w:rsid w:val="00794617"/>
    <w:rsid w:val="00796832"/>
    <w:rsid w:val="007976D8"/>
    <w:rsid w:val="007A0DE2"/>
    <w:rsid w:val="007A574A"/>
    <w:rsid w:val="007A69C2"/>
    <w:rsid w:val="007A708F"/>
    <w:rsid w:val="007A780A"/>
    <w:rsid w:val="007B0FF7"/>
    <w:rsid w:val="007B16E7"/>
    <w:rsid w:val="007B1FE5"/>
    <w:rsid w:val="007B25F4"/>
    <w:rsid w:val="007B4D9A"/>
    <w:rsid w:val="007B5C30"/>
    <w:rsid w:val="007B5D7F"/>
    <w:rsid w:val="007B60FA"/>
    <w:rsid w:val="007B7791"/>
    <w:rsid w:val="007B7A4D"/>
    <w:rsid w:val="007C0AAF"/>
    <w:rsid w:val="007C0BE3"/>
    <w:rsid w:val="007C1681"/>
    <w:rsid w:val="007C2412"/>
    <w:rsid w:val="007C2ED4"/>
    <w:rsid w:val="007C3313"/>
    <w:rsid w:val="007C4925"/>
    <w:rsid w:val="007C5381"/>
    <w:rsid w:val="007C67CE"/>
    <w:rsid w:val="007C7246"/>
    <w:rsid w:val="007C7258"/>
    <w:rsid w:val="007D286F"/>
    <w:rsid w:val="007D4AD3"/>
    <w:rsid w:val="007D4AE8"/>
    <w:rsid w:val="007D5EEF"/>
    <w:rsid w:val="007D5F40"/>
    <w:rsid w:val="007D7FE6"/>
    <w:rsid w:val="007E1425"/>
    <w:rsid w:val="007E1B16"/>
    <w:rsid w:val="007E3018"/>
    <w:rsid w:val="007E3316"/>
    <w:rsid w:val="007E3364"/>
    <w:rsid w:val="007E370A"/>
    <w:rsid w:val="007E3736"/>
    <w:rsid w:val="007E3AA7"/>
    <w:rsid w:val="007E6D9B"/>
    <w:rsid w:val="007F56E0"/>
    <w:rsid w:val="007F58BE"/>
    <w:rsid w:val="007F5D4F"/>
    <w:rsid w:val="007F6663"/>
    <w:rsid w:val="007F7A18"/>
    <w:rsid w:val="007F7F95"/>
    <w:rsid w:val="00800999"/>
    <w:rsid w:val="00801B22"/>
    <w:rsid w:val="00802E79"/>
    <w:rsid w:val="00806069"/>
    <w:rsid w:val="00806A77"/>
    <w:rsid w:val="00810D50"/>
    <w:rsid w:val="00812932"/>
    <w:rsid w:val="0081396D"/>
    <w:rsid w:val="0081537A"/>
    <w:rsid w:val="00816818"/>
    <w:rsid w:val="008176C7"/>
    <w:rsid w:val="00820F61"/>
    <w:rsid w:val="00824A88"/>
    <w:rsid w:val="00827B16"/>
    <w:rsid w:val="008302BA"/>
    <w:rsid w:val="008315E0"/>
    <w:rsid w:val="0083472C"/>
    <w:rsid w:val="00835628"/>
    <w:rsid w:val="00837802"/>
    <w:rsid w:val="00837CFD"/>
    <w:rsid w:val="0084036C"/>
    <w:rsid w:val="00840687"/>
    <w:rsid w:val="0084084C"/>
    <w:rsid w:val="008422C5"/>
    <w:rsid w:val="00844EBF"/>
    <w:rsid w:val="008450A8"/>
    <w:rsid w:val="0084529A"/>
    <w:rsid w:val="008463F8"/>
    <w:rsid w:val="00846E41"/>
    <w:rsid w:val="00847F09"/>
    <w:rsid w:val="008503DD"/>
    <w:rsid w:val="00850EB7"/>
    <w:rsid w:val="00850EFC"/>
    <w:rsid w:val="0085132D"/>
    <w:rsid w:val="00851890"/>
    <w:rsid w:val="00851B90"/>
    <w:rsid w:val="00852C14"/>
    <w:rsid w:val="00852D5B"/>
    <w:rsid w:val="008548BE"/>
    <w:rsid w:val="008553D4"/>
    <w:rsid w:val="00855837"/>
    <w:rsid w:val="00855F7A"/>
    <w:rsid w:val="00855F92"/>
    <w:rsid w:val="008562E4"/>
    <w:rsid w:val="00856339"/>
    <w:rsid w:val="008566C0"/>
    <w:rsid w:val="008567A3"/>
    <w:rsid w:val="00861368"/>
    <w:rsid w:val="00863C33"/>
    <w:rsid w:val="008663BA"/>
    <w:rsid w:val="00867FC0"/>
    <w:rsid w:val="0087023E"/>
    <w:rsid w:val="008709F2"/>
    <w:rsid w:val="008729CF"/>
    <w:rsid w:val="00872D29"/>
    <w:rsid w:val="0087383A"/>
    <w:rsid w:val="008738A6"/>
    <w:rsid w:val="00873AC2"/>
    <w:rsid w:val="008755EA"/>
    <w:rsid w:val="00880182"/>
    <w:rsid w:val="00881005"/>
    <w:rsid w:val="00882FAB"/>
    <w:rsid w:val="00884499"/>
    <w:rsid w:val="00884EB2"/>
    <w:rsid w:val="0088642C"/>
    <w:rsid w:val="0089243F"/>
    <w:rsid w:val="00892DCE"/>
    <w:rsid w:val="00893FFE"/>
    <w:rsid w:val="008948AB"/>
    <w:rsid w:val="00894A0B"/>
    <w:rsid w:val="008950C4"/>
    <w:rsid w:val="0089527A"/>
    <w:rsid w:val="00895559"/>
    <w:rsid w:val="00897DE8"/>
    <w:rsid w:val="008A1D1F"/>
    <w:rsid w:val="008A2C00"/>
    <w:rsid w:val="008A2F35"/>
    <w:rsid w:val="008A3389"/>
    <w:rsid w:val="008A39FB"/>
    <w:rsid w:val="008A3AA2"/>
    <w:rsid w:val="008A3F6C"/>
    <w:rsid w:val="008A40EA"/>
    <w:rsid w:val="008A5483"/>
    <w:rsid w:val="008A5579"/>
    <w:rsid w:val="008A5707"/>
    <w:rsid w:val="008A5B71"/>
    <w:rsid w:val="008A7659"/>
    <w:rsid w:val="008B0265"/>
    <w:rsid w:val="008B0C6F"/>
    <w:rsid w:val="008B0F3C"/>
    <w:rsid w:val="008B1906"/>
    <w:rsid w:val="008B255C"/>
    <w:rsid w:val="008B291D"/>
    <w:rsid w:val="008B2FEE"/>
    <w:rsid w:val="008B4A57"/>
    <w:rsid w:val="008C0BDF"/>
    <w:rsid w:val="008C27DD"/>
    <w:rsid w:val="008C32B2"/>
    <w:rsid w:val="008C380C"/>
    <w:rsid w:val="008C40F3"/>
    <w:rsid w:val="008C77F1"/>
    <w:rsid w:val="008D14CE"/>
    <w:rsid w:val="008D1885"/>
    <w:rsid w:val="008D2356"/>
    <w:rsid w:val="008D2A60"/>
    <w:rsid w:val="008D4F3E"/>
    <w:rsid w:val="008D5380"/>
    <w:rsid w:val="008D6103"/>
    <w:rsid w:val="008D6F42"/>
    <w:rsid w:val="008D703A"/>
    <w:rsid w:val="008E06A1"/>
    <w:rsid w:val="008E2ADE"/>
    <w:rsid w:val="008E54DD"/>
    <w:rsid w:val="008E687B"/>
    <w:rsid w:val="008F0886"/>
    <w:rsid w:val="008F0E55"/>
    <w:rsid w:val="008F284B"/>
    <w:rsid w:val="008F351B"/>
    <w:rsid w:val="008F4603"/>
    <w:rsid w:val="008F6100"/>
    <w:rsid w:val="009014B3"/>
    <w:rsid w:val="00901743"/>
    <w:rsid w:val="009017C9"/>
    <w:rsid w:val="00902384"/>
    <w:rsid w:val="0090377C"/>
    <w:rsid w:val="00903E45"/>
    <w:rsid w:val="009051F0"/>
    <w:rsid w:val="00905981"/>
    <w:rsid w:val="009075FB"/>
    <w:rsid w:val="009076EC"/>
    <w:rsid w:val="00907BD7"/>
    <w:rsid w:val="00912604"/>
    <w:rsid w:val="00912C4B"/>
    <w:rsid w:val="00912EBF"/>
    <w:rsid w:val="009139FB"/>
    <w:rsid w:val="00914608"/>
    <w:rsid w:val="00915423"/>
    <w:rsid w:val="00916D62"/>
    <w:rsid w:val="00917210"/>
    <w:rsid w:val="00917C1F"/>
    <w:rsid w:val="00920B59"/>
    <w:rsid w:val="00921526"/>
    <w:rsid w:val="00923F44"/>
    <w:rsid w:val="00925999"/>
    <w:rsid w:val="0092618A"/>
    <w:rsid w:val="00930277"/>
    <w:rsid w:val="009318D8"/>
    <w:rsid w:val="00932E33"/>
    <w:rsid w:val="00932E56"/>
    <w:rsid w:val="00933C12"/>
    <w:rsid w:val="00936983"/>
    <w:rsid w:val="009378A7"/>
    <w:rsid w:val="0094036C"/>
    <w:rsid w:val="0094167F"/>
    <w:rsid w:val="00942991"/>
    <w:rsid w:val="0094342E"/>
    <w:rsid w:val="00943451"/>
    <w:rsid w:val="009465EE"/>
    <w:rsid w:val="00946E15"/>
    <w:rsid w:val="009473A2"/>
    <w:rsid w:val="00951451"/>
    <w:rsid w:val="009517E8"/>
    <w:rsid w:val="00952635"/>
    <w:rsid w:val="00952FA2"/>
    <w:rsid w:val="00953AF8"/>
    <w:rsid w:val="00953B20"/>
    <w:rsid w:val="00953C07"/>
    <w:rsid w:val="009543E4"/>
    <w:rsid w:val="00956BE5"/>
    <w:rsid w:val="00960027"/>
    <w:rsid w:val="00960739"/>
    <w:rsid w:val="00961865"/>
    <w:rsid w:val="00961884"/>
    <w:rsid w:val="009626AE"/>
    <w:rsid w:val="00965EDC"/>
    <w:rsid w:val="009702DE"/>
    <w:rsid w:val="00971885"/>
    <w:rsid w:val="009729E5"/>
    <w:rsid w:val="00972E2E"/>
    <w:rsid w:val="009730BF"/>
    <w:rsid w:val="00973419"/>
    <w:rsid w:val="00973DA4"/>
    <w:rsid w:val="00974E0B"/>
    <w:rsid w:val="00975067"/>
    <w:rsid w:val="00975AE6"/>
    <w:rsid w:val="0097604A"/>
    <w:rsid w:val="00976178"/>
    <w:rsid w:val="009767D6"/>
    <w:rsid w:val="00976EB7"/>
    <w:rsid w:val="00977D06"/>
    <w:rsid w:val="00980914"/>
    <w:rsid w:val="00980D3D"/>
    <w:rsid w:val="00982273"/>
    <w:rsid w:val="00982697"/>
    <w:rsid w:val="00982B9E"/>
    <w:rsid w:val="009868CF"/>
    <w:rsid w:val="00987D0E"/>
    <w:rsid w:val="00987E00"/>
    <w:rsid w:val="0099078F"/>
    <w:rsid w:val="00991918"/>
    <w:rsid w:val="009919E6"/>
    <w:rsid w:val="00992172"/>
    <w:rsid w:val="00992F67"/>
    <w:rsid w:val="00993205"/>
    <w:rsid w:val="00993E86"/>
    <w:rsid w:val="00993E93"/>
    <w:rsid w:val="009950C8"/>
    <w:rsid w:val="00996135"/>
    <w:rsid w:val="00996473"/>
    <w:rsid w:val="009964E0"/>
    <w:rsid w:val="009A032D"/>
    <w:rsid w:val="009A0668"/>
    <w:rsid w:val="009A0CBD"/>
    <w:rsid w:val="009A256D"/>
    <w:rsid w:val="009A2965"/>
    <w:rsid w:val="009A356F"/>
    <w:rsid w:val="009A3746"/>
    <w:rsid w:val="009A6019"/>
    <w:rsid w:val="009A6611"/>
    <w:rsid w:val="009A6E2C"/>
    <w:rsid w:val="009A73BD"/>
    <w:rsid w:val="009A751C"/>
    <w:rsid w:val="009A7741"/>
    <w:rsid w:val="009B101C"/>
    <w:rsid w:val="009B110B"/>
    <w:rsid w:val="009B292F"/>
    <w:rsid w:val="009B2FF5"/>
    <w:rsid w:val="009B36B7"/>
    <w:rsid w:val="009B74F4"/>
    <w:rsid w:val="009B7FC8"/>
    <w:rsid w:val="009C03A4"/>
    <w:rsid w:val="009C1190"/>
    <w:rsid w:val="009C12D7"/>
    <w:rsid w:val="009C1A6B"/>
    <w:rsid w:val="009C3404"/>
    <w:rsid w:val="009C45DD"/>
    <w:rsid w:val="009C6250"/>
    <w:rsid w:val="009C7B2D"/>
    <w:rsid w:val="009C7BA2"/>
    <w:rsid w:val="009C7E88"/>
    <w:rsid w:val="009C7F54"/>
    <w:rsid w:val="009D0214"/>
    <w:rsid w:val="009D0400"/>
    <w:rsid w:val="009D0AE4"/>
    <w:rsid w:val="009D1109"/>
    <w:rsid w:val="009D39BA"/>
    <w:rsid w:val="009D3D5F"/>
    <w:rsid w:val="009D5233"/>
    <w:rsid w:val="009D65A8"/>
    <w:rsid w:val="009D7A9B"/>
    <w:rsid w:val="009E02C4"/>
    <w:rsid w:val="009E1BEC"/>
    <w:rsid w:val="009E1C15"/>
    <w:rsid w:val="009E1E32"/>
    <w:rsid w:val="009E2CA6"/>
    <w:rsid w:val="009E3165"/>
    <w:rsid w:val="009E3D05"/>
    <w:rsid w:val="009E4677"/>
    <w:rsid w:val="009E52F8"/>
    <w:rsid w:val="009E5A8F"/>
    <w:rsid w:val="009E5ABA"/>
    <w:rsid w:val="009E65FB"/>
    <w:rsid w:val="009E6D28"/>
    <w:rsid w:val="009E7070"/>
    <w:rsid w:val="009E7A46"/>
    <w:rsid w:val="009E7D61"/>
    <w:rsid w:val="009F2AC2"/>
    <w:rsid w:val="009F2F37"/>
    <w:rsid w:val="009F412D"/>
    <w:rsid w:val="009F42FB"/>
    <w:rsid w:val="009F4691"/>
    <w:rsid w:val="009F61F2"/>
    <w:rsid w:val="009F71CA"/>
    <w:rsid w:val="009F778A"/>
    <w:rsid w:val="00A01108"/>
    <w:rsid w:val="00A018BC"/>
    <w:rsid w:val="00A01AF5"/>
    <w:rsid w:val="00A01D2E"/>
    <w:rsid w:val="00A025A7"/>
    <w:rsid w:val="00A032ED"/>
    <w:rsid w:val="00A050AA"/>
    <w:rsid w:val="00A054B0"/>
    <w:rsid w:val="00A05662"/>
    <w:rsid w:val="00A06AF8"/>
    <w:rsid w:val="00A07161"/>
    <w:rsid w:val="00A119A1"/>
    <w:rsid w:val="00A11D25"/>
    <w:rsid w:val="00A121A6"/>
    <w:rsid w:val="00A144B8"/>
    <w:rsid w:val="00A15643"/>
    <w:rsid w:val="00A16E1A"/>
    <w:rsid w:val="00A17761"/>
    <w:rsid w:val="00A20A9E"/>
    <w:rsid w:val="00A22A5A"/>
    <w:rsid w:val="00A2359D"/>
    <w:rsid w:val="00A26416"/>
    <w:rsid w:val="00A27740"/>
    <w:rsid w:val="00A27DAD"/>
    <w:rsid w:val="00A30E73"/>
    <w:rsid w:val="00A31324"/>
    <w:rsid w:val="00A313E8"/>
    <w:rsid w:val="00A31F7C"/>
    <w:rsid w:val="00A32577"/>
    <w:rsid w:val="00A33C97"/>
    <w:rsid w:val="00A35F33"/>
    <w:rsid w:val="00A37074"/>
    <w:rsid w:val="00A37633"/>
    <w:rsid w:val="00A37D92"/>
    <w:rsid w:val="00A431C0"/>
    <w:rsid w:val="00A440D9"/>
    <w:rsid w:val="00A4492B"/>
    <w:rsid w:val="00A44971"/>
    <w:rsid w:val="00A44ED7"/>
    <w:rsid w:val="00A46109"/>
    <w:rsid w:val="00A46E6E"/>
    <w:rsid w:val="00A476DD"/>
    <w:rsid w:val="00A509C3"/>
    <w:rsid w:val="00A50F5F"/>
    <w:rsid w:val="00A51036"/>
    <w:rsid w:val="00A51997"/>
    <w:rsid w:val="00A562A2"/>
    <w:rsid w:val="00A604EB"/>
    <w:rsid w:val="00A61BA1"/>
    <w:rsid w:val="00A6232A"/>
    <w:rsid w:val="00A624FE"/>
    <w:rsid w:val="00A6412E"/>
    <w:rsid w:val="00A64902"/>
    <w:rsid w:val="00A65C99"/>
    <w:rsid w:val="00A67417"/>
    <w:rsid w:val="00A70301"/>
    <w:rsid w:val="00A706B7"/>
    <w:rsid w:val="00A7093D"/>
    <w:rsid w:val="00A7129E"/>
    <w:rsid w:val="00A7156F"/>
    <w:rsid w:val="00A72A64"/>
    <w:rsid w:val="00A740A1"/>
    <w:rsid w:val="00A7450B"/>
    <w:rsid w:val="00A745D8"/>
    <w:rsid w:val="00A75C45"/>
    <w:rsid w:val="00A76331"/>
    <w:rsid w:val="00A76F92"/>
    <w:rsid w:val="00A771CB"/>
    <w:rsid w:val="00A8021E"/>
    <w:rsid w:val="00A8041B"/>
    <w:rsid w:val="00A82CE5"/>
    <w:rsid w:val="00A83191"/>
    <w:rsid w:val="00A83AF1"/>
    <w:rsid w:val="00A84077"/>
    <w:rsid w:val="00A86090"/>
    <w:rsid w:val="00A86703"/>
    <w:rsid w:val="00A86F07"/>
    <w:rsid w:val="00A90864"/>
    <w:rsid w:val="00A90B92"/>
    <w:rsid w:val="00A91003"/>
    <w:rsid w:val="00A91412"/>
    <w:rsid w:val="00A921FC"/>
    <w:rsid w:val="00A96920"/>
    <w:rsid w:val="00A97310"/>
    <w:rsid w:val="00AA0280"/>
    <w:rsid w:val="00AA2381"/>
    <w:rsid w:val="00AA3231"/>
    <w:rsid w:val="00AA4AFB"/>
    <w:rsid w:val="00AA4D9D"/>
    <w:rsid w:val="00AA589D"/>
    <w:rsid w:val="00AA6DAA"/>
    <w:rsid w:val="00AA77A9"/>
    <w:rsid w:val="00AA77F7"/>
    <w:rsid w:val="00AB3CFD"/>
    <w:rsid w:val="00AB3E37"/>
    <w:rsid w:val="00AB417C"/>
    <w:rsid w:val="00AB5C39"/>
    <w:rsid w:val="00AB7C9F"/>
    <w:rsid w:val="00AC1B39"/>
    <w:rsid w:val="00AC2CD5"/>
    <w:rsid w:val="00AC30AE"/>
    <w:rsid w:val="00AC3307"/>
    <w:rsid w:val="00AC3593"/>
    <w:rsid w:val="00AC3800"/>
    <w:rsid w:val="00AC3BBC"/>
    <w:rsid w:val="00AC3CE2"/>
    <w:rsid w:val="00AC3E8E"/>
    <w:rsid w:val="00AC4418"/>
    <w:rsid w:val="00AC5E3C"/>
    <w:rsid w:val="00AC6181"/>
    <w:rsid w:val="00AC6479"/>
    <w:rsid w:val="00AD0907"/>
    <w:rsid w:val="00AD1707"/>
    <w:rsid w:val="00AD1901"/>
    <w:rsid w:val="00AD23D2"/>
    <w:rsid w:val="00AD2F38"/>
    <w:rsid w:val="00AD30A4"/>
    <w:rsid w:val="00AD4233"/>
    <w:rsid w:val="00AD4E38"/>
    <w:rsid w:val="00AD6585"/>
    <w:rsid w:val="00AD6EEC"/>
    <w:rsid w:val="00AD7937"/>
    <w:rsid w:val="00AE11E4"/>
    <w:rsid w:val="00AE2858"/>
    <w:rsid w:val="00AE32EB"/>
    <w:rsid w:val="00AE69FE"/>
    <w:rsid w:val="00AE6D27"/>
    <w:rsid w:val="00AE7077"/>
    <w:rsid w:val="00AE7E54"/>
    <w:rsid w:val="00AF1D9B"/>
    <w:rsid w:val="00AF2DCB"/>
    <w:rsid w:val="00AF556F"/>
    <w:rsid w:val="00AF5E03"/>
    <w:rsid w:val="00AF7FCA"/>
    <w:rsid w:val="00B00D3C"/>
    <w:rsid w:val="00B01D65"/>
    <w:rsid w:val="00B028A8"/>
    <w:rsid w:val="00B03A17"/>
    <w:rsid w:val="00B04036"/>
    <w:rsid w:val="00B04064"/>
    <w:rsid w:val="00B044CF"/>
    <w:rsid w:val="00B055D7"/>
    <w:rsid w:val="00B06CFF"/>
    <w:rsid w:val="00B06D9F"/>
    <w:rsid w:val="00B07D18"/>
    <w:rsid w:val="00B10955"/>
    <w:rsid w:val="00B11757"/>
    <w:rsid w:val="00B11CAE"/>
    <w:rsid w:val="00B12625"/>
    <w:rsid w:val="00B12935"/>
    <w:rsid w:val="00B12EC3"/>
    <w:rsid w:val="00B13D09"/>
    <w:rsid w:val="00B14679"/>
    <w:rsid w:val="00B15AB5"/>
    <w:rsid w:val="00B160DA"/>
    <w:rsid w:val="00B16BE0"/>
    <w:rsid w:val="00B16FE3"/>
    <w:rsid w:val="00B20914"/>
    <w:rsid w:val="00B20D24"/>
    <w:rsid w:val="00B2120C"/>
    <w:rsid w:val="00B224F8"/>
    <w:rsid w:val="00B23554"/>
    <w:rsid w:val="00B24306"/>
    <w:rsid w:val="00B2473B"/>
    <w:rsid w:val="00B2491D"/>
    <w:rsid w:val="00B24A65"/>
    <w:rsid w:val="00B25258"/>
    <w:rsid w:val="00B25864"/>
    <w:rsid w:val="00B262AB"/>
    <w:rsid w:val="00B267D2"/>
    <w:rsid w:val="00B2743B"/>
    <w:rsid w:val="00B301C2"/>
    <w:rsid w:val="00B322E9"/>
    <w:rsid w:val="00B33C3D"/>
    <w:rsid w:val="00B34BE1"/>
    <w:rsid w:val="00B35130"/>
    <w:rsid w:val="00B36FB8"/>
    <w:rsid w:val="00B37262"/>
    <w:rsid w:val="00B373BB"/>
    <w:rsid w:val="00B3778A"/>
    <w:rsid w:val="00B4269B"/>
    <w:rsid w:val="00B42FEF"/>
    <w:rsid w:val="00B43BED"/>
    <w:rsid w:val="00B44CC7"/>
    <w:rsid w:val="00B457CC"/>
    <w:rsid w:val="00B45C5A"/>
    <w:rsid w:val="00B476C1"/>
    <w:rsid w:val="00B47BFC"/>
    <w:rsid w:val="00B500CE"/>
    <w:rsid w:val="00B52DA6"/>
    <w:rsid w:val="00B5546F"/>
    <w:rsid w:val="00B55926"/>
    <w:rsid w:val="00B575FD"/>
    <w:rsid w:val="00B60380"/>
    <w:rsid w:val="00B60594"/>
    <w:rsid w:val="00B620A9"/>
    <w:rsid w:val="00B625F1"/>
    <w:rsid w:val="00B62C40"/>
    <w:rsid w:val="00B656C6"/>
    <w:rsid w:val="00B6577B"/>
    <w:rsid w:val="00B70AEE"/>
    <w:rsid w:val="00B70C47"/>
    <w:rsid w:val="00B713FE"/>
    <w:rsid w:val="00B73D7F"/>
    <w:rsid w:val="00B740DA"/>
    <w:rsid w:val="00B744B6"/>
    <w:rsid w:val="00B74AB9"/>
    <w:rsid w:val="00B757C0"/>
    <w:rsid w:val="00B759BE"/>
    <w:rsid w:val="00B76E62"/>
    <w:rsid w:val="00B77947"/>
    <w:rsid w:val="00B82520"/>
    <w:rsid w:val="00B8345E"/>
    <w:rsid w:val="00B83ECF"/>
    <w:rsid w:val="00B8518F"/>
    <w:rsid w:val="00B85FE5"/>
    <w:rsid w:val="00B904A2"/>
    <w:rsid w:val="00B91805"/>
    <w:rsid w:val="00B919AA"/>
    <w:rsid w:val="00B93CA7"/>
    <w:rsid w:val="00B93CDD"/>
    <w:rsid w:val="00B93E9B"/>
    <w:rsid w:val="00B93F59"/>
    <w:rsid w:val="00B95F3C"/>
    <w:rsid w:val="00B9628E"/>
    <w:rsid w:val="00B97BDC"/>
    <w:rsid w:val="00B97CBB"/>
    <w:rsid w:val="00BA179F"/>
    <w:rsid w:val="00BA208C"/>
    <w:rsid w:val="00BA2211"/>
    <w:rsid w:val="00BA4A6D"/>
    <w:rsid w:val="00BA5787"/>
    <w:rsid w:val="00BA5DBD"/>
    <w:rsid w:val="00BA7590"/>
    <w:rsid w:val="00BA774A"/>
    <w:rsid w:val="00BA7A8C"/>
    <w:rsid w:val="00BB0DA7"/>
    <w:rsid w:val="00BB41EF"/>
    <w:rsid w:val="00BB493F"/>
    <w:rsid w:val="00BB4D77"/>
    <w:rsid w:val="00BB5CF4"/>
    <w:rsid w:val="00BB76C4"/>
    <w:rsid w:val="00BC0445"/>
    <w:rsid w:val="00BC04B6"/>
    <w:rsid w:val="00BC3A0D"/>
    <w:rsid w:val="00BC3E70"/>
    <w:rsid w:val="00BC4139"/>
    <w:rsid w:val="00BC4B88"/>
    <w:rsid w:val="00BC4EBD"/>
    <w:rsid w:val="00BC5AD9"/>
    <w:rsid w:val="00BC62E8"/>
    <w:rsid w:val="00BC6878"/>
    <w:rsid w:val="00BD00FD"/>
    <w:rsid w:val="00BD5609"/>
    <w:rsid w:val="00BD5A83"/>
    <w:rsid w:val="00BD61FB"/>
    <w:rsid w:val="00BD6A81"/>
    <w:rsid w:val="00BD739B"/>
    <w:rsid w:val="00BE1777"/>
    <w:rsid w:val="00BE2D67"/>
    <w:rsid w:val="00BE3BFD"/>
    <w:rsid w:val="00BE3CAE"/>
    <w:rsid w:val="00BE419F"/>
    <w:rsid w:val="00BE494F"/>
    <w:rsid w:val="00BE4F01"/>
    <w:rsid w:val="00BE5341"/>
    <w:rsid w:val="00BE6C04"/>
    <w:rsid w:val="00BE721A"/>
    <w:rsid w:val="00BF197C"/>
    <w:rsid w:val="00BF1AEA"/>
    <w:rsid w:val="00BF39DC"/>
    <w:rsid w:val="00BF3EAB"/>
    <w:rsid w:val="00BF4B73"/>
    <w:rsid w:val="00BF4E93"/>
    <w:rsid w:val="00BF538B"/>
    <w:rsid w:val="00BF662E"/>
    <w:rsid w:val="00BF789B"/>
    <w:rsid w:val="00BF7AD4"/>
    <w:rsid w:val="00BF7B7B"/>
    <w:rsid w:val="00C00142"/>
    <w:rsid w:val="00C01137"/>
    <w:rsid w:val="00C03737"/>
    <w:rsid w:val="00C04DB5"/>
    <w:rsid w:val="00C0530D"/>
    <w:rsid w:val="00C05B3A"/>
    <w:rsid w:val="00C06C9E"/>
    <w:rsid w:val="00C07E60"/>
    <w:rsid w:val="00C07EEC"/>
    <w:rsid w:val="00C11064"/>
    <w:rsid w:val="00C12C23"/>
    <w:rsid w:val="00C15CFE"/>
    <w:rsid w:val="00C1610A"/>
    <w:rsid w:val="00C16955"/>
    <w:rsid w:val="00C16E9A"/>
    <w:rsid w:val="00C17359"/>
    <w:rsid w:val="00C176DB"/>
    <w:rsid w:val="00C17CBE"/>
    <w:rsid w:val="00C17D48"/>
    <w:rsid w:val="00C20467"/>
    <w:rsid w:val="00C21589"/>
    <w:rsid w:val="00C21AB1"/>
    <w:rsid w:val="00C22381"/>
    <w:rsid w:val="00C23DAB"/>
    <w:rsid w:val="00C257BA"/>
    <w:rsid w:val="00C25C92"/>
    <w:rsid w:val="00C26BC5"/>
    <w:rsid w:val="00C27473"/>
    <w:rsid w:val="00C2754A"/>
    <w:rsid w:val="00C3099E"/>
    <w:rsid w:val="00C30BBA"/>
    <w:rsid w:val="00C30CBF"/>
    <w:rsid w:val="00C327F0"/>
    <w:rsid w:val="00C33142"/>
    <w:rsid w:val="00C33A3C"/>
    <w:rsid w:val="00C3637C"/>
    <w:rsid w:val="00C37811"/>
    <w:rsid w:val="00C40625"/>
    <w:rsid w:val="00C437A0"/>
    <w:rsid w:val="00C43C52"/>
    <w:rsid w:val="00C43CAD"/>
    <w:rsid w:val="00C45264"/>
    <w:rsid w:val="00C50412"/>
    <w:rsid w:val="00C50D04"/>
    <w:rsid w:val="00C53926"/>
    <w:rsid w:val="00C53F2E"/>
    <w:rsid w:val="00C54E74"/>
    <w:rsid w:val="00C55684"/>
    <w:rsid w:val="00C56049"/>
    <w:rsid w:val="00C60B56"/>
    <w:rsid w:val="00C61A92"/>
    <w:rsid w:val="00C62274"/>
    <w:rsid w:val="00C63B3B"/>
    <w:rsid w:val="00C65EE2"/>
    <w:rsid w:val="00C662FB"/>
    <w:rsid w:val="00C66CA4"/>
    <w:rsid w:val="00C67B94"/>
    <w:rsid w:val="00C700DD"/>
    <w:rsid w:val="00C712D6"/>
    <w:rsid w:val="00C71CE2"/>
    <w:rsid w:val="00C74985"/>
    <w:rsid w:val="00C75A60"/>
    <w:rsid w:val="00C77DB8"/>
    <w:rsid w:val="00C80712"/>
    <w:rsid w:val="00C8089F"/>
    <w:rsid w:val="00C82977"/>
    <w:rsid w:val="00C84198"/>
    <w:rsid w:val="00C84830"/>
    <w:rsid w:val="00C86127"/>
    <w:rsid w:val="00C8705E"/>
    <w:rsid w:val="00C87381"/>
    <w:rsid w:val="00C87817"/>
    <w:rsid w:val="00C87A31"/>
    <w:rsid w:val="00C9183A"/>
    <w:rsid w:val="00C91F6F"/>
    <w:rsid w:val="00C93B80"/>
    <w:rsid w:val="00C94645"/>
    <w:rsid w:val="00C94E08"/>
    <w:rsid w:val="00C95D5B"/>
    <w:rsid w:val="00C97A10"/>
    <w:rsid w:val="00CA0EDF"/>
    <w:rsid w:val="00CA1508"/>
    <w:rsid w:val="00CA1850"/>
    <w:rsid w:val="00CA4AE4"/>
    <w:rsid w:val="00CA4C3E"/>
    <w:rsid w:val="00CA546E"/>
    <w:rsid w:val="00CA5E33"/>
    <w:rsid w:val="00CA64A2"/>
    <w:rsid w:val="00CA6EB2"/>
    <w:rsid w:val="00CA7835"/>
    <w:rsid w:val="00CA7865"/>
    <w:rsid w:val="00CB7E82"/>
    <w:rsid w:val="00CC0030"/>
    <w:rsid w:val="00CC040E"/>
    <w:rsid w:val="00CC068C"/>
    <w:rsid w:val="00CC0B5D"/>
    <w:rsid w:val="00CC0BEF"/>
    <w:rsid w:val="00CC19CB"/>
    <w:rsid w:val="00CC2818"/>
    <w:rsid w:val="00CC2FFE"/>
    <w:rsid w:val="00CC3137"/>
    <w:rsid w:val="00CC33BC"/>
    <w:rsid w:val="00CC36E5"/>
    <w:rsid w:val="00CC3723"/>
    <w:rsid w:val="00CC4881"/>
    <w:rsid w:val="00CC5193"/>
    <w:rsid w:val="00CC6A1C"/>
    <w:rsid w:val="00CC7F1F"/>
    <w:rsid w:val="00CD0444"/>
    <w:rsid w:val="00CD06E1"/>
    <w:rsid w:val="00CD0830"/>
    <w:rsid w:val="00CD1A70"/>
    <w:rsid w:val="00CD1B0F"/>
    <w:rsid w:val="00CD2AA4"/>
    <w:rsid w:val="00CD40A6"/>
    <w:rsid w:val="00CD55F0"/>
    <w:rsid w:val="00CD7370"/>
    <w:rsid w:val="00CE03AD"/>
    <w:rsid w:val="00CE0A46"/>
    <w:rsid w:val="00CE19B7"/>
    <w:rsid w:val="00CE51A2"/>
    <w:rsid w:val="00CE5EE7"/>
    <w:rsid w:val="00CE6476"/>
    <w:rsid w:val="00CE7A7D"/>
    <w:rsid w:val="00CF01C6"/>
    <w:rsid w:val="00CF2482"/>
    <w:rsid w:val="00CF24D3"/>
    <w:rsid w:val="00CF26CB"/>
    <w:rsid w:val="00CF30BE"/>
    <w:rsid w:val="00CF317B"/>
    <w:rsid w:val="00CF31F1"/>
    <w:rsid w:val="00CF6C05"/>
    <w:rsid w:val="00CF6EE2"/>
    <w:rsid w:val="00D02403"/>
    <w:rsid w:val="00D02A3B"/>
    <w:rsid w:val="00D02E4A"/>
    <w:rsid w:val="00D033B3"/>
    <w:rsid w:val="00D03C05"/>
    <w:rsid w:val="00D047BC"/>
    <w:rsid w:val="00D05261"/>
    <w:rsid w:val="00D06F82"/>
    <w:rsid w:val="00D070BB"/>
    <w:rsid w:val="00D070C2"/>
    <w:rsid w:val="00D075AE"/>
    <w:rsid w:val="00D07908"/>
    <w:rsid w:val="00D10D3C"/>
    <w:rsid w:val="00D110B1"/>
    <w:rsid w:val="00D11150"/>
    <w:rsid w:val="00D139C1"/>
    <w:rsid w:val="00D13E88"/>
    <w:rsid w:val="00D14F2B"/>
    <w:rsid w:val="00D15564"/>
    <w:rsid w:val="00D157C2"/>
    <w:rsid w:val="00D159EB"/>
    <w:rsid w:val="00D17003"/>
    <w:rsid w:val="00D2035B"/>
    <w:rsid w:val="00D20BF1"/>
    <w:rsid w:val="00D21789"/>
    <w:rsid w:val="00D21EEE"/>
    <w:rsid w:val="00D22068"/>
    <w:rsid w:val="00D22569"/>
    <w:rsid w:val="00D23437"/>
    <w:rsid w:val="00D23B1E"/>
    <w:rsid w:val="00D2595C"/>
    <w:rsid w:val="00D27C7E"/>
    <w:rsid w:val="00D315C5"/>
    <w:rsid w:val="00D34394"/>
    <w:rsid w:val="00D344F3"/>
    <w:rsid w:val="00D345B8"/>
    <w:rsid w:val="00D34EC1"/>
    <w:rsid w:val="00D3540D"/>
    <w:rsid w:val="00D37691"/>
    <w:rsid w:val="00D37E87"/>
    <w:rsid w:val="00D401BF"/>
    <w:rsid w:val="00D44AFA"/>
    <w:rsid w:val="00D44F1A"/>
    <w:rsid w:val="00D45025"/>
    <w:rsid w:val="00D4530F"/>
    <w:rsid w:val="00D45338"/>
    <w:rsid w:val="00D46EC0"/>
    <w:rsid w:val="00D47352"/>
    <w:rsid w:val="00D47418"/>
    <w:rsid w:val="00D506F4"/>
    <w:rsid w:val="00D54144"/>
    <w:rsid w:val="00D552F0"/>
    <w:rsid w:val="00D56974"/>
    <w:rsid w:val="00D56E4A"/>
    <w:rsid w:val="00D56F31"/>
    <w:rsid w:val="00D5734D"/>
    <w:rsid w:val="00D619C4"/>
    <w:rsid w:val="00D621A5"/>
    <w:rsid w:val="00D62340"/>
    <w:rsid w:val="00D62707"/>
    <w:rsid w:val="00D62CDA"/>
    <w:rsid w:val="00D62D93"/>
    <w:rsid w:val="00D62F32"/>
    <w:rsid w:val="00D6367B"/>
    <w:rsid w:val="00D63A19"/>
    <w:rsid w:val="00D6511E"/>
    <w:rsid w:val="00D653A3"/>
    <w:rsid w:val="00D6540C"/>
    <w:rsid w:val="00D67738"/>
    <w:rsid w:val="00D70366"/>
    <w:rsid w:val="00D70BA5"/>
    <w:rsid w:val="00D7187A"/>
    <w:rsid w:val="00D71A7C"/>
    <w:rsid w:val="00D72498"/>
    <w:rsid w:val="00D72AA1"/>
    <w:rsid w:val="00D738D9"/>
    <w:rsid w:val="00D7421E"/>
    <w:rsid w:val="00D74990"/>
    <w:rsid w:val="00D74993"/>
    <w:rsid w:val="00D74F2E"/>
    <w:rsid w:val="00D80DFE"/>
    <w:rsid w:val="00D811CF"/>
    <w:rsid w:val="00D81C7D"/>
    <w:rsid w:val="00D82928"/>
    <w:rsid w:val="00D82D4C"/>
    <w:rsid w:val="00D83444"/>
    <w:rsid w:val="00D83645"/>
    <w:rsid w:val="00D83700"/>
    <w:rsid w:val="00D84081"/>
    <w:rsid w:val="00D8483A"/>
    <w:rsid w:val="00D84C08"/>
    <w:rsid w:val="00D84F26"/>
    <w:rsid w:val="00D85A80"/>
    <w:rsid w:val="00D9142F"/>
    <w:rsid w:val="00D91985"/>
    <w:rsid w:val="00D94565"/>
    <w:rsid w:val="00D9580E"/>
    <w:rsid w:val="00D95A4B"/>
    <w:rsid w:val="00D95B95"/>
    <w:rsid w:val="00D96CB4"/>
    <w:rsid w:val="00D97069"/>
    <w:rsid w:val="00DA2033"/>
    <w:rsid w:val="00DA22A2"/>
    <w:rsid w:val="00DA324D"/>
    <w:rsid w:val="00DA4C5B"/>
    <w:rsid w:val="00DA4D1C"/>
    <w:rsid w:val="00DA577C"/>
    <w:rsid w:val="00DA6394"/>
    <w:rsid w:val="00DA69E6"/>
    <w:rsid w:val="00DA6D1E"/>
    <w:rsid w:val="00DB0153"/>
    <w:rsid w:val="00DB062E"/>
    <w:rsid w:val="00DB1DB1"/>
    <w:rsid w:val="00DB3C9F"/>
    <w:rsid w:val="00DB5669"/>
    <w:rsid w:val="00DB60E0"/>
    <w:rsid w:val="00DC00A7"/>
    <w:rsid w:val="00DC0AB0"/>
    <w:rsid w:val="00DC1D8A"/>
    <w:rsid w:val="00DC2BA8"/>
    <w:rsid w:val="00DC3D3D"/>
    <w:rsid w:val="00DC5010"/>
    <w:rsid w:val="00DC5D51"/>
    <w:rsid w:val="00DC5DDB"/>
    <w:rsid w:val="00DC605C"/>
    <w:rsid w:val="00DC7912"/>
    <w:rsid w:val="00DD3809"/>
    <w:rsid w:val="00DD3DAC"/>
    <w:rsid w:val="00DD4135"/>
    <w:rsid w:val="00DD5587"/>
    <w:rsid w:val="00DD59CF"/>
    <w:rsid w:val="00DD5AD2"/>
    <w:rsid w:val="00DD5C2F"/>
    <w:rsid w:val="00DD5D92"/>
    <w:rsid w:val="00DD5EC1"/>
    <w:rsid w:val="00DD626C"/>
    <w:rsid w:val="00DD6E39"/>
    <w:rsid w:val="00DD74C7"/>
    <w:rsid w:val="00DE145F"/>
    <w:rsid w:val="00DE3C7A"/>
    <w:rsid w:val="00DE4679"/>
    <w:rsid w:val="00DF00EF"/>
    <w:rsid w:val="00DF1092"/>
    <w:rsid w:val="00DF1DDB"/>
    <w:rsid w:val="00DF2BC4"/>
    <w:rsid w:val="00DF4262"/>
    <w:rsid w:val="00DF49DD"/>
    <w:rsid w:val="00DF4CDE"/>
    <w:rsid w:val="00DF5362"/>
    <w:rsid w:val="00DF59E6"/>
    <w:rsid w:val="00DF710A"/>
    <w:rsid w:val="00DF7F44"/>
    <w:rsid w:val="00E00C39"/>
    <w:rsid w:val="00E0165E"/>
    <w:rsid w:val="00E02430"/>
    <w:rsid w:val="00E03904"/>
    <w:rsid w:val="00E04309"/>
    <w:rsid w:val="00E05AA1"/>
    <w:rsid w:val="00E05B18"/>
    <w:rsid w:val="00E05CA4"/>
    <w:rsid w:val="00E1044B"/>
    <w:rsid w:val="00E11792"/>
    <w:rsid w:val="00E12893"/>
    <w:rsid w:val="00E12D7A"/>
    <w:rsid w:val="00E13E0A"/>
    <w:rsid w:val="00E13EBA"/>
    <w:rsid w:val="00E157AE"/>
    <w:rsid w:val="00E15D5A"/>
    <w:rsid w:val="00E16206"/>
    <w:rsid w:val="00E17B00"/>
    <w:rsid w:val="00E20D15"/>
    <w:rsid w:val="00E20D25"/>
    <w:rsid w:val="00E210AC"/>
    <w:rsid w:val="00E22EA6"/>
    <w:rsid w:val="00E248E4"/>
    <w:rsid w:val="00E26933"/>
    <w:rsid w:val="00E26A30"/>
    <w:rsid w:val="00E2765B"/>
    <w:rsid w:val="00E27B72"/>
    <w:rsid w:val="00E27C13"/>
    <w:rsid w:val="00E30CAE"/>
    <w:rsid w:val="00E324DB"/>
    <w:rsid w:val="00E32A20"/>
    <w:rsid w:val="00E33C06"/>
    <w:rsid w:val="00E33DAA"/>
    <w:rsid w:val="00E33FA5"/>
    <w:rsid w:val="00E340CC"/>
    <w:rsid w:val="00E347E4"/>
    <w:rsid w:val="00E3517D"/>
    <w:rsid w:val="00E35243"/>
    <w:rsid w:val="00E36A5F"/>
    <w:rsid w:val="00E4020A"/>
    <w:rsid w:val="00E40780"/>
    <w:rsid w:val="00E40CC1"/>
    <w:rsid w:val="00E43368"/>
    <w:rsid w:val="00E4365C"/>
    <w:rsid w:val="00E439DE"/>
    <w:rsid w:val="00E44203"/>
    <w:rsid w:val="00E458FC"/>
    <w:rsid w:val="00E5097E"/>
    <w:rsid w:val="00E50BF6"/>
    <w:rsid w:val="00E50D2B"/>
    <w:rsid w:val="00E51511"/>
    <w:rsid w:val="00E51553"/>
    <w:rsid w:val="00E516FE"/>
    <w:rsid w:val="00E540E7"/>
    <w:rsid w:val="00E54ED2"/>
    <w:rsid w:val="00E560E7"/>
    <w:rsid w:val="00E56CB4"/>
    <w:rsid w:val="00E57447"/>
    <w:rsid w:val="00E5748B"/>
    <w:rsid w:val="00E574E4"/>
    <w:rsid w:val="00E57F82"/>
    <w:rsid w:val="00E61566"/>
    <w:rsid w:val="00E64C90"/>
    <w:rsid w:val="00E663F4"/>
    <w:rsid w:val="00E66856"/>
    <w:rsid w:val="00E66F12"/>
    <w:rsid w:val="00E66FE8"/>
    <w:rsid w:val="00E6763D"/>
    <w:rsid w:val="00E67CBD"/>
    <w:rsid w:val="00E67DCA"/>
    <w:rsid w:val="00E70D51"/>
    <w:rsid w:val="00E721EF"/>
    <w:rsid w:val="00E7269F"/>
    <w:rsid w:val="00E72767"/>
    <w:rsid w:val="00E7377D"/>
    <w:rsid w:val="00E73CB5"/>
    <w:rsid w:val="00E7758F"/>
    <w:rsid w:val="00E801CB"/>
    <w:rsid w:val="00E80279"/>
    <w:rsid w:val="00E818B7"/>
    <w:rsid w:val="00E82743"/>
    <w:rsid w:val="00E8414B"/>
    <w:rsid w:val="00E872C9"/>
    <w:rsid w:val="00E87649"/>
    <w:rsid w:val="00E876E9"/>
    <w:rsid w:val="00E90DE0"/>
    <w:rsid w:val="00E9166D"/>
    <w:rsid w:val="00E91930"/>
    <w:rsid w:val="00E92E7B"/>
    <w:rsid w:val="00E92FCA"/>
    <w:rsid w:val="00E92FD4"/>
    <w:rsid w:val="00E934AF"/>
    <w:rsid w:val="00E93839"/>
    <w:rsid w:val="00E9418E"/>
    <w:rsid w:val="00E95179"/>
    <w:rsid w:val="00E9567D"/>
    <w:rsid w:val="00E95C2A"/>
    <w:rsid w:val="00E967D4"/>
    <w:rsid w:val="00E97041"/>
    <w:rsid w:val="00E97053"/>
    <w:rsid w:val="00E97924"/>
    <w:rsid w:val="00EA04F5"/>
    <w:rsid w:val="00EA0E6B"/>
    <w:rsid w:val="00EA1456"/>
    <w:rsid w:val="00EA2199"/>
    <w:rsid w:val="00EA53FA"/>
    <w:rsid w:val="00EB2379"/>
    <w:rsid w:val="00EB4A18"/>
    <w:rsid w:val="00EB5655"/>
    <w:rsid w:val="00EB5925"/>
    <w:rsid w:val="00EB6F97"/>
    <w:rsid w:val="00EC0447"/>
    <w:rsid w:val="00EC093D"/>
    <w:rsid w:val="00EC1079"/>
    <w:rsid w:val="00EC1F6B"/>
    <w:rsid w:val="00EC30A8"/>
    <w:rsid w:val="00EC340F"/>
    <w:rsid w:val="00EC37D7"/>
    <w:rsid w:val="00EC3F20"/>
    <w:rsid w:val="00EC49A3"/>
    <w:rsid w:val="00EC74B3"/>
    <w:rsid w:val="00EC762C"/>
    <w:rsid w:val="00EC7CCB"/>
    <w:rsid w:val="00EC7EA0"/>
    <w:rsid w:val="00ED0BF9"/>
    <w:rsid w:val="00ED2B92"/>
    <w:rsid w:val="00ED3037"/>
    <w:rsid w:val="00ED3273"/>
    <w:rsid w:val="00ED3A4B"/>
    <w:rsid w:val="00ED3CC0"/>
    <w:rsid w:val="00ED4B62"/>
    <w:rsid w:val="00ED4B9A"/>
    <w:rsid w:val="00ED53DC"/>
    <w:rsid w:val="00ED6390"/>
    <w:rsid w:val="00EE1AA4"/>
    <w:rsid w:val="00EE238E"/>
    <w:rsid w:val="00EE2455"/>
    <w:rsid w:val="00EE26AE"/>
    <w:rsid w:val="00EE5961"/>
    <w:rsid w:val="00EE7263"/>
    <w:rsid w:val="00EF0448"/>
    <w:rsid w:val="00EF062C"/>
    <w:rsid w:val="00EF08EB"/>
    <w:rsid w:val="00EF0A5E"/>
    <w:rsid w:val="00EF2717"/>
    <w:rsid w:val="00EF27DF"/>
    <w:rsid w:val="00EF34BC"/>
    <w:rsid w:val="00EF551D"/>
    <w:rsid w:val="00F014CE"/>
    <w:rsid w:val="00F0304F"/>
    <w:rsid w:val="00F0375A"/>
    <w:rsid w:val="00F0465F"/>
    <w:rsid w:val="00F04D14"/>
    <w:rsid w:val="00F078C4"/>
    <w:rsid w:val="00F104AA"/>
    <w:rsid w:val="00F10BC7"/>
    <w:rsid w:val="00F117FF"/>
    <w:rsid w:val="00F123FA"/>
    <w:rsid w:val="00F12E4D"/>
    <w:rsid w:val="00F13956"/>
    <w:rsid w:val="00F142E3"/>
    <w:rsid w:val="00F14F10"/>
    <w:rsid w:val="00F154D6"/>
    <w:rsid w:val="00F15870"/>
    <w:rsid w:val="00F1683A"/>
    <w:rsid w:val="00F16E3E"/>
    <w:rsid w:val="00F1762D"/>
    <w:rsid w:val="00F179C9"/>
    <w:rsid w:val="00F211F1"/>
    <w:rsid w:val="00F23C90"/>
    <w:rsid w:val="00F23CC6"/>
    <w:rsid w:val="00F23DC4"/>
    <w:rsid w:val="00F24F5C"/>
    <w:rsid w:val="00F2571E"/>
    <w:rsid w:val="00F25D19"/>
    <w:rsid w:val="00F27230"/>
    <w:rsid w:val="00F27291"/>
    <w:rsid w:val="00F30820"/>
    <w:rsid w:val="00F30E27"/>
    <w:rsid w:val="00F32F2B"/>
    <w:rsid w:val="00F33074"/>
    <w:rsid w:val="00F333B7"/>
    <w:rsid w:val="00F33895"/>
    <w:rsid w:val="00F3407D"/>
    <w:rsid w:val="00F357F5"/>
    <w:rsid w:val="00F35E0F"/>
    <w:rsid w:val="00F35E3E"/>
    <w:rsid w:val="00F366EA"/>
    <w:rsid w:val="00F40837"/>
    <w:rsid w:val="00F41903"/>
    <w:rsid w:val="00F42D38"/>
    <w:rsid w:val="00F43378"/>
    <w:rsid w:val="00F435FE"/>
    <w:rsid w:val="00F43C8A"/>
    <w:rsid w:val="00F4438B"/>
    <w:rsid w:val="00F44B4E"/>
    <w:rsid w:val="00F45293"/>
    <w:rsid w:val="00F462A0"/>
    <w:rsid w:val="00F46774"/>
    <w:rsid w:val="00F46D2F"/>
    <w:rsid w:val="00F478A1"/>
    <w:rsid w:val="00F47CB1"/>
    <w:rsid w:val="00F51EDD"/>
    <w:rsid w:val="00F5225E"/>
    <w:rsid w:val="00F52D1F"/>
    <w:rsid w:val="00F530E5"/>
    <w:rsid w:val="00F53EB1"/>
    <w:rsid w:val="00F5562A"/>
    <w:rsid w:val="00F560F8"/>
    <w:rsid w:val="00F56C3B"/>
    <w:rsid w:val="00F607B9"/>
    <w:rsid w:val="00F611BD"/>
    <w:rsid w:val="00F611EF"/>
    <w:rsid w:val="00F64042"/>
    <w:rsid w:val="00F64401"/>
    <w:rsid w:val="00F646BA"/>
    <w:rsid w:val="00F64B09"/>
    <w:rsid w:val="00F66D72"/>
    <w:rsid w:val="00F67559"/>
    <w:rsid w:val="00F676DD"/>
    <w:rsid w:val="00F67AEE"/>
    <w:rsid w:val="00F67B6A"/>
    <w:rsid w:val="00F716DD"/>
    <w:rsid w:val="00F7239B"/>
    <w:rsid w:val="00F73320"/>
    <w:rsid w:val="00F73824"/>
    <w:rsid w:val="00F748E0"/>
    <w:rsid w:val="00F751EE"/>
    <w:rsid w:val="00F770FA"/>
    <w:rsid w:val="00F80B6E"/>
    <w:rsid w:val="00F816D8"/>
    <w:rsid w:val="00F81A28"/>
    <w:rsid w:val="00F8233A"/>
    <w:rsid w:val="00F826F6"/>
    <w:rsid w:val="00F851DD"/>
    <w:rsid w:val="00F85490"/>
    <w:rsid w:val="00F86B29"/>
    <w:rsid w:val="00F871BF"/>
    <w:rsid w:val="00F91F28"/>
    <w:rsid w:val="00F92DE2"/>
    <w:rsid w:val="00F92FEA"/>
    <w:rsid w:val="00F938D7"/>
    <w:rsid w:val="00F93FCF"/>
    <w:rsid w:val="00F94384"/>
    <w:rsid w:val="00F9517F"/>
    <w:rsid w:val="00F951E1"/>
    <w:rsid w:val="00F96296"/>
    <w:rsid w:val="00F96395"/>
    <w:rsid w:val="00F9705E"/>
    <w:rsid w:val="00F974F5"/>
    <w:rsid w:val="00F97ADA"/>
    <w:rsid w:val="00FA00B6"/>
    <w:rsid w:val="00FA09A7"/>
    <w:rsid w:val="00FA1AF6"/>
    <w:rsid w:val="00FA20ED"/>
    <w:rsid w:val="00FA2ACA"/>
    <w:rsid w:val="00FA376E"/>
    <w:rsid w:val="00FA3EEB"/>
    <w:rsid w:val="00FA56D2"/>
    <w:rsid w:val="00FA5B75"/>
    <w:rsid w:val="00FA5EBB"/>
    <w:rsid w:val="00FA6336"/>
    <w:rsid w:val="00FA774C"/>
    <w:rsid w:val="00FB2EF8"/>
    <w:rsid w:val="00FB4BBC"/>
    <w:rsid w:val="00FB7BD1"/>
    <w:rsid w:val="00FC0FC3"/>
    <w:rsid w:val="00FC23B7"/>
    <w:rsid w:val="00FC24E5"/>
    <w:rsid w:val="00FC46EF"/>
    <w:rsid w:val="00FC4A1A"/>
    <w:rsid w:val="00FC4AE1"/>
    <w:rsid w:val="00FC537E"/>
    <w:rsid w:val="00FC5E68"/>
    <w:rsid w:val="00FC62C5"/>
    <w:rsid w:val="00FC6B16"/>
    <w:rsid w:val="00FC6E38"/>
    <w:rsid w:val="00FD258B"/>
    <w:rsid w:val="00FD2D26"/>
    <w:rsid w:val="00FD4B1B"/>
    <w:rsid w:val="00FD51A1"/>
    <w:rsid w:val="00FD5C97"/>
    <w:rsid w:val="00FD7462"/>
    <w:rsid w:val="00FD78CA"/>
    <w:rsid w:val="00FD79EB"/>
    <w:rsid w:val="00FD7CB9"/>
    <w:rsid w:val="00FD7E88"/>
    <w:rsid w:val="00FE0056"/>
    <w:rsid w:val="00FE02F8"/>
    <w:rsid w:val="00FE2095"/>
    <w:rsid w:val="00FE529B"/>
    <w:rsid w:val="00FE6686"/>
    <w:rsid w:val="00FE7B4D"/>
    <w:rsid w:val="00FF04E1"/>
    <w:rsid w:val="00FF1BD0"/>
    <w:rsid w:val="00FF2430"/>
    <w:rsid w:val="00FF2E62"/>
    <w:rsid w:val="00FF3484"/>
    <w:rsid w:val="00FF384C"/>
    <w:rsid w:val="00FF3C72"/>
    <w:rsid w:val="00FF50C5"/>
    <w:rsid w:val="00FF7CFA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755CB"/>
  <w15:docId w15:val="{F52F2136-B5CB-44FB-8A67-78D02D62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1A"/>
    <w:pPr>
      <w:shd w:val="clear" w:color="auto" w:fill="FFFFFF"/>
      <w:spacing w:after="200" w:line="276" w:lineRule="auto"/>
      <w:jc w:val="both"/>
    </w:pPr>
    <w:rPr>
      <w:rFonts w:asciiTheme="minorHAnsi" w:hAnsiTheme="minorHAnsi" w:cs="Arial"/>
      <w:sz w:val="22"/>
      <w:szCs w:val="22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23"/>
      </w:numPr>
      <w:pBdr>
        <w:bottom w:val="single" w:sz="4" w:space="1" w:color="auto"/>
      </w:pBd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23"/>
      </w:numPr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3"/>
      </w:numPr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E529B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E529B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E529B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E529B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E529B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E529B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</w:style>
  <w:style w:type="character" w:styleId="Refdenotaalpie">
    <w:name w:val="footnote reference"/>
    <w:uiPriority w:val="99"/>
    <w:semiHidden/>
    <w:rPr>
      <w:vertAlign w:val="superscript"/>
    </w:rPr>
  </w:style>
  <w:style w:type="paragraph" w:styleId="Puest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link w:val="TextoindependienteCar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</w:pPr>
    <w:rPr>
      <w:rFonts w:ascii="Arial" w:hAnsi="Arial"/>
      <w:b/>
      <w:sz w:val="24"/>
    </w:rPr>
  </w:style>
  <w:style w:type="paragraph" w:styleId="Textoindependiente2">
    <w:name w:val="Body Text 2"/>
    <w:basedOn w:val="Normal"/>
    <w:link w:val="Textoindependiente2Car"/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</w:pPr>
    <w:rPr>
      <w:b/>
      <w:sz w:val="24"/>
    </w:rPr>
  </w:style>
  <w:style w:type="paragraph" w:styleId="Sangra3detindependiente">
    <w:name w:val="Body Text Indent 3"/>
    <w:basedOn w:val="Normal"/>
    <w:pPr>
      <w:ind w:left="284"/>
    </w:pPr>
    <w:rPr>
      <w:sz w:val="24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9F61F2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B028A8"/>
    <w:rPr>
      <w:rFonts w:ascii="Arial" w:hAnsi="Arial"/>
      <w:b/>
      <w:sz w:val="28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A324D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7078B0"/>
    <w:rPr>
      <w:b/>
    </w:rPr>
  </w:style>
  <w:style w:type="paragraph" w:styleId="NormalWeb">
    <w:name w:val="Normal (Web)"/>
    <w:basedOn w:val="Normal"/>
    <w:uiPriority w:val="99"/>
    <w:rsid w:val="007078B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FD51A1"/>
    <w:pPr>
      <w:ind w:left="720"/>
      <w:contextualSpacing/>
    </w:pPr>
  </w:style>
  <w:style w:type="paragraph" w:customStyle="1" w:styleId="Default">
    <w:name w:val="Default"/>
    <w:rsid w:val="00FD51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a"/>
    <w:basedOn w:val="Normal"/>
    <w:rsid w:val="00CD1A70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CD1A70"/>
    <w:rPr>
      <w:i/>
      <w:iCs/>
    </w:rPr>
  </w:style>
  <w:style w:type="paragraph" w:customStyle="1" w:styleId="Pa7">
    <w:name w:val="Pa7"/>
    <w:basedOn w:val="Default"/>
    <w:next w:val="Default"/>
    <w:uiPriority w:val="99"/>
    <w:rsid w:val="001B496E"/>
    <w:pPr>
      <w:spacing w:line="201" w:lineRule="atLeast"/>
    </w:pPr>
    <w:rPr>
      <w:color w:val="auto"/>
    </w:rPr>
  </w:style>
  <w:style w:type="character" w:customStyle="1" w:styleId="Textoindependiente2Car">
    <w:name w:val="Texto independiente 2 Car"/>
    <w:basedOn w:val="Fuentedeprrafopredeter"/>
    <w:link w:val="Textoindependiente2"/>
    <w:rsid w:val="004E51B2"/>
    <w:rPr>
      <w:rFonts w:ascii="Arial" w:hAnsi="Arial"/>
      <w:sz w:val="28"/>
      <w:lang w:val="es-ES_tradnl"/>
    </w:rPr>
  </w:style>
  <w:style w:type="character" w:customStyle="1" w:styleId="PrrafodelistaCar">
    <w:name w:val="Párrafo de lista Car"/>
    <w:link w:val="Prrafodelista"/>
    <w:uiPriority w:val="34"/>
    <w:rsid w:val="00615469"/>
    <w:rPr>
      <w:lang w:val="es-ES_tradnl"/>
    </w:rPr>
  </w:style>
  <w:style w:type="table" w:styleId="Tablaconcuadrcula">
    <w:name w:val="Table Grid"/>
    <w:basedOn w:val="Tablanormal"/>
    <w:uiPriority w:val="39"/>
    <w:rsid w:val="004F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uiPriority w:val="99"/>
    <w:rsid w:val="00B904A2"/>
    <w:pPr>
      <w:spacing w:line="201" w:lineRule="atLeast"/>
    </w:pPr>
    <w:rPr>
      <w:color w:val="auto"/>
    </w:rPr>
  </w:style>
  <w:style w:type="character" w:styleId="Refdecomentario">
    <w:name w:val="annotation reference"/>
    <w:basedOn w:val="Fuentedeprrafopredeter"/>
    <w:rsid w:val="002566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5662C"/>
  </w:style>
  <w:style w:type="character" w:customStyle="1" w:styleId="TextocomentarioCar">
    <w:name w:val="Texto comentario Car"/>
    <w:basedOn w:val="Fuentedeprrafopredeter"/>
    <w:link w:val="Textocomentario"/>
    <w:rsid w:val="0025662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566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5662C"/>
    <w:rPr>
      <w:b/>
      <w:bCs/>
      <w:lang w:val="es-ES_tradnl"/>
    </w:rPr>
  </w:style>
  <w:style w:type="paragraph" w:styleId="Revisin">
    <w:name w:val="Revision"/>
    <w:hidden/>
    <w:uiPriority w:val="99"/>
    <w:semiHidden/>
    <w:rsid w:val="0025662C"/>
    <w:rPr>
      <w:lang w:val="es-ES_tradnl"/>
    </w:rPr>
  </w:style>
  <w:style w:type="character" w:customStyle="1" w:styleId="apple-converted-space">
    <w:name w:val="apple-converted-space"/>
    <w:basedOn w:val="Fuentedeprrafopredeter"/>
    <w:rsid w:val="00AC3307"/>
  </w:style>
  <w:style w:type="paragraph" w:customStyle="1" w:styleId="TextoEscudo">
    <w:name w:val="TextoEscudo"/>
    <w:basedOn w:val="Normal"/>
    <w:link w:val="TextoEscudoCar"/>
    <w:qFormat/>
    <w:rsid w:val="00A51997"/>
    <w:pPr>
      <w:jc w:val="center"/>
    </w:pPr>
    <w:rPr>
      <w:rFonts w:ascii="Gill Sans MT" w:hAnsi="Gill Sans MT"/>
    </w:rPr>
  </w:style>
  <w:style w:type="character" w:customStyle="1" w:styleId="TextoEscudoCar">
    <w:name w:val="TextoEscudo Car"/>
    <w:basedOn w:val="Fuentedeprrafopredeter"/>
    <w:link w:val="TextoEscudo"/>
    <w:rsid w:val="00A51997"/>
    <w:rPr>
      <w:rFonts w:ascii="Gill Sans MT" w:hAnsi="Gill Sans MT" w:cs="Arial"/>
      <w:lang w:val="es-ES_tradnl"/>
    </w:rPr>
  </w:style>
  <w:style w:type="character" w:customStyle="1" w:styleId="TextonotapieCar">
    <w:name w:val="Texto nota pie Car"/>
    <w:link w:val="Textonotapie"/>
    <w:uiPriority w:val="99"/>
    <w:semiHidden/>
    <w:rsid w:val="007B16E7"/>
    <w:rPr>
      <w:lang w:val="es-ES_tradnl"/>
    </w:rPr>
  </w:style>
  <w:style w:type="paragraph" w:customStyle="1" w:styleId="Taablaencabezado">
    <w:name w:val="Taabla encabezado"/>
    <w:basedOn w:val="Textonotapie"/>
    <w:link w:val="TaablaencabezadoCar"/>
    <w:qFormat/>
    <w:rsid w:val="002F3D1A"/>
    <w:pPr>
      <w:framePr w:hSpace="142" w:wrap="around" w:vAnchor="text" w:hAnchor="page" w:x="5799" w:y="1"/>
      <w:tabs>
        <w:tab w:val="left" w:pos="1021"/>
        <w:tab w:val="left" w:pos="8080"/>
      </w:tabs>
      <w:spacing w:after="0" w:line="240" w:lineRule="auto"/>
      <w:suppressOverlap/>
      <w:jc w:val="left"/>
    </w:pPr>
    <w:rPr>
      <w:rFonts w:ascii="Gill Sans MT" w:hAnsi="Gill Sans MT"/>
      <w:sz w:val="14"/>
    </w:rPr>
  </w:style>
  <w:style w:type="paragraph" w:customStyle="1" w:styleId="Ministerioencabezado">
    <w:name w:val="Ministerio encabezado"/>
    <w:basedOn w:val="Normal"/>
    <w:link w:val="MinisterioencabezadoCar"/>
    <w:qFormat/>
    <w:rsid w:val="00721AB5"/>
    <w:pPr>
      <w:spacing w:after="0" w:line="240" w:lineRule="auto"/>
      <w:jc w:val="left"/>
    </w:pPr>
    <w:rPr>
      <w:rFonts w:ascii="Gill Sans MT" w:hAnsi="Gill Sans MT"/>
      <w:lang w:val="es-ES"/>
    </w:rPr>
  </w:style>
  <w:style w:type="character" w:customStyle="1" w:styleId="TaablaencabezadoCar">
    <w:name w:val="Taabla encabezado Car"/>
    <w:basedOn w:val="TextonotapieCar"/>
    <w:link w:val="Taablaencabezado"/>
    <w:rsid w:val="002F3D1A"/>
    <w:rPr>
      <w:rFonts w:ascii="Gill Sans MT" w:hAnsi="Gill Sans MT" w:cs="Arial"/>
      <w:sz w:val="14"/>
      <w:szCs w:val="22"/>
      <w:shd w:val="clear" w:color="auto" w:fill="FFFFFF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FE529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shd w:val="clear" w:color="auto" w:fill="FFFFFF"/>
      <w:lang w:val="es-ES_tradnl"/>
    </w:rPr>
  </w:style>
  <w:style w:type="character" w:customStyle="1" w:styleId="MinisterioencabezadoCar">
    <w:name w:val="Ministerio encabezado Car"/>
    <w:basedOn w:val="Fuentedeprrafopredeter"/>
    <w:link w:val="Ministerioencabezado"/>
    <w:rsid w:val="00721AB5"/>
    <w:rPr>
      <w:rFonts w:ascii="Gill Sans MT" w:hAnsi="Gill Sans MT" w:cs="Arial"/>
      <w:sz w:val="22"/>
      <w:szCs w:val="22"/>
      <w:shd w:val="clear" w:color="auto" w:fill="FFFFFF"/>
    </w:rPr>
  </w:style>
  <w:style w:type="character" w:customStyle="1" w:styleId="Ttulo5Car">
    <w:name w:val="Título 5 Car"/>
    <w:basedOn w:val="Fuentedeprrafopredeter"/>
    <w:link w:val="Ttulo5"/>
    <w:semiHidden/>
    <w:rsid w:val="00FE529B"/>
    <w:rPr>
      <w:rFonts w:asciiTheme="majorHAnsi" w:eastAsiaTheme="majorEastAsia" w:hAnsiTheme="majorHAnsi" w:cstheme="majorBidi"/>
      <w:color w:val="365F91" w:themeColor="accent1" w:themeShade="BF"/>
      <w:sz w:val="22"/>
      <w:szCs w:val="22"/>
      <w:shd w:val="clear" w:color="auto" w:fill="FFFFFF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FE529B"/>
    <w:rPr>
      <w:rFonts w:asciiTheme="majorHAnsi" w:eastAsiaTheme="majorEastAsia" w:hAnsiTheme="majorHAnsi" w:cstheme="majorBidi"/>
      <w:color w:val="243F60" w:themeColor="accent1" w:themeShade="7F"/>
      <w:sz w:val="22"/>
      <w:szCs w:val="22"/>
      <w:shd w:val="clear" w:color="auto" w:fill="FFFFFF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FE529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shd w:val="clear" w:color="auto" w:fill="FFFFFF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FE529B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  <w:lang w:val="es-ES_tradnl"/>
    </w:rPr>
  </w:style>
  <w:style w:type="character" w:customStyle="1" w:styleId="Ttulo9Car">
    <w:name w:val="Título 9 Car"/>
    <w:basedOn w:val="Fuentedeprrafopredeter"/>
    <w:link w:val="Ttulo9"/>
    <w:semiHidden/>
    <w:rsid w:val="00FE52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3F32A1"/>
    <w:rPr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rsid w:val="00DE3C7A"/>
    <w:rPr>
      <w:rFonts w:ascii="Arial" w:hAnsi="Arial" w:cs="Arial"/>
      <w:b/>
      <w:sz w:val="24"/>
      <w:szCs w:val="22"/>
      <w:shd w:val="clear" w:color="auto" w:fill="FFFF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4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85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8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36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08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57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84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7B3B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49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n-pniec@miteco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as\Desktop\Plantillas%20Eride\Plantilla%20SGE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DEB3-65AB-4D46-BEC4-A287E83A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SGEE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IGSAP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MPerezre@minetad.es</dc:creator>
  <cp:lastModifiedBy>OECC17</cp:lastModifiedBy>
  <cp:revision>3</cp:revision>
  <cp:lastPrinted>2018-07-24T10:27:00Z</cp:lastPrinted>
  <dcterms:created xsi:type="dcterms:W3CDTF">2019-02-22T10:30:00Z</dcterms:created>
  <dcterms:modified xsi:type="dcterms:W3CDTF">2019-03-22T11:53:00Z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_DocHome">
    <vt:i4>732702036</vt:i4>
  </property>
</Properties>
</file>