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485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720EF0" w:rsidRPr="002D79F7" w14:paraId="7ADE5D2F" w14:textId="77777777" w:rsidTr="00602554">
        <w:trPr>
          <w:trHeight w:val="80"/>
        </w:trPr>
        <w:tc>
          <w:tcPr>
            <w:tcW w:w="3189" w:type="dxa"/>
            <w:vAlign w:val="center"/>
          </w:tcPr>
          <w:p w14:paraId="51490F57" w14:textId="77777777" w:rsidR="00720EF0" w:rsidRPr="002D79F7" w:rsidRDefault="00720EF0" w:rsidP="00B75C53">
            <w:pPr>
              <w:pStyle w:val="Textonotapie"/>
              <w:tabs>
                <w:tab w:val="left" w:pos="1021"/>
                <w:tab w:val="left" w:pos="8080"/>
              </w:tabs>
              <w:ind w:left="-1276"/>
              <w:rPr>
                <w:rFonts w:ascii="Arial" w:hAnsi="Arial" w:cs="Arial"/>
              </w:rPr>
            </w:pPr>
          </w:p>
        </w:tc>
      </w:tr>
      <w:tr w:rsidR="00720EF0" w:rsidRPr="002D79F7" w14:paraId="7207D08A" w14:textId="77777777" w:rsidTr="00B75C53">
        <w:trPr>
          <w:trHeight w:val="690"/>
        </w:trPr>
        <w:tc>
          <w:tcPr>
            <w:tcW w:w="3189" w:type="dxa"/>
          </w:tcPr>
          <w:p w14:paraId="3FA9D972" w14:textId="77777777" w:rsidR="00720EF0" w:rsidRPr="002D79F7" w:rsidRDefault="0018528F" w:rsidP="0018528F">
            <w:pPr>
              <w:pStyle w:val="Textonotapie"/>
              <w:tabs>
                <w:tab w:val="left" w:pos="1021"/>
                <w:tab w:val="left" w:pos="8080"/>
              </w:tabs>
              <w:rPr>
                <w:rFonts w:ascii="Arial" w:hAnsi="Arial" w:cs="Arial"/>
                <w:snapToGrid w:val="0"/>
                <w:color w:val="000000"/>
                <w:lang w:val="es-ES"/>
              </w:rPr>
            </w:pPr>
            <w:r w:rsidRPr="002D79F7">
              <w:rPr>
                <w:rFonts w:ascii="Arial" w:hAnsi="Arial" w:cs="Arial"/>
                <w:snapToGrid w:val="0"/>
                <w:color w:val="000000"/>
                <w:lang w:val="es-ES"/>
              </w:rPr>
              <w:t>MINISTERIO PARA LA TRANSICIÓN ECOLÓGICA Y EL RETO DEMOGRÁFICO</w:t>
            </w:r>
          </w:p>
        </w:tc>
      </w:tr>
    </w:tbl>
    <w:p w14:paraId="30D82E14" w14:textId="39840801" w:rsidR="00437957" w:rsidRPr="002D79F7" w:rsidRDefault="00FF0588" w:rsidP="0018528F">
      <w:pPr>
        <w:ind w:right="849"/>
        <w:rPr>
          <w:rFonts w:ascii="Arial" w:hAnsi="Arial" w:cs="Arial"/>
          <w:vanish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3CD3A4C6" wp14:editId="3BEACB3F">
            <wp:extent cx="839470" cy="873760"/>
            <wp:effectExtent l="0" t="0" r="0" b="254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C7720" w14:textId="77777777" w:rsidR="00720EF0" w:rsidRPr="002D79F7" w:rsidRDefault="00720EF0">
      <w:pPr>
        <w:pStyle w:val="Textonotapie"/>
        <w:tabs>
          <w:tab w:val="left" w:pos="-4111"/>
        </w:tabs>
        <w:rPr>
          <w:rFonts w:ascii="Arial" w:hAnsi="Arial" w:cs="Arial"/>
        </w:rPr>
      </w:pPr>
    </w:p>
    <w:p w14:paraId="0C22F9DE" w14:textId="77777777" w:rsidR="00720EF0" w:rsidRPr="002D79F7" w:rsidRDefault="00720EF0" w:rsidP="00B75C53">
      <w:pPr>
        <w:pStyle w:val="Textonotapie"/>
        <w:framePr w:w="2469" w:wrap="auto" w:hAnchor="text" w:x="2268"/>
        <w:tabs>
          <w:tab w:val="left" w:pos="1021"/>
          <w:tab w:val="left" w:pos="8080"/>
        </w:tabs>
        <w:rPr>
          <w:rFonts w:ascii="Arial" w:hAnsi="Arial" w:cs="Arial"/>
        </w:rPr>
        <w:sectPr w:rsidR="00720EF0" w:rsidRPr="002D79F7" w:rsidSect="001852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-426" w:right="1274" w:bottom="851" w:left="851" w:header="289" w:footer="1010" w:gutter="0"/>
          <w:cols w:space="720" w:equalWidth="0">
            <w:col w:w="9781"/>
          </w:cols>
          <w:formProt w:val="0"/>
          <w:titlePg/>
        </w:sectPr>
      </w:pPr>
    </w:p>
    <w:p w14:paraId="34D87B36" w14:textId="77777777" w:rsidR="00720EF0" w:rsidRPr="002D79F7" w:rsidRDefault="00720EF0">
      <w:pPr>
        <w:pStyle w:val="Textonotapie"/>
        <w:tabs>
          <w:tab w:val="left" w:pos="1021"/>
          <w:tab w:val="left" w:pos="8080"/>
        </w:tabs>
        <w:rPr>
          <w:rFonts w:ascii="Arial" w:hAnsi="Arial" w:cs="Arial"/>
        </w:rPr>
      </w:pPr>
    </w:p>
    <w:p w14:paraId="6FFB9DFB" w14:textId="77777777" w:rsidR="00602554" w:rsidRPr="002D79F7" w:rsidRDefault="00602554" w:rsidP="00521D21">
      <w:pPr>
        <w:ind w:right="-314"/>
        <w:jc w:val="center"/>
        <w:rPr>
          <w:rFonts w:ascii="Arial" w:hAnsi="Arial" w:cs="Arial"/>
          <w:b/>
          <w:i/>
          <w:u w:val="single"/>
          <w:lang w:val="es-ES"/>
        </w:rPr>
      </w:pPr>
    </w:p>
    <w:p w14:paraId="22E89E72" w14:textId="77777777" w:rsidR="00602554" w:rsidRPr="002D79F7" w:rsidRDefault="00602554" w:rsidP="00521D21">
      <w:pPr>
        <w:ind w:right="-314"/>
        <w:jc w:val="center"/>
        <w:rPr>
          <w:rFonts w:ascii="Arial" w:hAnsi="Arial" w:cs="Arial"/>
          <w:b/>
          <w:i/>
          <w:u w:val="single"/>
          <w:lang w:val="es-ES"/>
        </w:rPr>
      </w:pPr>
    </w:p>
    <w:p w14:paraId="5113436B" w14:textId="1ECA8EC1" w:rsidR="00521D21" w:rsidRPr="002D79F7" w:rsidRDefault="00521D21" w:rsidP="00521D21">
      <w:pPr>
        <w:ind w:right="-314"/>
        <w:jc w:val="center"/>
        <w:rPr>
          <w:rFonts w:ascii="Arial" w:hAnsi="Arial" w:cs="Arial"/>
          <w:b/>
          <w:i/>
          <w:u w:val="single"/>
          <w:lang w:val="es-ES"/>
        </w:rPr>
      </w:pPr>
      <w:r w:rsidRPr="002D79F7">
        <w:rPr>
          <w:rFonts w:ascii="Arial" w:hAnsi="Arial" w:cs="Arial"/>
          <w:b/>
          <w:i/>
          <w:u w:val="single"/>
          <w:lang w:val="es-ES"/>
        </w:rPr>
        <w:t>PETICIÓN DE PRÉSTAMO</w:t>
      </w:r>
      <w:r w:rsidR="006C3B5F">
        <w:rPr>
          <w:rFonts w:ascii="Arial" w:hAnsi="Arial" w:cs="Arial"/>
          <w:b/>
          <w:i/>
          <w:u w:val="single"/>
          <w:lang w:val="es-ES"/>
        </w:rPr>
        <w:t xml:space="preserve">, </w:t>
      </w:r>
      <w:r w:rsidRPr="002D79F7">
        <w:rPr>
          <w:rFonts w:ascii="Arial" w:hAnsi="Arial" w:cs="Arial"/>
          <w:b/>
          <w:i/>
          <w:u w:val="single"/>
          <w:lang w:val="es-ES"/>
        </w:rPr>
        <w:t>CONSULTA</w:t>
      </w:r>
      <w:r w:rsidR="006C3B5F">
        <w:rPr>
          <w:rFonts w:ascii="Arial" w:hAnsi="Arial" w:cs="Arial"/>
          <w:b/>
          <w:i/>
          <w:u w:val="single"/>
          <w:lang w:val="es-ES"/>
        </w:rPr>
        <w:t xml:space="preserve"> Y USO DE LA DOCUMENTACIÓN</w:t>
      </w:r>
      <w:r w:rsidRPr="002D79F7">
        <w:rPr>
          <w:rFonts w:ascii="Arial" w:hAnsi="Arial" w:cs="Arial"/>
          <w:b/>
          <w:i/>
          <w:u w:val="single"/>
          <w:lang w:val="es-ES"/>
        </w:rPr>
        <w:t xml:space="preserve"> </w:t>
      </w:r>
    </w:p>
    <w:tbl>
      <w:tblPr>
        <w:tblpPr w:leftFromText="141" w:rightFromText="141" w:vertAnchor="text" w:tblpX="-427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521D21" w:rsidRPr="002D79F7" w14:paraId="1EFC07EF" w14:textId="77777777" w:rsidTr="003B3A12">
        <w:trPr>
          <w:trHeight w:val="1890"/>
        </w:trPr>
        <w:tc>
          <w:tcPr>
            <w:tcW w:w="210" w:type="dxa"/>
          </w:tcPr>
          <w:p w14:paraId="6B0E4F10" w14:textId="77777777" w:rsidR="00521D21" w:rsidRPr="002D79F7" w:rsidRDefault="00521D21" w:rsidP="003B3A12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45C91DB0" w14:textId="77777777" w:rsidR="00521D21" w:rsidRPr="002D79F7" w:rsidRDefault="00521D21" w:rsidP="00521D21">
      <w:pPr>
        <w:jc w:val="center"/>
        <w:rPr>
          <w:rFonts w:ascii="Arial" w:hAnsi="Arial" w:cs="Arial"/>
          <w:lang w:val="es-ES"/>
        </w:rPr>
      </w:pPr>
    </w:p>
    <w:p w14:paraId="4F84B5D0" w14:textId="77777777" w:rsidR="00521D21" w:rsidRPr="002D79F7" w:rsidRDefault="00521D21" w:rsidP="00521D21">
      <w:pPr>
        <w:rPr>
          <w:rFonts w:ascii="Arial" w:hAnsi="Arial" w:cs="Arial"/>
          <w:lang w:val="es-ES"/>
        </w:rPr>
      </w:pPr>
      <w:r w:rsidRPr="002D79F7">
        <w:rPr>
          <w:rFonts w:ascii="Arial" w:hAnsi="Arial" w:cs="Arial"/>
          <w:lang w:val="es-ES"/>
        </w:rPr>
        <w:t>Información/consulta sobre: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521D21" w:rsidRPr="002D79F7" w14:paraId="78C1D708" w14:textId="77777777" w:rsidTr="003B3A12">
        <w:trPr>
          <w:trHeight w:val="1323"/>
        </w:trPr>
        <w:tc>
          <w:tcPr>
            <w:tcW w:w="9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3FD457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</w:p>
        </w:tc>
      </w:tr>
    </w:tbl>
    <w:p w14:paraId="3F634E69" w14:textId="51E122E7" w:rsidR="00521D21" w:rsidRDefault="00521D21" w:rsidP="00521D21">
      <w:pPr>
        <w:rPr>
          <w:rFonts w:ascii="Arial" w:hAnsi="Arial" w:cs="Arial"/>
          <w:lang w:val="es-ES"/>
        </w:rPr>
      </w:pPr>
    </w:p>
    <w:p w14:paraId="4504C7B7" w14:textId="77777777" w:rsidR="006C3B5F" w:rsidRPr="002D79F7" w:rsidRDefault="006C3B5F" w:rsidP="00521D21">
      <w:pPr>
        <w:rPr>
          <w:rFonts w:ascii="Arial" w:hAnsi="Arial" w:cs="Arial"/>
          <w:lang w:val="es-ES"/>
        </w:rPr>
      </w:pPr>
    </w:p>
    <w:p w14:paraId="5FC3D966" w14:textId="77777777" w:rsidR="00521D21" w:rsidRPr="002D79F7" w:rsidRDefault="00521D21" w:rsidP="00521D21">
      <w:pPr>
        <w:rPr>
          <w:rFonts w:ascii="Arial" w:hAnsi="Arial" w:cs="Arial"/>
          <w:lang w:val="es-ES"/>
        </w:rPr>
      </w:pPr>
      <w:r w:rsidRPr="002D79F7">
        <w:rPr>
          <w:rFonts w:ascii="Arial" w:hAnsi="Arial" w:cs="Arial"/>
          <w:b/>
          <w:u w:val="single"/>
          <w:lang w:val="es-ES"/>
        </w:rPr>
        <w:t>DATOS PERSONALES</w:t>
      </w:r>
    </w:p>
    <w:p w14:paraId="7778144A" w14:textId="77777777" w:rsidR="00521D21" w:rsidRPr="002D79F7" w:rsidRDefault="00521D21" w:rsidP="00521D21">
      <w:pPr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"/>
        <w:gridCol w:w="1440"/>
        <w:gridCol w:w="360"/>
        <w:gridCol w:w="1800"/>
        <w:gridCol w:w="360"/>
      </w:tblGrid>
      <w:tr w:rsidR="00521D21" w:rsidRPr="002D79F7" w14:paraId="346272F4" w14:textId="77777777" w:rsidTr="003B3A12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AF4CD9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  <w:r w:rsidRPr="002D79F7">
              <w:rPr>
                <w:rFonts w:ascii="Arial" w:hAnsi="Arial" w:cs="Arial"/>
                <w:lang w:val="es-ES"/>
              </w:rPr>
              <w:t xml:space="preserve">Particular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054F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EC97CA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  <w:r w:rsidRPr="002D79F7">
              <w:rPr>
                <w:rFonts w:ascii="Arial" w:hAnsi="Arial" w:cs="Arial"/>
                <w:lang w:val="es-ES"/>
              </w:rPr>
              <w:t>Investigador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1666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CFFDC0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  <w:r w:rsidRPr="002D79F7">
              <w:rPr>
                <w:rFonts w:ascii="Arial" w:hAnsi="Arial" w:cs="Arial"/>
                <w:lang w:val="es-ES"/>
              </w:rPr>
              <w:t>Centro Oficial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9F84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</w:p>
        </w:tc>
      </w:tr>
    </w:tbl>
    <w:p w14:paraId="3FE0D8FA" w14:textId="77777777" w:rsidR="00521D21" w:rsidRPr="002D79F7" w:rsidRDefault="00521D21" w:rsidP="00521D21">
      <w:pPr>
        <w:rPr>
          <w:rFonts w:ascii="Arial" w:hAnsi="Arial" w:cs="Arial"/>
          <w:lang w:val="es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4"/>
        <w:gridCol w:w="2429"/>
        <w:gridCol w:w="540"/>
        <w:gridCol w:w="74"/>
        <w:gridCol w:w="1006"/>
        <w:gridCol w:w="360"/>
        <w:gridCol w:w="235"/>
        <w:gridCol w:w="1081"/>
        <w:gridCol w:w="720"/>
        <w:gridCol w:w="1885"/>
      </w:tblGrid>
      <w:tr w:rsidR="00521D21" w:rsidRPr="002D79F7" w14:paraId="3B1CAD43" w14:textId="77777777" w:rsidTr="003B3A12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F0BC99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  <w:r w:rsidRPr="002D79F7">
              <w:rPr>
                <w:rFonts w:ascii="Arial" w:hAnsi="Arial" w:cs="Arial"/>
                <w:lang w:val="es-ES"/>
              </w:rPr>
              <w:t>1</w:t>
            </w:r>
            <w:r w:rsidRPr="002D79F7">
              <w:rPr>
                <w:rFonts w:ascii="Arial" w:hAnsi="Arial" w:cs="Arial"/>
                <w:vertAlign w:val="superscript"/>
                <w:lang w:val="es-ES"/>
              </w:rPr>
              <w:t xml:space="preserve">er </w:t>
            </w:r>
            <w:r w:rsidRPr="002D79F7">
              <w:rPr>
                <w:rFonts w:ascii="Arial" w:hAnsi="Arial" w:cs="Arial"/>
                <w:lang w:val="es-ES"/>
              </w:rPr>
              <w:t>Apellido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01E3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D5462B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  <w:r w:rsidRPr="002D79F7">
              <w:rPr>
                <w:rFonts w:ascii="Arial" w:hAnsi="Arial" w:cs="Arial"/>
                <w:lang w:val="es-ES"/>
              </w:rPr>
              <w:t>2º Apellido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BE42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</w:p>
        </w:tc>
      </w:tr>
      <w:tr w:rsidR="00521D21" w:rsidRPr="002D79F7" w14:paraId="474109A6" w14:textId="77777777" w:rsidTr="003B3A12">
        <w:trPr>
          <w:gridAfter w:val="3"/>
          <w:wAfter w:w="3686" w:type="dxa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2FC186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  <w:r w:rsidRPr="002D79F7">
              <w:rPr>
                <w:rFonts w:ascii="Arial" w:hAnsi="Arial" w:cs="Arial"/>
                <w:lang w:val="es-ES"/>
              </w:rPr>
              <w:t>Nombre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17E3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</w:p>
        </w:tc>
      </w:tr>
      <w:tr w:rsidR="00521D21" w:rsidRPr="002D79F7" w14:paraId="62A2D560" w14:textId="77777777" w:rsidTr="003B3A12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1C0943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  <w:r w:rsidRPr="002D79F7">
              <w:rPr>
                <w:rFonts w:ascii="Arial" w:hAnsi="Arial" w:cs="Arial"/>
                <w:lang w:val="es-ES"/>
              </w:rPr>
              <w:t xml:space="preserve">Domicilio 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1A1E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</w:p>
        </w:tc>
      </w:tr>
      <w:tr w:rsidR="00521D21" w:rsidRPr="002D79F7" w14:paraId="740D0CFD" w14:textId="77777777" w:rsidTr="003B3A12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E0B3F8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  <w:r w:rsidRPr="002D79F7">
              <w:rPr>
                <w:rFonts w:ascii="Arial" w:hAnsi="Arial" w:cs="Arial"/>
                <w:lang w:val="es-ES"/>
              </w:rPr>
              <w:t>Localidad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00BF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DA5616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  <w:r w:rsidRPr="002D79F7">
              <w:rPr>
                <w:rFonts w:ascii="Arial" w:hAnsi="Arial" w:cs="Arial"/>
                <w:lang w:val="es-ES"/>
              </w:rPr>
              <w:t>Provincia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5465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238EB1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  <w:r w:rsidRPr="002D79F7">
              <w:rPr>
                <w:rFonts w:ascii="Arial" w:hAnsi="Arial" w:cs="Arial"/>
                <w:lang w:val="es-ES"/>
              </w:rPr>
              <w:t>C.P.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FAA3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</w:p>
        </w:tc>
      </w:tr>
      <w:tr w:rsidR="00521D21" w:rsidRPr="002D79F7" w14:paraId="7C62AB3A" w14:textId="77777777" w:rsidTr="003B3A12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B83495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  <w:r w:rsidRPr="002D79F7">
              <w:rPr>
                <w:rFonts w:ascii="Arial" w:hAnsi="Arial" w:cs="Arial"/>
                <w:lang w:val="es-ES"/>
              </w:rPr>
              <w:t>Teléfono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F68B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90181A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  <w:r w:rsidRPr="002D79F7">
              <w:rPr>
                <w:rFonts w:ascii="Arial" w:hAnsi="Arial" w:cs="Arial"/>
                <w:lang w:val="es-ES"/>
              </w:rPr>
              <w:t>Correo electrónico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5C9C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</w:p>
        </w:tc>
      </w:tr>
      <w:tr w:rsidR="00521D21" w:rsidRPr="002D79F7" w14:paraId="07F470E2" w14:textId="77777777" w:rsidTr="003B3A12">
        <w:trPr>
          <w:gridAfter w:val="4"/>
          <w:wAfter w:w="3921" w:type="dxa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4FD91D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  <w:r w:rsidRPr="002D79F7">
              <w:rPr>
                <w:rFonts w:ascii="Arial" w:hAnsi="Arial" w:cs="Arial"/>
                <w:lang w:val="es-ES"/>
              </w:rPr>
              <w:t>Profesión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0FEB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</w:p>
        </w:tc>
      </w:tr>
    </w:tbl>
    <w:p w14:paraId="479B3EA8" w14:textId="77777777" w:rsidR="00521D21" w:rsidRPr="002D79F7" w:rsidRDefault="00521D21" w:rsidP="00521D21">
      <w:pPr>
        <w:rPr>
          <w:rFonts w:ascii="Arial" w:hAnsi="Arial" w:cs="Arial"/>
          <w:lang w:val="es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160"/>
        <w:gridCol w:w="540"/>
        <w:gridCol w:w="1980"/>
        <w:gridCol w:w="3918"/>
      </w:tblGrid>
      <w:tr w:rsidR="00521D21" w:rsidRPr="002D79F7" w14:paraId="03CCEB96" w14:textId="77777777" w:rsidTr="003B3A12"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BF817C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  <w:r w:rsidRPr="002D79F7">
              <w:rPr>
                <w:rFonts w:ascii="Arial" w:hAnsi="Arial" w:cs="Arial"/>
                <w:lang w:val="es-ES"/>
              </w:rPr>
              <w:t>Organismo o Centro de Trabajo</w:t>
            </w: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2C58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</w:p>
        </w:tc>
      </w:tr>
      <w:tr w:rsidR="00521D21" w:rsidRPr="002D79F7" w14:paraId="7850E062" w14:textId="77777777" w:rsidTr="003B3A12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769522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  <w:r w:rsidRPr="002D79F7">
              <w:rPr>
                <w:rFonts w:ascii="Arial" w:hAnsi="Arial" w:cs="Arial"/>
                <w:lang w:val="es-ES"/>
              </w:rPr>
              <w:t>Teléfono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29AB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FF69AE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  <w:r w:rsidRPr="002D79F7">
              <w:rPr>
                <w:rFonts w:ascii="Arial" w:hAnsi="Arial" w:cs="Arial"/>
                <w:lang w:val="es-ES"/>
              </w:rPr>
              <w:t>Correo electrónico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E28C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</w:p>
        </w:tc>
      </w:tr>
    </w:tbl>
    <w:p w14:paraId="51BD1366" w14:textId="2887CB9E" w:rsidR="00521D21" w:rsidRDefault="00521D21" w:rsidP="00521D21">
      <w:pPr>
        <w:rPr>
          <w:rFonts w:ascii="Arial" w:hAnsi="Arial" w:cs="Arial"/>
          <w:lang w:val="es-ES"/>
        </w:rPr>
      </w:pPr>
    </w:p>
    <w:p w14:paraId="7C9B3A8C" w14:textId="77777777" w:rsidR="006C3B5F" w:rsidRPr="002D79F7" w:rsidRDefault="006C3B5F" w:rsidP="00521D21">
      <w:pPr>
        <w:rPr>
          <w:rFonts w:ascii="Arial" w:hAnsi="Arial" w:cs="Arial"/>
          <w:lang w:val="es-ES"/>
        </w:rPr>
      </w:pPr>
    </w:p>
    <w:p w14:paraId="5D9E1D60" w14:textId="77777777" w:rsidR="00521D21" w:rsidRPr="002D79F7" w:rsidRDefault="00521D21" w:rsidP="00521D21">
      <w:pPr>
        <w:rPr>
          <w:rFonts w:ascii="Arial" w:hAnsi="Arial" w:cs="Arial"/>
          <w:b/>
          <w:u w:val="single"/>
          <w:lang w:val="es-ES"/>
        </w:rPr>
      </w:pPr>
      <w:r w:rsidRPr="002D79F7">
        <w:rPr>
          <w:rFonts w:ascii="Arial" w:hAnsi="Arial" w:cs="Arial"/>
          <w:b/>
          <w:u w:val="single"/>
          <w:lang w:val="es-ES"/>
        </w:rPr>
        <w:t>ACREDITACIÓN</w:t>
      </w:r>
    </w:p>
    <w:p w14:paraId="15D9C63E" w14:textId="77777777" w:rsidR="00521D21" w:rsidRPr="002D79F7" w:rsidRDefault="00521D21" w:rsidP="00521D21">
      <w:pPr>
        <w:rPr>
          <w:rFonts w:ascii="Arial" w:hAnsi="Arial" w:cs="Arial"/>
          <w:lang w:val="es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56"/>
        <w:gridCol w:w="3439"/>
        <w:gridCol w:w="720"/>
        <w:gridCol w:w="3918"/>
      </w:tblGrid>
      <w:tr w:rsidR="00521D21" w:rsidRPr="002D79F7" w14:paraId="595837C4" w14:textId="77777777" w:rsidTr="003B3A12"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96EE3F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  <w:r w:rsidRPr="002D79F7">
              <w:rPr>
                <w:rFonts w:ascii="Arial" w:hAnsi="Arial" w:cs="Arial"/>
                <w:lang w:val="es-ES"/>
              </w:rPr>
              <w:t>DNI/Pasaporte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C9CA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D04199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  <w:r w:rsidRPr="002D79F7">
              <w:rPr>
                <w:rFonts w:ascii="Arial" w:hAnsi="Arial" w:cs="Arial"/>
                <w:lang w:val="es-ES"/>
              </w:rPr>
              <w:t>País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3DAE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</w:p>
        </w:tc>
      </w:tr>
      <w:tr w:rsidR="00521D21" w:rsidRPr="002D79F7" w14:paraId="694236FD" w14:textId="77777777" w:rsidTr="003B3A12"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604846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  <w:r w:rsidRPr="002D79F7">
              <w:rPr>
                <w:rFonts w:ascii="Arial" w:hAnsi="Arial" w:cs="Arial"/>
                <w:lang w:val="es-ES"/>
              </w:rPr>
              <w:t>Nacionalidad</w:t>
            </w:r>
          </w:p>
        </w:tc>
        <w:tc>
          <w:tcPr>
            <w:tcW w:w="8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78C1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</w:p>
        </w:tc>
      </w:tr>
    </w:tbl>
    <w:p w14:paraId="2C446E90" w14:textId="6A21F801" w:rsidR="00521D21" w:rsidRDefault="00521D21" w:rsidP="00521D21">
      <w:pPr>
        <w:rPr>
          <w:rFonts w:ascii="Arial" w:hAnsi="Arial" w:cs="Arial"/>
          <w:lang w:val="es-ES"/>
        </w:rPr>
      </w:pPr>
    </w:p>
    <w:p w14:paraId="343434FA" w14:textId="77777777" w:rsidR="006C3B5F" w:rsidRPr="002D79F7" w:rsidRDefault="006C3B5F" w:rsidP="00521D21">
      <w:pPr>
        <w:rPr>
          <w:rFonts w:ascii="Arial" w:hAnsi="Arial" w:cs="Arial"/>
          <w:lang w:val="es-ES"/>
        </w:rPr>
      </w:pPr>
    </w:p>
    <w:p w14:paraId="58525E4E" w14:textId="77777777" w:rsidR="00521D21" w:rsidRPr="002D79F7" w:rsidRDefault="00521D21" w:rsidP="00521D21">
      <w:pPr>
        <w:rPr>
          <w:rFonts w:ascii="Arial" w:hAnsi="Arial" w:cs="Arial"/>
          <w:lang w:val="es-ES"/>
        </w:rPr>
      </w:pPr>
      <w:r w:rsidRPr="002D79F7">
        <w:rPr>
          <w:rFonts w:ascii="Arial" w:hAnsi="Arial" w:cs="Arial"/>
          <w:b/>
          <w:u w:val="single"/>
          <w:lang w:val="es-ES"/>
        </w:rPr>
        <w:t>USUARIO/INVESTIGADOR</w:t>
      </w:r>
    </w:p>
    <w:p w14:paraId="6AF8C7ED" w14:textId="77777777" w:rsidR="00521D21" w:rsidRPr="002D79F7" w:rsidRDefault="00521D21" w:rsidP="00521D21">
      <w:pPr>
        <w:ind w:right="-314"/>
        <w:rPr>
          <w:rFonts w:ascii="Arial" w:hAnsi="Arial" w:cs="Arial"/>
          <w:lang w:val="es-ES"/>
        </w:rPr>
      </w:pPr>
    </w:p>
    <w:p w14:paraId="651AB705" w14:textId="77777777" w:rsidR="00521D21" w:rsidRPr="002D79F7" w:rsidRDefault="00521D21" w:rsidP="00521D21">
      <w:pPr>
        <w:ind w:right="-314"/>
        <w:rPr>
          <w:rFonts w:ascii="Arial" w:hAnsi="Arial" w:cs="Arial"/>
          <w:lang w:val="es-ES"/>
        </w:rPr>
      </w:pPr>
      <w:r w:rsidRPr="002D79F7">
        <w:rPr>
          <w:rFonts w:ascii="Arial" w:hAnsi="Arial" w:cs="Arial"/>
          <w:lang w:val="es-ES"/>
        </w:rPr>
        <w:t>Tema y objeto o finalidad de la consulta/investigación (consulta profesional, tesis doctoral, publicación de libro o artículo, otros):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21D21" w:rsidRPr="002D79F7" w14:paraId="1D4504A1" w14:textId="77777777" w:rsidTr="003B3A12">
        <w:trPr>
          <w:trHeight w:val="70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389F" w14:textId="77777777" w:rsidR="00521D21" w:rsidRPr="002D79F7" w:rsidRDefault="00521D21" w:rsidP="003B3A1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lang w:val="es-ES"/>
              </w:rPr>
            </w:pPr>
          </w:p>
        </w:tc>
      </w:tr>
    </w:tbl>
    <w:p w14:paraId="77EED47E" w14:textId="205ADE2F" w:rsidR="003156FE" w:rsidRDefault="003156FE" w:rsidP="00521D21">
      <w:pPr>
        <w:rPr>
          <w:rFonts w:ascii="Arial" w:hAnsi="Arial" w:cs="Arial"/>
          <w:lang w:val="es-ES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7"/>
        <w:gridCol w:w="7274"/>
      </w:tblGrid>
      <w:tr w:rsidR="003156FE" w14:paraId="79681E8C" w14:textId="77777777" w:rsidTr="003156FE">
        <w:trPr>
          <w:trHeight w:val="253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77A1" w14:textId="77777777" w:rsidR="003156FE" w:rsidRDefault="003156FE" w:rsidP="00BE6763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Datos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sobre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la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obra,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programa o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evento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el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 se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van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reproducir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los documentos</w:t>
            </w:r>
          </w:p>
        </w:tc>
      </w:tr>
      <w:tr w:rsidR="003156FE" w14:paraId="18826858" w14:textId="77777777" w:rsidTr="003156FE">
        <w:trPr>
          <w:trHeight w:val="77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D081" w14:textId="77777777" w:rsidR="003156FE" w:rsidRDefault="003156FE" w:rsidP="00BE6763">
            <w:pPr>
              <w:pStyle w:val="TableParagraph"/>
              <w:kinsoku w:val="0"/>
              <w:overflowPunct w:val="0"/>
              <w:spacing w:line="250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B138" w14:textId="77777777" w:rsidR="003156FE" w:rsidRDefault="003156FE" w:rsidP="00BE676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3156FE" w14:paraId="3B95FD3B" w14:textId="77777777" w:rsidTr="003156FE">
        <w:trPr>
          <w:trHeight w:val="1124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B7E2" w14:textId="77777777" w:rsidR="003156FE" w:rsidRDefault="003156FE" w:rsidP="00BE6763">
            <w:pPr>
              <w:pStyle w:val="TableParagraph"/>
              <w:kinsoku w:val="0"/>
              <w:overflowPunct w:val="0"/>
              <w:ind w:left="107" w:right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Datos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edición/exhibición…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(lugar,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fecha)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309E" w14:textId="77777777" w:rsidR="003156FE" w:rsidRDefault="003156FE" w:rsidP="00BE676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3156FE" w14:paraId="5462C803" w14:textId="77777777" w:rsidTr="003156FE">
        <w:trPr>
          <w:trHeight w:val="556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A67D" w14:textId="77777777" w:rsidR="003156FE" w:rsidRDefault="003156FE" w:rsidP="00BE6763">
            <w:pPr>
              <w:pStyle w:val="TableParagraph"/>
              <w:kinsoku w:val="0"/>
              <w:overflowPunct w:val="0"/>
              <w:ind w:left="107" w:right="4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Carácter venal o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gratuito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CC05" w14:textId="77777777" w:rsidR="003156FE" w:rsidRDefault="003156FE" w:rsidP="00BE6763">
            <w:pPr>
              <w:pStyle w:val="TableParagraph"/>
              <w:tabs>
                <w:tab w:val="left" w:pos="3281"/>
              </w:tabs>
              <w:kinsoku w:val="0"/>
              <w:overflowPunct w:val="0"/>
              <w:spacing w:before="149"/>
              <w:ind w:left="1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Venal</w:t>
            </w:r>
            <w:r>
              <w:rPr>
                <w:sz w:val="22"/>
                <w:szCs w:val="22"/>
              </w:rPr>
              <w:tab/>
              <w:t>Gratuito</w:t>
            </w:r>
          </w:p>
        </w:tc>
      </w:tr>
      <w:tr w:rsidR="003156FE" w14:paraId="5B86C9B5" w14:textId="77777777" w:rsidTr="003156FE">
        <w:trPr>
          <w:trHeight w:val="184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0004" w14:textId="77777777" w:rsidR="003156FE" w:rsidRDefault="003156FE" w:rsidP="00BE6763">
            <w:pPr>
              <w:pStyle w:val="TableParagraph"/>
              <w:kinsoku w:val="0"/>
              <w:overflowPunct w:val="0"/>
              <w:ind w:left="107" w:right="2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Otra información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sobre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uso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pretende dar a los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documentos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8CFE" w14:textId="77777777" w:rsidR="003156FE" w:rsidRDefault="003156FE" w:rsidP="00BE676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590A8704" w14:textId="03EA8B69" w:rsidR="003156FE" w:rsidRDefault="003156FE" w:rsidP="00521D21">
      <w:pPr>
        <w:rPr>
          <w:rFonts w:ascii="Arial" w:hAnsi="Arial" w:cs="Arial"/>
          <w:lang w:val="es-ES"/>
        </w:rPr>
      </w:pPr>
    </w:p>
    <w:p w14:paraId="57F2DE49" w14:textId="77777777" w:rsidR="003156FE" w:rsidRPr="002D79F7" w:rsidRDefault="003156FE" w:rsidP="00521D21">
      <w:pPr>
        <w:rPr>
          <w:rFonts w:ascii="Arial" w:hAnsi="Arial" w:cs="Arial"/>
          <w:lang w:val="es-ES"/>
        </w:rPr>
      </w:pPr>
    </w:p>
    <w:p w14:paraId="5C7B4435" w14:textId="77777777" w:rsidR="00521D21" w:rsidRPr="002D79F7" w:rsidRDefault="00521D21" w:rsidP="00521D21">
      <w:pPr>
        <w:jc w:val="right"/>
        <w:rPr>
          <w:rFonts w:ascii="Arial" w:hAnsi="Arial" w:cs="Arial"/>
          <w:lang w:val="es-ES"/>
        </w:rPr>
      </w:pPr>
    </w:p>
    <w:tbl>
      <w:tblPr>
        <w:tblpPr w:leftFromText="141" w:rightFromText="141" w:vertAnchor="text" w:tblpX="1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521D21" w:rsidRPr="002D79F7" w14:paraId="6503E7A0" w14:textId="77777777" w:rsidTr="003B3A12">
        <w:tc>
          <w:tcPr>
            <w:tcW w:w="360" w:type="dxa"/>
            <w:shd w:val="clear" w:color="auto" w:fill="auto"/>
          </w:tcPr>
          <w:p w14:paraId="7FF494F8" w14:textId="77777777" w:rsidR="00521D21" w:rsidRPr="002D79F7" w:rsidRDefault="00521D21" w:rsidP="003B3A12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61D9D6F0" w14:textId="77777777" w:rsidR="00521D21" w:rsidRPr="002D79F7" w:rsidRDefault="00521D21" w:rsidP="00521D21">
      <w:pPr>
        <w:ind w:left="-142"/>
        <w:rPr>
          <w:rFonts w:ascii="Arial" w:hAnsi="Arial" w:cs="Arial"/>
          <w:lang w:val="es-ES"/>
        </w:rPr>
      </w:pPr>
      <w:r w:rsidRPr="002D79F7">
        <w:rPr>
          <w:rFonts w:ascii="Arial" w:hAnsi="Arial" w:cs="Arial"/>
          <w:lang w:val="es-ES"/>
        </w:rPr>
        <w:t>Declaro conocer la política de acceso a la Biblioteca señalada al dorso.</w:t>
      </w:r>
    </w:p>
    <w:p w14:paraId="7D17B204" w14:textId="77777777" w:rsidR="00521D21" w:rsidRPr="002D79F7" w:rsidRDefault="00521D21" w:rsidP="00521D21">
      <w:pPr>
        <w:jc w:val="right"/>
        <w:rPr>
          <w:rFonts w:ascii="Arial" w:hAnsi="Arial" w:cs="Arial"/>
          <w:lang w:val="es-ES"/>
        </w:rPr>
      </w:pPr>
    </w:p>
    <w:p w14:paraId="111534D3" w14:textId="77777777" w:rsidR="00521D21" w:rsidRPr="002D79F7" w:rsidRDefault="00521D21" w:rsidP="00521D21">
      <w:pPr>
        <w:rPr>
          <w:rFonts w:ascii="Arial" w:hAnsi="Arial" w:cs="Arial"/>
          <w:lang w:val="es-ES"/>
        </w:rPr>
      </w:pPr>
    </w:p>
    <w:p w14:paraId="75982F62" w14:textId="040335DD" w:rsidR="00521D21" w:rsidRPr="002D79F7" w:rsidRDefault="00521D21" w:rsidP="00521D21">
      <w:pPr>
        <w:jc w:val="right"/>
        <w:rPr>
          <w:rFonts w:ascii="Arial" w:hAnsi="Arial" w:cs="Arial"/>
          <w:lang w:val="es-ES"/>
        </w:rPr>
      </w:pPr>
      <w:r w:rsidRPr="002D79F7">
        <w:rPr>
          <w:rFonts w:ascii="Arial" w:hAnsi="Arial" w:cs="Arial"/>
          <w:lang w:val="es-ES"/>
        </w:rPr>
        <w:t>En</w:t>
      </w:r>
      <w:r w:rsidR="004D44CC">
        <w:rPr>
          <w:rFonts w:ascii="Arial" w:hAnsi="Arial" w:cs="Arial"/>
          <w:lang w:val="es-ES"/>
        </w:rPr>
        <w:t>.</w:t>
      </w:r>
      <w:bookmarkStart w:id="0" w:name="_GoBack"/>
      <w:bookmarkEnd w:id="0"/>
      <w:r w:rsidRPr="002D79F7">
        <w:rPr>
          <w:rFonts w:ascii="Arial" w:hAnsi="Arial" w:cs="Arial"/>
          <w:lang w:val="es-ES"/>
        </w:rPr>
        <w:t>………………, a………de…………………de………………….</w:t>
      </w:r>
    </w:p>
    <w:p w14:paraId="6A5EAD4C" w14:textId="77777777" w:rsidR="00521D21" w:rsidRPr="002D79F7" w:rsidRDefault="00521D21" w:rsidP="00521D21">
      <w:pPr>
        <w:ind w:left="2042" w:firstLine="1021"/>
        <w:jc w:val="center"/>
        <w:rPr>
          <w:rFonts w:ascii="Arial" w:hAnsi="Arial" w:cs="Arial"/>
          <w:lang w:val="es-ES"/>
        </w:rPr>
      </w:pPr>
    </w:p>
    <w:p w14:paraId="4D2B2FA0" w14:textId="77777777" w:rsidR="00521D21" w:rsidRPr="002D79F7" w:rsidRDefault="00521D21" w:rsidP="00521D21">
      <w:pPr>
        <w:ind w:left="2042" w:firstLine="1021"/>
        <w:jc w:val="center"/>
        <w:rPr>
          <w:rFonts w:ascii="Arial" w:hAnsi="Arial" w:cs="Arial"/>
          <w:lang w:val="es-ES"/>
        </w:rPr>
      </w:pPr>
    </w:p>
    <w:p w14:paraId="0CCEE000" w14:textId="77777777" w:rsidR="00521D21" w:rsidRPr="002D79F7" w:rsidRDefault="00521D21" w:rsidP="00521D21">
      <w:pPr>
        <w:ind w:left="2042" w:firstLine="1021"/>
        <w:jc w:val="center"/>
        <w:rPr>
          <w:rFonts w:ascii="Arial" w:hAnsi="Arial" w:cs="Arial"/>
          <w:lang w:val="es-ES"/>
        </w:rPr>
      </w:pPr>
    </w:p>
    <w:p w14:paraId="77740F6D" w14:textId="77777777" w:rsidR="00521D21" w:rsidRPr="002D79F7" w:rsidRDefault="00521D21" w:rsidP="00521D21">
      <w:pPr>
        <w:ind w:left="2042" w:firstLine="1021"/>
        <w:jc w:val="center"/>
        <w:rPr>
          <w:rFonts w:ascii="Arial" w:hAnsi="Arial" w:cs="Arial"/>
          <w:lang w:val="es-ES"/>
        </w:rPr>
      </w:pPr>
    </w:p>
    <w:p w14:paraId="3A80C7FA" w14:textId="77777777" w:rsidR="00521D21" w:rsidRPr="002D79F7" w:rsidRDefault="00521D21" w:rsidP="00521D21">
      <w:pPr>
        <w:ind w:left="2042" w:firstLine="1021"/>
        <w:jc w:val="center"/>
        <w:rPr>
          <w:rFonts w:ascii="Arial" w:hAnsi="Arial" w:cs="Arial"/>
          <w:lang w:val="es-ES"/>
        </w:rPr>
      </w:pPr>
    </w:p>
    <w:p w14:paraId="79849390" w14:textId="77777777" w:rsidR="00521D21" w:rsidRPr="002D79F7" w:rsidRDefault="00521D21" w:rsidP="00521D21">
      <w:pPr>
        <w:ind w:left="2042" w:firstLine="1021"/>
        <w:jc w:val="center"/>
        <w:rPr>
          <w:rFonts w:ascii="Arial" w:hAnsi="Arial" w:cs="Arial"/>
          <w:lang w:val="es-ES"/>
        </w:rPr>
      </w:pPr>
    </w:p>
    <w:p w14:paraId="6E1E0208" w14:textId="77777777" w:rsidR="00521D21" w:rsidRPr="002D79F7" w:rsidRDefault="00521D21" w:rsidP="00521D21">
      <w:pPr>
        <w:ind w:left="2042" w:firstLine="1021"/>
        <w:jc w:val="center"/>
        <w:rPr>
          <w:rFonts w:ascii="Arial" w:hAnsi="Arial" w:cs="Arial"/>
          <w:lang w:val="es-ES"/>
        </w:rPr>
      </w:pPr>
      <w:r w:rsidRPr="002D79F7">
        <w:rPr>
          <w:rFonts w:ascii="Arial" w:hAnsi="Arial" w:cs="Arial"/>
          <w:lang w:val="es-ES"/>
        </w:rPr>
        <w:t>(Firma)</w:t>
      </w:r>
    </w:p>
    <w:p w14:paraId="1040DD87" w14:textId="77777777" w:rsidR="00521D21" w:rsidRPr="002D79F7" w:rsidRDefault="00521D21" w:rsidP="00521D21">
      <w:pPr>
        <w:jc w:val="right"/>
        <w:rPr>
          <w:rFonts w:ascii="Arial" w:hAnsi="Arial" w:cs="Arial"/>
        </w:rPr>
      </w:pPr>
    </w:p>
    <w:p w14:paraId="237F37D2" w14:textId="77777777" w:rsidR="00521D21" w:rsidRPr="002D79F7" w:rsidRDefault="00521D21" w:rsidP="00521D21">
      <w:pPr>
        <w:jc w:val="both"/>
        <w:rPr>
          <w:rFonts w:ascii="Arial" w:hAnsi="Arial" w:cs="Arial"/>
        </w:rPr>
      </w:pPr>
      <w:r w:rsidRPr="002D79F7">
        <w:rPr>
          <w:rFonts w:ascii="Arial" w:hAnsi="Arial" w:cs="Arial"/>
        </w:rPr>
        <w:tab/>
      </w:r>
    </w:p>
    <w:p w14:paraId="4ED1FA94" w14:textId="77777777" w:rsidR="009142EB" w:rsidRDefault="009142EB" w:rsidP="00521D21">
      <w:pPr>
        <w:ind w:right="-456"/>
        <w:jc w:val="both"/>
        <w:rPr>
          <w:rFonts w:ascii="Arial" w:hAnsi="Arial" w:cs="Arial"/>
          <w:b/>
          <w:bCs/>
        </w:rPr>
      </w:pPr>
    </w:p>
    <w:p w14:paraId="6886CFDD" w14:textId="77777777" w:rsidR="009142EB" w:rsidRDefault="009142EB" w:rsidP="00521D21">
      <w:pPr>
        <w:ind w:right="-456"/>
        <w:jc w:val="both"/>
        <w:rPr>
          <w:rFonts w:ascii="Arial" w:hAnsi="Arial" w:cs="Arial"/>
          <w:b/>
          <w:bCs/>
        </w:rPr>
      </w:pPr>
    </w:p>
    <w:p w14:paraId="16E131CC" w14:textId="77777777" w:rsidR="009142EB" w:rsidRDefault="009142EB" w:rsidP="00521D21">
      <w:pPr>
        <w:ind w:right="-456"/>
        <w:jc w:val="both"/>
        <w:rPr>
          <w:rFonts w:ascii="Arial" w:hAnsi="Arial" w:cs="Arial"/>
          <w:b/>
          <w:bCs/>
        </w:rPr>
      </w:pPr>
    </w:p>
    <w:p w14:paraId="584010C9" w14:textId="77777777" w:rsidR="009142EB" w:rsidRDefault="009142EB" w:rsidP="00521D21">
      <w:pPr>
        <w:ind w:right="-456"/>
        <w:jc w:val="both"/>
        <w:rPr>
          <w:rFonts w:ascii="Arial" w:hAnsi="Arial" w:cs="Arial"/>
          <w:b/>
          <w:bCs/>
        </w:rPr>
      </w:pPr>
    </w:p>
    <w:p w14:paraId="2CD0D945" w14:textId="77777777" w:rsidR="009142EB" w:rsidRDefault="009142EB" w:rsidP="00521D21">
      <w:pPr>
        <w:ind w:right="-456"/>
        <w:jc w:val="both"/>
        <w:rPr>
          <w:rFonts w:ascii="Arial" w:hAnsi="Arial" w:cs="Arial"/>
          <w:b/>
          <w:bCs/>
        </w:rPr>
      </w:pPr>
    </w:p>
    <w:p w14:paraId="632BF545" w14:textId="77777777" w:rsidR="009142EB" w:rsidRDefault="009142EB" w:rsidP="00521D21">
      <w:pPr>
        <w:ind w:right="-456"/>
        <w:jc w:val="both"/>
        <w:rPr>
          <w:rFonts w:ascii="Arial" w:hAnsi="Arial" w:cs="Arial"/>
          <w:b/>
          <w:bCs/>
        </w:rPr>
      </w:pPr>
    </w:p>
    <w:p w14:paraId="286D43AA" w14:textId="77777777" w:rsidR="009142EB" w:rsidRDefault="009142EB" w:rsidP="00521D21">
      <w:pPr>
        <w:ind w:right="-456"/>
        <w:jc w:val="both"/>
        <w:rPr>
          <w:rFonts w:ascii="Arial" w:hAnsi="Arial" w:cs="Arial"/>
          <w:b/>
          <w:bCs/>
        </w:rPr>
      </w:pPr>
    </w:p>
    <w:p w14:paraId="02C9A44F" w14:textId="77777777" w:rsidR="009142EB" w:rsidRDefault="009142EB" w:rsidP="00521D21">
      <w:pPr>
        <w:ind w:right="-456"/>
        <w:jc w:val="both"/>
        <w:rPr>
          <w:rFonts w:ascii="Arial" w:hAnsi="Arial" w:cs="Arial"/>
          <w:b/>
          <w:bCs/>
        </w:rPr>
      </w:pPr>
    </w:p>
    <w:p w14:paraId="0CB10C1F" w14:textId="77777777" w:rsidR="009142EB" w:rsidRDefault="009142EB" w:rsidP="00521D21">
      <w:pPr>
        <w:ind w:right="-456"/>
        <w:jc w:val="both"/>
        <w:rPr>
          <w:rFonts w:ascii="Arial" w:hAnsi="Arial" w:cs="Arial"/>
          <w:b/>
          <w:bCs/>
        </w:rPr>
      </w:pPr>
    </w:p>
    <w:p w14:paraId="7F2AB530" w14:textId="77777777" w:rsidR="009142EB" w:rsidRDefault="009142EB" w:rsidP="00521D21">
      <w:pPr>
        <w:ind w:right="-456"/>
        <w:jc w:val="both"/>
        <w:rPr>
          <w:rFonts w:ascii="Arial" w:hAnsi="Arial" w:cs="Arial"/>
          <w:b/>
          <w:bCs/>
        </w:rPr>
      </w:pPr>
    </w:p>
    <w:p w14:paraId="2475DE8D" w14:textId="77777777" w:rsidR="009142EB" w:rsidRDefault="009142EB" w:rsidP="00521D21">
      <w:pPr>
        <w:ind w:right="-456"/>
        <w:jc w:val="both"/>
        <w:rPr>
          <w:rFonts w:ascii="Arial" w:hAnsi="Arial" w:cs="Arial"/>
          <w:b/>
          <w:bCs/>
        </w:rPr>
      </w:pPr>
    </w:p>
    <w:p w14:paraId="58E795F9" w14:textId="77777777" w:rsidR="009142EB" w:rsidRDefault="009142EB" w:rsidP="00521D21">
      <w:pPr>
        <w:ind w:right="-456"/>
        <w:jc w:val="both"/>
        <w:rPr>
          <w:rFonts w:ascii="Arial" w:hAnsi="Arial" w:cs="Arial"/>
          <w:b/>
          <w:bCs/>
        </w:rPr>
      </w:pPr>
    </w:p>
    <w:p w14:paraId="477147A0" w14:textId="77777777" w:rsidR="009142EB" w:rsidRDefault="009142EB" w:rsidP="00521D21">
      <w:pPr>
        <w:ind w:right="-456"/>
        <w:jc w:val="both"/>
        <w:rPr>
          <w:rFonts w:ascii="Arial" w:hAnsi="Arial" w:cs="Arial"/>
          <w:b/>
          <w:bCs/>
        </w:rPr>
      </w:pPr>
    </w:p>
    <w:p w14:paraId="5FD59A9E" w14:textId="77777777" w:rsidR="009142EB" w:rsidRDefault="009142EB" w:rsidP="00521D21">
      <w:pPr>
        <w:ind w:right="-456"/>
        <w:jc w:val="both"/>
        <w:rPr>
          <w:rFonts w:ascii="Arial" w:hAnsi="Arial" w:cs="Arial"/>
          <w:b/>
          <w:bCs/>
        </w:rPr>
      </w:pPr>
    </w:p>
    <w:p w14:paraId="209982E8" w14:textId="77777777" w:rsidR="009142EB" w:rsidRDefault="009142EB" w:rsidP="00521D21">
      <w:pPr>
        <w:ind w:right="-456"/>
        <w:jc w:val="both"/>
        <w:rPr>
          <w:rFonts w:ascii="Arial" w:hAnsi="Arial" w:cs="Arial"/>
          <w:b/>
          <w:bCs/>
        </w:rPr>
      </w:pPr>
    </w:p>
    <w:p w14:paraId="3C3FBA26" w14:textId="77777777" w:rsidR="009142EB" w:rsidRDefault="009142EB" w:rsidP="00521D21">
      <w:pPr>
        <w:ind w:right="-456"/>
        <w:jc w:val="both"/>
        <w:rPr>
          <w:rFonts w:ascii="Arial" w:hAnsi="Arial" w:cs="Arial"/>
          <w:b/>
          <w:bCs/>
        </w:rPr>
      </w:pPr>
    </w:p>
    <w:p w14:paraId="73D522A9" w14:textId="77777777" w:rsidR="009142EB" w:rsidRDefault="009142EB" w:rsidP="00521D21">
      <w:pPr>
        <w:ind w:right="-456"/>
        <w:jc w:val="both"/>
        <w:rPr>
          <w:rFonts w:ascii="Arial" w:hAnsi="Arial" w:cs="Arial"/>
          <w:b/>
          <w:bCs/>
        </w:rPr>
      </w:pPr>
    </w:p>
    <w:p w14:paraId="529FABF3" w14:textId="77777777" w:rsidR="009142EB" w:rsidRDefault="009142EB" w:rsidP="00521D21">
      <w:pPr>
        <w:ind w:right="-456"/>
        <w:jc w:val="both"/>
        <w:rPr>
          <w:rFonts w:ascii="Arial" w:hAnsi="Arial" w:cs="Arial"/>
          <w:b/>
          <w:bCs/>
        </w:rPr>
      </w:pPr>
    </w:p>
    <w:p w14:paraId="52945B2C" w14:textId="77777777" w:rsidR="009142EB" w:rsidRDefault="009142EB" w:rsidP="00521D21">
      <w:pPr>
        <w:ind w:right="-456"/>
        <w:jc w:val="both"/>
        <w:rPr>
          <w:rFonts w:ascii="Arial" w:hAnsi="Arial" w:cs="Arial"/>
          <w:b/>
          <w:bCs/>
        </w:rPr>
      </w:pPr>
    </w:p>
    <w:p w14:paraId="207A9548" w14:textId="77777777" w:rsidR="009142EB" w:rsidRDefault="009142EB" w:rsidP="00521D21">
      <w:pPr>
        <w:ind w:right="-456"/>
        <w:jc w:val="both"/>
        <w:rPr>
          <w:rFonts w:ascii="Arial" w:hAnsi="Arial" w:cs="Arial"/>
          <w:b/>
          <w:bCs/>
        </w:rPr>
      </w:pPr>
    </w:p>
    <w:p w14:paraId="19BDAD05" w14:textId="77777777" w:rsidR="009142EB" w:rsidRDefault="009142EB" w:rsidP="00521D21">
      <w:pPr>
        <w:ind w:right="-456"/>
        <w:jc w:val="both"/>
        <w:rPr>
          <w:rFonts w:ascii="Arial" w:hAnsi="Arial" w:cs="Arial"/>
          <w:b/>
          <w:bCs/>
        </w:rPr>
      </w:pPr>
    </w:p>
    <w:p w14:paraId="1CA365B2" w14:textId="77777777" w:rsidR="009142EB" w:rsidRDefault="009142EB" w:rsidP="00521D21">
      <w:pPr>
        <w:ind w:right="-456"/>
        <w:jc w:val="both"/>
        <w:rPr>
          <w:rFonts w:ascii="Arial" w:hAnsi="Arial" w:cs="Arial"/>
          <w:b/>
          <w:bCs/>
        </w:rPr>
      </w:pPr>
    </w:p>
    <w:p w14:paraId="43811F14" w14:textId="77777777" w:rsidR="009142EB" w:rsidRDefault="009142EB" w:rsidP="00521D21">
      <w:pPr>
        <w:ind w:right="-456"/>
        <w:jc w:val="both"/>
        <w:rPr>
          <w:rFonts w:ascii="Arial" w:hAnsi="Arial" w:cs="Arial"/>
          <w:b/>
          <w:bCs/>
        </w:rPr>
      </w:pPr>
    </w:p>
    <w:p w14:paraId="4B920BB2" w14:textId="77777777" w:rsidR="009142EB" w:rsidRDefault="009142EB" w:rsidP="00521D21">
      <w:pPr>
        <w:ind w:right="-456"/>
        <w:jc w:val="both"/>
        <w:rPr>
          <w:rFonts w:ascii="Arial" w:hAnsi="Arial" w:cs="Arial"/>
          <w:b/>
          <w:bCs/>
        </w:rPr>
      </w:pPr>
    </w:p>
    <w:p w14:paraId="3CD785CE" w14:textId="77777777" w:rsidR="009142EB" w:rsidRDefault="009142EB" w:rsidP="00521D21">
      <w:pPr>
        <w:ind w:right="-456"/>
        <w:jc w:val="both"/>
        <w:rPr>
          <w:rFonts w:ascii="Arial" w:hAnsi="Arial" w:cs="Arial"/>
          <w:b/>
          <w:bCs/>
        </w:rPr>
      </w:pPr>
    </w:p>
    <w:p w14:paraId="3334F705" w14:textId="77777777" w:rsidR="009142EB" w:rsidRDefault="009142EB" w:rsidP="00521D21">
      <w:pPr>
        <w:ind w:right="-456"/>
        <w:jc w:val="both"/>
        <w:rPr>
          <w:rFonts w:ascii="Arial" w:hAnsi="Arial" w:cs="Arial"/>
          <w:b/>
          <w:bCs/>
        </w:rPr>
      </w:pPr>
    </w:p>
    <w:p w14:paraId="11F543BA" w14:textId="77777777" w:rsidR="009142EB" w:rsidRDefault="009142EB" w:rsidP="00521D21">
      <w:pPr>
        <w:ind w:right="-456"/>
        <w:jc w:val="both"/>
        <w:rPr>
          <w:rFonts w:ascii="Arial" w:hAnsi="Arial" w:cs="Arial"/>
          <w:b/>
          <w:bCs/>
        </w:rPr>
      </w:pPr>
    </w:p>
    <w:p w14:paraId="0933DFEF" w14:textId="77777777" w:rsidR="009142EB" w:rsidRDefault="009142EB" w:rsidP="00521D21">
      <w:pPr>
        <w:ind w:right="-456"/>
        <w:jc w:val="both"/>
        <w:rPr>
          <w:rFonts w:ascii="Arial" w:hAnsi="Arial" w:cs="Arial"/>
          <w:b/>
          <w:bCs/>
        </w:rPr>
      </w:pPr>
    </w:p>
    <w:p w14:paraId="2622917E" w14:textId="77777777" w:rsidR="009142EB" w:rsidRDefault="009142EB" w:rsidP="00521D21">
      <w:pPr>
        <w:ind w:right="-456"/>
        <w:jc w:val="both"/>
        <w:rPr>
          <w:rFonts w:ascii="Arial" w:hAnsi="Arial" w:cs="Arial"/>
          <w:b/>
          <w:bCs/>
        </w:rPr>
      </w:pPr>
    </w:p>
    <w:p w14:paraId="628D3A78" w14:textId="77777777" w:rsidR="00521D21" w:rsidRPr="002D79F7" w:rsidRDefault="00521D21" w:rsidP="00521D21">
      <w:pPr>
        <w:ind w:right="-456"/>
        <w:jc w:val="both"/>
        <w:rPr>
          <w:rFonts w:ascii="Arial" w:hAnsi="Arial" w:cs="Arial"/>
          <w:b/>
          <w:bCs/>
        </w:rPr>
      </w:pPr>
      <w:r w:rsidRPr="002D79F7">
        <w:rPr>
          <w:rFonts w:ascii="Arial" w:hAnsi="Arial" w:cs="Arial"/>
          <w:b/>
          <w:bCs/>
        </w:rPr>
        <w:t>Por favor, antes de firmar, lea al dorso la política de protección de datos.</w:t>
      </w:r>
    </w:p>
    <w:p w14:paraId="5F08FCDC" w14:textId="77777777" w:rsidR="00521D21" w:rsidRPr="002D79F7" w:rsidRDefault="00521D21" w:rsidP="00521D21">
      <w:pPr>
        <w:ind w:right="-456"/>
        <w:jc w:val="both"/>
        <w:rPr>
          <w:rFonts w:ascii="Arial" w:hAnsi="Arial" w:cs="Arial"/>
          <w:b/>
          <w:bCs/>
        </w:rPr>
      </w:pPr>
    </w:p>
    <w:p w14:paraId="096CDCCA" w14:textId="305EE4C9" w:rsidR="006C3B5F" w:rsidRDefault="006C3B5F" w:rsidP="00521D21">
      <w:pPr>
        <w:ind w:right="-314"/>
        <w:jc w:val="both"/>
        <w:rPr>
          <w:rFonts w:ascii="Arial" w:hAnsi="Arial" w:cs="Arial"/>
          <w:b/>
          <w:bCs/>
        </w:rPr>
      </w:pPr>
    </w:p>
    <w:p w14:paraId="437BBDB9" w14:textId="7D2A3FB7" w:rsidR="006C3B5F" w:rsidRDefault="006C3B5F" w:rsidP="00521D21">
      <w:pPr>
        <w:ind w:right="-314"/>
        <w:jc w:val="both"/>
        <w:rPr>
          <w:rFonts w:ascii="Arial" w:hAnsi="Arial" w:cs="Arial"/>
          <w:b/>
          <w:bCs/>
        </w:rPr>
      </w:pPr>
    </w:p>
    <w:p w14:paraId="58DB43B1" w14:textId="6EC0D303" w:rsidR="006C3B5F" w:rsidRDefault="006C3B5F" w:rsidP="00521D21">
      <w:pPr>
        <w:ind w:right="-314"/>
        <w:jc w:val="both"/>
        <w:rPr>
          <w:rFonts w:ascii="Arial" w:hAnsi="Arial" w:cs="Arial"/>
          <w:b/>
          <w:bCs/>
        </w:rPr>
      </w:pPr>
    </w:p>
    <w:p w14:paraId="766C01A3" w14:textId="77777777" w:rsidR="006C3B5F" w:rsidRPr="002D79F7" w:rsidRDefault="006C3B5F" w:rsidP="00521D21">
      <w:pPr>
        <w:ind w:right="-314"/>
        <w:jc w:val="both"/>
        <w:rPr>
          <w:rFonts w:ascii="Arial" w:hAnsi="Arial" w:cs="Arial"/>
          <w:b/>
          <w:bCs/>
        </w:rPr>
      </w:pPr>
    </w:p>
    <w:p w14:paraId="2F86E3E7" w14:textId="77777777" w:rsidR="00521D21" w:rsidRPr="002D79F7" w:rsidRDefault="00521D21" w:rsidP="00521D21">
      <w:pPr>
        <w:ind w:right="-314"/>
        <w:jc w:val="both"/>
        <w:rPr>
          <w:rFonts w:ascii="Arial" w:hAnsi="Arial" w:cs="Arial"/>
        </w:rPr>
      </w:pPr>
      <w:r w:rsidRPr="002D79F7">
        <w:rPr>
          <w:rFonts w:ascii="Arial" w:hAnsi="Arial" w:cs="Arial"/>
          <w:b/>
          <w:bCs/>
        </w:rPr>
        <w:t>Política de acceso a la Biblioteca</w:t>
      </w:r>
    </w:p>
    <w:p w14:paraId="64E1CE76" w14:textId="77777777" w:rsidR="00521D21" w:rsidRPr="002D79F7" w:rsidRDefault="00521D21" w:rsidP="00521D21">
      <w:pPr>
        <w:ind w:right="-314"/>
        <w:jc w:val="both"/>
        <w:rPr>
          <w:rFonts w:ascii="Arial" w:hAnsi="Arial" w:cs="Arial"/>
        </w:rPr>
      </w:pPr>
    </w:p>
    <w:p w14:paraId="45BA71E3" w14:textId="77777777" w:rsidR="00521D21" w:rsidRPr="002D79F7" w:rsidRDefault="00521D21" w:rsidP="00521D21">
      <w:pPr>
        <w:ind w:right="-314"/>
        <w:jc w:val="both"/>
        <w:rPr>
          <w:rFonts w:ascii="Arial" w:hAnsi="Arial" w:cs="Arial"/>
        </w:rPr>
      </w:pPr>
      <w:r w:rsidRPr="002D79F7">
        <w:rPr>
          <w:rFonts w:ascii="Arial" w:hAnsi="Arial" w:cs="Arial"/>
        </w:rPr>
        <w:t xml:space="preserve">Declaro </w:t>
      </w:r>
      <w:r w:rsidRPr="002D79F7">
        <w:rPr>
          <w:rFonts w:ascii="Arial" w:hAnsi="Arial" w:cs="Arial"/>
          <w:b/>
        </w:rPr>
        <w:t>conocer y aceptar las normas de acceso</w:t>
      </w:r>
      <w:r w:rsidRPr="002D79F7">
        <w:rPr>
          <w:rFonts w:ascii="Arial" w:hAnsi="Arial" w:cs="Arial"/>
        </w:rPr>
        <w:t xml:space="preserve"> a la Biblioteca de Medio Ambiente y me comprometo a no dañar sus fondos, que constituyen Patrimonio Documental y Bibliográfico.</w:t>
      </w:r>
    </w:p>
    <w:p w14:paraId="1CAFF652" w14:textId="77777777" w:rsidR="00521D21" w:rsidRPr="002D79F7" w:rsidRDefault="00521D21" w:rsidP="00521D21">
      <w:pPr>
        <w:ind w:right="-314" w:firstLine="1021"/>
        <w:jc w:val="both"/>
        <w:rPr>
          <w:rFonts w:ascii="Arial" w:hAnsi="Arial" w:cs="Arial"/>
        </w:rPr>
      </w:pPr>
    </w:p>
    <w:p w14:paraId="25896E00" w14:textId="5881C762" w:rsidR="00521D21" w:rsidRPr="002D79F7" w:rsidRDefault="00521D21" w:rsidP="00521D21">
      <w:pPr>
        <w:ind w:right="-314"/>
        <w:jc w:val="both"/>
        <w:rPr>
          <w:rFonts w:ascii="Arial" w:hAnsi="Arial" w:cs="Arial"/>
        </w:rPr>
      </w:pPr>
      <w:r w:rsidRPr="002D79F7">
        <w:rPr>
          <w:rFonts w:ascii="Arial" w:hAnsi="Arial" w:cs="Arial"/>
        </w:rPr>
        <w:t xml:space="preserve">En el caso de solicitar reproducciones, manifiesto expresamente que destino las mismas únicamente a fines de estudio e investigación sin finalidad lucrativa, según lo dispuesto en el </w:t>
      </w:r>
      <w:r w:rsidRPr="002D79F7">
        <w:rPr>
          <w:rFonts w:ascii="Arial" w:hAnsi="Arial" w:cs="Arial"/>
          <w:i/>
        </w:rPr>
        <w:t>Real Decreto 1/1996, de 12 de abril, por el que se aprueba el texto refundido de la Ley de la Propiedad Intelectual</w:t>
      </w:r>
      <w:r w:rsidRPr="002D79F7">
        <w:rPr>
          <w:rFonts w:ascii="Arial" w:hAnsi="Arial" w:cs="Arial"/>
        </w:rPr>
        <w:t xml:space="preserve">, que regula, aclara y armoniza las disposiciones legales vigentes sobre la materia, así como el art.20 del </w:t>
      </w:r>
      <w:r w:rsidRPr="002D79F7">
        <w:rPr>
          <w:rFonts w:ascii="Arial" w:hAnsi="Arial" w:cs="Arial"/>
          <w:i/>
        </w:rPr>
        <w:t>Real Decreto 582/1989, de 19 de mayo, por el que se aprueba el Reglamento de Bibliotecas Públicas del Estado y del Sistema Español de Bibliotecas</w:t>
      </w:r>
      <w:r w:rsidRPr="002D79F7">
        <w:rPr>
          <w:rFonts w:ascii="Arial" w:hAnsi="Arial" w:cs="Arial"/>
        </w:rPr>
        <w:t>. Además</w:t>
      </w:r>
      <w:r w:rsidR="00313588" w:rsidRPr="002D79F7">
        <w:rPr>
          <w:rFonts w:ascii="Arial" w:hAnsi="Arial" w:cs="Arial"/>
        </w:rPr>
        <w:t>,</w:t>
      </w:r>
      <w:r w:rsidRPr="002D79F7">
        <w:rPr>
          <w:rFonts w:ascii="Arial" w:hAnsi="Arial" w:cs="Arial"/>
        </w:rPr>
        <w:t xml:space="preserve"> declaro conocer el contenido de esta normativa, respetando lo que en ella y otras normas se establece con respecto a los derechos de autor y demás aspectos de la propiedad intelectual.</w:t>
      </w:r>
    </w:p>
    <w:p w14:paraId="244DB10C" w14:textId="77777777" w:rsidR="00521D21" w:rsidRPr="002D79F7" w:rsidRDefault="00521D21" w:rsidP="00521D21">
      <w:pPr>
        <w:ind w:right="-314"/>
        <w:jc w:val="both"/>
        <w:rPr>
          <w:rFonts w:ascii="Arial" w:hAnsi="Arial" w:cs="Arial"/>
        </w:rPr>
      </w:pPr>
    </w:p>
    <w:p w14:paraId="538DD1EE" w14:textId="77777777" w:rsidR="00521D21" w:rsidRPr="002D79F7" w:rsidRDefault="00521D21" w:rsidP="00521D21">
      <w:pPr>
        <w:ind w:right="-314"/>
        <w:jc w:val="both"/>
        <w:rPr>
          <w:rFonts w:ascii="Arial" w:hAnsi="Arial" w:cs="Arial"/>
        </w:rPr>
      </w:pPr>
      <w:r w:rsidRPr="002D79F7">
        <w:rPr>
          <w:rFonts w:ascii="Arial" w:hAnsi="Arial" w:cs="Arial"/>
        </w:rPr>
        <w:t>Por otro lado, me comprometo a no publicar ni ceder a terceras personas las reproducciones suministradas por la biblioteca sin la debida autorización de ésta.</w:t>
      </w:r>
    </w:p>
    <w:p w14:paraId="02BB76A0" w14:textId="77777777" w:rsidR="00521D21" w:rsidRPr="002D79F7" w:rsidRDefault="00521D21" w:rsidP="00521D21">
      <w:pPr>
        <w:ind w:right="-314"/>
        <w:jc w:val="both"/>
        <w:rPr>
          <w:rFonts w:ascii="Arial" w:hAnsi="Arial" w:cs="Arial"/>
        </w:rPr>
      </w:pPr>
    </w:p>
    <w:p w14:paraId="6CC27F76" w14:textId="77777777" w:rsidR="00521D21" w:rsidRPr="002D79F7" w:rsidRDefault="00521D21" w:rsidP="00521D21">
      <w:pPr>
        <w:ind w:right="-314"/>
        <w:jc w:val="both"/>
        <w:rPr>
          <w:rFonts w:ascii="Arial" w:hAnsi="Arial" w:cs="Arial"/>
        </w:rPr>
      </w:pPr>
      <w:r w:rsidRPr="002D79F7">
        <w:rPr>
          <w:rFonts w:ascii="Arial" w:hAnsi="Arial" w:cs="Arial"/>
        </w:rPr>
        <w:t xml:space="preserve">Además, respecto a la documentación anterior a 1958, se me informa que en aquellos casos en los que el estado de conservación del documento original, su manipulación y reproducción suponga un riesgo cierto de deterioro del documento, el acceso y reproducción del mismo me podrá ser denegado de forma motivada por el Centro, según establece el art.62 de la </w:t>
      </w:r>
      <w:r w:rsidRPr="002D79F7">
        <w:rPr>
          <w:rFonts w:ascii="Arial" w:hAnsi="Arial" w:cs="Arial"/>
          <w:i/>
        </w:rPr>
        <w:t>Ley 16/1985, de 25 de junio, del Patrimonio Histórico Español.</w:t>
      </w:r>
    </w:p>
    <w:p w14:paraId="7CA0B991" w14:textId="77777777" w:rsidR="00521D21" w:rsidRPr="002D79F7" w:rsidRDefault="00521D21" w:rsidP="00521D21">
      <w:pPr>
        <w:ind w:right="-314"/>
        <w:jc w:val="both"/>
        <w:rPr>
          <w:rFonts w:ascii="Arial" w:hAnsi="Arial" w:cs="Arial"/>
        </w:rPr>
      </w:pPr>
    </w:p>
    <w:p w14:paraId="3CFBEF94" w14:textId="77777777" w:rsidR="00521D21" w:rsidRPr="002D79F7" w:rsidRDefault="00521D21" w:rsidP="00521D21">
      <w:pPr>
        <w:ind w:right="-314"/>
        <w:jc w:val="both"/>
        <w:rPr>
          <w:rFonts w:ascii="Arial" w:hAnsi="Arial" w:cs="Arial"/>
        </w:rPr>
      </w:pPr>
      <w:r w:rsidRPr="002D79F7">
        <w:rPr>
          <w:rFonts w:ascii="Arial" w:hAnsi="Arial" w:cs="Arial"/>
          <w:b/>
          <w:bCs/>
        </w:rPr>
        <w:t>Política de protección de datos de carácter personal</w:t>
      </w:r>
    </w:p>
    <w:p w14:paraId="2822DD01" w14:textId="77777777" w:rsidR="00521D21" w:rsidRPr="002D79F7" w:rsidRDefault="00521D21" w:rsidP="00521D21">
      <w:pPr>
        <w:ind w:right="-314"/>
        <w:jc w:val="both"/>
        <w:rPr>
          <w:rFonts w:ascii="Arial" w:hAnsi="Arial" w:cs="Arial"/>
        </w:rPr>
      </w:pPr>
    </w:p>
    <w:p w14:paraId="5C8539D7" w14:textId="05CADE56" w:rsidR="0018528F" w:rsidRPr="002D79F7" w:rsidRDefault="00521D21" w:rsidP="0018528F">
      <w:pPr>
        <w:ind w:right="-314"/>
        <w:jc w:val="both"/>
        <w:rPr>
          <w:rFonts w:ascii="Arial" w:eastAsia="Calibri" w:hAnsi="Arial" w:cs="Arial"/>
          <w:lang w:val="es-ES" w:eastAsia="en-US"/>
        </w:rPr>
      </w:pPr>
      <w:r w:rsidRPr="002D79F7">
        <w:rPr>
          <w:rFonts w:ascii="Arial" w:eastAsia="Calibri" w:hAnsi="Arial" w:cs="Arial"/>
          <w:lang w:val="es-ES" w:eastAsia="en-US"/>
        </w:rPr>
        <w:t xml:space="preserve">El Ministerio </w:t>
      </w:r>
      <w:r w:rsidR="0018528F" w:rsidRPr="002D79F7">
        <w:rPr>
          <w:rFonts w:ascii="Arial" w:eastAsia="Calibri" w:hAnsi="Arial" w:cs="Arial"/>
          <w:lang w:val="es-ES" w:eastAsia="en-US"/>
        </w:rPr>
        <w:t>para la Transición Ecológica y el Reto Demográfico</w:t>
      </w:r>
      <w:r w:rsidRPr="002D79F7">
        <w:rPr>
          <w:rFonts w:ascii="Arial" w:eastAsia="Calibri" w:hAnsi="Arial" w:cs="Arial"/>
          <w:lang w:val="es-ES" w:eastAsia="en-US"/>
        </w:rPr>
        <w:t xml:space="preserve"> mantiene un compromiso de cumplimiento de la legislación vigente en materia de tratamiento de datos personales y seguridad de la información con el objeto de garantizar que la recogida y tratamiento de los datos facilitados se realiza conforme al Reglamento (UE) 2016/679 General de Protección de Datos (RGPD) y de la normativa nacional vigente en la materia. Por este motivo, le ofrecemos a continuación </w:t>
      </w:r>
      <w:r w:rsidRPr="002D79F7">
        <w:rPr>
          <w:rFonts w:ascii="Arial" w:eastAsia="Calibri" w:hAnsi="Arial" w:cs="Arial"/>
          <w:b/>
          <w:bCs/>
          <w:lang w:val="es-ES" w:eastAsia="en-US"/>
        </w:rPr>
        <w:t>información sobre la política de protección</w:t>
      </w:r>
      <w:r w:rsidRPr="002D79F7">
        <w:rPr>
          <w:rFonts w:ascii="Arial" w:eastAsia="Calibri" w:hAnsi="Arial" w:cs="Arial"/>
          <w:lang w:val="es-ES" w:eastAsia="en-US"/>
        </w:rPr>
        <w:t xml:space="preserve"> </w:t>
      </w:r>
      <w:r w:rsidRPr="002D79F7">
        <w:rPr>
          <w:rFonts w:ascii="Arial" w:eastAsia="Calibri" w:hAnsi="Arial" w:cs="Arial"/>
          <w:b/>
          <w:bCs/>
          <w:lang w:val="es-ES" w:eastAsia="en-US"/>
        </w:rPr>
        <w:t>de datos</w:t>
      </w:r>
      <w:r w:rsidRPr="002D79F7">
        <w:rPr>
          <w:rFonts w:ascii="Arial" w:eastAsia="Calibri" w:hAnsi="Arial" w:cs="Arial"/>
          <w:lang w:val="es-ES" w:eastAsia="en-US"/>
        </w:rPr>
        <w:t xml:space="preserve"> aplicada al tratamiento de los datos de carácter personal derivado de solicitudes de acceso a la Biblioteca del Ministerio </w:t>
      </w:r>
      <w:r w:rsidR="0018528F" w:rsidRPr="002D79F7">
        <w:rPr>
          <w:rFonts w:ascii="Arial" w:eastAsia="Calibri" w:hAnsi="Arial" w:cs="Arial"/>
          <w:lang w:val="es-ES" w:eastAsia="en-US"/>
        </w:rPr>
        <w:t>para la Transición Ecológica y el Reto Demográfico</w:t>
      </w:r>
      <w:r w:rsidR="00313588" w:rsidRPr="002D79F7">
        <w:rPr>
          <w:rFonts w:ascii="Arial" w:eastAsia="Calibri" w:hAnsi="Arial" w:cs="Arial"/>
          <w:lang w:val="es-ES" w:eastAsia="en-US"/>
        </w:rPr>
        <w:t>.</w:t>
      </w:r>
      <w:r w:rsidR="0018528F" w:rsidRPr="002D79F7">
        <w:rPr>
          <w:rFonts w:ascii="Arial" w:eastAsia="Calibri" w:hAnsi="Arial" w:cs="Arial"/>
          <w:lang w:val="es-ES" w:eastAsia="en-US"/>
        </w:rPr>
        <w:t xml:space="preserve"> </w:t>
      </w:r>
    </w:p>
    <w:p w14:paraId="7E08DC12" w14:textId="77777777" w:rsidR="0018528F" w:rsidRPr="002D79F7" w:rsidRDefault="0018528F" w:rsidP="0018528F">
      <w:pPr>
        <w:ind w:right="-314"/>
        <w:jc w:val="both"/>
        <w:rPr>
          <w:rFonts w:ascii="Arial" w:eastAsia="Calibri" w:hAnsi="Arial" w:cs="Arial"/>
          <w:lang w:val="es-ES" w:eastAsia="en-US"/>
        </w:rPr>
      </w:pPr>
    </w:p>
    <w:p w14:paraId="34EF9F1E" w14:textId="5A4BC8F1" w:rsidR="00521D21" w:rsidRPr="002D79F7" w:rsidRDefault="00521D21" w:rsidP="0018528F">
      <w:pPr>
        <w:ind w:right="-314"/>
        <w:jc w:val="both"/>
        <w:rPr>
          <w:rFonts w:ascii="Arial" w:eastAsia="Calibri" w:hAnsi="Arial" w:cs="Arial"/>
          <w:lang w:val="es-ES" w:eastAsia="en-US"/>
        </w:rPr>
      </w:pPr>
      <w:r w:rsidRPr="002D79F7">
        <w:rPr>
          <w:rFonts w:ascii="Arial" w:eastAsia="Calibri" w:hAnsi="Arial" w:cs="Arial"/>
          <w:b/>
          <w:bCs/>
          <w:lang w:val="es-ES" w:eastAsia="en-US"/>
        </w:rPr>
        <w:t>Responsable del tratamiento</w:t>
      </w:r>
      <w:r w:rsidRPr="002D79F7">
        <w:rPr>
          <w:rFonts w:ascii="Arial" w:eastAsia="Calibri" w:hAnsi="Arial" w:cs="Arial"/>
          <w:lang w:val="es-ES" w:eastAsia="en-US"/>
        </w:rPr>
        <w:t xml:space="preserve">: </w:t>
      </w:r>
      <w:r w:rsidR="008F3820">
        <w:rPr>
          <w:rFonts w:ascii="Arial" w:eastAsia="Calibri" w:hAnsi="Arial" w:cs="Arial"/>
          <w:lang w:val="es-ES" w:eastAsia="en-US"/>
        </w:rPr>
        <w:t>Ministerio para la Tran</w:t>
      </w:r>
      <w:r w:rsidR="003C08F9">
        <w:rPr>
          <w:rFonts w:ascii="Arial" w:eastAsia="Calibri" w:hAnsi="Arial" w:cs="Arial"/>
          <w:lang w:val="es-ES" w:eastAsia="en-US"/>
        </w:rPr>
        <w:t>sición Ecológica y el Reto Demo</w:t>
      </w:r>
      <w:r w:rsidR="008F3820">
        <w:rPr>
          <w:rFonts w:ascii="Arial" w:eastAsia="Calibri" w:hAnsi="Arial" w:cs="Arial"/>
          <w:lang w:val="es-ES" w:eastAsia="en-US"/>
        </w:rPr>
        <w:t>gráfico</w:t>
      </w:r>
    </w:p>
    <w:p w14:paraId="67B8100C" w14:textId="77777777" w:rsidR="00521D21" w:rsidRPr="002D79F7" w:rsidRDefault="00521D21" w:rsidP="00521D21">
      <w:pPr>
        <w:ind w:right="-314"/>
        <w:jc w:val="both"/>
        <w:rPr>
          <w:rFonts w:ascii="Arial" w:eastAsia="Calibri" w:hAnsi="Arial" w:cs="Arial"/>
          <w:lang w:val="es-ES" w:eastAsia="en-US"/>
        </w:rPr>
      </w:pPr>
    </w:p>
    <w:p w14:paraId="058ECA53" w14:textId="6A1B41FA" w:rsidR="003156FE" w:rsidRDefault="003156FE" w:rsidP="00521D21">
      <w:pPr>
        <w:ind w:left="708" w:right="-314"/>
        <w:jc w:val="both"/>
        <w:rPr>
          <w:rFonts w:ascii="Arial" w:eastAsia="Calibri" w:hAnsi="Arial" w:cs="Arial"/>
          <w:lang w:val="es-ES" w:eastAsia="en-US"/>
        </w:rPr>
      </w:pPr>
      <w:r>
        <w:rPr>
          <w:rFonts w:ascii="Arial" w:eastAsia="Calibri" w:hAnsi="Arial" w:cs="Arial"/>
          <w:lang w:val="es-ES" w:eastAsia="en-US"/>
        </w:rPr>
        <w:t xml:space="preserve">Gabinete Técnico de la </w:t>
      </w:r>
      <w:r w:rsidR="00D80A12" w:rsidRPr="002D79F7">
        <w:rPr>
          <w:rFonts w:ascii="Arial" w:eastAsia="Calibri" w:hAnsi="Arial" w:cs="Arial"/>
          <w:lang w:val="es-ES" w:eastAsia="en-US"/>
        </w:rPr>
        <w:t xml:space="preserve">Subsecretaría. </w:t>
      </w:r>
    </w:p>
    <w:p w14:paraId="61F75653" w14:textId="7DCDF8EC" w:rsidR="00521D21" w:rsidRPr="002D79F7" w:rsidRDefault="002D79F7" w:rsidP="00521D21">
      <w:pPr>
        <w:ind w:right="-314"/>
        <w:jc w:val="both"/>
        <w:rPr>
          <w:rFonts w:ascii="Arial" w:eastAsia="Calibri" w:hAnsi="Arial" w:cs="Arial"/>
          <w:lang w:val="es-ES" w:eastAsia="en-US"/>
        </w:rPr>
      </w:pPr>
      <w:r>
        <w:rPr>
          <w:rFonts w:ascii="Arial" w:eastAsia="Calibri" w:hAnsi="Arial" w:cs="Arial"/>
          <w:lang w:val="es-ES" w:eastAsia="en-US"/>
        </w:rPr>
        <w:t xml:space="preserve">            </w:t>
      </w:r>
      <w:r w:rsidR="00521D21" w:rsidRPr="002D79F7">
        <w:rPr>
          <w:rFonts w:ascii="Arial" w:eastAsia="Calibri" w:hAnsi="Arial" w:cs="Arial"/>
          <w:lang w:val="es-ES" w:eastAsia="en-US"/>
        </w:rPr>
        <w:t xml:space="preserve"> Plaza San Juan de la Cruz, </w:t>
      </w:r>
      <w:r w:rsidR="0018528F" w:rsidRPr="002D79F7">
        <w:rPr>
          <w:rFonts w:ascii="Arial" w:eastAsia="Calibri" w:hAnsi="Arial" w:cs="Arial"/>
          <w:lang w:val="es-ES" w:eastAsia="en-US"/>
        </w:rPr>
        <w:t>n.10</w:t>
      </w:r>
      <w:r w:rsidR="003156FE">
        <w:rPr>
          <w:rFonts w:ascii="Arial" w:eastAsia="Calibri" w:hAnsi="Arial" w:cs="Arial"/>
          <w:lang w:val="es-ES" w:eastAsia="en-US"/>
        </w:rPr>
        <w:t>. Madrid 28071</w:t>
      </w:r>
    </w:p>
    <w:p w14:paraId="68B78EA8" w14:textId="480975C4" w:rsidR="00521D21" w:rsidRPr="002D79F7" w:rsidRDefault="00521D21" w:rsidP="00521D21">
      <w:pPr>
        <w:ind w:left="708" w:right="-314"/>
        <w:jc w:val="both"/>
        <w:rPr>
          <w:rFonts w:ascii="Arial" w:eastAsia="Calibri" w:hAnsi="Arial" w:cs="Arial"/>
          <w:lang w:val="es-ES" w:eastAsia="en-US"/>
        </w:rPr>
      </w:pPr>
      <w:r w:rsidRPr="002D79F7">
        <w:rPr>
          <w:rFonts w:ascii="Arial" w:eastAsia="Calibri" w:hAnsi="Arial" w:cs="Arial"/>
          <w:lang w:val="es-ES" w:eastAsia="en-US"/>
        </w:rPr>
        <w:t>Teléfono</w:t>
      </w:r>
      <w:r w:rsidR="002D79F7">
        <w:rPr>
          <w:rFonts w:ascii="Arial" w:eastAsia="Calibri" w:hAnsi="Arial" w:cs="Arial"/>
          <w:lang w:val="es-ES" w:eastAsia="en-US"/>
        </w:rPr>
        <w:t>: 91-5976</w:t>
      </w:r>
      <w:r w:rsidRPr="002D79F7">
        <w:rPr>
          <w:rFonts w:ascii="Arial" w:eastAsia="Calibri" w:hAnsi="Arial" w:cs="Arial"/>
          <w:lang w:val="es-ES" w:eastAsia="en-US"/>
        </w:rPr>
        <w:t>813</w:t>
      </w:r>
    </w:p>
    <w:p w14:paraId="64E8C16F" w14:textId="77777777" w:rsidR="00521D21" w:rsidRPr="002D79F7" w:rsidRDefault="00521D21" w:rsidP="00521D21">
      <w:pPr>
        <w:ind w:left="708" w:right="-314"/>
        <w:jc w:val="both"/>
        <w:rPr>
          <w:rFonts w:ascii="Arial" w:eastAsia="Calibri" w:hAnsi="Arial" w:cs="Arial"/>
          <w:lang w:val="es-ES" w:eastAsia="en-US"/>
        </w:rPr>
      </w:pPr>
      <w:r w:rsidRPr="002D79F7">
        <w:rPr>
          <w:rFonts w:ascii="Arial" w:eastAsia="Calibri" w:hAnsi="Arial" w:cs="Arial"/>
          <w:lang w:val="es-ES" w:eastAsia="en-US"/>
        </w:rPr>
        <w:t xml:space="preserve">Correo: </w:t>
      </w:r>
      <w:hyperlink r:id="rId15" w:history="1">
        <w:r w:rsidR="0018528F" w:rsidRPr="002D79F7">
          <w:rPr>
            <w:rStyle w:val="Hipervnculo"/>
            <w:rFonts w:ascii="Arial" w:eastAsia="Calibri" w:hAnsi="Arial" w:cs="Arial"/>
            <w:lang w:val="es-ES" w:eastAsia="en-US"/>
          </w:rPr>
          <w:t>BcaAmbiente@miteco.es</w:t>
        </w:r>
      </w:hyperlink>
    </w:p>
    <w:p w14:paraId="5051A992" w14:textId="602A2A27" w:rsidR="00521D21" w:rsidRPr="002D79F7" w:rsidRDefault="00521D21" w:rsidP="00521D21">
      <w:pPr>
        <w:ind w:left="708" w:right="-314"/>
        <w:jc w:val="both"/>
        <w:rPr>
          <w:rFonts w:ascii="Arial" w:eastAsia="Calibri" w:hAnsi="Arial" w:cs="Arial"/>
          <w:lang w:val="es-ES" w:eastAsia="en-US"/>
        </w:rPr>
      </w:pPr>
      <w:r w:rsidRPr="002D79F7">
        <w:rPr>
          <w:rFonts w:ascii="Arial" w:eastAsia="Calibri" w:hAnsi="Arial" w:cs="Arial"/>
          <w:lang w:val="es-ES" w:eastAsia="en-US"/>
        </w:rPr>
        <w:t>Delegado de Protección de datos</w:t>
      </w:r>
      <w:r w:rsidRPr="002D79F7">
        <w:rPr>
          <w:rFonts w:ascii="Arial" w:eastAsia="Calibri" w:hAnsi="Arial" w:cs="Arial"/>
          <w:color w:val="FF0000"/>
          <w:lang w:val="es-ES" w:eastAsia="en-US"/>
        </w:rPr>
        <w:t xml:space="preserve">: </w:t>
      </w:r>
      <w:hyperlink r:id="rId16" w:history="1">
        <w:r w:rsidR="00313588" w:rsidRPr="002D79F7">
          <w:rPr>
            <w:rFonts w:ascii="Arial" w:hAnsi="Arial" w:cs="Arial"/>
            <w:color w:val="014A81"/>
            <w:u w:val="single"/>
          </w:rPr>
          <w:t>DPD-Miteco@miteco.es</w:t>
        </w:r>
      </w:hyperlink>
    </w:p>
    <w:p w14:paraId="67E3359B" w14:textId="77777777" w:rsidR="00521D21" w:rsidRPr="002D79F7" w:rsidRDefault="00521D21" w:rsidP="00521D21">
      <w:pPr>
        <w:ind w:right="-314"/>
        <w:jc w:val="both"/>
        <w:rPr>
          <w:rFonts w:ascii="Arial" w:eastAsia="Calibri" w:hAnsi="Arial" w:cs="Arial"/>
          <w:lang w:val="es-ES" w:eastAsia="en-US"/>
        </w:rPr>
      </w:pPr>
    </w:p>
    <w:p w14:paraId="128C66E9" w14:textId="250A7FA9" w:rsidR="00521D21" w:rsidRPr="002D79F7" w:rsidRDefault="00521D21" w:rsidP="00521D21">
      <w:pPr>
        <w:numPr>
          <w:ilvl w:val="0"/>
          <w:numId w:val="22"/>
        </w:numPr>
        <w:ind w:right="-314"/>
        <w:jc w:val="both"/>
        <w:rPr>
          <w:rFonts w:ascii="Arial" w:eastAsia="Calibri" w:hAnsi="Arial" w:cs="Arial"/>
          <w:lang w:val="es-ES" w:eastAsia="en-US"/>
        </w:rPr>
      </w:pPr>
      <w:r w:rsidRPr="002D79F7">
        <w:rPr>
          <w:rFonts w:ascii="Arial" w:eastAsia="Calibri" w:hAnsi="Arial" w:cs="Arial"/>
          <w:b/>
          <w:bCs/>
          <w:lang w:val="es-ES" w:eastAsia="en-US"/>
        </w:rPr>
        <w:t>Finalidad del tratamiento</w:t>
      </w:r>
      <w:r w:rsidRPr="002D79F7">
        <w:rPr>
          <w:rFonts w:ascii="Arial" w:eastAsia="Calibri" w:hAnsi="Arial" w:cs="Arial"/>
          <w:lang w:val="es-ES" w:eastAsia="en-US"/>
        </w:rPr>
        <w:t>: Los datos personales incorporados serán utilizados exclusivamente para la gestión de las solicitudes de consulta y pr</w:t>
      </w:r>
      <w:r w:rsidR="0018528F" w:rsidRPr="002D79F7">
        <w:rPr>
          <w:rFonts w:ascii="Arial" w:eastAsia="Calibri" w:hAnsi="Arial" w:cs="Arial"/>
          <w:lang w:val="es-ES" w:eastAsia="en-US"/>
        </w:rPr>
        <w:t>éstamo de libros y series de la</w:t>
      </w:r>
      <w:r w:rsidRPr="002D79F7">
        <w:rPr>
          <w:rFonts w:ascii="Arial" w:eastAsia="Calibri" w:hAnsi="Arial" w:cs="Arial"/>
          <w:lang w:val="es-ES" w:eastAsia="en-US"/>
        </w:rPr>
        <w:t xml:space="preserve"> Biblioteca</w:t>
      </w:r>
      <w:r w:rsidR="0018528F" w:rsidRPr="002D79F7">
        <w:rPr>
          <w:rFonts w:ascii="Arial" w:eastAsia="Calibri" w:hAnsi="Arial" w:cs="Arial"/>
          <w:lang w:val="es-ES" w:eastAsia="en-US"/>
        </w:rPr>
        <w:t xml:space="preserve"> de</w:t>
      </w:r>
      <w:r w:rsidRPr="002D79F7">
        <w:rPr>
          <w:rFonts w:ascii="Arial" w:eastAsia="Calibri" w:hAnsi="Arial" w:cs="Arial"/>
          <w:lang w:val="es-ES" w:eastAsia="en-US"/>
        </w:rPr>
        <w:t xml:space="preserve"> Medio Ambiente, y se conservarán mientras la legislación aplicable obligue a su conservación (Ley 16/1985,</w:t>
      </w:r>
      <w:r w:rsidR="00D80A12" w:rsidRPr="002D79F7">
        <w:rPr>
          <w:rFonts w:ascii="Arial" w:eastAsia="Calibri" w:hAnsi="Arial" w:cs="Arial"/>
          <w:lang w:val="es-ES" w:eastAsia="en-US"/>
        </w:rPr>
        <w:t xml:space="preserve"> </w:t>
      </w:r>
      <w:r w:rsidRPr="002D79F7">
        <w:rPr>
          <w:rFonts w:ascii="Arial" w:eastAsia="Calibri" w:hAnsi="Arial" w:cs="Arial"/>
          <w:lang w:val="es-ES" w:eastAsia="en-US"/>
        </w:rPr>
        <w:t>de 25 de junio, del Patrimonio Histórico Español).</w:t>
      </w:r>
    </w:p>
    <w:p w14:paraId="2F54A5D4" w14:textId="77777777" w:rsidR="00521D21" w:rsidRPr="002D79F7" w:rsidRDefault="00521D21" w:rsidP="00521D21">
      <w:pPr>
        <w:ind w:left="720" w:right="-314"/>
        <w:jc w:val="both"/>
        <w:rPr>
          <w:rFonts w:ascii="Arial" w:eastAsia="Calibri" w:hAnsi="Arial" w:cs="Arial"/>
          <w:lang w:val="es-ES" w:eastAsia="en-US"/>
        </w:rPr>
      </w:pPr>
    </w:p>
    <w:p w14:paraId="5D6A7DCC" w14:textId="77777777" w:rsidR="00521D21" w:rsidRPr="002D79F7" w:rsidRDefault="00521D21" w:rsidP="00521D21">
      <w:pPr>
        <w:numPr>
          <w:ilvl w:val="0"/>
          <w:numId w:val="22"/>
        </w:numPr>
        <w:ind w:right="-314"/>
        <w:jc w:val="both"/>
        <w:rPr>
          <w:rFonts w:ascii="Arial" w:eastAsia="Calibri" w:hAnsi="Arial" w:cs="Arial"/>
          <w:lang w:val="es-ES" w:eastAsia="en-US"/>
        </w:rPr>
      </w:pPr>
      <w:r w:rsidRPr="002D79F7">
        <w:rPr>
          <w:rFonts w:ascii="Arial" w:eastAsia="Calibri" w:hAnsi="Arial" w:cs="Arial"/>
          <w:lang w:val="es-ES" w:eastAsia="en-US"/>
        </w:rPr>
        <w:t>L</w:t>
      </w:r>
      <w:r w:rsidRPr="002D79F7">
        <w:rPr>
          <w:rFonts w:ascii="Arial" w:eastAsia="Calibri" w:hAnsi="Arial" w:cs="Arial"/>
          <w:b/>
          <w:bCs/>
          <w:lang w:val="es-ES" w:eastAsia="en-US"/>
        </w:rPr>
        <w:t xml:space="preserve">egitimación del tratamiento: </w:t>
      </w:r>
      <w:r w:rsidRPr="002D79F7">
        <w:rPr>
          <w:rFonts w:ascii="Arial" w:eastAsia="Calibri" w:hAnsi="Arial" w:cs="Arial"/>
          <w:lang w:val="es-ES" w:eastAsia="en-US"/>
        </w:rPr>
        <w:t>el tratamiento es necesario para el cumplimiento de una obligación legal aplicable al responsable del tratamiento (Ley 39/2015, de 1 de octubre, del Procedimiento Administrativo Común de las Administraciones Públicas).</w:t>
      </w:r>
    </w:p>
    <w:p w14:paraId="5968D566" w14:textId="77777777" w:rsidR="00521D21" w:rsidRPr="002D79F7" w:rsidRDefault="00521D21" w:rsidP="00521D21">
      <w:pPr>
        <w:ind w:left="720" w:right="-314"/>
        <w:jc w:val="both"/>
        <w:rPr>
          <w:rFonts w:ascii="Arial" w:eastAsia="Calibri" w:hAnsi="Arial" w:cs="Arial"/>
          <w:lang w:val="es-ES" w:eastAsia="en-US"/>
        </w:rPr>
      </w:pPr>
    </w:p>
    <w:p w14:paraId="25CF7F2D" w14:textId="77777777" w:rsidR="00521D21" w:rsidRPr="002D79F7" w:rsidRDefault="00521D21" w:rsidP="00521D21">
      <w:pPr>
        <w:numPr>
          <w:ilvl w:val="0"/>
          <w:numId w:val="22"/>
        </w:numPr>
        <w:ind w:right="-314"/>
        <w:jc w:val="both"/>
        <w:rPr>
          <w:rFonts w:ascii="Arial" w:eastAsia="Calibri" w:hAnsi="Arial" w:cs="Arial"/>
          <w:lang w:val="es-ES" w:eastAsia="en-US"/>
        </w:rPr>
      </w:pPr>
      <w:r w:rsidRPr="002D79F7">
        <w:rPr>
          <w:rFonts w:ascii="Arial" w:eastAsia="Calibri" w:hAnsi="Arial" w:cs="Arial"/>
          <w:b/>
          <w:bCs/>
          <w:lang w:val="es-ES" w:eastAsia="en-US"/>
        </w:rPr>
        <w:t> Destinatarios de los datos</w:t>
      </w:r>
      <w:r w:rsidRPr="002D79F7">
        <w:rPr>
          <w:rFonts w:ascii="Arial" w:eastAsia="Calibri" w:hAnsi="Arial" w:cs="Arial"/>
          <w:lang w:val="es-ES" w:eastAsia="en-US"/>
        </w:rPr>
        <w:t>: no están previstas cesiones de datos ni transferencias internacionales de datos.</w:t>
      </w:r>
    </w:p>
    <w:p w14:paraId="244EA203" w14:textId="77777777" w:rsidR="00521D21" w:rsidRPr="002D79F7" w:rsidRDefault="00521D21" w:rsidP="00521D21">
      <w:pPr>
        <w:ind w:left="720" w:right="-314"/>
        <w:jc w:val="both"/>
        <w:rPr>
          <w:rFonts w:ascii="Arial" w:eastAsia="Calibri" w:hAnsi="Arial" w:cs="Arial"/>
          <w:lang w:val="es-ES" w:eastAsia="en-US"/>
        </w:rPr>
      </w:pPr>
    </w:p>
    <w:p w14:paraId="543CFA4C" w14:textId="1734550F" w:rsidR="00521D21" w:rsidRPr="002D79F7" w:rsidRDefault="00521D21" w:rsidP="009142EB">
      <w:pPr>
        <w:ind w:left="-284" w:right="-314"/>
        <w:jc w:val="both"/>
        <w:rPr>
          <w:rFonts w:ascii="Arial" w:hAnsi="Arial" w:cs="Arial"/>
        </w:rPr>
      </w:pPr>
      <w:r w:rsidRPr="002D79F7">
        <w:rPr>
          <w:rFonts w:ascii="Arial" w:eastAsia="Calibri" w:hAnsi="Arial" w:cs="Arial"/>
          <w:b/>
          <w:bCs/>
          <w:lang w:val="es-ES" w:eastAsia="en-US"/>
        </w:rPr>
        <w:t>Derechos sobre el tratamiento de datos</w:t>
      </w:r>
      <w:r w:rsidRPr="002D79F7">
        <w:rPr>
          <w:rFonts w:ascii="Arial" w:eastAsia="Calibri" w:hAnsi="Arial" w:cs="Arial"/>
          <w:lang w:val="es-ES" w:eastAsia="en-US"/>
        </w:rPr>
        <w:t xml:space="preserve">: Conforme a lo previsto en el RGPD podrá solicitar al Ministerio </w:t>
      </w:r>
      <w:r w:rsidR="0018528F" w:rsidRPr="002D79F7">
        <w:rPr>
          <w:rFonts w:ascii="Arial" w:eastAsia="Calibri" w:hAnsi="Arial" w:cs="Arial"/>
          <w:lang w:val="es-ES" w:eastAsia="en-US"/>
        </w:rPr>
        <w:t>para la Transición Ecológi</w:t>
      </w:r>
      <w:r w:rsidR="00D80A12" w:rsidRPr="002D79F7">
        <w:rPr>
          <w:rFonts w:ascii="Arial" w:eastAsia="Calibri" w:hAnsi="Arial" w:cs="Arial"/>
          <w:lang w:val="es-ES" w:eastAsia="en-US"/>
        </w:rPr>
        <w:t>c</w:t>
      </w:r>
      <w:r w:rsidR="0018528F" w:rsidRPr="002D79F7">
        <w:rPr>
          <w:rFonts w:ascii="Arial" w:eastAsia="Calibri" w:hAnsi="Arial" w:cs="Arial"/>
          <w:lang w:val="es-ES" w:eastAsia="en-US"/>
        </w:rPr>
        <w:t>a y el Reto Demográfico</w:t>
      </w:r>
      <w:r w:rsidRPr="002D79F7">
        <w:rPr>
          <w:rFonts w:ascii="Arial" w:eastAsia="Calibri" w:hAnsi="Arial" w:cs="Arial"/>
          <w:lang w:val="es-ES" w:eastAsia="en-US"/>
        </w:rPr>
        <w:t xml:space="preserve">, a través de su sede electrónica </w:t>
      </w:r>
      <w:r w:rsidRPr="002D79F7">
        <w:rPr>
          <w:rFonts w:ascii="Arial" w:eastAsia="Calibri" w:hAnsi="Arial" w:cs="Arial"/>
          <w:i/>
          <w:iCs/>
          <w:lang w:val="es-ES" w:eastAsia="en-US"/>
        </w:rPr>
        <w:t>(</w:t>
      </w:r>
      <w:hyperlink w:history="1">
        <w:r w:rsidR="00EB2988" w:rsidRPr="002D79F7">
          <w:rPr>
            <w:rStyle w:val="Hipervnculo"/>
            <w:rFonts w:ascii="Arial" w:hAnsi="Arial" w:cs="Arial"/>
          </w:rPr>
          <w:t>https://sede.miteco.gob.es</w:t>
        </w:r>
      </w:hyperlink>
      <w:r w:rsidRPr="002D79F7">
        <w:rPr>
          <w:rFonts w:ascii="Arial" w:eastAsia="Calibri" w:hAnsi="Arial" w:cs="Arial"/>
          <w:i/>
          <w:iCs/>
          <w:lang w:val="es-ES" w:eastAsia="en-US"/>
        </w:rPr>
        <w:t>)</w:t>
      </w:r>
      <w:r w:rsidRPr="002D79F7">
        <w:rPr>
          <w:rFonts w:ascii="Arial" w:eastAsia="Calibri" w:hAnsi="Arial" w:cs="Arial"/>
          <w:lang w:val="es-ES" w:eastAsia="en-US"/>
        </w:rPr>
        <w:t>, el acceso, rectificación y supresión de sus datos personales, la limitación y oposición al tratamiento de sus datos y a no ser objeto de decisiones automatizadas. Asimismo, si considera vulnerados sus derechos, podrá presentar una reclamación de tutela ante la Agencia Española de Protección de Datos.</w:t>
      </w:r>
    </w:p>
    <w:p w14:paraId="425B1F7C" w14:textId="77777777" w:rsidR="00521D21" w:rsidRPr="002D79F7" w:rsidRDefault="00521D21" w:rsidP="00521D21">
      <w:pPr>
        <w:pStyle w:val="Textonotapie"/>
        <w:tabs>
          <w:tab w:val="left" w:pos="1021"/>
          <w:tab w:val="left" w:pos="8080"/>
        </w:tabs>
        <w:rPr>
          <w:rFonts w:ascii="Arial" w:hAnsi="Arial" w:cs="Arial"/>
        </w:rPr>
      </w:pPr>
    </w:p>
    <w:sectPr w:rsidR="00521D21" w:rsidRPr="002D79F7" w:rsidSect="0018528F">
      <w:type w:val="continuous"/>
      <w:pgSz w:w="11906" w:h="16838" w:code="9"/>
      <w:pgMar w:top="1985" w:right="567" w:bottom="851" w:left="851" w:header="289" w:footer="1010" w:gutter="0"/>
      <w:cols w:space="720" w:equalWidth="0">
        <w:col w:w="9411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35F33" w14:textId="77777777" w:rsidR="0017154A" w:rsidRDefault="0017154A">
      <w:r>
        <w:separator/>
      </w:r>
    </w:p>
  </w:endnote>
  <w:endnote w:type="continuationSeparator" w:id="0">
    <w:p w14:paraId="3557DA16" w14:textId="77777777" w:rsidR="0017154A" w:rsidRDefault="0017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684B0" w14:textId="77777777" w:rsidR="00720EF0" w:rsidRDefault="00720EF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6D2649" w14:textId="77777777" w:rsidR="00720EF0" w:rsidRDefault="00720E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31"/>
      <w:gridCol w:w="157"/>
    </w:tblGrid>
    <w:tr w:rsidR="00720EF0" w14:paraId="496D9E43" w14:textId="77777777">
      <w:tc>
        <w:tcPr>
          <w:tcW w:w="10825" w:type="dxa"/>
        </w:tcPr>
        <w:p w14:paraId="4A510C0E" w14:textId="77777777" w:rsidR="00720EF0" w:rsidRDefault="00720EF0">
          <w:pPr>
            <w:pStyle w:val="Piedepgina"/>
            <w:ind w:left="8504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   </w:t>
          </w:r>
        </w:p>
      </w:tc>
      <w:tc>
        <w:tcPr>
          <w:tcW w:w="160" w:type="dxa"/>
        </w:tcPr>
        <w:p w14:paraId="22484436" w14:textId="77777777" w:rsidR="00720EF0" w:rsidRDefault="00720EF0">
          <w:pPr>
            <w:pStyle w:val="Piedepgina"/>
            <w:jc w:val="right"/>
            <w:rPr>
              <w:rFonts w:ascii="Gill Sans MT" w:hAnsi="Gill Sans MT"/>
              <w:sz w:val="14"/>
            </w:rPr>
          </w:pPr>
        </w:p>
      </w:tc>
    </w:tr>
  </w:tbl>
  <w:p w14:paraId="0D5D5798" w14:textId="77777777" w:rsidR="00720EF0" w:rsidRDefault="00720EF0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E69A5" w14:textId="77777777" w:rsidR="006A45C7" w:rsidRDefault="006A45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6233A" w14:textId="77777777" w:rsidR="0017154A" w:rsidRDefault="0017154A">
      <w:r>
        <w:separator/>
      </w:r>
    </w:p>
  </w:footnote>
  <w:footnote w:type="continuationSeparator" w:id="0">
    <w:p w14:paraId="7B0D8F48" w14:textId="77777777" w:rsidR="0017154A" w:rsidRDefault="00171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B3152" w14:textId="77777777" w:rsidR="00720EF0" w:rsidRDefault="00720EF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FFE1F1" w14:textId="77777777" w:rsidR="00720EF0" w:rsidRDefault="00720EF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545B6" w14:textId="6D023E8D" w:rsidR="00720EF0" w:rsidRDefault="00FF0588">
    <w:pPr>
      <w:pStyle w:val="Encabezado"/>
      <w:tabs>
        <w:tab w:val="clear" w:pos="8504"/>
      </w:tabs>
      <w:ind w:right="-87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3EA628" wp14:editId="40D2AB4B">
              <wp:simplePos x="0" y="0"/>
              <wp:positionH relativeFrom="column">
                <wp:posOffset>6041390</wp:posOffset>
              </wp:positionH>
              <wp:positionV relativeFrom="paragraph">
                <wp:posOffset>823595</wp:posOffset>
              </wp:positionV>
              <wp:extent cx="868680" cy="0"/>
              <wp:effectExtent l="0" t="0" r="0" b="0"/>
              <wp:wrapNone/>
              <wp:docPr id="1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8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BBF2FC" id="Line 5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7pt,64.85pt" to="544.1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"/>
          </w:pict>
        </mc:Fallback>
      </mc:AlternateContent>
    </w:r>
    <w:r>
      <w:rPr>
        <w:noProof/>
        <w:lang w:val="es-ES"/>
      </w:rPr>
      <w:drawing>
        <wp:inline distT="0" distB="0" distL="0" distR="0" wp14:anchorId="40790E52" wp14:editId="1A0437BB">
          <wp:extent cx="839470" cy="8801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18"/>
    </w:tblGrid>
    <w:tr w:rsidR="00DF5055" w:rsidRPr="006A45C7" w14:paraId="1539B2CC" w14:textId="77777777" w:rsidTr="00437957">
      <w:trPr>
        <w:trHeight w:val="131"/>
      </w:trPr>
      <w:tc>
        <w:tcPr>
          <w:tcW w:w="2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14:paraId="0D65CB6C" w14:textId="77777777" w:rsidR="00DF5055" w:rsidRPr="006A45C7" w:rsidRDefault="0018528F" w:rsidP="00DF5055">
          <w:pPr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color w:val="000000"/>
            </w:rPr>
          </w:pPr>
          <w:r w:rsidRPr="006A45C7">
            <w:rPr>
              <w:rFonts w:ascii="Gill Sans MT" w:hAnsi="Gill Sans MT"/>
              <w:color w:val="000000"/>
            </w:rPr>
            <w:t>SUBSECRETARIA</w:t>
          </w:r>
        </w:p>
      </w:tc>
    </w:tr>
    <w:tr w:rsidR="00DF5055" w:rsidRPr="006A45C7" w14:paraId="77F831D7" w14:textId="77777777" w:rsidTr="00437957">
      <w:trPr>
        <w:trHeight w:hRule="exact" w:val="45"/>
      </w:trPr>
      <w:tc>
        <w:tcPr>
          <w:tcW w:w="2318" w:type="dxa"/>
          <w:tcBorders>
            <w:top w:val="single" w:sz="4" w:space="0" w:color="auto"/>
          </w:tcBorders>
        </w:tcPr>
        <w:p w14:paraId="618CF74D" w14:textId="77777777" w:rsidR="00DF5055" w:rsidRPr="006A45C7" w:rsidRDefault="00DF5055" w:rsidP="00DF5055">
          <w:pPr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color w:val="000000"/>
            </w:rPr>
          </w:pPr>
        </w:p>
      </w:tc>
    </w:tr>
    <w:tr w:rsidR="00DF5055" w:rsidRPr="006A45C7" w14:paraId="3B879DE1" w14:textId="77777777" w:rsidTr="006A45C7">
      <w:trPr>
        <w:trHeight w:val="168"/>
      </w:trPr>
      <w:tc>
        <w:tcPr>
          <w:tcW w:w="2318" w:type="dxa"/>
          <w:tcMar>
            <w:top w:w="57" w:type="dxa"/>
            <w:left w:w="57" w:type="dxa"/>
            <w:bottom w:w="57" w:type="dxa"/>
          </w:tcMar>
        </w:tcPr>
        <w:p w14:paraId="713FE92A" w14:textId="77777777" w:rsidR="00DF5055" w:rsidRPr="006A45C7" w:rsidRDefault="00DF5055" w:rsidP="006A45C7">
          <w:pPr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color w:val="000000"/>
            </w:rPr>
          </w:pPr>
        </w:p>
        <w:p w14:paraId="3BE0D63C" w14:textId="6F6443AA" w:rsidR="00DF5055" w:rsidRPr="006A45C7" w:rsidRDefault="00DF5055" w:rsidP="006A45C7">
          <w:pPr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color w:val="000000"/>
            </w:rPr>
          </w:pPr>
          <w:r w:rsidRPr="006A45C7">
            <w:rPr>
              <w:rFonts w:ascii="Gill Sans MT" w:hAnsi="Gill Sans MT"/>
              <w:color w:val="000000"/>
            </w:rPr>
            <w:t>BIBLIOTECA DE MEDIO AMBIENTE</w:t>
          </w:r>
        </w:p>
      </w:tc>
    </w:tr>
  </w:tbl>
  <w:p w14:paraId="5CC091A9" w14:textId="77777777" w:rsidR="00720EF0" w:rsidRPr="006A45C7" w:rsidRDefault="00720EF0">
    <w:pPr>
      <w:ind w:right="-185"/>
    </w:pPr>
  </w:p>
  <w:p w14:paraId="62A0E0D3" w14:textId="77777777" w:rsidR="0051418E" w:rsidRPr="006A45C7" w:rsidRDefault="0051418E">
    <w:pPr>
      <w:ind w:right="-185"/>
    </w:pPr>
  </w:p>
  <w:p w14:paraId="50DDF616" w14:textId="77777777" w:rsidR="0051418E" w:rsidRPr="006A45C7" w:rsidRDefault="0051418E">
    <w:pPr>
      <w:ind w:right="-1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5974DB"/>
    <w:multiLevelType w:val="hybridMultilevel"/>
    <w:tmpl w:val="330E1E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7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6"/>
  </w:num>
  <w:num w:numId="5">
    <w:abstractNumId w:val="17"/>
  </w:num>
  <w:num w:numId="6">
    <w:abstractNumId w:val="2"/>
  </w:num>
  <w:num w:numId="7">
    <w:abstractNumId w:val="13"/>
  </w:num>
  <w:num w:numId="8">
    <w:abstractNumId w:val="19"/>
  </w:num>
  <w:num w:numId="9">
    <w:abstractNumId w:val="3"/>
  </w:num>
  <w:num w:numId="10">
    <w:abstractNumId w:val="4"/>
  </w:num>
  <w:num w:numId="11">
    <w:abstractNumId w:val="15"/>
  </w:num>
  <w:num w:numId="12">
    <w:abstractNumId w:val="10"/>
  </w:num>
  <w:num w:numId="13">
    <w:abstractNumId w:val="6"/>
  </w:num>
  <w:num w:numId="14">
    <w:abstractNumId w:val="18"/>
  </w:num>
  <w:num w:numId="15">
    <w:abstractNumId w:val="1"/>
  </w:num>
  <w:num w:numId="16">
    <w:abstractNumId w:val="8"/>
  </w:num>
  <w:num w:numId="17">
    <w:abstractNumId w:val="14"/>
  </w:num>
  <w:num w:numId="18">
    <w:abstractNumId w:val="5"/>
  </w:num>
  <w:num w:numId="19">
    <w:abstractNumId w:val="9"/>
  </w:num>
  <w:num w:numId="20">
    <w:abstractNumId w:val="12"/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8F"/>
    <w:rsid w:val="00010674"/>
    <w:rsid w:val="0006374E"/>
    <w:rsid w:val="000E6E91"/>
    <w:rsid w:val="0017154A"/>
    <w:rsid w:val="0018528F"/>
    <w:rsid w:val="002D79F7"/>
    <w:rsid w:val="00313588"/>
    <w:rsid w:val="003156FE"/>
    <w:rsid w:val="003B3A12"/>
    <w:rsid w:val="003C08F9"/>
    <w:rsid w:val="003C52E9"/>
    <w:rsid w:val="003F3535"/>
    <w:rsid w:val="00437957"/>
    <w:rsid w:val="004D44CC"/>
    <w:rsid w:val="0051418E"/>
    <w:rsid w:val="00521D21"/>
    <w:rsid w:val="005D6D15"/>
    <w:rsid w:val="00602554"/>
    <w:rsid w:val="006A45C7"/>
    <w:rsid w:val="006C3B5F"/>
    <w:rsid w:val="006E2BB8"/>
    <w:rsid w:val="0071035E"/>
    <w:rsid w:val="00720EF0"/>
    <w:rsid w:val="007216C1"/>
    <w:rsid w:val="007C0C9A"/>
    <w:rsid w:val="007D4659"/>
    <w:rsid w:val="008B381A"/>
    <w:rsid w:val="008C3D3A"/>
    <w:rsid w:val="008F252F"/>
    <w:rsid w:val="008F3820"/>
    <w:rsid w:val="009142EB"/>
    <w:rsid w:val="00A0768A"/>
    <w:rsid w:val="00AD6AA4"/>
    <w:rsid w:val="00B73586"/>
    <w:rsid w:val="00B75C53"/>
    <w:rsid w:val="00C4395B"/>
    <w:rsid w:val="00D427D3"/>
    <w:rsid w:val="00D655B0"/>
    <w:rsid w:val="00D80A12"/>
    <w:rsid w:val="00D85B25"/>
    <w:rsid w:val="00DA3226"/>
    <w:rsid w:val="00DF5055"/>
    <w:rsid w:val="00E074DA"/>
    <w:rsid w:val="00E90D29"/>
    <w:rsid w:val="00EB2988"/>
    <w:rsid w:val="00F70EC3"/>
    <w:rsid w:val="00FB36A9"/>
    <w:rsid w:val="00FF0588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E0990"/>
  <w15:chartTrackingRefBased/>
  <w15:docId w15:val="{5B5F0596-D08E-4C40-BB9D-2E86D66C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customStyle="1" w:styleId="Ttulo10">
    <w:name w:val="Título1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semiHidden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semiHidden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semiHidden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semiHidden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semiHidden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semiHidden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extonotapieCar">
    <w:name w:val="Texto nota pie Car"/>
    <w:link w:val="Textonotapie"/>
    <w:semiHidden/>
    <w:rsid w:val="00D85B25"/>
    <w:rPr>
      <w:lang w:val="es-ES_tradnl"/>
    </w:rPr>
  </w:style>
  <w:style w:type="character" w:customStyle="1" w:styleId="Mencinsinresolver1">
    <w:name w:val="Mención sin resolver1"/>
    <w:uiPriority w:val="99"/>
    <w:semiHidden/>
    <w:unhideWhenUsed/>
    <w:rsid w:val="00EB2988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156FE"/>
    <w:pPr>
      <w:widowControl w:val="0"/>
      <w:autoSpaceDE w:val="0"/>
      <w:autoSpaceDN w:val="0"/>
      <w:adjustRightInd w:val="0"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zn-delegadosPD@mapama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BcaAmbiente@miteco.es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ravo\Desktop\Formulario%20DatosPersonalesBiblioteca%20Medio%20Ambiente_Revis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140E8-D020-40A1-B3E0-C9965EB0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DatosPersonalesBiblioteca Medio Ambiente_Revisar.dot</Template>
  <TotalTime>2</TotalTime>
  <Pages>3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5041</CharactersWithSpaces>
  <SharedDoc>false</SharedDoc>
  <HLinks>
    <vt:vector size="18" baseType="variant">
      <vt:variant>
        <vt:i4>8192120</vt:i4>
      </vt:variant>
      <vt:variant>
        <vt:i4>6</vt:i4>
      </vt:variant>
      <vt:variant>
        <vt:i4>0</vt:i4>
      </vt:variant>
      <vt:variant>
        <vt:i4>5</vt:i4>
      </vt:variant>
      <vt:variant>
        <vt:lpwstr>https://sede.mapama.gob.es/</vt:lpwstr>
      </vt:variant>
      <vt:variant>
        <vt:lpwstr/>
      </vt:variant>
      <vt:variant>
        <vt:i4>6225959</vt:i4>
      </vt:variant>
      <vt:variant>
        <vt:i4>3</vt:i4>
      </vt:variant>
      <vt:variant>
        <vt:i4>0</vt:i4>
      </vt:variant>
      <vt:variant>
        <vt:i4>5</vt:i4>
      </vt:variant>
      <vt:variant>
        <vt:lpwstr>mailto:bzn-delegadosPD@mapama.es</vt:lpwstr>
      </vt:variant>
      <vt:variant>
        <vt:lpwstr/>
      </vt:variant>
      <vt:variant>
        <vt:i4>4391039</vt:i4>
      </vt:variant>
      <vt:variant>
        <vt:i4>0</vt:i4>
      </vt:variant>
      <vt:variant>
        <vt:i4>0</vt:i4>
      </vt:variant>
      <vt:variant>
        <vt:i4>5</vt:i4>
      </vt:variant>
      <vt:variant>
        <vt:lpwstr>mailto:BcaAmbiente@mapama.es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subject/>
  <dc:creator>Bravo Lledó, Pilar</dc:creator>
  <cp:keywords/>
  <cp:lastModifiedBy>Rodríguez Valcárcel, Jose Antonio</cp:lastModifiedBy>
  <cp:revision>6</cp:revision>
  <cp:lastPrinted>2003-08-25T12:36:00Z</cp:lastPrinted>
  <dcterms:created xsi:type="dcterms:W3CDTF">2022-03-23T12:08:00Z</dcterms:created>
  <dcterms:modified xsi:type="dcterms:W3CDTF">2022-03-23T12:11:00Z</dcterms:modified>
</cp:coreProperties>
</file>