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DB" w:rsidRPr="00DA2633" w:rsidRDefault="005553DB" w:rsidP="00DA2633">
      <w:pPr>
        <w:spacing w:after="0" w:line="240" w:lineRule="auto"/>
        <w:rPr>
          <w:rFonts w:cs="Arial"/>
          <w:sz w:val="48"/>
          <w:szCs w:val="48"/>
          <w:lang w:eastAsia="es-ES"/>
        </w:rPr>
      </w:pPr>
    </w:p>
    <w:p w:rsidR="005553DB" w:rsidRPr="00DA2633" w:rsidRDefault="005553DB" w:rsidP="00DA2633">
      <w:pPr>
        <w:spacing w:after="0" w:line="240" w:lineRule="auto"/>
        <w:rPr>
          <w:rFonts w:cs="Arial"/>
          <w:sz w:val="48"/>
          <w:szCs w:val="48"/>
          <w:lang w:eastAsia="es-ES"/>
        </w:rPr>
      </w:pPr>
    </w:p>
    <w:p w:rsidR="005553DB" w:rsidRPr="00DA2633" w:rsidRDefault="005553DB" w:rsidP="00DA2633">
      <w:pPr>
        <w:spacing w:after="0" w:line="240" w:lineRule="auto"/>
        <w:rPr>
          <w:rFonts w:cs="Arial"/>
          <w:sz w:val="48"/>
          <w:szCs w:val="48"/>
          <w:lang w:eastAsia="es-ES"/>
        </w:rPr>
      </w:pPr>
    </w:p>
    <w:p w:rsidR="005553DB" w:rsidRPr="00DA2633" w:rsidRDefault="005553DB" w:rsidP="00DA2633">
      <w:pPr>
        <w:spacing w:after="0" w:line="240" w:lineRule="auto"/>
        <w:rPr>
          <w:rFonts w:cs="Arial"/>
          <w:sz w:val="48"/>
          <w:szCs w:val="48"/>
          <w:lang w:eastAsia="es-ES"/>
        </w:rPr>
      </w:pPr>
    </w:p>
    <w:p w:rsidR="005553DB" w:rsidRPr="00DA2633" w:rsidRDefault="005553DB" w:rsidP="00DA2633">
      <w:pPr>
        <w:spacing w:after="0" w:line="240" w:lineRule="auto"/>
        <w:rPr>
          <w:rFonts w:cs="Arial"/>
          <w:sz w:val="48"/>
          <w:szCs w:val="48"/>
          <w:lang w:eastAsia="es-ES"/>
        </w:rPr>
      </w:pPr>
    </w:p>
    <w:p w:rsidR="005553DB" w:rsidRPr="00DA2633" w:rsidRDefault="005553DB" w:rsidP="00DA2633">
      <w:pPr>
        <w:spacing w:after="0" w:line="240" w:lineRule="auto"/>
        <w:rPr>
          <w:rFonts w:cs="Arial"/>
          <w:sz w:val="48"/>
          <w:szCs w:val="48"/>
          <w:lang w:eastAsia="es-ES"/>
        </w:rPr>
      </w:pPr>
    </w:p>
    <w:p w:rsidR="005553DB" w:rsidRPr="00DA2633" w:rsidRDefault="005553DB" w:rsidP="00DA2633">
      <w:pPr>
        <w:spacing w:after="0" w:line="240" w:lineRule="auto"/>
        <w:rPr>
          <w:rFonts w:cs="Arial"/>
          <w:sz w:val="48"/>
          <w:szCs w:val="48"/>
          <w:lang w:eastAsia="es-ES"/>
        </w:rPr>
      </w:pPr>
    </w:p>
    <w:p w:rsidR="005553DB" w:rsidRPr="00DA2633" w:rsidRDefault="005553DB" w:rsidP="00DA2633">
      <w:pPr>
        <w:spacing w:after="0" w:line="240" w:lineRule="auto"/>
        <w:rPr>
          <w:rFonts w:cs="Arial"/>
          <w:sz w:val="48"/>
          <w:szCs w:val="48"/>
          <w:lang w:eastAsia="es-ES"/>
        </w:rPr>
      </w:pPr>
    </w:p>
    <w:p w:rsidR="005553DB" w:rsidRPr="00DA2633" w:rsidRDefault="005553DB" w:rsidP="00DA2633">
      <w:pPr>
        <w:spacing w:after="0" w:line="240" w:lineRule="auto"/>
        <w:rPr>
          <w:rFonts w:cs="Arial"/>
          <w:sz w:val="48"/>
          <w:szCs w:val="48"/>
          <w:lang w:eastAsia="es-ES"/>
        </w:rPr>
      </w:pPr>
    </w:p>
    <w:p w:rsidR="005553DB" w:rsidRPr="00DA2633" w:rsidRDefault="005553DB" w:rsidP="00DA2633">
      <w:pPr>
        <w:spacing w:after="0" w:line="240" w:lineRule="auto"/>
        <w:rPr>
          <w:rFonts w:cs="Arial"/>
          <w:sz w:val="48"/>
          <w:szCs w:val="48"/>
          <w:lang w:eastAsia="es-ES"/>
        </w:rPr>
      </w:pPr>
    </w:p>
    <w:p w:rsidR="005553DB" w:rsidRPr="00DA2633" w:rsidRDefault="005553DB" w:rsidP="00DA2633">
      <w:pPr>
        <w:spacing w:after="0" w:line="240" w:lineRule="auto"/>
        <w:jc w:val="center"/>
        <w:rPr>
          <w:rFonts w:cs="Arial"/>
          <w:sz w:val="48"/>
          <w:szCs w:val="48"/>
          <w:lang w:eastAsia="es-ES"/>
        </w:rPr>
      </w:pPr>
      <w:r w:rsidRPr="00DA2633">
        <w:rPr>
          <w:rFonts w:cs="Arial"/>
          <w:sz w:val="48"/>
          <w:szCs w:val="48"/>
          <w:lang w:eastAsia="es-ES"/>
        </w:rPr>
        <w:t>LISTA</w:t>
      </w:r>
      <w:r w:rsidRPr="00DA2633">
        <w:rPr>
          <w:rFonts w:cs="Arial"/>
          <w:i/>
          <w:sz w:val="48"/>
          <w:szCs w:val="48"/>
          <w:lang w:eastAsia="es-ES"/>
        </w:rPr>
        <w:t xml:space="preserve"> </w:t>
      </w:r>
      <w:r w:rsidRPr="00DA2633">
        <w:rPr>
          <w:rFonts w:cs="Arial"/>
          <w:sz w:val="48"/>
          <w:szCs w:val="48"/>
          <w:lang w:eastAsia="es-ES"/>
        </w:rPr>
        <w:t>PATRÓN</w:t>
      </w:r>
      <w:r w:rsidRPr="00DA2633">
        <w:rPr>
          <w:rFonts w:cs="Arial"/>
          <w:i/>
          <w:sz w:val="48"/>
          <w:szCs w:val="48"/>
          <w:lang w:eastAsia="es-ES"/>
        </w:rPr>
        <w:t xml:space="preserve"> </w:t>
      </w:r>
      <w:r w:rsidRPr="00DA2633">
        <w:rPr>
          <w:rFonts w:cs="Arial"/>
          <w:sz w:val="48"/>
          <w:szCs w:val="48"/>
          <w:lang w:eastAsia="es-ES"/>
        </w:rPr>
        <w:t>ESPAÑOLA</w:t>
      </w:r>
      <w:r w:rsidRPr="00DA2633">
        <w:rPr>
          <w:rFonts w:cs="Arial"/>
          <w:i/>
          <w:sz w:val="48"/>
          <w:szCs w:val="48"/>
          <w:lang w:eastAsia="es-ES"/>
        </w:rPr>
        <w:t xml:space="preserve"> </w:t>
      </w:r>
      <w:r w:rsidRPr="00DA2633">
        <w:rPr>
          <w:rFonts w:cs="Arial"/>
          <w:sz w:val="48"/>
          <w:szCs w:val="48"/>
          <w:lang w:eastAsia="es-ES"/>
        </w:rPr>
        <w:t>DE</w:t>
      </w:r>
      <w:r w:rsidRPr="00DA2633">
        <w:rPr>
          <w:rFonts w:cs="Arial"/>
          <w:i/>
          <w:sz w:val="48"/>
          <w:szCs w:val="48"/>
          <w:lang w:eastAsia="es-ES"/>
        </w:rPr>
        <w:t xml:space="preserve"> </w:t>
      </w:r>
      <w:r w:rsidRPr="00DA2633">
        <w:rPr>
          <w:rFonts w:cs="Arial"/>
          <w:sz w:val="48"/>
          <w:szCs w:val="48"/>
          <w:lang w:eastAsia="es-ES"/>
        </w:rPr>
        <w:t>HÁBITATS</w:t>
      </w:r>
      <w:r w:rsidRPr="00DA2633">
        <w:rPr>
          <w:rFonts w:cs="Arial"/>
          <w:i/>
          <w:sz w:val="48"/>
          <w:szCs w:val="48"/>
          <w:lang w:eastAsia="es-ES"/>
        </w:rPr>
        <w:t xml:space="preserve"> </w:t>
      </w:r>
      <w:r w:rsidRPr="00DA2633">
        <w:rPr>
          <w:rFonts w:cs="Arial"/>
          <w:sz w:val="48"/>
          <w:szCs w:val="48"/>
          <w:lang w:eastAsia="es-ES"/>
        </w:rPr>
        <w:t>TERRESTRES</w:t>
      </w:r>
    </w:p>
    <w:p w:rsidR="005553DB" w:rsidRPr="00DA2633" w:rsidRDefault="005553DB" w:rsidP="00DA2633">
      <w:pPr>
        <w:spacing w:after="0" w:line="240" w:lineRule="auto"/>
        <w:jc w:val="center"/>
        <w:rPr>
          <w:rFonts w:cs="Arial"/>
          <w:sz w:val="48"/>
          <w:szCs w:val="48"/>
          <w:lang w:eastAsia="es-ES"/>
        </w:rPr>
      </w:pPr>
    </w:p>
    <w:p w:rsidR="005553DB" w:rsidRPr="00DA2633" w:rsidRDefault="005553DB" w:rsidP="00DA2633">
      <w:pPr>
        <w:spacing w:after="0" w:line="240" w:lineRule="auto"/>
        <w:jc w:val="center"/>
        <w:rPr>
          <w:rFonts w:cs="Arial"/>
          <w:sz w:val="36"/>
          <w:szCs w:val="36"/>
          <w:lang w:eastAsia="es-ES"/>
        </w:rPr>
      </w:pPr>
      <w:r w:rsidRPr="00DA2633">
        <w:rPr>
          <w:rFonts w:cs="Arial"/>
          <w:sz w:val="36"/>
          <w:szCs w:val="36"/>
          <w:lang w:eastAsia="es-ES"/>
        </w:rPr>
        <w:t>2016-06-07</w:t>
      </w:r>
    </w:p>
    <w:p w:rsidR="005553DB" w:rsidRPr="00AE18A5" w:rsidRDefault="005553DB" w:rsidP="00491061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32"/>
          <w:szCs w:val="32"/>
          <w:u w:val="single"/>
        </w:rPr>
      </w:pPr>
      <w:r w:rsidRPr="00DA2633">
        <w:rPr>
          <w:rFonts w:cs="Arial"/>
          <w:b/>
          <w:color w:val="000000"/>
          <w:sz w:val="32"/>
          <w:szCs w:val="32"/>
        </w:rPr>
        <w:br w:type="page"/>
      </w:r>
      <w:r w:rsidRPr="00AE18A5">
        <w:rPr>
          <w:rFonts w:cs="Arial"/>
          <w:b/>
          <w:color w:val="000000"/>
          <w:sz w:val="32"/>
          <w:szCs w:val="32"/>
          <w:u w:val="single"/>
        </w:rPr>
        <w:t>Í N D I C E</w:t>
      </w:r>
    </w:p>
    <w:p w:rsidR="005553DB" w:rsidRPr="00AE18A5" w:rsidRDefault="005553DB" w:rsidP="00491061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32"/>
          <w:szCs w:val="32"/>
        </w:rPr>
      </w:pPr>
    </w:p>
    <w:p w:rsidR="005553DB" w:rsidRDefault="005553DB" w:rsidP="00AE18A5">
      <w:pPr>
        <w:pStyle w:val="TOC1"/>
        <w:tabs>
          <w:tab w:val="left" w:leader="dot" w:pos="9638"/>
        </w:tabs>
        <w:rPr>
          <w:rFonts w:ascii="Times New Roman" w:hAnsi="Times New Roman"/>
          <w:noProof/>
          <w:sz w:val="24"/>
          <w:szCs w:val="24"/>
          <w:lang w:eastAsia="es-ES"/>
        </w:rPr>
      </w:pPr>
      <w:r w:rsidRPr="00DA2633">
        <w:rPr>
          <w:rFonts w:cs="Arial"/>
        </w:rPr>
        <w:fldChar w:fldCharType="begin"/>
      </w:r>
      <w:r w:rsidRPr="00DA2633">
        <w:rPr>
          <w:rFonts w:cs="Arial"/>
        </w:rPr>
        <w:instrText xml:space="preserve"> TOC \o "1-3" \h \z \u </w:instrText>
      </w:r>
      <w:r w:rsidRPr="00DA2633">
        <w:rPr>
          <w:rFonts w:cs="Arial"/>
        </w:rPr>
        <w:fldChar w:fldCharType="separate"/>
      </w:r>
      <w:hyperlink w:anchor="_Toc453247114" w:history="1">
        <w:r w:rsidRPr="0065378C">
          <w:rPr>
            <w:rStyle w:val="Hyperlink"/>
            <w:rFonts w:cs="Arial"/>
            <w:noProof/>
            <w:lang w:val="en-US"/>
          </w:rPr>
          <w:t>A Marine habitats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15" w:history="1">
        <w:r w:rsidRPr="0065378C">
          <w:rPr>
            <w:rStyle w:val="Hyperlink"/>
            <w:rFonts w:cs="Arial"/>
            <w:noProof/>
            <w:lang w:val="en-US"/>
          </w:rPr>
          <w:t>A2 Littoral sediment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1"/>
        <w:rPr>
          <w:rStyle w:val="Hyperlink"/>
          <w:noProof/>
        </w:rPr>
      </w:pPr>
    </w:p>
    <w:p w:rsidR="005553DB" w:rsidRDefault="005553DB" w:rsidP="00AE18A5">
      <w:pPr>
        <w:pStyle w:val="TOC1"/>
        <w:tabs>
          <w:tab w:val="left" w:leader="dot" w:pos="9638"/>
        </w:tabs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16" w:history="1">
        <w:r w:rsidRPr="0065378C">
          <w:rPr>
            <w:rStyle w:val="Hyperlink"/>
            <w:rFonts w:cs="Arial"/>
            <w:noProof/>
            <w:lang w:val="en-US"/>
          </w:rPr>
          <w:t>B Coastal habitats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17" w:history="1">
        <w:r w:rsidRPr="0065378C">
          <w:rPr>
            <w:rStyle w:val="Hyperlink"/>
            <w:rFonts w:cs="Arial"/>
            <w:noProof/>
            <w:lang w:val="en-US"/>
          </w:rPr>
          <w:t>B1 Coastal dunes and sandy shores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18" w:history="1">
        <w:r w:rsidRPr="0065378C">
          <w:rPr>
            <w:rStyle w:val="Hyperlink"/>
            <w:rFonts w:cs="Arial"/>
            <w:noProof/>
            <w:lang w:val="en-US"/>
          </w:rPr>
          <w:t>B2 Coastal shingle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19" w:history="1">
        <w:r w:rsidRPr="0065378C">
          <w:rPr>
            <w:rStyle w:val="Hyperlink"/>
            <w:rFonts w:cs="Arial"/>
            <w:noProof/>
            <w:lang w:val="en-US"/>
          </w:rPr>
          <w:t>B3 Rock cliffs, ledges and shores, including the supralittoral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1"/>
        <w:tabs>
          <w:tab w:val="left" w:leader="dot" w:pos="9638"/>
        </w:tabs>
        <w:rPr>
          <w:rStyle w:val="Hyperlink"/>
          <w:noProof/>
        </w:rPr>
      </w:pPr>
    </w:p>
    <w:p w:rsidR="005553DB" w:rsidRDefault="005553DB" w:rsidP="00AE18A5">
      <w:pPr>
        <w:pStyle w:val="TOC1"/>
        <w:tabs>
          <w:tab w:val="left" w:leader="dot" w:pos="9638"/>
        </w:tabs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20" w:history="1">
        <w:r w:rsidRPr="0065378C">
          <w:rPr>
            <w:rStyle w:val="Hyperlink"/>
            <w:rFonts w:cs="Arial"/>
            <w:noProof/>
            <w:lang w:val="en-US"/>
          </w:rPr>
          <w:t>C Inland surface waters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21" w:history="1">
        <w:r w:rsidRPr="0065378C">
          <w:rPr>
            <w:rStyle w:val="Hyperlink"/>
            <w:rFonts w:cs="Arial"/>
            <w:noProof/>
            <w:lang w:val="en-US"/>
          </w:rPr>
          <w:t>C1 Surface standing waters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22" w:history="1">
        <w:r w:rsidRPr="0065378C">
          <w:rPr>
            <w:rStyle w:val="Hyperlink"/>
            <w:rFonts w:cs="Arial"/>
            <w:noProof/>
            <w:lang w:val="en-US"/>
          </w:rPr>
          <w:t>C2 Surface running waters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23" w:history="1">
        <w:r w:rsidRPr="0065378C">
          <w:rPr>
            <w:rStyle w:val="Hyperlink"/>
            <w:rFonts w:cs="Arial"/>
            <w:noProof/>
            <w:lang w:val="en-US"/>
          </w:rPr>
          <w:t>C3 Littoral zone of inland surface waterbodies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1"/>
        <w:rPr>
          <w:rStyle w:val="Hyperlink"/>
          <w:noProof/>
        </w:rPr>
      </w:pPr>
    </w:p>
    <w:p w:rsidR="005553DB" w:rsidRDefault="005553DB" w:rsidP="00AE18A5">
      <w:pPr>
        <w:pStyle w:val="TOC1"/>
        <w:tabs>
          <w:tab w:val="left" w:leader="dot" w:pos="9638"/>
        </w:tabs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24" w:history="1">
        <w:r w:rsidRPr="0065378C">
          <w:rPr>
            <w:rStyle w:val="Hyperlink"/>
            <w:rFonts w:cs="Arial"/>
            <w:noProof/>
            <w:lang w:val="en-US"/>
          </w:rPr>
          <w:t>D Mires, bogs and fens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25" w:history="1">
        <w:r w:rsidRPr="0065378C">
          <w:rPr>
            <w:rStyle w:val="Hyperlink"/>
            <w:rFonts w:cs="Arial"/>
            <w:noProof/>
            <w:lang w:val="en-US"/>
          </w:rPr>
          <w:t>D1 Raised and blanket bogs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26" w:history="1">
        <w:r w:rsidRPr="0065378C">
          <w:rPr>
            <w:rStyle w:val="Hyperlink"/>
            <w:rFonts w:cs="Arial"/>
            <w:noProof/>
            <w:lang w:val="en-US"/>
          </w:rPr>
          <w:t>D2 Valley mires, poor fens and transition mires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27" w:history="1">
        <w:r w:rsidRPr="0065378C">
          <w:rPr>
            <w:rStyle w:val="Hyperlink"/>
            <w:rFonts w:cs="Arial"/>
            <w:noProof/>
            <w:lang w:val="en-US"/>
          </w:rPr>
          <w:t>D4 Base-rich fens and calcareous spring mires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28" w:history="1">
        <w:r w:rsidRPr="0065378C">
          <w:rPr>
            <w:rStyle w:val="Hyperlink"/>
            <w:rFonts w:cs="Arial"/>
            <w:noProof/>
            <w:lang w:val="en-US"/>
          </w:rPr>
          <w:t>D5 Sedge and reedbeds, normally without free-standing water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29" w:history="1">
        <w:r w:rsidRPr="0065378C">
          <w:rPr>
            <w:rStyle w:val="Hyperlink"/>
            <w:rFonts w:cs="Arial"/>
            <w:noProof/>
            <w:lang w:val="en-US"/>
          </w:rPr>
          <w:t>D6 Inland saline and brackish marshes and reedbeds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1"/>
        <w:rPr>
          <w:rStyle w:val="Hyperlink"/>
          <w:noProof/>
        </w:rPr>
      </w:pPr>
    </w:p>
    <w:p w:rsidR="005553DB" w:rsidRDefault="005553DB" w:rsidP="00AE18A5">
      <w:pPr>
        <w:pStyle w:val="TOC1"/>
        <w:tabs>
          <w:tab w:val="left" w:leader="dot" w:pos="9638"/>
        </w:tabs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30" w:history="1">
        <w:r w:rsidRPr="0065378C">
          <w:rPr>
            <w:rStyle w:val="Hyperlink"/>
            <w:rFonts w:cs="Arial"/>
            <w:noProof/>
            <w:lang w:val="en-US"/>
          </w:rPr>
          <w:t>E Grasslands and lands dominated by forbs, mosses or lichens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31" w:history="1">
        <w:r w:rsidRPr="0065378C">
          <w:rPr>
            <w:rStyle w:val="Hyperlink"/>
            <w:rFonts w:cs="Arial"/>
            <w:noProof/>
            <w:lang w:val="en-US"/>
          </w:rPr>
          <w:t>E1 Dry grasslands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32" w:history="1">
        <w:r w:rsidRPr="0065378C">
          <w:rPr>
            <w:rStyle w:val="Hyperlink"/>
            <w:rFonts w:cs="Arial"/>
            <w:noProof/>
            <w:lang w:val="en-US"/>
          </w:rPr>
          <w:t>E2 Mesic grasslands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33" w:history="1">
        <w:r w:rsidRPr="0065378C">
          <w:rPr>
            <w:rStyle w:val="Hyperlink"/>
            <w:rFonts w:cs="Arial"/>
            <w:noProof/>
            <w:lang w:val="en-US"/>
          </w:rPr>
          <w:t>E3 Seasonally wet and wet grasslands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34" w:history="1">
        <w:r w:rsidRPr="0065378C">
          <w:rPr>
            <w:rStyle w:val="Hyperlink"/>
            <w:rFonts w:cs="Arial"/>
            <w:noProof/>
            <w:lang w:val="en-US"/>
          </w:rPr>
          <w:t>E4 Alpine and subalpine grasslands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35" w:history="1">
        <w:r w:rsidRPr="0065378C">
          <w:rPr>
            <w:rStyle w:val="Hyperlink"/>
            <w:rFonts w:cs="Arial"/>
            <w:noProof/>
            <w:lang w:val="en-US"/>
          </w:rPr>
          <w:t>E5 Woodland fringes and clearings and tall forb stands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36" w:history="1">
        <w:r w:rsidRPr="0065378C">
          <w:rPr>
            <w:rStyle w:val="Hyperlink"/>
            <w:rFonts w:cs="Arial"/>
            <w:noProof/>
            <w:lang w:val="en-US"/>
          </w:rPr>
          <w:t>E6 Inland salt steppes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37" w:history="1">
        <w:r w:rsidRPr="0065378C">
          <w:rPr>
            <w:rStyle w:val="Hyperlink"/>
            <w:rFonts w:cs="Arial"/>
            <w:noProof/>
            <w:lang w:val="en-US"/>
          </w:rPr>
          <w:t>E7 Sparsely wooded grasslands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1"/>
        <w:rPr>
          <w:rStyle w:val="Hyperlink"/>
          <w:noProof/>
        </w:rPr>
      </w:pPr>
    </w:p>
    <w:p w:rsidR="005553DB" w:rsidRDefault="005553DB" w:rsidP="00AE18A5">
      <w:pPr>
        <w:pStyle w:val="TOC1"/>
        <w:tabs>
          <w:tab w:val="left" w:leader="dot" w:pos="9638"/>
        </w:tabs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38" w:history="1">
        <w:r w:rsidRPr="0065378C">
          <w:rPr>
            <w:rStyle w:val="Hyperlink"/>
            <w:rFonts w:cs="Arial"/>
            <w:noProof/>
            <w:lang w:val="en-US"/>
          </w:rPr>
          <w:t>F Heathland, scrub and tundra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39" w:history="1">
        <w:r w:rsidRPr="0065378C">
          <w:rPr>
            <w:rStyle w:val="Hyperlink"/>
            <w:rFonts w:cs="Arial"/>
            <w:noProof/>
            <w:lang w:val="en-US"/>
          </w:rPr>
          <w:t>F2 Arctic, alpine and subalpine scrub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40" w:history="1">
        <w:r w:rsidRPr="0065378C">
          <w:rPr>
            <w:rStyle w:val="Hyperlink"/>
            <w:rFonts w:cs="Arial"/>
            <w:noProof/>
            <w:lang w:val="en-US"/>
          </w:rPr>
          <w:t>F3 Temperate and mediterranean-montane scrub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41" w:history="1">
        <w:r w:rsidRPr="0065378C">
          <w:rPr>
            <w:rStyle w:val="Hyperlink"/>
            <w:rFonts w:cs="Arial"/>
            <w:noProof/>
            <w:lang w:val="en-US"/>
          </w:rPr>
          <w:t>F4 Temperate shrub heathland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42" w:history="1">
        <w:r w:rsidRPr="0065378C">
          <w:rPr>
            <w:rStyle w:val="Hyperlink"/>
            <w:rFonts w:cs="Arial"/>
            <w:noProof/>
          </w:rPr>
          <w:t>F5 Maquis, arborescent matorral and thermo-Mediterranean brushes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43" w:history="1">
        <w:r w:rsidRPr="0065378C">
          <w:rPr>
            <w:rStyle w:val="Hyperlink"/>
            <w:rFonts w:cs="Arial"/>
            <w:noProof/>
          </w:rPr>
          <w:t>F6 Garrigue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44" w:history="1">
        <w:r w:rsidRPr="0065378C">
          <w:rPr>
            <w:rStyle w:val="Hyperlink"/>
            <w:rFonts w:cs="Arial"/>
            <w:noProof/>
            <w:lang w:val="en-US"/>
          </w:rPr>
          <w:t>F7 Spiny Mediterranean heaths (phrygana, hedgehog-heaths and related coastal cliff vegetation)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45" w:history="1">
        <w:r w:rsidRPr="0065378C">
          <w:rPr>
            <w:rStyle w:val="Hyperlink"/>
            <w:rFonts w:cs="Arial"/>
            <w:noProof/>
            <w:lang w:val="en-US"/>
          </w:rPr>
          <w:t>F8 Thermo-Atlantic xerophytic scrub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46" w:history="1">
        <w:r w:rsidRPr="0065378C">
          <w:rPr>
            <w:rStyle w:val="Hyperlink"/>
            <w:rFonts w:cs="Arial"/>
            <w:noProof/>
            <w:lang w:val="en-US"/>
          </w:rPr>
          <w:t>F9 Riverine and fen scrubs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47" w:history="1">
        <w:r w:rsidRPr="0065378C">
          <w:rPr>
            <w:rStyle w:val="Hyperlink"/>
            <w:rFonts w:cs="Arial"/>
            <w:noProof/>
            <w:lang w:val="en-US"/>
          </w:rPr>
          <w:t>FA Hedgerows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48" w:history="1">
        <w:r w:rsidRPr="0065378C">
          <w:rPr>
            <w:rStyle w:val="Hyperlink"/>
            <w:rFonts w:cs="Arial"/>
            <w:noProof/>
            <w:lang w:val="en-US"/>
          </w:rPr>
          <w:t>FB Shrub plantations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1"/>
        <w:rPr>
          <w:rStyle w:val="Hyperlink"/>
          <w:noProof/>
        </w:rPr>
      </w:pPr>
    </w:p>
    <w:p w:rsidR="005553DB" w:rsidRDefault="005553DB" w:rsidP="00AE18A5">
      <w:pPr>
        <w:pStyle w:val="TOC1"/>
        <w:rPr>
          <w:rStyle w:val="Hyperlink"/>
          <w:noProof/>
        </w:rPr>
      </w:pPr>
    </w:p>
    <w:p w:rsidR="005553DB" w:rsidRDefault="005553DB" w:rsidP="00AE18A5">
      <w:pPr>
        <w:pStyle w:val="TOC1"/>
        <w:tabs>
          <w:tab w:val="left" w:leader="dot" w:pos="9638"/>
        </w:tabs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49" w:history="1">
        <w:r w:rsidRPr="0065378C">
          <w:rPr>
            <w:rStyle w:val="Hyperlink"/>
            <w:rFonts w:cs="Arial"/>
            <w:noProof/>
            <w:lang w:val="en-US"/>
          </w:rPr>
          <w:t>G Woodland, forest and other wooded 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50" w:history="1">
        <w:r w:rsidRPr="0065378C">
          <w:rPr>
            <w:rStyle w:val="Hyperlink"/>
            <w:rFonts w:cs="Arial"/>
            <w:noProof/>
            <w:lang w:val="en-US"/>
          </w:rPr>
          <w:t>G1 Broadleaved deciduous woodland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51" w:history="1">
        <w:r w:rsidRPr="0065378C">
          <w:rPr>
            <w:rStyle w:val="Hyperlink"/>
            <w:rFonts w:cs="Arial"/>
            <w:noProof/>
            <w:lang w:val="en-US"/>
          </w:rPr>
          <w:t>G2 Broadleaved evergreen woodland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52" w:history="1">
        <w:r w:rsidRPr="0065378C">
          <w:rPr>
            <w:rStyle w:val="Hyperlink"/>
            <w:rFonts w:cs="Arial"/>
            <w:noProof/>
            <w:lang w:val="en-US"/>
          </w:rPr>
          <w:t>G3 Coniferous woodland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53" w:history="1">
        <w:r w:rsidRPr="0065378C">
          <w:rPr>
            <w:rStyle w:val="Hyperlink"/>
            <w:rFonts w:cs="Arial"/>
            <w:noProof/>
            <w:lang w:val="en-US"/>
          </w:rPr>
          <w:t>G4 Mixed deciduous and coniferous woodland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54" w:history="1">
        <w:r w:rsidRPr="0065378C">
          <w:rPr>
            <w:rStyle w:val="Hyperlink"/>
            <w:rFonts w:cs="Arial"/>
            <w:noProof/>
            <w:lang w:val="en-US"/>
          </w:rPr>
          <w:t>G5 Lines of trees, small anthropogenic woodlands, recently felled woodland, early-stage woodland and coppice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1"/>
        <w:rPr>
          <w:rStyle w:val="Hyperlink"/>
          <w:noProof/>
        </w:rPr>
      </w:pPr>
    </w:p>
    <w:p w:rsidR="005553DB" w:rsidRDefault="005553DB" w:rsidP="00AE18A5">
      <w:pPr>
        <w:pStyle w:val="TOC1"/>
        <w:tabs>
          <w:tab w:val="left" w:leader="dot" w:pos="9638"/>
        </w:tabs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55" w:history="1">
        <w:r w:rsidRPr="0065378C">
          <w:rPr>
            <w:rStyle w:val="Hyperlink"/>
            <w:rFonts w:cs="Arial"/>
            <w:noProof/>
            <w:lang w:val="en-US"/>
          </w:rPr>
          <w:t>H Inland unvegetated or sparsely vegetated habitats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56" w:history="1">
        <w:r w:rsidRPr="0065378C">
          <w:rPr>
            <w:rStyle w:val="Hyperlink"/>
            <w:rFonts w:cs="Arial"/>
            <w:noProof/>
            <w:lang w:val="en-US"/>
          </w:rPr>
          <w:t>H1 Terrestrial underground caves, cave systems, passages and waterbodies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57" w:history="1">
        <w:r w:rsidRPr="0065378C">
          <w:rPr>
            <w:rStyle w:val="Hyperlink"/>
            <w:rFonts w:cs="Arial"/>
            <w:noProof/>
            <w:lang w:val="en-US"/>
          </w:rPr>
          <w:t>H2 Screes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58" w:history="1">
        <w:r w:rsidRPr="0065378C">
          <w:rPr>
            <w:rStyle w:val="Hyperlink"/>
            <w:rFonts w:cs="Arial"/>
            <w:noProof/>
            <w:lang w:val="en-US"/>
          </w:rPr>
          <w:t>H3 Inland cliffs, rock pavements and outcrops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59" w:history="1">
        <w:r w:rsidRPr="0065378C">
          <w:rPr>
            <w:rStyle w:val="Hyperlink"/>
            <w:rFonts w:cs="Arial"/>
            <w:noProof/>
            <w:lang w:val="en-US"/>
          </w:rPr>
          <w:t>H4 Snow or ice-dominated habitats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60" w:history="1">
        <w:r w:rsidRPr="0065378C">
          <w:rPr>
            <w:rStyle w:val="Hyperlink"/>
            <w:rFonts w:cs="Arial"/>
            <w:noProof/>
            <w:lang w:val="en-US"/>
          </w:rPr>
          <w:t>H5 Miscellaneous inland habitats with very sparse or no vegetation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61" w:history="1">
        <w:r w:rsidRPr="0065378C">
          <w:rPr>
            <w:rStyle w:val="Hyperlink"/>
            <w:rFonts w:cs="Arial"/>
            <w:noProof/>
            <w:lang w:val="en-US"/>
          </w:rPr>
          <w:t>H6 Recent volcanic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1"/>
        <w:rPr>
          <w:rStyle w:val="Hyperlink"/>
          <w:noProof/>
        </w:rPr>
      </w:pPr>
    </w:p>
    <w:p w:rsidR="005553DB" w:rsidRPr="00AE18A5" w:rsidRDefault="005553DB" w:rsidP="00AE18A5">
      <w:pPr>
        <w:pStyle w:val="TOC1"/>
        <w:tabs>
          <w:tab w:val="left" w:leader="dot" w:pos="9638"/>
        </w:tabs>
        <w:rPr>
          <w:noProof/>
          <w:lang w:val="en-US"/>
        </w:rPr>
      </w:pPr>
      <w:hyperlink w:anchor="_Toc453247162" w:history="1">
        <w:r w:rsidRPr="0065378C">
          <w:rPr>
            <w:rStyle w:val="Hyperlink"/>
            <w:rFonts w:cs="Arial"/>
            <w:noProof/>
            <w:lang w:val="en-US"/>
          </w:rPr>
          <w:t xml:space="preserve">I Regularly or recently cultivated </w:t>
        </w:r>
        <w:r>
          <w:rPr>
            <w:rStyle w:val="Hyperlink"/>
            <w:rFonts w:cs="Arial"/>
            <w:noProof/>
            <w:lang w:val="en-US"/>
          </w:rPr>
          <w:t xml:space="preserve">agricultural, horticultural and </w:t>
        </w:r>
        <w:r w:rsidRPr="0065378C">
          <w:rPr>
            <w:rStyle w:val="Hyperlink"/>
            <w:rFonts w:cs="Arial"/>
            <w:noProof/>
            <w:lang w:val="en-US"/>
          </w:rPr>
          <w:t>domestic habitats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63" w:history="1">
        <w:r w:rsidRPr="0065378C">
          <w:rPr>
            <w:rStyle w:val="Hyperlink"/>
            <w:rFonts w:cs="Arial"/>
            <w:noProof/>
            <w:lang w:val="en-US"/>
          </w:rPr>
          <w:t>I1 Arable land and market gardens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64" w:history="1">
        <w:r w:rsidRPr="0065378C">
          <w:rPr>
            <w:rStyle w:val="Hyperlink"/>
            <w:rFonts w:cs="Arial"/>
            <w:noProof/>
            <w:lang w:val="en-US"/>
          </w:rPr>
          <w:t>I2 Cultivated areas of gardens and parks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65" w:history="1">
        <w:r w:rsidRPr="0065378C">
          <w:rPr>
            <w:rStyle w:val="Hyperlink"/>
            <w:rFonts w:cs="Arial"/>
            <w:noProof/>
          </w:rPr>
          <w:t>I3.ES Áreas invadidas por especies alóctonas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1"/>
        <w:rPr>
          <w:rStyle w:val="Hyperlink"/>
          <w:noProof/>
        </w:rPr>
      </w:pPr>
    </w:p>
    <w:p w:rsidR="005553DB" w:rsidRDefault="005553DB" w:rsidP="00AE18A5">
      <w:pPr>
        <w:pStyle w:val="TOC1"/>
        <w:tabs>
          <w:tab w:val="left" w:leader="dot" w:pos="9638"/>
        </w:tabs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66" w:history="1">
        <w:r w:rsidRPr="0065378C">
          <w:rPr>
            <w:rStyle w:val="Hyperlink"/>
            <w:rFonts w:cs="Arial"/>
            <w:noProof/>
            <w:lang w:val="en-US"/>
          </w:rPr>
          <w:t>J Constructed, industrial and other artificial habitats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67" w:history="1">
        <w:r w:rsidRPr="0065378C">
          <w:rPr>
            <w:rStyle w:val="Hyperlink"/>
            <w:rFonts w:cs="Arial"/>
            <w:noProof/>
            <w:lang w:val="en-US"/>
          </w:rPr>
          <w:t>J1 Buildings of cities, towns and villages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68" w:history="1">
        <w:r w:rsidRPr="0065378C">
          <w:rPr>
            <w:rStyle w:val="Hyperlink"/>
            <w:rFonts w:cs="Arial"/>
            <w:noProof/>
            <w:lang w:val="en-US"/>
          </w:rPr>
          <w:t>J2 Low density buildings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69" w:history="1">
        <w:r w:rsidRPr="0065378C">
          <w:rPr>
            <w:rStyle w:val="Hyperlink"/>
            <w:rFonts w:cs="Arial"/>
            <w:noProof/>
            <w:lang w:val="en-US"/>
          </w:rPr>
          <w:t>J3 Extractive industrial sites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70" w:history="1">
        <w:r w:rsidRPr="0065378C">
          <w:rPr>
            <w:rStyle w:val="Hyperlink"/>
            <w:rFonts w:cs="Arial"/>
            <w:noProof/>
            <w:lang w:val="en-US"/>
          </w:rPr>
          <w:t>J4 Transport networks and other constructed hard-surfaced areas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71" w:history="1">
        <w:r w:rsidRPr="0065378C">
          <w:rPr>
            <w:rStyle w:val="Hyperlink"/>
            <w:rFonts w:cs="Arial"/>
            <w:noProof/>
            <w:lang w:val="en-US"/>
          </w:rPr>
          <w:t>J5 Highly artificial man-made waters and associated structures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72" w:history="1">
        <w:r w:rsidRPr="0065378C">
          <w:rPr>
            <w:rStyle w:val="Hyperlink"/>
            <w:rFonts w:cs="Arial"/>
            <w:noProof/>
            <w:lang w:val="en-US"/>
          </w:rPr>
          <w:t>J6 Waste deposits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1"/>
        <w:rPr>
          <w:rStyle w:val="Hyperlink"/>
          <w:noProof/>
        </w:rPr>
      </w:pPr>
    </w:p>
    <w:p w:rsidR="005553DB" w:rsidRDefault="005553DB" w:rsidP="00AE18A5">
      <w:pPr>
        <w:pStyle w:val="TOC1"/>
        <w:tabs>
          <w:tab w:val="left" w:leader="dot" w:pos="9638"/>
        </w:tabs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73" w:history="1">
        <w:r w:rsidRPr="0065378C">
          <w:rPr>
            <w:rStyle w:val="Hyperlink"/>
            <w:rFonts w:cs="Arial"/>
            <w:noProof/>
            <w:lang w:val="en-US"/>
          </w:rPr>
          <w:t>X Habitat complexes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74" w:history="1">
        <w:r w:rsidRPr="0065378C">
          <w:rPr>
            <w:rStyle w:val="Hyperlink"/>
            <w:rFonts w:cs="Arial"/>
            <w:noProof/>
            <w:lang w:val="en-US"/>
          </w:rPr>
          <w:t>X05 Snow patches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75" w:history="1">
        <w:r w:rsidRPr="0065378C">
          <w:rPr>
            <w:rStyle w:val="Hyperlink"/>
            <w:rFonts w:cs="Arial"/>
            <w:noProof/>
            <w:lang w:val="en-US"/>
          </w:rPr>
          <w:t>X07 Intensively-farmed crops interspersed with strips of semi-natural vegetation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76" w:history="1">
        <w:r w:rsidRPr="0065378C">
          <w:rPr>
            <w:rStyle w:val="Hyperlink"/>
            <w:rFonts w:cs="Arial"/>
            <w:noProof/>
            <w:lang w:val="en-US"/>
          </w:rPr>
          <w:t>X10 Mosaic landscapes with a woodland element (bocages)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77" w:history="1">
        <w:r w:rsidRPr="0065378C">
          <w:rPr>
            <w:rStyle w:val="Hyperlink"/>
            <w:rFonts w:cs="Arial"/>
            <w:noProof/>
            <w:lang w:val="en-US"/>
          </w:rPr>
          <w:t>X11 Large parks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78" w:history="1">
        <w:r w:rsidRPr="0065378C">
          <w:rPr>
            <w:rStyle w:val="Hyperlink"/>
            <w:rFonts w:cs="Arial"/>
            <w:noProof/>
            <w:lang w:val="en-US"/>
          </w:rPr>
          <w:t>X22 Small city centre non-domestic gardens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553DB" w:rsidRDefault="005553DB" w:rsidP="00AE18A5">
      <w:pPr>
        <w:pStyle w:val="TOC2"/>
        <w:rPr>
          <w:rFonts w:ascii="Times New Roman" w:hAnsi="Times New Roman"/>
          <w:noProof/>
          <w:sz w:val="24"/>
          <w:szCs w:val="24"/>
          <w:lang w:eastAsia="es-ES"/>
        </w:rPr>
      </w:pPr>
      <w:hyperlink w:anchor="_Toc453247179" w:history="1">
        <w:r w:rsidRPr="0065378C">
          <w:rPr>
            <w:rStyle w:val="Hyperlink"/>
            <w:rFonts w:cs="Arial"/>
            <w:noProof/>
            <w:lang w:val="en-US"/>
          </w:rPr>
          <w:t>X34 Anchihaline caves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_Toc453247179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553DB" w:rsidRPr="00DA2633" w:rsidRDefault="005553DB">
      <w:pPr>
        <w:rPr>
          <w:rFonts w:cs="Arial"/>
        </w:rPr>
      </w:pPr>
      <w:r w:rsidRPr="00DA2633">
        <w:rPr>
          <w:rFonts w:cs="Arial"/>
        </w:rPr>
        <w:fldChar w:fldCharType="end"/>
      </w:r>
    </w:p>
    <w:p w:rsidR="005553DB" w:rsidRPr="00DA2633" w:rsidRDefault="005553DB">
      <w:pPr>
        <w:rPr>
          <w:rFonts w:cs="Arial"/>
          <w:b/>
          <w:color w:val="000000"/>
          <w:sz w:val="32"/>
          <w:szCs w:val="32"/>
        </w:rPr>
      </w:pPr>
    </w:p>
    <w:p w:rsidR="005553DB" w:rsidRPr="00DA2633" w:rsidRDefault="005553DB">
      <w:pPr>
        <w:rPr>
          <w:rFonts w:cs="Arial"/>
          <w:b/>
          <w:color w:val="000000"/>
          <w:sz w:val="32"/>
          <w:szCs w:val="32"/>
        </w:rPr>
        <w:sectPr w:rsidR="005553DB" w:rsidRPr="00DA2633" w:rsidSect="00DA2633">
          <w:headerReference w:type="default" r:id="rId6"/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553DB" w:rsidRPr="00DA2633" w:rsidRDefault="005553DB" w:rsidP="00734A22">
      <w:pPr>
        <w:pStyle w:val="Heading1"/>
        <w:spacing w:line="240" w:lineRule="auto"/>
        <w:rPr>
          <w:rFonts w:ascii="Calibri" w:hAnsi="Calibri" w:cs="Arial"/>
          <w:lang w:val="en-US"/>
        </w:rPr>
      </w:pPr>
      <w:bookmarkStart w:id="0" w:name="_Toc452725970"/>
      <w:bookmarkStart w:id="1" w:name="_Toc452726845"/>
      <w:bookmarkStart w:id="2" w:name="_Toc453247114"/>
      <w:r w:rsidRPr="00DA2633">
        <w:rPr>
          <w:rFonts w:ascii="Calibri" w:hAnsi="Calibri" w:cs="Arial"/>
          <w:lang w:val="en-US"/>
        </w:rPr>
        <w:t>A Marine habitats</w:t>
      </w:r>
      <w:bookmarkEnd w:id="0"/>
      <w:bookmarkEnd w:id="1"/>
      <w:bookmarkEnd w:id="2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3" w:name="_Toc452725971"/>
      <w:bookmarkStart w:id="4" w:name="_Toc452726846"/>
      <w:bookmarkStart w:id="5" w:name="_Toc453247115"/>
      <w:r w:rsidRPr="00DA2633">
        <w:rPr>
          <w:rFonts w:ascii="Calibri" w:hAnsi="Calibri" w:cs="Arial"/>
          <w:lang w:val="en-US"/>
        </w:rPr>
        <w:t>A2 Littoral sediment</w:t>
      </w:r>
      <w:bookmarkEnd w:id="3"/>
      <w:bookmarkEnd w:id="4"/>
      <w:bookmarkEnd w:id="5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 </w:t>
      </w:r>
      <w:r w:rsidRPr="00DA2633">
        <w:rPr>
          <w:rFonts w:cs="Arial"/>
          <w:sz w:val="20"/>
          <w:szCs w:val="20"/>
          <w:lang w:val="en-US"/>
        </w:rPr>
        <w:t xml:space="preserve">Coastal saltmarshes and saline reedbeds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A2.51 </w:t>
      </w:r>
      <w:r w:rsidRPr="00DA2633">
        <w:rPr>
          <w:rFonts w:cs="Arial"/>
          <w:sz w:val="20"/>
          <w:szCs w:val="20"/>
          <w:lang w:val="en-US"/>
        </w:rPr>
        <w:t xml:space="preserve">Saltmarsh driftlines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A2.511 </w:t>
      </w:r>
      <w:r w:rsidRPr="00DA2633">
        <w:rPr>
          <w:rFonts w:cs="Arial"/>
          <w:sz w:val="20"/>
          <w:szCs w:val="20"/>
          <w:lang w:val="en-US"/>
        </w:rPr>
        <w:t xml:space="preserve">Atlantic saltmarsh and drift rough grass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A2.512 </w:t>
      </w:r>
      <w:r w:rsidRPr="00DA2633">
        <w:rPr>
          <w:rFonts w:cs="Arial"/>
          <w:sz w:val="20"/>
          <w:szCs w:val="20"/>
          <w:lang w:val="en-US"/>
        </w:rPr>
        <w:t xml:space="preserve">Atlantic saltmarsh driftline annual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A2.513 </w:t>
      </w:r>
      <w:r w:rsidRPr="00DA2633">
        <w:rPr>
          <w:rFonts w:cs="Arial"/>
          <w:sz w:val="20"/>
          <w:szCs w:val="20"/>
          <w:lang w:val="en-US"/>
        </w:rPr>
        <w:t xml:space="preserve">Mediterranean saltmarsh driftlines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6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 </w:t>
      </w:r>
      <w:r w:rsidRPr="00DA2633">
        <w:rPr>
          <w:rFonts w:cs="Arial"/>
          <w:sz w:val="20"/>
          <w:szCs w:val="20"/>
          <w:lang w:val="en-US"/>
        </w:rPr>
        <w:t xml:space="preserve">Upper saltmarshes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A2.521 </w:t>
      </w:r>
      <w:smartTag w:uri="urn:schemas-microsoft-com:office:smarttags" w:element="place">
        <w:r w:rsidRPr="00DA2633">
          <w:rPr>
            <w:rFonts w:cs="Arial"/>
            <w:sz w:val="20"/>
            <w:szCs w:val="20"/>
            <w:lang w:val="en-US"/>
          </w:rPr>
          <w:t>Atlantic</w:t>
        </w:r>
      </w:smartTag>
      <w:r w:rsidRPr="00DA2633">
        <w:rPr>
          <w:rFonts w:cs="Arial"/>
          <w:sz w:val="20"/>
          <w:szCs w:val="20"/>
          <w:lang w:val="en-US"/>
        </w:rPr>
        <w:t xml:space="preserve"> and Baltic brackish saltmarsh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A2.5211 </w:t>
      </w:r>
      <w:r w:rsidRPr="00DA2633">
        <w:rPr>
          <w:rFonts w:cs="Arial"/>
          <w:sz w:val="20"/>
          <w:szCs w:val="20"/>
          <w:lang w:val="en-US"/>
        </w:rPr>
        <w:t xml:space="preserve">Pearlwort-saltmarsh grass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ab/>
        <w:t xml:space="preserve">A2.522 </w:t>
      </w:r>
      <w:r w:rsidRPr="00DA2633">
        <w:rPr>
          <w:rFonts w:cs="Arial"/>
          <w:sz w:val="20"/>
          <w:szCs w:val="20"/>
          <w:lang w:val="en-US"/>
        </w:rPr>
        <w:t xml:space="preserve">Mediterranean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Juncus maritimus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Juncus acutus </w:t>
      </w:r>
      <w:r w:rsidRPr="00DA2633">
        <w:rPr>
          <w:rFonts w:cs="Arial"/>
          <w:sz w:val="20"/>
          <w:szCs w:val="20"/>
          <w:lang w:val="en-US"/>
        </w:rPr>
        <w:t xml:space="preserve">saltmarshes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A2.5221.ES</w:t>
      </w:r>
      <w:r w:rsidRPr="00DA2633">
        <w:rPr>
          <w:rFonts w:cs="Arial"/>
          <w:sz w:val="20"/>
          <w:szCs w:val="20"/>
        </w:rPr>
        <w:t xml:space="preserve"> Juncales altos litorales de Juncus maritimus o J. acutus sobre suelos periódicamente inundados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639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A2.52211.ES</w:t>
      </w:r>
      <w:r w:rsidRPr="00DA2633">
        <w:rPr>
          <w:rFonts w:cs="Arial"/>
          <w:sz w:val="20"/>
          <w:szCs w:val="20"/>
        </w:rPr>
        <w:t xml:space="preserve"> Juncales litorales de Juncus maritimus, subhalófilos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639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A2.52212.ES</w:t>
      </w:r>
      <w:r w:rsidRPr="00DA2633">
        <w:rPr>
          <w:rFonts w:cs="Arial"/>
          <w:sz w:val="20"/>
          <w:szCs w:val="20"/>
        </w:rPr>
        <w:t xml:space="preserve"> Juncales litorales de Juncus acutus, generalmente sobre suelos salobres o salinos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A2.5222.ES</w:t>
      </w:r>
      <w:r w:rsidRPr="00DA2633">
        <w:rPr>
          <w:rFonts w:cs="Arial"/>
          <w:sz w:val="20"/>
          <w:szCs w:val="20"/>
        </w:rPr>
        <w:t xml:space="preserve"> Juncales altos del interior ibérico de Juncus maritimus o J. acutus sobre suelos periódicamente inundados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639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A2.52221.ES</w:t>
      </w:r>
      <w:r w:rsidRPr="00DA2633">
        <w:rPr>
          <w:rFonts w:cs="Arial"/>
          <w:sz w:val="20"/>
          <w:szCs w:val="20"/>
        </w:rPr>
        <w:t xml:space="preserve"> Juncales altos del interior ibérico de Juncus maritimus, subhalófilos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0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A2.52222.ES</w:t>
      </w:r>
      <w:r w:rsidRPr="00DA2633">
        <w:rPr>
          <w:rFonts w:cs="Arial"/>
          <w:sz w:val="20"/>
          <w:szCs w:val="20"/>
        </w:rPr>
        <w:t xml:space="preserve"> Juncales altos del interior ibérico de Juncus acutus, en ocasiones con Scirpoides holoschoenus, generalmente sobre suelos salobres o salinos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A2.5223.ES</w:t>
      </w:r>
      <w:r w:rsidRPr="00DA2633">
        <w:rPr>
          <w:rFonts w:cs="Arial"/>
          <w:sz w:val="20"/>
          <w:szCs w:val="20"/>
        </w:rPr>
        <w:t xml:space="preserve"> Juncales altos de Juncus maritimus o J. acutus sobre suelos periódicamente inundados del norte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A2.523 </w:t>
      </w:r>
      <w:r w:rsidRPr="00DA2633">
        <w:rPr>
          <w:rFonts w:cs="Arial"/>
          <w:sz w:val="20"/>
          <w:szCs w:val="20"/>
          <w:lang w:val="en-US"/>
        </w:rPr>
        <w:t xml:space="preserve">Mediterranean short </w:t>
      </w:r>
      <w:r w:rsidRPr="00DA2633">
        <w:rPr>
          <w:rFonts w:cs="Arial"/>
          <w:i/>
          <w:iCs/>
          <w:sz w:val="20"/>
          <w:szCs w:val="20"/>
          <w:lang w:val="en-US"/>
        </w:rPr>
        <w:t>Juncus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>Carex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Hordeum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Trifolium </w:t>
      </w:r>
      <w:r w:rsidRPr="00DA2633">
        <w:rPr>
          <w:rFonts w:cs="Arial"/>
          <w:sz w:val="20"/>
          <w:szCs w:val="20"/>
          <w:lang w:val="en-US"/>
        </w:rPr>
        <w:t xml:space="preserve">saltmeadows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A2.524 </w:t>
      </w:r>
      <w:r w:rsidRPr="00DA2633">
        <w:rPr>
          <w:rFonts w:cs="Arial"/>
          <w:sz w:val="20"/>
          <w:szCs w:val="20"/>
          <w:lang w:val="en-US"/>
        </w:rPr>
        <w:t xml:space="preserve">Mediterranean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Elymus </w:t>
      </w:r>
      <w:r w:rsidRPr="00DA2633">
        <w:rPr>
          <w:rFonts w:cs="Arial"/>
          <w:sz w:val="20"/>
          <w:szCs w:val="20"/>
          <w:lang w:val="en-US"/>
        </w:rPr>
        <w:t xml:space="preserve">or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Artemisia </w:t>
      </w:r>
      <w:r w:rsidRPr="00DA2633">
        <w:rPr>
          <w:rFonts w:cs="Arial"/>
          <w:sz w:val="20"/>
          <w:szCs w:val="20"/>
          <w:lang w:val="en-US"/>
        </w:rPr>
        <w:t xml:space="preserve">stands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A2.525 </w:t>
      </w:r>
      <w:r w:rsidRPr="00DA2633">
        <w:rPr>
          <w:rFonts w:cs="Arial"/>
          <w:sz w:val="20"/>
          <w:szCs w:val="20"/>
          <w:lang w:val="en-US"/>
        </w:rPr>
        <w:t xml:space="preserve">Mediterranean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Juncus subulatus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A2.526 </w:t>
      </w:r>
      <w:r w:rsidRPr="00DA2633">
        <w:rPr>
          <w:rFonts w:cs="Arial"/>
          <w:sz w:val="20"/>
          <w:szCs w:val="20"/>
          <w:lang w:val="en-US"/>
        </w:rPr>
        <w:t xml:space="preserve">Mediterranean saltmarsh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A2.5261 </w:t>
      </w:r>
      <w:r w:rsidRPr="00DA2633">
        <w:rPr>
          <w:rFonts w:cs="Arial"/>
          <w:sz w:val="20"/>
          <w:szCs w:val="20"/>
          <w:lang w:val="en-US"/>
        </w:rPr>
        <w:t xml:space="preserve">Creeping glasswort mats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A2.5262 </w:t>
      </w:r>
      <w:r w:rsidRPr="00DA2633">
        <w:rPr>
          <w:rFonts w:cs="Arial"/>
          <w:sz w:val="20"/>
          <w:szCs w:val="20"/>
          <w:lang w:val="en-US"/>
        </w:rPr>
        <w:t xml:space="preserve">Shrubby glasswort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A2.5263 </w:t>
      </w:r>
      <w:r w:rsidRPr="00DA2633">
        <w:rPr>
          <w:rFonts w:cs="Arial"/>
          <w:sz w:val="20"/>
          <w:szCs w:val="20"/>
          <w:lang w:val="en-US"/>
        </w:rPr>
        <w:t xml:space="preserve">Glaucous glasswort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A2.5264 </w:t>
      </w:r>
      <w:r w:rsidRPr="00DA2633">
        <w:rPr>
          <w:rFonts w:cs="Arial"/>
          <w:sz w:val="20"/>
          <w:szCs w:val="20"/>
          <w:lang w:val="en-US"/>
        </w:rPr>
        <w:t xml:space="preserve">Shrubby seablite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A2.5265 </w:t>
      </w:r>
      <w:r w:rsidRPr="00DA2633">
        <w:rPr>
          <w:rFonts w:cs="Arial"/>
          <w:sz w:val="20"/>
          <w:szCs w:val="20"/>
          <w:lang w:val="en-US"/>
        </w:rPr>
        <w:t xml:space="preserve">Mediterranean sea-purslane-woody glasswort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A2.5266 </w:t>
      </w:r>
      <w:r w:rsidRPr="00DA2633">
        <w:rPr>
          <w:rFonts w:cs="Arial"/>
          <w:sz w:val="20"/>
          <w:szCs w:val="20"/>
        </w:rPr>
        <w:t xml:space="preserve">Mediterranean </w:t>
      </w:r>
      <w:r w:rsidRPr="00DA2633">
        <w:rPr>
          <w:rFonts w:cs="Arial"/>
          <w:i/>
          <w:iCs/>
          <w:sz w:val="20"/>
          <w:szCs w:val="20"/>
        </w:rPr>
        <w:t xml:space="preserve">Halocnemum </w:t>
      </w:r>
      <w:r w:rsidRPr="00DA2633">
        <w:rPr>
          <w:rFonts w:cs="Arial"/>
          <w:sz w:val="20"/>
          <w:szCs w:val="20"/>
        </w:rPr>
        <w:t xml:space="preserve">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A2.526A.ES </w:t>
      </w:r>
      <w:r w:rsidRPr="00DA2633">
        <w:rPr>
          <w:rFonts w:cs="Arial"/>
          <w:bCs/>
          <w:sz w:val="20"/>
          <w:szCs w:val="20"/>
        </w:rPr>
        <w:t>Matorrales de Inula crithmoides, de suelos moderadamente salinos, no muy húmedos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A2.527 </w:t>
      </w:r>
      <w:r w:rsidRPr="00DA2633">
        <w:rPr>
          <w:rFonts w:cs="Arial"/>
          <w:sz w:val="20"/>
          <w:szCs w:val="20"/>
          <w:lang w:val="en-US"/>
        </w:rPr>
        <w:t xml:space="preserve">Atlantic salt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A2.5271 </w:t>
      </w:r>
      <w:r w:rsidRPr="00DA2633">
        <w:rPr>
          <w:rFonts w:cs="Arial"/>
          <w:sz w:val="20"/>
          <w:szCs w:val="20"/>
          <w:lang w:val="en-US"/>
        </w:rPr>
        <w:t xml:space="preserve">Silver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A2.5272 </w:t>
      </w:r>
      <w:r w:rsidRPr="00DA2633">
        <w:rPr>
          <w:rFonts w:cs="Arial"/>
          <w:sz w:val="20"/>
          <w:szCs w:val="20"/>
          <w:lang w:val="en-US"/>
        </w:rPr>
        <w:t xml:space="preserve">Atlantic creeping glasswort mats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A2.5273 </w:t>
      </w:r>
      <w:r w:rsidRPr="00DA2633">
        <w:rPr>
          <w:rFonts w:cs="Arial"/>
          <w:sz w:val="20"/>
          <w:szCs w:val="20"/>
          <w:lang w:val="en-US"/>
        </w:rPr>
        <w:t xml:space="preserve">Atlantic shrubby seablite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A2.5274 </w:t>
      </w:r>
      <w:r w:rsidRPr="00DA2633">
        <w:rPr>
          <w:rFonts w:cs="Arial"/>
          <w:sz w:val="20"/>
          <w:szCs w:val="20"/>
          <w:lang w:val="en-US"/>
        </w:rPr>
        <w:t xml:space="preserve">Atlantic shrubby glasswort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A2.528 </w:t>
      </w:r>
      <w:r w:rsidRPr="00DA2633">
        <w:rPr>
          <w:rFonts w:cs="Arial"/>
          <w:sz w:val="20"/>
          <w:szCs w:val="20"/>
          <w:lang w:val="en-US"/>
        </w:rPr>
        <w:t xml:space="preserve">Mediterranean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Limoniastrum </w:t>
      </w:r>
      <w:r w:rsidRPr="00DA2633">
        <w:rPr>
          <w:rFonts w:cs="Arial"/>
          <w:sz w:val="20"/>
          <w:szCs w:val="20"/>
          <w:lang w:val="en-US"/>
        </w:rPr>
        <w:t xml:space="preserve">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A2.529 </w:t>
      </w:r>
      <w:r w:rsidRPr="00DA2633">
        <w:rPr>
          <w:rFonts w:cs="Arial"/>
          <w:sz w:val="20"/>
          <w:szCs w:val="20"/>
        </w:rPr>
        <w:t xml:space="preserve">Canary Island saltmarsh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A2.5291.ES </w:t>
      </w:r>
      <w:r w:rsidRPr="00DA2633">
        <w:rPr>
          <w:rFonts w:cs="Arial"/>
          <w:bCs/>
          <w:sz w:val="20"/>
          <w:szCs w:val="20"/>
        </w:rPr>
        <w:t>Formaciones de Arthrocnemum perenne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A2.5292.ES </w:t>
      </w:r>
      <w:r w:rsidRPr="00DA2633">
        <w:rPr>
          <w:rFonts w:cs="Arial"/>
          <w:bCs/>
          <w:sz w:val="20"/>
          <w:szCs w:val="20"/>
        </w:rPr>
        <w:t>Formaciones marismeñas de Zygophyllum fontanesii asociadas con Arthrocnemum glaucum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A2.5293.ES </w:t>
      </w:r>
      <w:r w:rsidRPr="00DA2633">
        <w:rPr>
          <w:rFonts w:cs="Arial"/>
          <w:bCs/>
          <w:sz w:val="20"/>
          <w:szCs w:val="20"/>
        </w:rPr>
        <w:t>Formaciones marismeñas de Salsola divaricata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 </w:t>
      </w:r>
      <w:r w:rsidRPr="00DA2633">
        <w:rPr>
          <w:rFonts w:cs="Arial"/>
          <w:sz w:val="20"/>
          <w:szCs w:val="20"/>
          <w:lang w:val="en-US"/>
        </w:rPr>
        <w:t xml:space="preserve">Mid-upper saltmarshes and saline and brackish reed, rush and sedge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 </w:t>
      </w:r>
      <w:r w:rsidRPr="00DA2633">
        <w:rPr>
          <w:rFonts w:cs="Arial"/>
          <w:sz w:val="20"/>
          <w:szCs w:val="20"/>
          <w:lang w:val="en-US"/>
        </w:rPr>
        <w:t xml:space="preserve">Atlantic upper shore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A2.5311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Juncus gerardii </w:t>
      </w:r>
      <w:r w:rsidRPr="00DA2633">
        <w:rPr>
          <w:rFonts w:cs="Arial"/>
          <w:sz w:val="20"/>
          <w:szCs w:val="20"/>
          <w:lang w:val="en-US"/>
        </w:rPr>
        <w:t xml:space="preserve">saltmeadows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A2.5312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Plantago maritima </w:t>
      </w:r>
      <w:r w:rsidRPr="00DA2633">
        <w:rPr>
          <w:rFonts w:cs="Arial"/>
          <w:sz w:val="20"/>
          <w:szCs w:val="20"/>
          <w:lang w:val="en-US"/>
        </w:rPr>
        <w:t xml:space="preserve">saltmeadows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A2.5313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>Festuca rubra</w:t>
      </w:r>
      <w:r w:rsidRPr="00DA2633">
        <w:rPr>
          <w:rFonts w:cs="Arial"/>
          <w:sz w:val="20"/>
          <w:szCs w:val="20"/>
          <w:lang w:val="en-US"/>
        </w:rPr>
        <w:t>-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Agrostis stolonifera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A2.5314 </w:t>
      </w:r>
      <w:r w:rsidRPr="00DA2633">
        <w:rPr>
          <w:rFonts w:cs="Arial"/>
          <w:sz w:val="20"/>
          <w:szCs w:val="20"/>
          <w:lang w:val="en-US"/>
        </w:rPr>
        <w:t xml:space="preserve">Atlantic thrift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A2.5315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distans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A2.5316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extensa </w:t>
      </w:r>
      <w:r w:rsidRPr="00DA2633">
        <w:rPr>
          <w:rFonts w:cs="Arial"/>
          <w:sz w:val="20"/>
          <w:szCs w:val="20"/>
          <w:lang w:val="en-US"/>
        </w:rPr>
        <w:t xml:space="preserve">saltmeadows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A2.5317 </w:t>
      </w:r>
      <w:r w:rsidRPr="00DA2633">
        <w:rPr>
          <w:rFonts w:cs="Arial"/>
          <w:sz w:val="20"/>
          <w:szCs w:val="20"/>
          <w:lang w:val="en-US"/>
        </w:rPr>
        <w:t xml:space="preserve">Atlantic sea lavender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A2.5319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Eleocharis </w:t>
      </w:r>
      <w:r w:rsidRPr="00DA2633">
        <w:rPr>
          <w:rFonts w:cs="Arial"/>
          <w:sz w:val="20"/>
          <w:szCs w:val="20"/>
          <w:lang w:val="en-US"/>
        </w:rPr>
        <w:t xml:space="preserve">salt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A2.531A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Juncus maritimus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A2.531D </w:t>
      </w:r>
      <w:r w:rsidRPr="00DA2633">
        <w:rPr>
          <w:rFonts w:cs="Arial"/>
          <w:sz w:val="20"/>
          <w:szCs w:val="20"/>
          <w:lang w:val="en-US"/>
        </w:rPr>
        <w:t xml:space="preserve">Atlantic sea-heath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A2.531E </w:t>
      </w:r>
      <w:r w:rsidRPr="00DA2633">
        <w:rPr>
          <w:rFonts w:cs="Arial"/>
          <w:sz w:val="20"/>
          <w:szCs w:val="20"/>
          <w:lang w:val="en-US"/>
        </w:rPr>
        <w:t xml:space="preserve">Atlantic upper schorre sea aster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A2.532 </w:t>
      </w:r>
      <w:r w:rsidRPr="00DA2633">
        <w:rPr>
          <w:rFonts w:cs="Arial"/>
          <w:sz w:val="20"/>
          <w:szCs w:val="20"/>
          <w:lang w:val="en-US"/>
        </w:rPr>
        <w:t xml:space="preserve">Mediterranean halo-psammophile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A2.54 </w:t>
      </w:r>
      <w:r w:rsidRPr="00DA2633">
        <w:rPr>
          <w:rFonts w:cs="Arial"/>
          <w:sz w:val="20"/>
          <w:szCs w:val="20"/>
          <w:lang w:val="en-US"/>
        </w:rPr>
        <w:t xml:space="preserve">Low-mid saltmarshes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A2.541 </w:t>
      </w:r>
      <w:r w:rsidRPr="00DA2633">
        <w:rPr>
          <w:rFonts w:cs="Arial"/>
          <w:sz w:val="20"/>
          <w:szCs w:val="20"/>
          <w:lang w:val="en-US"/>
        </w:rPr>
        <w:t xml:space="preserve">Atlantic saltmarsh grass lawns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A2.542 </w:t>
      </w:r>
      <w:r w:rsidRPr="00DA2633">
        <w:rPr>
          <w:rFonts w:cs="Arial"/>
          <w:sz w:val="20"/>
          <w:szCs w:val="20"/>
          <w:lang w:val="en-US"/>
        </w:rPr>
        <w:t xml:space="preserve">Atlantic lower shore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A2.5421 </w:t>
      </w:r>
      <w:r w:rsidRPr="00DA2633">
        <w:rPr>
          <w:rFonts w:cs="Arial"/>
          <w:sz w:val="20"/>
          <w:szCs w:val="20"/>
          <w:lang w:val="en-US"/>
        </w:rPr>
        <w:t xml:space="preserve">Sea purslane-saltmarsh grass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A2.5422 </w:t>
      </w:r>
      <w:r w:rsidRPr="00DA2633">
        <w:rPr>
          <w:rFonts w:cs="Arial"/>
          <w:sz w:val="20"/>
          <w:szCs w:val="20"/>
          <w:lang w:val="en-US"/>
        </w:rPr>
        <w:t xml:space="preserve">Sea aster-saltmarsh grass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A2.5423 </w:t>
      </w:r>
      <w:r w:rsidRPr="00DA2633">
        <w:rPr>
          <w:rFonts w:cs="Arial"/>
          <w:sz w:val="20"/>
          <w:szCs w:val="20"/>
          <w:lang w:val="en-US"/>
        </w:rPr>
        <w:t xml:space="preserve">Glasswort-saltmarsh grass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A2.543 </w:t>
      </w:r>
      <w:r w:rsidRPr="00DA2633">
        <w:rPr>
          <w:rFonts w:cs="Arial"/>
          <w:sz w:val="20"/>
          <w:szCs w:val="20"/>
          <w:lang w:val="en-US"/>
        </w:rPr>
        <w:t xml:space="preserve">Mediterranean coastal-saltmarsh grass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A2.55 </w:t>
      </w:r>
      <w:r w:rsidRPr="00DA2633">
        <w:rPr>
          <w:rFonts w:cs="Arial"/>
          <w:sz w:val="20"/>
          <w:szCs w:val="20"/>
          <w:lang w:val="en-US"/>
        </w:rPr>
        <w:t xml:space="preserve">Pioneer saltmarshes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A2.551 </w:t>
      </w:r>
      <w:r w:rsidRPr="00DA2633">
        <w:rPr>
          <w:rFonts w:cs="Arial"/>
          <w:i/>
          <w:iCs/>
          <w:sz w:val="20"/>
          <w:szCs w:val="20"/>
          <w:lang w:val="en-US"/>
        </w:rPr>
        <w:t>Salicornia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Suaeda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Salsola </w:t>
      </w:r>
      <w:r w:rsidRPr="00DA2633">
        <w:rPr>
          <w:rFonts w:cs="Arial"/>
          <w:sz w:val="20"/>
          <w:szCs w:val="20"/>
          <w:lang w:val="en-US"/>
        </w:rPr>
        <w:t xml:space="preserve">pioneer saltmarshes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A2.5516 </w:t>
      </w:r>
      <w:r w:rsidRPr="00DA2633">
        <w:rPr>
          <w:rFonts w:cs="Arial"/>
          <w:sz w:val="20"/>
          <w:szCs w:val="20"/>
          <w:lang w:val="en-US"/>
        </w:rPr>
        <w:t xml:space="preserve">Low-shore Mediterranean glasswort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A2.552 </w:t>
      </w:r>
      <w:r w:rsidRPr="00DA2633">
        <w:rPr>
          <w:rFonts w:cs="Arial"/>
          <w:sz w:val="20"/>
          <w:szCs w:val="20"/>
          <w:lang w:val="en-US"/>
        </w:rPr>
        <w:t xml:space="preserve">Mediterranean coastal halo-nitrophilous pioneer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A2.5521.ES </w:t>
      </w:r>
      <w:r w:rsidRPr="00DA2633">
        <w:rPr>
          <w:rFonts w:cs="Arial"/>
          <w:bCs/>
          <w:sz w:val="20"/>
          <w:szCs w:val="20"/>
        </w:rPr>
        <w:t>Comunidades anuales halonitrófilas, frecuentemente con Frankenia pulverulenta, Suaeda splendens,   etc., del litoral mediterráneo y termo-atlántico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82" w:hanging="889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A2.5522.ES </w:t>
      </w:r>
      <w:r w:rsidRPr="00DA2633">
        <w:rPr>
          <w:rFonts w:cs="Arial"/>
          <w:bCs/>
          <w:sz w:val="20"/>
          <w:szCs w:val="20"/>
        </w:rPr>
        <w:t>Comunidades anuales halonitrófilas con Sphenopus divaricatus, Parapholis incurva, Polypogon maritimus, etc., del litoral mediterráneo y termo-atlántico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82" w:hanging="889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A2.5523.ES </w:t>
      </w:r>
      <w:r w:rsidRPr="00DA2633">
        <w:rPr>
          <w:rFonts w:cs="Arial"/>
          <w:bCs/>
          <w:sz w:val="20"/>
          <w:szCs w:val="20"/>
        </w:rPr>
        <w:t>Comunidades halonitrófilas dominadas por Cressa cretica, del litoral mediterráneo y termo-atlántico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43" w:hanging="889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A2.5524.ES </w:t>
      </w:r>
      <w:r w:rsidRPr="00DA2633">
        <w:rPr>
          <w:rFonts w:cs="Arial"/>
          <w:bCs/>
          <w:sz w:val="20"/>
          <w:szCs w:val="20"/>
        </w:rPr>
        <w:t>Comunidades halonitrófilas dominadas por Hordeum marinum, del litoral mediterráneo y termo-atlántico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82" w:hanging="889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A2.5525.ES </w:t>
      </w:r>
      <w:r w:rsidRPr="00DA2633">
        <w:rPr>
          <w:rFonts w:cs="Arial"/>
          <w:bCs/>
          <w:sz w:val="20"/>
          <w:szCs w:val="20"/>
        </w:rPr>
        <w:t>Comunidades halonitrófilas dominadas por quenopodiáceas anuales (Chenopodium spp., Suaeda splendens, etc.), del litoral mediterráneo y termo-atlántico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82" w:hanging="889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A2.5526.ES </w:t>
      </w:r>
      <w:r w:rsidRPr="00DA2633">
        <w:rPr>
          <w:rFonts w:cs="Arial"/>
          <w:bCs/>
          <w:sz w:val="20"/>
          <w:szCs w:val="20"/>
        </w:rPr>
        <w:t>Comunidades halonitrófilas con Sagina maritima, Spergularia spp., Mesembryanthemum nodiflorum o Patellifolia patellaris, del litoral mediterráneo y termo-atlántico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A2.553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Sagina maritima </w:t>
      </w:r>
      <w:r w:rsidRPr="00DA2633">
        <w:rPr>
          <w:rFonts w:cs="Arial"/>
          <w:sz w:val="20"/>
          <w:szCs w:val="20"/>
          <w:lang w:val="en-US"/>
        </w:rPr>
        <w:t xml:space="preserve">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A2.554 </w:t>
      </w:r>
      <w:r w:rsidRPr="00DA2633">
        <w:rPr>
          <w:rFonts w:cs="Arial"/>
          <w:sz w:val="20"/>
          <w:szCs w:val="20"/>
          <w:lang w:val="en-US"/>
        </w:rPr>
        <w:t xml:space="preserve">Flat-leaved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Spartina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85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A2.5542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Spartina alterniflora </w:t>
      </w:r>
      <w:r w:rsidRPr="00DA2633">
        <w:rPr>
          <w:rFonts w:cs="Arial"/>
          <w:sz w:val="20"/>
          <w:szCs w:val="20"/>
          <w:lang w:val="en-US"/>
        </w:rPr>
        <w:t xml:space="preserve">with </w:t>
      </w:r>
      <w:r w:rsidRPr="00DA2633">
        <w:rPr>
          <w:rFonts w:cs="Arial"/>
          <w:i/>
          <w:iCs/>
          <w:sz w:val="20"/>
          <w:szCs w:val="20"/>
          <w:lang w:val="en-US"/>
        </w:rPr>
        <w:t>Spartina anglica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Puccinellia maritima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Aster tripolium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43" w:firstLine="70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A2.5543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Spartina maritima </w:t>
      </w:r>
      <w:r w:rsidRPr="00DA2633">
        <w:rPr>
          <w:rFonts w:cs="Arial"/>
          <w:sz w:val="20"/>
          <w:szCs w:val="20"/>
          <w:lang w:val="en-US"/>
        </w:rPr>
        <w:t xml:space="preserve">pioneer saltmarshes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A2.555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Spartina densiflora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bCs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A2.55A.ES </w:t>
      </w:r>
      <w:r w:rsidRPr="00DA2633">
        <w:rPr>
          <w:rFonts w:cs="Arial"/>
          <w:bCs/>
          <w:sz w:val="20"/>
          <w:szCs w:val="20"/>
          <w:lang w:val="en-US"/>
        </w:rPr>
        <w:t>Herbazales junciformes de Spartina versicolor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620"/>
        <w:rPr>
          <w:rFonts w:cs="Arial"/>
          <w:b/>
          <w:bCs/>
          <w:sz w:val="32"/>
          <w:szCs w:val="32"/>
          <w:lang w:val="en-US"/>
        </w:rPr>
      </w:pPr>
    </w:p>
    <w:p w:rsidR="005553DB" w:rsidRPr="00DA2633" w:rsidRDefault="005553DB" w:rsidP="00734A22">
      <w:pPr>
        <w:pStyle w:val="Heading1"/>
        <w:spacing w:line="240" w:lineRule="auto"/>
        <w:rPr>
          <w:rFonts w:ascii="Calibri" w:hAnsi="Calibri" w:cs="Arial"/>
          <w:lang w:val="en-US"/>
        </w:rPr>
      </w:pPr>
      <w:bookmarkStart w:id="6" w:name="_Toc452725972"/>
      <w:bookmarkStart w:id="7" w:name="_Toc452726847"/>
      <w:r w:rsidRPr="00DA2633">
        <w:rPr>
          <w:rFonts w:ascii="Calibri" w:hAnsi="Calibri" w:cs="Arial"/>
          <w:lang w:val="en-US"/>
        </w:rPr>
        <w:br w:type="page"/>
      </w:r>
      <w:bookmarkStart w:id="8" w:name="_Toc453247116"/>
      <w:r w:rsidRPr="00DA2633">
        <w:rPr>
          <w:rFonts w:ascii="Calibri" w:hAnsi="Calibri" w:cs="Arial"/>
          <w:lang w:val="en-US"/>
        </w:rPr>
        <w:t>B Coastal habitats</w:t>
      </w:r>
      <w:bookmarkEnd w:id="6"/>
      <w:bookmarkEnd w:id="7"/>
      <w:bookmarkEnd w:id="8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9" w:name="_Toc452725973"/>
      <w:bookmarkStart w:id="10" w:name="_Toc452726848"/>
      <w:bookmarkStart w:id="11" w:name="_Toc453247117"/>
      <w:r w:rsidRPr="00DA2633">
        <w:rPr>
          <w:rFonts w:ascii="Calibri" w:hAnsi="Calibri" w:cs="Arial"/>
          <w:lang w:val="en-US"/>
        </w:rPr>
        <w:t>B1 Coastal dunes and sandy shores</w:t>
      </w:r>
      <w:bookmarkEnd w:id="9"/>
      <w:bookmarkEnd w:id="10"/>
      <w:bookmarkEnd w:id="11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B1.1 </w:t>
      </w:r>
      <w:r w:rsidRPr="00DA2633">
        <w:rPr>
          <w:rFonts w:cs="Arial"/>
          <w:sz w:val="20"/>
          <w:szCs w:val="20"/>
          <w:lang w:val="en-US"/>
        </w:rPr>
        <w:t xml:space="preserve">Sand beach driftlines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B1.12 </w:t>
      </w:r>
      <w:r w:rsidRPr="00DA2633">
        <w:rPr>
          <w:rFonts w:cs="Arial"/>
          <w:sz w:val="20"/>
          <w:szCs w:val="20"/>
          <w:lang w:val="en-US"/>
        </w:rPr>
        <w:t xml:space="preserve">Middle European sand beach annual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B1.13 </w:t>
      </w:r>
      <w:r w:rsidRPr="00DA2633">
        <w:rPr>
          <w:rFonts w:cs="Arial"/>
          <w:sz w:val="20"/>
          <w:szCs w:val="20"/>
          <w:lang w:val="en-US"/>
        </w:rPr>
        <w:t xml:space="preserve">Tethyan sand beach driftline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B1.131 </w:t>
      </w:r>
      <w:r w:rsidRPr="00DA2633">
        <w:rPr>
          <w:rFonts w:cs="Arial"/>
          <w:sz w:val="20"/>
          <w:szCs w:val="20"/>
          <w:lang w:val="en-US"/>
        </w:rPr>
        <w:t xml:space="preserve">Western Tethyan sand beach annual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B1.2 </w:t>
      </w:r>
      <w:r w:rsidRPr="00DA2633">
        <w:rPr>
          <w:rFonts w:cs="Arial"/>
          <w:sz w:val="20"/>
          <w:szCs w:val="20"/>
          <w:lang w:val="en-US"/>
        </w:rPr>
        <w:t xml:space="preserve">Sand beaches above the driftline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B1.3 </w:t>
      </w:r>
      <w:r w:rsidRPr="00DA2633">
        <w:rPr>
          <w:rFonts w:cs="Arial"/>
          <w:sz w:val="20"/>
          <w:szCs w:val="20"/>
          <w:lang w:val="en-US"/>
        </w:rPr>
        <w:t xml:space="preserve">Shifting coastal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B1.31 </w:t>
      </w:r>
      <w:r w:rsidRPr="00DA2633">
        <w:rPr>
          <w:rFonts w:cs="Arial"/>
          <w:sz w:val="20"/>
          <w:szCs w:val="20"/>
          <w:lang w:val="en-US"/>
        </w:rPr>
        <w:t xml:space="preserve">Embryonic shifting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B1.311 </w:t>
      </w:r>
      <w:r w:rsidRPr="00DA2633">
        <w:rPr>
          <w:rFonts w:cs="Arial"/>
          <w:sz w:val="20"/>
          <w:szCs w:val="20"/>
          <w:lang w:val="en-US"/>
        </w:rPr>
        <w:t xml:space="preserve">Atlantic embryonic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B1.312 </w:t>
      </w:r>
      <w:r w:rsidRPr="00DA2633">
        <w:rPr>
          <w:rFonts w:cs="Arial"/>
          <w:sz w:val="20"/>
          <w:szCs w:val="20"/>
          <w:lang w:val="en-US"/>
        </w:rPr>
        <w:t xml:space="preserve">Western Tethyan embryonic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B1.32 </w:t>
      </w:r>
      <w:r w:rsidRPr="00DA2633">
        <w:rPr>
          <w:rFonts w:cs="Arial"/>
          <w:sz w:val="20"/>
          <w:szCs w:val="20"/>
          <w:lang w:val="en-US"/>
        </w:rPr>
        <w:t xml:space="preserve">White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B1.321 </w:t>
      </w:r>
      <w:r w:rsidRPr="00DA2633">
        <w:rPr>
          <w:rFonts w:cs="Arial"/>
          <w:sz w:val="20"/>
          <w:szCs w:val="20"/>
          <w:lang w:val="en-US"/>
        </w:rPr>
        <w:t xml:space="preserve">Atlantic white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B1.322 </w:t>
      </w:r>
      <w:r w:rsidRPr="00DA2633">
        <w:rPr>
          <w:rFonts w:cs="Arial"/>
          <w:sz w:val="20"/>
          <w:szCs w:val="20"/>
        </w:rPr>
        <w:t xml:space="preserve">Western Tethyan white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515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B1.3227.ES </w:t>
      </w:r>
      <w:r w:rsidRPr="00DA2633">
        <w:rPr>
          <w:rFonts w:cs="Arial"/>
          <w:bCs/>
          <w:sz w:val="20"/>
          <w:szCs w:val="20"/>
        </w:rPr>
        <w:t>Dunas móviles del litoral balear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B1.323 </w:t>
      </w:r>
      <w:r w:rsidRPr="00DA2633">
        <w:rPr>
          <w:rFonts w:cs="Arial"/>
          <w:sz w:val="20"/>
          <w:szCs w:val="20"/>
          <w:lang w:val="en-US"/>
        </w:rPr>
        <w:t xml:space="preserve">Canario-Saharan white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firstLine="14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B1.4 </w:t>
      </w:r>
      <w:r w:rsidRPr="00DA2633">
        <w:rPr>
          <w:rFonts w:cs="Arial"/>
          <w:sz w:val="20"/>
          <w:szCs w:val="20"/>
          <w:lang w:val="en-US"/>
        </w:rPr>
        <w:t xml:space="preserve">Coastal stable dune grassland (grey dunes)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B1.42 </w:t>
      </w:r>
      <w:r w:rsidRPr="00DA2633">
        <w:rPr>
          <w:rFonts w:cs="Arial"/>
          <w:sz w:val="20"/>
          <w:szCs w:val="20"/>
          <w:lang w:val="en-US"/>
        </w:rPr>
        <w:t xml:space="preserve">Biscay fixed grey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B1.43 </w:t>
      </w:r>
      <w:r w:rsidRPr="00DA2633">
        <w:rPr>
          <w:rFonts w:cs="Arial"/>
          <w:sz w:val="20"/>
          <w:szCs w:val="20"/>
          <w:lang w:val="en-US"/>
        </w:rPr>
        <w:t xml:space="preserve">Mediterraneo-Atlantic fixed grey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B1.47 </w:t>
      </w:r>
      <w:r w:rsidRPr="00DA2633">
        <w:rPr>
          <w:rFonts w:cs="Arial"/>
          <w:sz w:val="20"/>
          <w:szCs w:val="20"/>
          <w:lang w:val="en-US"/>
        </w:rPr>
        <w:t xml:space="preserve">Dune fine-grass annual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B1.48 </w:t>
      </w:r>
      <w:r w:rsidRPr="00DA2633">
        <w:rPr>
          <w:rFonts w:cs="Arial"/>
          <w:sz w:val="20"/>
          <w:szCs w:val="20"/>
          <w:lang w:val="en-US"/>
        </w:rPr>
        <w:t xml:space="preserve">Tethyan dune deep sand therophyte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B1.49 </w:t>
      </w:r>
      <w:r w:rsidRPr="00DA2633">
        <w:rPr>
          <w:rFonts w:cs="Arial"/>
          <w:sz w:val="20"/>
          <w:szCs w:val="20"/>
          <w:lang w:val="en-US"/>
        </w:rPr>
        <w:t xml:space="preserve">Dune Mediterranean xeric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B1.4A </w:t>
      </w:r>
      <w:r w:rsidRPr="00DA2633">
        <w:rPr>
          <w:rFonts w:cs="Arial"/>
          <w:sz w:val="20"/>
          <w:szCs w:val="20"/>
          <w:lang w:val="en-US"/>
        </w:rPr>
        <w:t xml:space="preserve">Thermo-Atlantic succulent and semi-fixed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62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B1.5 </w:t>
      </w:r>
      <w:r w:rsidRPr="00DA2633">
        <w:rPr>
          <w:rFonts w:cs="Arial"/>
          <w:sz w:val="20"/>
          <w:szCs w:val="20"/>
          <w:lang w:val="en-US"/>
        </w:rPr>
        <w:t xml:space="preserve">Coastal dune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B1.52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Calluna vulgaris </w:t>
      </w:r>
      <w:r w:rsidRPr="00DA2633">
        <w:rPr>
          <w:rFonts w:cs="Arial"/>
          <w:sz w:val="20"/>
          <w:szCs w:val="20"/>
          <w:lang w:val="en-US"/>
        </w:rPr>
        <w:t xml:space="preserve">brown dunes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B1.526 </w:t>
      </w:r>
      <w:r w:rsidRPr="00DA2633">
        <w:rPr>
          <w:rFonts w:cs="Arial"/>
          <w:sz w:val="20"/>
          <w:szCs w:val="20"/>
          <w:lang w:val="en-US"/>
        </w:rPr>
        <w:t xml:space="preserve">Iberian green heather coastal dune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B1.527 </w:t>
      </w:r>
      <w:r w:rsidRPr="00DA2633">
        <w:rPr>
          <w:rFonts w:cs="Arial"/>
          <w:sz w:val="20"/>
          <w:szCs w:val="20"/>
          <w:lang w:val="en-US"/>
        </w:rPr>
        <w:t xml:space="preserve">Iberian Dorset heath coastal dune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62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B1.6 </w:t>
      </w:r>
      <w:r w:rsidRPr="00DA2633">
        <w:rPr>
          <w:rFonts w:cs="Arial"/>
          <w:sz w:val="20"/>
          <w:szCs w:val="20"/>
          <w:lang w:val="en-US"/>
        </w:rPr>
        <w:t xml:space="preserve">Coastal dune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B1.61 </w:t>
      </w:r>
      <w:r w:rsidRPr="00DA2633">
        <w:rPr>
          <w:rFonts w:cs="Arial"/>
          <w:sz w:val="20"/>
          <w:szCs w:val="20"/>
          <w:lang w:val="en-US"/>
        </w:rPr>
        <w:t xml:space="preserve">Coastal dune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B1.612 </w:t>
      </w:r>
      <w:r w:rsidRPr="00DA2633">
        <w:rPr>
          <w:rFonts w:cs="Arial"/>
          <w:sz w:val="20"/>
          <w:szCs w:val="20"/>
          <w:lang w:val="en-US"/>
        </w:rPr>
        <w:t xml:space="preserve">Western nemoral mixed dune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B1.63 </w:t>
      </w:r>
      <w:r w:rsidRPr="00DA2633">
        <w:rPr>
          <w:rFonts w:cs="Arial"/>
          <w:sz w:val="20"/>
          <w:szCs w:val="20"/>
          <w:lang w:val="en-US"/>
        </w:rPr>
        <w:t xml:space="preserve">Dune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Juniperus </w:t>
      </w:r>
      <w:r w:rsidRPr="00DA2633">
        <w:rPr>
          <w:rFonts w:cs="Arial"/>
          <w:sz w:val="20"/>
          <w:szCs w:val="20"/>
          <w:lang w:val="en-US"/>
        </w:rPr>
        <w:t xml:space="preserve">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B1.631 </w:t>
      </w:r>
      <w:r w:rsidRPr="00DA2633">
        <w:rPr>
          <w:rFonts w:cs="Arial"/>
          <w:sz w:val="20"/>
          <w:szCs w:val="20"/>
          <w:lang w:val="en-US"/>
        </w:rPr>
        <w:t xml:space="preserve">Dune prickly juniper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B1.632 </w:t>
      </w:r>
      <w:r w:rsidRPr="00DA2633">
        <w:rPr>
          <w:rFonts w:cs="Arial"/>
          <w:sz w:val="20"/>
          <w:szCs w:val="20"/>
          <w:lang w:val="en-US"/>
        </w:rPr>
        <w:t xml:space="preserve">Lycian juniper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B1.64 </w:t>
      </w:r>
      <w:r w:rsidRPr="00DA2633">
        <w:rPr>
          <w:rFonts w:cs="Arial"/>
          <w:sz w:val="20"/>
          <w:szCs w:val="20"/>
          <w:lang w:val="en-US"/>
        </w:rPr>
        <w:t xml:space="preserve">Dune sclerophyllous scrubs and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B1.7 </w:t>
      </w:r>
      <w:r w:rsidRPr="00DA2633">
        <w:rPr>
          <w:rFonts w:cs="Arial"/>
          <w:sz w:val="20"/>
          <w:szCs w:val="20"/>
          <w:lang w:val="en-US"/>
        </w:rPr>
        <w:t xml:space="preserve">Coastal dune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6" w:hanging="1800"/>
        <w:rPr>
          <w:rFonts w:cs="Arial"/>
          <w:b/>
          <w:bCs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B1.74 </w:t>
      </w:r>
      <w:r w:rsidRPr="00DA2633">
        <w:rPr>
          <w:rFonts w:cs="Arial"/>
          <w:bCs/>
          <w:sz w:val="20"/>
          <w:szCs w:val="20"/>
          <w:lang w:val="en-US"/>
        </w:rPr>
        <w:t>Coastal brown dunes covered with natural or almost natural thermophilous pines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B1.75.ES </w:t>
      </w:r>
      <w:r w:rsidRPr="00DA2633">
        <w:rPr>
          <w:rFonts w:cs="Arial"/>
          <w:bCs/>
          <w:sz w:val="20"/>
          <w:szCs w:val="20"/>
        </w:rPr>
        <w:t>Dunas costeras ibero-baleáricas colonizadas por quercíneas perennifolias o caducifolias (Quercus ilex, Q. suber, Q. robur, Q. humilis)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62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B1.8 </w:t>
      </w:r>
      <w:r w:rsidRPr="00DA2633">
        <w:rPr>
          <w:rFonts w:cs="Arial"/>
          <w:sz w:val="20"/>
          <w:szCs w:val="20"/>
          <w:lang w:val="en-US"/>
        </w:rPr>
        <w:t xml:space="preserve">Moist and wet dune slacks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B1.81 </w:t>
      </w:r>
      <w:r w:rsidRPr="00DA2633">
        <w:rPr>
          <w:rFonts w:cs="Arial"/>
          <w:sz w:val="20"/>
          <w:szCs w:val="20"/>
          <w:lang w:val="en-US"/>
        </w:rPr>
        <w:t xml:space="preserve">Dune-slack pools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B1.82 </w:t>
      </w:r>
      <w:r w:rsidRPr="00DA2633">
        <w:rPr>
          <w:rFonts w:cs="Arial"/>
          <w:sz w:val="20"/>
          <w:szCs w:val="20"/>
          <w:lang w:val="en-US"/>
        </w:rPr>
        <w:t xml:space="preserve">Dune-slack pioneer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B1.83 </w:t>
      </w:r>
      <w:r w:rsidRPr="00DA2633">
        <w:rPr>
          <w:rFonts w:cs="Arial"/>
          <w:sz w:val="20"/>
          <w:szCs w:val="20"/>
          <w:lang w:val="en-US"/>
        </w:rPr>
        <w:t xml:space="preserve">Dune-slack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B1.84 </w:t>
      </w:r>
      <w:r w:rsidRPr="00DA2633">
        <w:rPr>
          <w:rFonts w:cs="Arial"/>
          <w:sz w:val="20"/>
          <w:szCs w:val="20"/>
          <w:lang w:val="en-US"/>
        </w:rPr>
        <w:t xml:space="preserve">Dune-slack grassland and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B1.85 </w:t>
      </w:r>
      <w:r w:rsidRPr="00DA2633">
        <w:rPr>
          <w:rFonts w:cs="Arial"/>
          <w:sz w:val="20"/>
          <w:szCs w:val="20"/>
          <w:lang w:val="en-US"/>
        </w:rPr>
        <w:t xml:space="preserve">Dune-slack reedbeds, sedgebeds and canebeds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B1.86 </w:t>
      </w:r>
      <w:r w:rsidRPr="00DA2633">
        <w:rPr>
          <w:rFonts w:cs="Arial"/>
          <w:sz w:val="20"/>
          <w:szCs w:val="20"/>
          <w:lang w:val="en-US"/>
        </w:rPr>
        <w:t xml:space="preserve">Coastal dunes: wet dune slacks: dominated by shrubs or trees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2" w:name="_Toc452725974"/>
      <w:bookmarkStart w:id="13" w:name="_Toc452726849"/>
      <w:bookmarkStart w:id="14" w:name="_Toc453247118"/>
      <w:r w:rsidRPr="00DA2633">
        <w:rPr>
          <w:rFonts w:ascii="Calibri" w:hAnsi="Calibri" w:cs="Arial"/>
          <w:lang w:val="en-US"/>
        </w:rPr>
        <w:t>B2 Coastal shingle</w:t>
      </w:r>
      <w:bookmarkEnd w:id="12"/>
      <w:bookmarkEnd w:id="13"/>
      <w:bookmarkEnd w:id="14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00" w:hanging="165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B2.1 </w:t>
      </w:r>
      <w:r w:rsidRPr="00DA2633">
        <w:rPr>
          <w:rFonts w:cs="Arial"/>
          <w:sz w:val="20"/>
          <w:szCs w:val="20"/>
          <w:lang w:val="en-US"/>
        </w:rPr>
        <w:t xml:space="preserve">Shingle beach driftlines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00" w:hanging="137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B2.12 </w:t>
      </w:r>
      <w:r w:rsidRPr="00DA2633">
        <w:rPr>
          <w:rFonts w:cs="Arial"/>
          <w:sz w:val="20"/>
          <w:szCs w:val="20"/>
          <w:lang w:val="en-US"/>
        </w:rPr>
        <w:t xml:space="preserve">Atlantic and Baltic shingle beach drift lines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00" w:hanging="137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B2.13 </w:t>
      </w:r>
      <w:r w:rsidRPr="00DA2633">
        <w:rPr>
          <w:rFonts w:cs="Arial"/>
          <w:sz w:val="20"/>
          <w:szCs w:val="20"/>
          <w:lang w:val="en-US"/>
        </w:rPr>
        <w:t xml:space="preserve">Gravel beach communities of the mediterranean region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00" w:hanging="137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 xml:space="preserve">B2.15.ES </w:t>
      </w:r>
      <w:r w:rsidRPr="00DA2633">
        <w:rPr>
          <w:rFonts w:cs="Arial"/>
          <w:sz w:val="20"/>
          <w:szCs w:val="20"/>
        </w:rPr>
        <w:t>Comunidades anuales que colonizan acúmulos de desechos marinos y guijarrales nitrificados del litoral canario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464" w:hanging="32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B2.2 </w:t>
      </w:r>
      <w:r w:rsidRPr="00DA2633">
        <w:rPr>
          <w:rFonts w:cs="Arial"/>
          <w:sz w:val="20"/>
          <w:szCs w:val="20"/>
          <w:lang w:val="en-US"/>
        </w:rPr>
        <w:t xml:space="preserve">Unvegetated mobile shingle beaches above the driftline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00" w:hanging="165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B2.3 </w:t>
      </w:r>
      <w:r w:rsidRPr="00DA2633">
        <w:rPr>
          <w:rFonts w:cs="Arial"/>
          <w:sz w:val="20"/>
          <w:szCs w:val="20"/>
          <w:lang w:val="en-US"/>
        </w:rPr>
        <w:t xml:space="preserve">Upper shingle beaches with open vegetation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00" w:hanging="137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B2.35.ES</w:t>
      </w:r>
      <w:r w:rsidRPr="00DA2633">
        <w:rPr>
          <w:rFonts w:cs="Arial"/>
          <w:sz w:val="20"/>
          <w:szCs w:val="20"/>
        </w:rPr>
        <w:t xml:space="preserve"> Vegetación perenne colonizadora de bancos de guijarros galaico-cantábricos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5" w:name="_Toc452725975"/>
      <w:bookmarkStart w:id="16" w:name="_Toc452726850"/>
      <w:bookmarkStart w:id="17" w:name="_Toc453247119"/>
      <w:r w:rsidRPr="00DA2633">
        <w:rPr>
          <w:rFonts w:ascii="Calibri" w:hAnsi="Calibri" w:cs="Arial"/>
          <w:lang w:val="en-US"/>
        </w:rPr>
        <w:t>B3 Rock cliffs, ledges and shores, including the supralittoral</w:t>
      </w:r>
      <w:bookmarkEnd w:id="15"/>
      <w:bookmarkEnd w:id="16"/>
      <w:bookmarkEnd w:id="17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B3.3 </w:t>
      </w:r>
      <w:r w:rsidRPr="00DA2633">
        <w:rPr>
          <w:rFonts w:cs="Arial"/>
          <w:sz w:val="20"/>
          <w:szCs w:val="20"/>
          <w:lang w:val="en-US"/>
        </w:rPr>
        <w:t xml:space="preserve">Rock cliffs, ledges and shores, with angiosperms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B3.31 </w:t>
      </w:r>
      <w:r w:rsidRPr="00DA2633">
        <w:rPr>
          <w:rFonts w:cs="Arial"/>
          <w:sz w:val="20"/>
          <w:szCs w:val="20"/>
          <w:lang w:val="en-US"/>
        </w:rPr>
        <w:t xml:space="preserve">Atlantic sea-cliff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B3.33 </w:t>
      </w:r>
      <w:r w:rsidRPr="00DA2633">
        <w:rPr>
          <w:rFonts w:cs="Arial"/>
          <w:sz w:val="20"/>
          <w:szCs w:val="20"/>
          <w:lang w:val="en-US"/>
        </w:rPr>
        <w:t xml:space="preserve">Tethyan sea-cliff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B3.331 </w:t>
      </w:r>
      <w:r w:rsidRPr="00DA2633">
        <w:rPr>
          <w:rFonts w:cs="Arial"/>
          <w:sz w:val="20"/>
          <w:szCs w:val="20"/>
          <w:lang w:val="en-US"/>
        </w:rPr>
        <w:t xml:space="preserve">Western Tethyan sea-cliff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B3.3311.ES</w:t>
      </w:r>
      <w:r w:rsidRPr="00DA2633">
        <w:rPr>
          <w:rFonts w:cs="Arial"/>
          <w:sz w:val="20"/>
          <w:szCs w:val="20"/>
        </w:rPr>
        <w:t xml:space="preserve"> Comunidades de acantilados del suroeste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B3.3312.ES</w:t>
      </w:r>
      <w:r w:rsidRPr="00DA2633">
        <w:rPr>
          <w:rFonts w:cs="Arial"/>
          <w:sz w:val="20"/>
          <w:szCs w:val="20"/>
        </w:rPr>
        <w:t xml:space="preserve"> Comunidades de acantilados del litoral mediterráneo galo-ibérico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B3.33121.ES</w:t>
      </w:r>
      <w:r w:rsidRPr="00DA2633">
        <w:rPr>
          <w:rFonts w:cs="Arial"/>
          <w:sz w:val="20"/>
          <w:szCs w:val="20"/>
        </w:rPr>
        <w:t xml:space="preserve"> Acantilados litorales del cabo de Creus, con Armeria ruscinonensis o Plantago subulata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B3.33122.ES</w:t>
      </w:r>
      <w:r w:rsidRPr="00DA2633">
        <w:rPr>
          <w:rFonts w:cs="Arial"/>
          <w:sz w:val="20"/>
          <w:szCs w:val="20"/>
        </w:rPr>
        <w:t xml:space="preserve"> Acantilados litorales de la costa septentrional catalana con Daucus gingidium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B3.33123.ES</w:t>
      </w:r>
      <w:r w:rsidRPr="00DA2633">
        <w:rPr>
          <w:rFonts w:cs="Arial"/>
          <w:sz w:val="20"/>
          <w:szCs w:val="20"/>
        </w:rPr>
        <w:t xml:space="preserve"> Acantilados litorales de la costa central y meridional catalana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B3.33124.ES</w:t>
      </w:r>
      <w:r w:rsidRPr="00DA2633">
        <w:rPr>
          <w:rFonts w:cs="Arial"/>
          <w:sz w:val="20"/>
          <w:szCs w:val="20"/>
        </w:rPr>
        <w:t xml:space="preserve"> Acantilados rocosos septentrionales castellonenses con Limonium girardianum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6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B3.33125.ES</w:t>
      </w:r>
      <w:r w:rsidRPr="00DA2633">
        <w:rPr>
          <w:rFonts w:cs="Arial"/>
          <w:sz w:val="20"/>
          <w:szCs w:val="20"/>
        </w:rPr>
        <w:t xml:space="preserve"> Acantilados y rocas volcánicas de las Islas Columbretes con Daucus gingidium subsp. commutatus y Sonchus dianae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B3.33126.ES</w:t>
      </w:r>
      <w:r w:rsidRPr="00DA2633">
        <w:rPr>
          <w:rFonts w:cs="Arial"/>
          <w:sz w:val="20"/>
          <w:szCs w:val="20"/>
        </w:rPr>
        <w:t xml:space="preserve"> Acantilados rocosos del litoral central valenciano con Limonium dufourii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B3.33127.ES</w:t>
      </w:r>
      <w:r w:rsidRPr="00DA2633">
        <w:rPr>
          <w:rFonts w:cs="Arial"/>
          <w:sz w:val="20"/>
          <w:szCs w:val="20"/>
        </w:rPr>
        <w:t xml:space="preserve"> Acantilados rocosos del litoral diánico con Limonium rigualii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B3.33128.ES</w:t>
      </w:r>
      <w:r w:rsidRPr="00DA2633">
        <w:rPr>
          <w:rFonts w:cs="Arial"/>
          <w:sz w:val="20"/>
          <w:szCs w:val="20"/>
        </w:rPr>
        <w:t xml:space="preserve"> Acantilados del litoral alicantino y murciano-almeriense con Limonium cossonianum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B3.33129.ES</w:t>
      </w:r>
      <w:r w:rsidRPr="00DA2633">
        <w:rPr>
          <w:rFonts w:cs="Arial"/>
          <w:sz w:val="20"/>
          <w:szCs w:val="20"/>
        </w:rPr>
        <w:t xml:space="preserve"> Acantilados del litoral malacitano-almijarense con Limonium malacitanum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B3.3313.ES</w:t>
      </w:r>
      <w:r w:rsidRPr="00DA2633">
        <w:rPr>
          <w:rFonts w:cs="Arial"/>
          <w:sz w:val="20"/>
          <w:szCs w:val="20"/>
        </w:rPr>
        <w:t xml:space="preserve"> Comunidades de acantilados de las Islas Baleares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B3.331F.ES</w:t>
      </w:r>
      <w:r w:rsidRPr="00DA2633">
        <w:rPr>
          <w:rFonts w:cs="Arial"/>
          <w:sz w:val="20"/>
          <w:szCs w:val="20"/>
        </w:rPr>
        <w:t xml:space="preserve"> Comunidades de acantilados del norte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B3.34 </w:t>
      </w:r>
      <w:r w:rsidRPr="00DA2633">
        <w:rPr>
          <w:rFonts w:cs="Arial"/>
          <w:sz w:val="20"/>
          <w:szCs w:val="20"/>
          <w:lang w:val="en-US"/>
        </w:rPr>
        <w:t>Canary Island and Madeiran sea-cliff communities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993" w:hanging="85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B3.5.ES</w:t>
      </w:r>
      <w:r w:rsidRPr="00DA2633">
        <w:rPr>
          <w:rFonts w:cs="Arial"/>
          <w:sz w:val="20"/>
          <w:szCs w:val="20"/>
        </w:rPr>
        <w:t xml:space="preserve"> Comunidades vegetales de acantilados del oeste del mar de Tetis en sustratos poco consolidados, sin especies de Crithmo-Limonietalia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B3.51.ES</w:t>
      </w:r>
      <w:r w:rsidRPr="00DA2633">
        <w:rPr>
          <w:rFonts w:cs="Arial"/>
          <w:sz w:val="20"/>
          <w:szCs w:val="20"/>
        </w:rPr>
        <w:t xml:space="preserve"> Comunidades de acantilados en sustratos poco consolidados del suroeste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B3.52.ES</w:t>
      </w:r>
      <w:r w:rsidRPr="00DA2633">
        <w:rPr>
          <w:rFonts w:cs="Arial"/>
          <w:sz w:val="20"/>
          <w:szCs w:val="20"/>
        </w:rPr>
        <w:t xml:space="preserve"> Comunidades de acantilados en sustratos poco consolidados del litoral mediterráneo galo-ibérico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B3.53.ES</w:t>
      </w:r>
      <w:r w:rsidRPr="00DA2633">
        <w:rPr>
          <w:rFonts w:cs="Arial"/>
          <w:sz w:val="20"/>
          <w:szCs w:val="20"/>
        </w:rPr>
        <w:t xml:space="preserve"> Comunidades de acantilados en sustratos poco consolidados de las Islas Baleares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B3.54.ES</w:t>
      </w:r>
      <w:r w:rsidRPr="00DA2633">
        <w:rPr>
          <w:rFonts w:cs="Arial"/>
          <w:sz w:val="20"/>
          <w:szCs w:val="20"/>
        </w:rPr>
        <w:t xml:space="preserve"> Comunidades de acantilados en sustratos poco consolidados del norte de África</w:t>
      </w:r>
    </w:p>
    <w:p w:rsidR="005553DB" w:rsidRPr="00DA2633" w:rsidRDefault="005553DB" w:rsidP="00734A22">
      <w:pPr>
        <w:pStyle w:val="Heading1"/>
        <w:spacing w:line="240" w:lineRule="auto"/>
        <w:rPr>
          <w:rFonts w:ascii="Calibri" w:hAnsi="Calibri" w:cs="Arial"/>
          <w:lang w:val="en-US"/>
        </w:rPr>
      </w:pPr>
      <w:bookmarkStart w:id="18" w:name="_Toc452725976"/>
      <w:bookmarkStart w:id="19" w:name="_Toc452726851"/>
      <w:r w:rsidRPr="00AE18A5">
        <w:rPr>
          <w:rFonts w:ascii="Calibri" w:hAnsi="Calibri" w:cs="Arial"/>
          <w:lang w:val="en-GB"/>
        </w:rPr>
        <w:br w:type="page"/>
      </w:r>
      <w:bookmarkStart w:id="20" w:name="_Toc453247120"/>
      <w:r w:rsidRPr="00DA2633">
        <w:rPr>
          <w:rFonts w:ascii="Calibri" w:hAnsi="Calibri" w:cs="Arial"/>
          <w:lang w:val="en-US"/>
        </w:rPr>
        <w:t>C Inland surface waters</w:t>
      </w:r>
      <w:bookmarkEnd w:id="18"/>
      <w:bookmarkEnd w:id="19"/>
      <w:bookmarkEnd w:id="20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21" w:name="_Toc452725977"/>
      <w:bookmarkStart w:id="22" w:name="_Toc452726852"/>
      <w:bookmarkStart w:id="23" w:name="_Toc453247121"/>
      <w:r w:rsidRPr="00DA2633">
        <w:rPr>
          <w:rFonts w:ascii="Calibri" w:hAnsi="Calibri" w:cs="Arial"/>
          <w:lang w:val="en-US"/>
        </w:rPr>
        <w:t>C1 Surface standing waters</w:t>
      </w:r>
      <w:bookmarkEnd w:id="21"/>
      <w:bookmarkEnd w:id="22"/>
      <w:bookmarkEnd w:id="23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C1.1 </w:t>
      </w:r>
      <w:r w:rsidRPr="00DA2633">
        <w:rPr>
          <w:rFonts w:cs="Arial"/>
          <w:sz w:val="20"/>
          <w:szCs w:val="20"/>
          <w:lang w:val="en-US"/>
        </w:rPr>
        <w:t xml:space="preserve">Permanent oligotrophic lakes, ponds and pools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C1.11 </w:t>
      </w:r>
      <w:r w:rsidRPr="00DA2633">
        <w:rPr>
          <w:rFonts w:cs="Arial"/>
          <w:sz w:val="20"/>
          <w:szCs w:val="20"/>
          <w:lang w:val="en-US"/>
        </w:rPr>
        <w:t xml:space="preserve">Benthic communities of oligotrophic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C1.12 </w:t>
      </w:r>
      <w:r w:rsidRPr="00DA2633">
        <w:rPr>
          <w:rFonts w:cs="Arial"/>
          <w:sz w:val="20"/>
          <w:szCs w:val="20"/>
          <w:lang w:val="en-US"/>
        </w:rPr>
        <w:t xml:space="preserve">Rooted submerged vegetation of oligotrophic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C1.13 </w:t>
      </w:r>
      <w:r w:rsidRPr="00DA2633">
        <w:rPr>
          <w:rFonts w:cs="Arial"/>
          <w:sz w:val="20"/>
          <w:szCs w:val="20"/>
          <w:lang w:val="en-US"/>
        </w:rPr>
        <w:t xml:space="preserve">Rooted floating vegetation of oligotrophic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C1.131 </w:t>
      </w:r>
      <w:r w:rsidRPr="00DA2633">
        <w:rPr>
          <w:rFonts w:cs="Arial"/>
          <w:sz w:val="20"/>
          <w:szCs w:val="20"/>
          <w:lang w:val="en-US"/>
        </w:rPr>
        <w:t xml:space="preserve">Oligotrophic pondweed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C1.14 </w:t>
      </w:r>
      <w:r w:rsidRPr="00DA2633">
        <w:rPr>
          <w:rFonts w:cs="Arial"/>
          <w:sz w:val="20"/>
          <w:szCs w:val="20"/>
          <w:lang w:val="en-US"/>
        </w:rPr>
        <w:t xml:space="preserve">Charophyte submerged carpets in oligotrophic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C1.141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Chara </w:t>
      </w:r>
      <w:r w:rsidRPr="00DA2633">
        <w:rPr>
          <w:rFonts w:cs="Arial"/>
          <w:sz w:val="20"/>
          <w:szCs w:val="20"/>
          <w:lang w:val="en-US"/>
        </w:rPr>
        <w:t xml:space="preserve">carpets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C1.142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Nitella </w:t>
      </w:r>
      <w:r w:rsidRPr="00DA2633">
        <w:rPr>
          <w:rFonts w:cs="Arial"/>
          <w:sz w:val="20"/>
          <w:szCs w:val="20"/>
          <w:lang w:val="en-US"/>
        </w:rPr>
        <w:t xml:space="preserve">carpets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C1.15 </w:t>
      </w:r>
      <w:r w:rsidRPr="00DA2633">
        <w:rPr>
          <w:rFonts w:cs="Arial"/>
          <w:sz w:val="20"/>
          <w:szCs w:val="20"/>
          <w:lang w:val="en-US"/>
        </w:rPr>
        <w:t xml:space="preserve">Peatmoss 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Utricularia </w:t>
      </w:r>
      <w:r w:rsidRPr="00DA2633">
        <w:rPr>
          <w:rFonts w:cs="Arial"/>
          <w:sz w:val="20"/>
          <w:szCs w:val="20"/>
          <w:lang w:val="en-US"/>
        </w:rPr>
        <w:t xml:space="preserve">communities of oligotrophic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 </w:t>
      </w:r>
      <w:r w:rsidRPr="00DA2633">
        <w:rPr>
          <w:rFonts w:cs="Arial"/>
          <w:sz w:val="20"/>
          <w:szCs w:val="20"/>
          <w:lang w:val="en-US"/>
        </w:rPr>
        <w:t xml:space="preserve">Permanent mesotrophic lakes, ponds and pools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C1.21 </w:t>
      </w:r>
      <w:r w:rsidRPr="00DA2633">
        <w:rPr>
          <w:rFonts w:cs="Arial"/>
          <w:sz w:val="20"/>
          <w:szCs w:val="20"/>
          <w:lang w:val="en-US"/>
        </w:rPr>
        <w:t xml:space="preserve">Benthic communities of mesotrophic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C1.22 </w:t>
      </w:r>
      <w:r w:rsidRPr="00DA2633">
        <w:rPr>
          <w:rFonts w:cs="Arial"/>
          <w:sz w:val="20"/>
          <w:szCs w:val="20"/>
          <w:lang w:val="en-US"/>
        </w:rPr>
        <w:t xml:space="preserve">Free-floating vegetation of mesotrophic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C1.221 </w:t>
      </w:r>
      <w:r w:rsidRPr="00DA2633">
        <w:rPr>
          <w:rFonts w:cs="Arial"/>
          <w:sz w:val="20"/>
          <w:szCs w:val="20"/>
          <w:lang w:val="en-US"/>
        </w:rPr>
        <w:t xml:space="preserve">Duckweed covers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C1.222 </w:t>
      </w:r>
      <w:r w:rsidRPr="00DA2633">
        <w:rPr>
          <w:rFonts w:cs="Arial"/>
          <w:sz w:val="20"/>
          <w:szCs w:val="20"/>
          <w:lang w:val="en-US"/>
        </w:rPr>
        <w:t xml:space="preserve">Floating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Hydrocharis morsus-ranae </w:t>
      </w:r>
      <w:r w:rsidRPr="00DA2633">
        <w:rPr>
          <w:rFonts w:cs="Arial"/>
          <w:sz w:val="20"/>
          <w:szCs w:val="20"/>
          <w:lang w:val="en-US"/>
        </w:rPr>
        <w:t xml:space="preserve">rafts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C1.224 </w:t>
      </w:r>
      <w:r w:rsidRPr="00DA2633">
        <w:rPr>
          <w:rFonts w:cs="Arial"/>
          <w:sz w:val="20"/>
          <w:szCs w:val="20"/>
        </w:rPr>
        <w:t xml:space="preserve">Floating </w:t>
      </w:r>
      <w:r w:rsidRPr="00DA2633">
        <w:rPr>
          <w:rFonts w:cs="Arial"/>
          <w:i/>
          <w:iCs/>
          <w:sz w:val="20"/>
          <w:szCs w:val="20"/>
        </w:rPr>
        <w:t xml:space="preserve">Utricularia australis </w:t>
      </w:r>
      <w:r w:rsidRPr="00DA2633">
        <w:rPr>
          <w:rFonts w:cs="Arial"/>
          <w:sz w:val="20"/>
          <w:szCs w:val="20"/>
        </w:rPr>
        <w:t xml:space="preserve">and </w:t>
      </w:r>
      <w:r w:rsidRPr="00DA2633">
        <w:rPr>
          <w:rFonts w:cs="Arial"/>
          <w:i/>
          <w:iCs/>
          <w:sz w:val="20"/>
          <w:szCs w:val="20"/>
        </w:rPr>
        <w:t xml:space="preserve">Utricularia vulgaris </w:t>
      </w:r>
      <w:r w:rsidRPr="00DA2633">
        <w:rPr>
          <w:rFonts w:cs="Arial"/>
          <w:sz w:val="20"/>
          <w:szCs w:val="20"/>
        </w:rPr>
        <w:t xml:space="preserve">colonies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C1.225 </w:t>
      </w:r>
      <w:r w:rsidRPr="00DA2633">
        <w:rPr>
          <w:rFonts w:cs="Arial"/>
          <w:sz w:val="20"/>
          <w:szCs w:val="20"/>
        </w:rPr>
        <w:t xml:space="preserve">Floating </w:t>
      </w:r>
      <w:r w:rsidRPr="00DA2633">
        <w:rPr>
          <w:rFonts w:cs="Arial"/>
          <w:i/>
          <w:iCs/>
          <w:sz w:val="20"/>
          <w:szCs w:val="20"/>
        </w:rPr>
        <w:t xml:space="preserve">Salvinia natans </w:t>
      </w:r>
      <w:r w:rsidRPr="00DA2633">
        <w:rPr>
          <w:rFonts w:cs="Arial"/>
          <w:sz w:val="20"/>
          <w:szCs w:val="20"/>
        </w:rPr>
        <w:t xml:space="preserve">mats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C1.227.ES </w:t>
      </w:r>
      <w:r w:rsidRPr="00DA2633">
        <w:rPr>
          <w:rFonts w:cs="Arial"/>
          <w:bCs/>
          <w:sz w:val="20"/>
          <w:szCs w:val="20"/>
        </w:rPr>
        <w:t>Poblaciones de lechuga de agua (Pistia stratiotes)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C1.228.ES </w:t>
      </w:r>
      <w:r w:rsidRPr="00DA2633">
        <w:rPr>
          <w:rFonts w:cs="Arial"/>
          <w:bCs/>
          <w:sz w:val="20"/>
          <w:szCs w:val="20"/>
        </w:rPr>
        <w:t>Poblaciones de jacinto de agua (Eichornia crassipes)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C1.23 </w:t>
      </w:r>
      <w:r w:rsidRPr="00DA2633">
        <w:rPr>
          <w:rFonts w:cs="Arial"/>
          <w:sz w:val="20"/>
          <w:szCs w:val="20"/>
          <w:lang w:val="en-US"/>
        </w:rPr>
        <w:t xml:space="preserve">Rooted submerged vegetation of mesotrophic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C1.231 </w:t>
      </w:r>
      <w:r w:rsidRPr="00DA2633">
        <w:rPr>
          <w:rFonts w:cs="Arial"/>
          <w:sz w:val="20"/>
          <w:szCs w:val="20"/>
          <w:lang w:val="en-US"/>
        </w:rPr>
        <w:t xml:space="preserve">Large pondweed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C1.232 </w:t>
      </w:r>
      <w:r w:rsidRPr="00DA2633">
        <w:rPr>
          <w:rFonts w:cs="Arial"/>
          <w:sz w:val="20"/>
          <w:szCs w:val="20"/>
          <w:lang w:val="en-US"/>
        </w:rPr>
        <w:t xml:space="preserve">Small pondweed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C1.2321.ES</w:t>
      </w:r>
      <w:r w:rsidRPr="00DA2633">
        <w:rPr>
          <w:rFonts w:cs="Arial"/>
          <w:sz w:val="20"/>
          <w:szCs w:val="20"/>
        </w:rPr>
        <w:t xml:space="preserve"> Comunidades de Potamogeton spp.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C1.2322.ES</w:t>
      </w:r>
      <w:r w:rsidRPr="00DA2633">
        <w:rPr>
          <w:rFonts w:cs="Arial"/>
          <w:sz w:val="20"/>
          <w:szCs w:val="20"/>
        </w:rPr>
        <w:t xml:space="preserve"> Comunidades de Elodea, Vallisneria, etc.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C1.2323.ES</w:t>
      </w:r>
      <w:r w:rsidRPr="00DA2633">
        <w:rPr>
          <w:rFonts w:cs="Arial"/>
          <w:sz w:val="20"/>
          <w:szCs w:val="20"/>
        </w:rPr>
        <w:t xml:space="preserve"> Comunidades de Najas spp.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C1.2324.ES</w:t>
      </w:r>
      <w:r w:rsidRPr="00DA2633">
        <w:rPr>
          <w:rFonts w:cs="Arial"/>
          <w:sz w:val="20"/>
          <w:szCs w:val="20"/>
        </w:rPr>
        <w:t xml:space="preserve"> Comunidades de Zannichellia spp.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C1.2326.ES</w:t>
      </w:r>
      <w:r w:rsidRPr="00DA2633">
        <w:rPr>
          <w:rFonts w:cs="Arial"/>
          <w:sz w:val="20"/>
          <w:szCs w:val="20"/>
        </w:rPr>
        <w:t xml:space="preserve"> Comunidades de Ceratophyllum spp.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216" w:hanging="222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C1.2327.ES</w:t>
      </w:r>
      <w:r w:rsidRPr="00DA2633">
        <w:rPr>
          <w:rFonts w:cs="Arial"/>
          <w:sz w:val="20"/>
          <w:szCs w:val="20"/>
        </w:rPr>
        <w:t xml:space="preserve"> Comunidades de Myriophyllum spp.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C1.24 </w:t>
      </w:r>
      <w:r w:rsidRPr="00DA2633">
        <w:rPr>
          <w:rFonts w:cs="Arial"/>
          <w:sz w:val="20"/>
          <w:szCs w:val="20"/>
          <w:lang w:val="en-US"/>
        </w:rPr>
        <w:t xml:space="preserve">Rooted floating vegetation of mesotrophic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C1.241 </w:t>
      </w:r>
      <w:r w:rsidRPr="00DA2633">
        <w:rPr>
          <w:rFonts w:cs="Arial"/>
          <w:sz w:val="20"/>
          <w:szCs w:val="20"/>
          <w:lang w:val="en-US"/>
        </w:rPr>
        <w:t xml:space="preserve">Floating broad-leaved carpets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C1.2411 </w:t>
      </w:r>
      <w:r w:rsidRPr="00DA2633">
        <w:rPr>
          <w:rFonts w:cs="Arial"/>
          <w:sz w:val="20"/>
          <w:szCs w:val="20"/>
          <w:lang w:val="en-US"/>
        </w:rPr>
        <w:t xml:space="preserve">Waterlily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921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C1.24111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Nuphar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C1.24112 </w:t>
      </w:r>
      <w:r w:rsidRPr="00DA2633">
        <w:rPr>
          <w:rFonts w:cs="Arial"/>
          <w:sz w:val="20"/>
          <w:szCs w:val="20"/>
          <w:lang w:val="en-US"/>
        </w:rPr>
        <w:t xml:space="preserve">Northern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Nymphaea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C1.2413 </w:t>
      </w:r>
      <w:r w:rsidRPr="00DA2633">
        <w:rPr>
          <w:rFonts w:cs="Arial"/>
          <w:sz w:val="20"/>
          <w:szCs w:val="20"/>
          <w:lang w:val="en-US"/>
        </w:rPr>
        <w:t xml:space="preserve">Fringed waterlily carpets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C1.2414 </w:t>
      </w:r>
      <w:r w:rsidRPr="00DA2633">
        <w:rPr>
          <w:rFonts w:cs="Arial"/>
          <w:sz w:val="20"/>
          <w:szCs w:val="20"/>
          <w:lang w:val="en-US"/>
        </w:rPr>
        <w:t xml:space="preserve">Broad-leaved pondweed carpets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C1.2415 </w:t>
      </w:r>
      <w:r w:rsidRPr="00DA2633">
        <w:rPr>
          <w:rFonts w:cs="Arial"/>
          <w:sz w:val="20"/>
          <w:szCs w:val="20"/>
          <w:lang w:val="en-US"/>
        </w:rPr>
        <w:t xml:space="preserve">Amphibious bistort carpets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C1.25 </w:t>
      </w:r>
      <w:r w:rsidRPr="00DA2633">
        <w:rPr>
          <w:rFonts w:cs="Arial"/>
          <w:sz w:val="20"/>
          <w:szCs w:val="20"/>
          <w:lang w:val="en-US"/>
        </w:rPr>
        <w:t xml:space="preserve">Charophyte submerged carpets in mesotrophic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firstLine="14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C1.3 </w:t>
      </w:r>
      <w:r w:rsidRPr="00DA2633">
        <w:rPr>
          <w:rFonts w:cs="Arial"/>
          <w:sz w:val="20"/>
          <w:szCs w:val="20"/>
          <w:lang w:val="en-US"/>
        </w:rPr>
        <w:t xml:space="preserve">Permanent eutrophic lakes, ponds and pools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044" w:hanging="161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C1.31 </w:t>
      </w:r>
      <w:r w:rsidRPr="00DA2633">
        <w:rPr>
          <w:rFonts w:cs="Arial"/>
          <w:sz w:val="20"/>
          <w:szCs w:val="20"/>
          <w:lang w:val="en-US"/>
        </w:rPr>
        <w:t xml:space="preserve">Benthic communities of eutrophic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044" w:hanging="161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C1.32 </w:t>
      </w:r>
      <w:r w:rsidRPr="00DA2633">
        <w:rPr>
          <w:rFonts w:cs="Arial"/>
          <w:sz w:val="20"/>
          <w:szCs w:val="20"/>
          <w:lang w:val="en-US"/>
        </w:rPr>
        <w:t xml:space="preserve">Free-floating vegetation of eutrophic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044" w:hanging="161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C1.33 </w:t>
      </w:r>
      <w:r w:rsidRPr="00DA2633">
        <w:rPr>
          <w:rFonts w:cs="Arial"/>
          <w:sz w:val="20"/>
          <w:szCs w:val="20"/>
          <w:lang w:val="en-US"/>
        </w:rPr>
        <w:t xml:space="preserve">Rooted submerged vegetation of eutrophic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044" w:hanging="161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C1.34 </w:t>
      </w:r>
      <w:r w:rsidRPr="00DA2633">
        <w:rPr>
          <w:rFonts w:cs="Arial"/>
          <w:sz w:val="20"/>
          <w:szCs w:val="20"/>
          <w:lang w:val="en-US"/>
        </w:rPr>
        <w:t xml:space="preserve">Rooted floating vegetation of eutrophic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326" w:hanging="161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C1.341 </w:t>
      </w:r>
      <w:r w:rsidRPr="00DA2633">
        <w:rPr>
          <w:rFonts w:cs="Arial"/>
          <w:sz w:val="20"/>
          <w:szCs w:val="20"/>
          <w:lang w:val="en-US"/>
        </w:rPr>
        <w:t xml:space="preserve">Shallow-water floating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034" w:hanging="204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C1.3411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Ranunculus </w:t>
      </w:r>
      <w:r w:rsidRPr="00DA2633">
        <w:rPr>
          <w:rFonts w:cs="Arial"/>
          <w:sz w:val="20"/>
          <w:szCs w:val="20"/>
          <w:lang w:val="en-US"/>
        </w:rPr>
        <w:t xml:space="preserve">communities in shallow water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034" w:hanging="204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C1.3412 </w:t>
      </w:r>
      <w:r w:rsidRPr="00DA2633">
        <w:rPr>
          <w:rFonts w:cs="Arial"/>
          <w:sz w:val="20"/>
          <w:szCs w:val="20"/>
          <w:lang w:val="en-US"/>
        </w:rPr>
        <w:t xml:space="preserve">Water starwort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firstLine="14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C1.4 </w:t>
      </w:r>
      <w:r w:rsidRPr="00DA2633">
        <w:rPr>
          <w:rFonts w:cs="Arial"/>
          <w:sz w:val="20"/>
          <w:szCs w:val="20"/>
          <w:lang w:val="en-US"/>
        </w:rPr>
        <w:t xml:space="preserve">Permanent dystrophic lakes, ponds and pools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044" w:hanging="161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C1.41 </w:t>
      </w:r>
      <w:r w:rsidRPr="00DA2633">
        <w:rPr>
          <w:rFonts w:cs="Arial"/>
          <w:sz w:val="20"/>
          <w:szCs w:val="20"/>
          <w:lang w:val="en-US"/>
        </w:rPr>
        <w:t xml:space="preserve">Benthic communities of dystrophic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044" w:hanging="161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C1.42 </w:t>
      </w:r>
      <w:r w:rsidRPr="00DA2633">
        <w:rPr>
          <w:rFonts w:cs="Arial"/>
          <w:sz w:val="20"/>
          <w:szCs w:val="20"/>
          <w:lang w:val="en-US"/>
        </w:rPr>
        <w:t xml:space="preserve">Rooted submerged vegetation of dystrophic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044" w:hanging="161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C1.43 </w:t>
      </w:r>
      <w:r w:rsidRPr="00DA2633">
        <w:rPr>
          <w:rFonts w:cs="Arial"/>
          <w:sz w:val="20"/>
          <w:szCs w:val="20"/>
          <w:lang w:val="en-US"/>
        </w:rPr>
        <w:t xml:space="preserve">Rooted floating vegetation of dystrophic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044" w:hanging="161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C1.44 </w:t>
      </w:r>
      <w:r w:rsidRPr="00DA2633">
        <w:rPr>
          <w:rFonts w:cs="Arial"/>
          <w:sz w:val="20"/>
          <w:szCs w:val="20"/>
          <w:lang w:val="en-US"/>
        </w:rPr>
        <w:t xml:space="preserve">Charophyte submerged carpets in dystrophic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C1.5 </w:t>
      </w:r>
      <w:r w:rsidRPr="00DA2633">
        <w:rPr>
          <w:rFonts w:cs="Arial"/>
          <w:sz w:val="20"/>
          <w:szCs w:val="20"/>
          <w:lang w:val="en-US"/>
        </w:rPr>
        <w:t xml:space="preserve">Permanent inland saline and brackish lakes, ponds and pools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C1.51 </w:t>
      </w:r>
      <w:r w:rsidRPr="00DA2633">
        <w:rPr>
          <w:rFonts w:cs="Arial"/>
          <w:sz w:val="20"/>
          <w:szCs w:val="20"/>
          <w:lang w:val="en-US"/>
        </w:rPr>
        <w:t xml:space="preserve">Athalassic saline lakes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C1.511 </w:t>
      </w:r>
      <w:r w:rsidRPr="00DA2633">
        <w:rPr>
          <w:rFonts w:cs="Arial"/>
          <w:sz w:val="20"/>
          <w:szCs w:val="20"/>
          <w:lang w:val="en-US"/>
        </w:rPr>
        <w:t xml:space="preserve">Salt basins and salt basin pelagic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C1.5112 </w:t>
      </w:r>
      <w:r w:rsidRPr="00DA2633">
        <w:rPr>
          <w:rFonts w:cs="Arial"/>
          <w:sz w:val="20"/>
          <w:szCs w:val="20"/>
          <w:lang w:val="en-US"/>
        </w:rPr>
        <w:t xml:space="preserve">Mediterranean salt lakes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C1.512 </w:t>
      </w:r>
      <w:r w:rsidRPr="00DA2633">
        <w:rPr>
          <w:rFonts w:cs="Arial"/>
          <w:sz w:val="20"/>
          <w:szCs w:val="20"/>
          <w:lang w:val="en-US"/>
        </w:rPr>
        <w:t xml:space="preserve">Submerged charophyte carpets in inland saline or hypersaline waterbodies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C1.513 </w:t>
      </w:r>
      <w:r w:rsidRPr="00DA2633">
        <w:rPr>
          <w:rFonts w:cs="Arial"/>
          <w:sz w:val="20"/>
          <w:szCs w:val="20"/>
          <w:lang w:val="en-US"/>
        </w:rPr>
        <w:t xml:space="preserve">Salt basin benthic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C1.52 </w:t>
      </w:r>
      <w:r w:rsidRPr="00DA2633">
        <w:rPr>
          <w:rFonts w:cs="Arial"/>
          <w:sz w:val="20"/>
          <w:szCs w:val="20"/>
          <w:lang w:val="en-US"/>
        </w:rPr>
        <w:t xml:space="preserve">Athalassic saline euhydrophyte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C1.521 </w:t>
      </w:r>
      <w:r w:rsidRPr="00DA2633">
        <w:rPr>
          <w:rFonts w:cs="Arial"/>
          <w:sz w:val="20"/>
          <w:szCs w:val="20"/>
          <w:lang w:val="en-US"/>
        </w:rPr>
        <w:t xml:space="preserve">Submerged macrophyte communities of inland saline and brackish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10" w:hanging="161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C1.5211 </w:t>
      </w:r>
      <w:r w:rsidRPr="00DA2633">
        <w:rPr>
          <w:rFonts w:cs="Arial"/>
          <w:sz w:val="20"/>
          <w:szCs w:val="20"/>
          <w:lang w:val="en-US"/>
        </w:rPr>
        <w:t xml:space="preserve">Athalassic tasselweed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C1.6 </w:t>
      </w:r>
      <w:r w:rsidRPr="00DA2633">
        <w:rPr>
          <w:rFonts w:cs="Arial"/>
          <w:sz w:val="20"/>
          <w:szCs w:val="20"/>
          <w:lang w:val="en-US"/>
        </w:rPr>
        <w:t xml:space="preserve">Temporary lakes, ponds and pools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C1.61 </w:t>
      </w:r>
      <w:r w:rsidRPr="00DA2633">
        <w:rPr>
          <w:rFonts w:cs="Arial"/>
          <w:sz w:val="20"/>
          <w:szCs w:val="20"/>
          <w:lang w:val="en-US"/>
        </w:rPr>
        <w:t xml:space="preserve">Lime-deficient oligotrophic temporary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C1.62 </w:t>
      </w:r>
      <w:r w:rsidRPr="00DA2633">
        <w:rPr>
          <w:rFonts w:cs="Arial"/>
          <w:sz w:val="20"/>
          <w:szCs w:val="20"/>
          <w:lang w:val="en-US"/>
        </w:rPr>
        <w:t xml:space="preserve">Mesotrophic temporary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C1.63 </w:t>
      </w:r>
      <w:r w:rsidRPr="00DA2633">
        <w:rPr>
          <w:rFonts w:cs="Arial"/>
          <w:sz w:val="20"/>
          <w:szCs w:val="20"/>
          <w:lang w:val="en-US"/>
        </w:rPr>
        <w:t xml:space="preserve">Eutrophic temporary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C1.64 </w:t>
      </w:r>
      <w:r w:rsidRPr="00DA2633">
        <w:rPr>
          <w:rFonts w:cs="Arial"/>
          <w:sz w:val="20"/>
          <w:szCs w:val="20"/>
          <w:lang w:val="en-US"/>
        </w:rPr>
        <w:t xml:space="preserve">Dystrophic temporary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C1.65 </w:t>
      </w:r>
      <w:r w:rsidRPr="00DA2633">
        <w:rPr>
          <w:rFonts w:cs="Arial"/>
          <w:sz w:val="20"/>
          <w:szCs w:val="20"/>
          <w:lang w:val="en-US"/>
        </w:rPr>
        <w:t xml:space="preserve">Lime-rich oligo-mesotrophic temporary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C1.67 </w:t>
      </w:r>
      <w:r w:rsidRPr="00DA2633">
        <w:rPr>
          <w:rFonts w:cs="Arial"/>
          <w:sz w:val="20"/>
          <w:szCs w:val="20"/>
          <w:lang w:val="en-US"/>
        </w:rPr>
        <w:t xml:space="preserve">Turlough and lake-bottom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C1.69 </w:t>
      </w:r>
      <w:r w:rsidRPr="00DA2633">
        <w:rPr>
          <w:rFonts w:cs="Arial"/>
          <w:sz w:val="20"/>
          <w:szCs w:val="20"/>
          <w:lang w:val="en-US"/>
        </w:rPr>
        <w:t xml:space="preserve">Rooted floating vegetation of temporary waterbodies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24" w:name="_Toc452725978"/>
      <w:bookmarkStart w:id="25" w:name="_Toc452726853"/>
      <w:bookmarkStart w:id="26" w:name="_Toc453247122"/>
      <w:r w:rsidRPr="00DA2633">
        <w:rPr>
          <w:rFonts w:ascii="Calibri" w:hAnsi="Calibri" w:cs="Arial"/>
          <w:lang w:val="en-US"/>
        </w:rPr>
        <w:t>C2 Surface running waters</w:t>
      </w:r>
      <w:bookmarkEnd w:id="24"/>
      <w:bookmarkEnd w:id="25"/>
      <w:bookmarkEnd w:id="26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 </w:t>
      </w:r>
      <w:r w:rsidRPr="00DA2633">
        <w:rPr>
          <w:rFonts w:cs="Arial"/>
          <w:sz w:val="20"/>
          <w:szCs w:val="20"/>
          <w:lang w:val="en-US"/>
        </w:rPr>
        <w:t xml:space="preserve">Springs, spring brooks and geysers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/>
          <w:bCs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C2.12 </w:t>
      </w:r>
      <w:r w:rsidRPr="00DA2633">
        <w:rPr>
          <w:rFonts w:cs="Arial"/>
          <w:bCs/>
          <w:sz w:val="20"/>
          <w:szCs w:val="20"/>
          <w:lang w:val="en-US"/>
        </w:rPr>
        <w:t>Hard water springs</w:t>
      </w:r>
      <w:r w:rsidRPr="00DA2633">
        <w:rPr>
          <w:rFonts w:cs="Arial"/>
          <w:color w:val="4F81BD"/>
          <w:sz w:val="20"/>
          <w:szCs w:val="20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C2.121 </w:t>
      </w:r>
      <w:r w:rsidRPr="00DA2633">
        <w:rPr>
          <w:rFonts w:cs="Arial"/>
          <w:sz w:val="20"/>
          <w:szCs w:val="20"/>
          <w:lang w:val="en-US"/>
        </w:rPr>
        <w:t xml:space="preserve">Petrifying springs with tufa or travertine formations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C2.14 </w:t>
      </w:r>
      <w:r w:rsidRPr="00DA2633">
        <w:rPr>
          <w:rFonts w:cs="Arial"/>
          <w:sz w:val="20"/>
          <w:szCs w:val="20"/>
          <w:lang w:val="en-US"/>
        </w:rPr>
        <w:t xml:space="preserve">Thermal springs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C2.141 </w:t>
      </w:r>
      <w:r w:rsidRPr="00DA2633">
        <w:rPr>
          <w:rFonts w:cs="Arial"/>
          <w:sz w:val="20"/>
          <w:szCs w:val="20"/>
          <w:lang w:val="en-US"/>
        </w:rPr>
        <w:t xml:space="preserve">Mediterranean thermal springs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C2.142 </w:t>
      </w:r>
      <w:r w:rsidRPr="00DA2633">
        <w:rPr>
          <w:rFonts w:cs="Arial"/>
          <w:sz w:val="20"/>
          <w:szCs w:val="20"/>
          <w:lang w:val="en-US"/>
        </w:rPr>
        <w:t xml:space="preserve">Macaronesian thermal springs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C2.144 </w:t>
      </w:r>
      <w:r w:rsidRPr="00DA2633">
        <w:rPr>
          <w:rFonts w:cs="Arial"/>
          <w:sz w:val="20"/>
          <w:szCs w:val="20"/>
          <w:lang w:val="en-US"/>
        </w:rPr>
        <w:t xml:space="preserve">Peri-Alpine thermal springs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C2.16 </w:t>
      </w:r>
      <w:r w:rsidRPr="00DA2633">
        <w:rPr>
          <w:rFonts w:cs="Arial"/>
          <w:sz w:val="20"/>
          <w:szCs w:val="20"/>
          <w:lang w:val="en-US"/>
        </w:rPr>
        <w:t xml:space="preserve">Crenal streams (spring brooks)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C2.18 </w:t>
      </w:r>
      <w:r w:rsidRPr="00DA2633">
        <w:rPr>
          <w:rFonts w:cs="Arial"/>
          <w:sz w:val="20"/>
          <w:szCs w:val="20"/>
          <w:lang w:val="en-US"/>
        </w:rPr>
        <w:t xml:space="preserve">Acid oligotrophic vegetation of spring brooks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C2.19 </w:t>
      </w:r>
      <w:r w:rsidRPr="00DA2633">
        <w:rPr>
          <w:rFonts w:cs="Arial"/>
          <w:sz w:val="20"/>
          <w:szCs w:val="20"/>
          <w:lang w:val="en-US"/>
        </w:rPr>
        <w:t xml:space="preserve">Lime-rich oligotrophic vegetation of spring brooks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C2.1A </w:t>
      </w:r>
      <w:r w:rsidRPr="00DA2633">
        <w:rPr>
          <w:rFonts w:cs="Arial"/>
          <w:sz w:val="20"/>
          <w:szCs w:val="20"/>
          <w:lang w:val="en-US"/>
        </w:rPr>
        <w:t xml:space="preserve">Mesotrophic vegetation of spring brooks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C2.1B </w:t>
      </w:r>
      <w:r w:rsidRPr="00DA2633">
        <w:rPr>
          <w:rFonts w:cs="Arial"/>
          <w:sz w:val="20"/>
          <w:szCs w:val="20"/>
          <w:lang w:val="en-US"/>
        </w:rPr>
        <w:t xml:space="preserve">Eutrophic vegetation of spring brooks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C2.2 </w:t>
      </w:r>
      <w:r w:rsidRPr="00DA2633">
        <w:rPr>
          <w:rFonts w:cs="Arial"/>
          <w:sz w:val="20"/>
          <w:szCs w:val="20"/>
          <w:lang w:val="en-US"/>
        </w:rPr>
        <w:t xml:space="preserve">Permanent non-tidal, fast, turbulent watercourses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C2.21 </w:t>
      </w:r>
      <w:r w:rsidRPr="00DA2633">
        <w:rPr>
          <w:rFonts w:cs="Arial"/>
          <w:sz w:val="20"/>
          <w:szCs w:val="20"/>
          <w:lang w:val="en-US"/>
        </w:rPr>
        <w:t xml:space="preserve">Epirhithral and metarhithral streams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C2.22 </w:t>
      </w:r>
      <w:r w:rsidRPr="00DA2633">
        <w:rPr>
          <w:rFonts w:cs="Arial"/>
          <w:sz w:val="20"/>
          <w:szCs w:val="20"/>
          <w:lang w:val="en-US"/>
        </w:rPr>
        <w:t xml:space="preserve">Hyporhithral streams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C2.24 </w:t>
      </w:r>
      <w:r w:rsidRPr="00DA2633">
        <w:rPr>
          <w:rFonts w:cs="Arial"/>
          <w:sz w:val="20"/>
          <w:szCs w:val="20"/>
          <w:lang w:val="en-US"/>
        </w:rPr>
        <w:t xml:space="preserve">Waterfalls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C2.25 </w:t>
      </w:r>
      <w:r w:rsidRPr="00DA2633">
        <w:rPr>
          <w:rFonts w:cs="Arial"/>
          <w:sz w:val="20"/>
          <w:szCs w:val="20"/>
          <w:lang w:val="en-US"/>
        </w:rPr>
        <w:t xml:space="preserve">Acid oligotrophic vegetation of fast-flowing streams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C2.26 </w:t>
      </w:r>
      <w:r w:rsidRPr="00DA2633">
        <w:rPr>
          <w:rFonts w:cs="Arial"/>
          <w:sz w:val="20"/>
          <w:szCs w:val="20"/>
          <w:lang w:val="en-US"/>
        </w:rPr>
        <w:t xml:space="preserve">Lime-rich oligotrophic vegetation of fast-flowing streams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C2.27 </w:t>
      </w:r>
      <w:r w:rsidRPr="00DA2633">
        <w:rPr>
          <w:rFonts w:cs="Arial"/>
          <w:sz w:val="20"/>
          <w:szCs w:val="20"/>
          <w:lang w:val="en-US"/>
        </w:rPr>
        <w:t xml:space="preserve">Mesotrophic vegetation of fast-flowing streams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C2.28 </w:t>
      </w:r>
      <w:r w:rsidRPr="00DA2633">
        <w:rPr>
          <w:rFonts w:cs="Arial"/>
          <w:sz w:val="20"/>
          <w:szCs w:val="20"/>
          <w:lang w:val="en-US"/>
        </w:rPr>
        <w:t xml:space="preserve">Eutrophic vegetation of fast-flowing streams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6" w:hanging="208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C2.3 </w:t>
      </w:r>
      <w:r w:rsidRPr="00DA2633">
        <w:rPr>
          <w:rFonts w:cs="Arial"/>
          <w:sz w:val="20"/>
          <w:szCs w:val="20"/>
          <w:lang w:val="en-US"/>
        </w:rPr>
        <w:t xml:space="preserve">Permanent non-tidal, smooth-flowing watercourses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2" w:hanging="236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C2.31 </w:t>
      </w:r>
      <w:r w:rsidRPr="00DA2633">
        <w:rPr>
          <w:rFonts w:cs="Arial"/>
          <w:sz w:val="20"/>
          <w:szCs w:val="20"/>
          <w:lang w:val="en-US"/>
        </w:rPr>
        <w:t xml:space="preserve">Epipotamal streams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2" w:hanging="236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C2.32 </w:t>
      </w:r>
      <w:r w:rsidRPr="00DA2633">
        <w:rPr>
          <w:rFonts w:cs="Arial"/>
          <w:sz w:val="20"/>
          <w:szCs w:val="20"/>
          <w:lang w:val="en-US"/>
        </w:rPr>
        <w:t xml:space="preserve">Metapotamal and hypopotamal streams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2" w:hanging="236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C2.33 </w:t>
      </w:r>
      <w:r w:rsidRPr="00DA2633">
        <w:rPr>
          <w:rFonts w:cs="Arial"/>
          <w:sz w:val="20"/>
          <w:szCs w:val="20"/>
          <w:lang w:val="en-US"/>
        </w:rPr>
        <w:t xml:space="preserve">Mesotrophic vegetation of slow-flowing rivers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2" w:hanging="236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C2.34 </w:t>
      </w:r>
      <w:r w:rsidRPr="00DA2633">
        <w:rPr>
          <w:rFonts w:cs="Arial"/>
          <w:sz w:val="20"/>
          <w:szCs w:val="20"/>
          <w:lang w:val="en-US"/>
        </w:rPr>
        <w:t xml:space="preserve">Eutrophic vegetation of slow-flowing rivers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6" w:hanging="208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C2.4 </w:t>
      </w:r>
      <w:r w:rsidRPr="00DA2633">
        <w:rPr>
          <w:rFonts w:cs="Arial"/>
          <w:sz w:val="20"/>
          <w:szCs w:val="20"/>
          <w:lang w:val="en-US"/>
        </w:rPr>
        <w:t xml:space="preserve">Tidal rivers, upstream from the estuary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2" w:hanging="236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C2.43 </w:t>
      </w:r>
      <w:r w:rsidRPr="00DA2633">
        <w:rPr>
          <w:rFonts w:cs="Arial"/>
          <w:sz w:val="20"/>
          <w:szCs w:val="20"/>
          <w:lang w:val="en-US"/>
        </w:rPr>
        <w:t xml:space="preserve">Mesotrophic vegetation of tidal rivers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2" w:hanging="236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C2.44 </w:t>
      </w:r>
      <w:r w:rsidRPr="00DA2633">
        <w:rPr>
          <w:rFonts w:cs="Arial"/>
          <w:sz w:val="20"/>
          <w:szCs w:val="20"/>
          <w:lang w:val="en-US"/>
        </w:rPr>
        <w:t xml:space="preserve">Eutrophic vegetation of tidal rivers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6" w:hanging="208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C2.5 </w:t>
      </w:r>
      <w:r w:rsidRPr="00DA2633">
        <w:rPr>
          <w:rFonts w:cs="Arial"/>
          <w:sz w:val="20"/>
          <w:szCs w:val="20"/>
          <w:lang w:val="en-US"/>
        </w:rPr>
        <w:t xml:space="preserve">Temporary running waters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27" w:name="_Toc452725979"/>
      <w:bookmarkStart w:id="28" w:name="_Toc452726854"/>
      <w:bookmarkStart w:id="29" w:name="_Toc453247123"/>
      <w:r w:rsidRPr="00DA2633">
        <w:rPr>
          <w:rFonts w:ascii="Calibri" w:hAnsi="Calibri" w:cs="Arial"/>
          <w:lang w:val="en-US"/>
        </w:rPr>
        <w:t>C3 Littoral zone of inland surface waterbodies</w:t>
      </w:r>
      <w:bookmarkEnd w:id="27"/>
      <w:bookmarkEnd w:id="28"/>
      <w:bookmarkEnd w:id="29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C3.1 </w:t>
      </w:r>
      <w:r w:rsidRPr="00DA2633">
        <w:rPr>
          <w:rFonts w:cs="Arial"/>
          <w:sz w:val="20"/>
          <w:szCs w:val="20"/>
          <w:lang w:val="en-US"/>
        </w:rPr>
        <w:t xml:space="preserve">Species-rich helophyte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C3.11 </w:t>
      </w:r>
      <w:r w:rsidRPr="00DA2633">
        <w:rPr>
          <w:rFonts w:cs="Arial"/>
          <w:sz w:val="20"/>
          <w:szCs w:val="20"/>
          <w:lang w:val="en-US"/>
        </w:rPr>
        <w:t xml:space="preserve">Beds of small helophytes of fast-flowing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 </w:t>
      </w:r>
      <w:r w:rsidRPr="00DA2633">
        <w:rPr>
          <w:rFonts w:cs="Arial"/>
          <w:sz w:val="20"/>
          <w:szCs w:val="20"/>
          <w:lang w:val="en-US"/>
        </w:rPr>
        <w:t xml:space="preserve">Water-fringing reedbeds and tall helophytes other than canes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76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Phragmites australis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C3.211 </w:t>
      </w:r>
      <w:r w:rsidRPr="00DA2633">
        <w:rPr>
          <w:rFonts w:cs="Arial"/>
          <w:sz w:val="20"/>
          <w:szCs w:val="20"/>
          <w:lang w:val="en-US"/>
        </w:rPr>
        <w:t xml:space="preserve">Flooded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Phragmites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C3.2111 </w:t>
      </w:r>
      <w:r w:rsidRPr="00DA2633">
        <w:rPr>
          <w:rFonts w:cs="Arial"/>
          <w:sz w:val="20"/>
          <w:szCs w:val="20"/>
          <w:lang w:val="en-US"/>
        </w:rPr>
        <w:t xml:space="preserve">Freshwater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Phragmites </w:t>
      </w:r>
      <w:r w:rsidRPr="00DA2633">
        <w:rPr>
          <w:rFonts w:cs="Arial"/>
          <w:sz w:val="20"/>
          <w:szCs w:val="20"/>
          <w:lang w:val="en-US"/>
        </w:rPr>
        <w:t>beds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sz w:val="20"/>
          <w:szCs w:val="20"/>
          <w:lang w:val="en-US"/>
        </w:rPr>
        <w:t>C3.2112</w:t>
      </w:r>
      <w:r w:rsidRPr="00DA2633">
        <w:rPr>
          <w:rFonts w:cs="Arial"/>
          <w:sz w:val="20"/>
          <w:szCs w:val="20"/>
          <w:lang w:val="en-US"/>
        </w:rPr>
        <w:t xml:space="preserve"> Inland saline water [Phragmites] beds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76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Scirpus lacustris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76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Typha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C3.231 </w:t>
      </w:r>
      <w:r w:rsidRPr="00DA2633">
        <w:rPr>
          <w:rFonts w:cs="Arial"/>
          <w:i/>
          <w:iCs/>
          <w:sz w:val="20"/>
          <w:szCs w:val="20"/>
        </w:rPr>
        <w:t xml:space="preserve">Typha latifolia </w:t>
      </w:r>
      <w:r w:rsidRPr="00DA2633">
        <w:rPr>
          <w:rFonts w:cs="Arial"/>
          <w:sz w:val="20"/>
          <w:szCs w:val="20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C3.232 </w:t>
      </w:r>
      <w:r w:rsidRPr="00DA2633">
        <w:rPr>
          <w:rFonts w:cs="Arial"/>
          <w:i/>
          <w:iCs/>
          <w:sz w:val="20"/>
          <w:szCs w:val="20"/>
        </w:rPr>
        <w:t xml:space="preserve">Typha angustifolia </w:t>
      </w:r>
      <w:r w:rsidRPr="00DA2633">
        <w:rPr>
          <w:rFonts w:cs="Arial"/>
          <w:sz w:val="20"/>
          <w:szCs w:val="20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C3.233.ES</w:t>
      </w:r>
      <w:r w:rsidRPr="00DA2633">
        <w:rPr>
          <w:rFonts w:cs="Arial"/>
          <w:sz w:val="20"/>
          <w:szCs w:val="20"/>
        </w:rPr>
        <w:t xml:space="preserve"> Formaciones de Typha domingensis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76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C3.24 </w:t>
      </w:r>
      <w:r w:rsidRPr="00DA2633">
        <w:rPr>
          <w:rFonts w:cs="Arial"/>
          <w:sz w:val="20"/>
          <w:szCs w:val="20"/>
          <w:lang w:val="en-US"/>
        </w:rPr>
        <w:t xml:space="preserve">Medium-tall non-graminoid waterside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C3.242 </w:t>
      </w:r>
      <w:r w:rsidRPr="00DA2633">
        <w:rPr>
          <w:rFonts w:cs="Arial"/>
          <w:sz w:val="20"/>
          <w:szCs w:val="20"/>
          <w:lang w:val="en-US"/>
        </w:rPr>
        <w:t xml:space="preserve">Neglected bur-reed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C3.243 </w:t>
      </w:r>
      <w:r w:rsidRPr="00DA2633">
        <w:rPr>
          <w:rFonts w:cs="Arial"/>
          <w:sz w:val="20"/>
          <w:szCs w:val="20"/>
          <w:lang w:val="en-US"/>
        </w:rPr>
        <w:t xml:space="preserve">Erect bur-reed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C3.245 </w:t>
      </w:r>
      <w:r w:rsidRPr="00DA2633">
        <w:rPr>
          <w:rFonts w:cs="Arial"/>
          <w:sz w:val="20"/>
          <w:szCs w:val="20"/>
          <w:lang w:val="en-US"/>
        </w:rPr>
        <w:t xml:space="preserve">Flowering rush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C3.247 </w:t>
      </w:r>
      <w:r w:rsidRPr="00DA2633">
        <w:rPr>
          <w:rFonts w:cs="Arial"/>
          <w:sz w:val="20"/>
          <w:szCs w:val="20"/>
          <w:lang w:val="en-US"/>
        </w:rPr>
        <w:t xml:space="preserve">Water horsetail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C3.249 </w:t>
      </w:r>
      <w:r w:rsidRPr="00DA2633">
        <w:rPr>
          <w:rFonts w:cs="Arial"/>
          <w:sz w:val="20"/>
          <w:szCs w:val="20"/>
          <w:lang w:val="en-US"/>
        </w:rPr>
        <w:t xml:space="preserve">Marestail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C3.24A </w:t>
      </w:r>
      <w:r w:rsidRPr="00DA2633">
        <w:rPr>
          <w:rFonts w:cs="Arial"/>
          <w:sz w:val="20"/>
          <w:szCs w:val="20"/>
          <w:lang w:val="en-US"/>
        </w:rPr>
        <w:t xml:space="preserve">Common spikerush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C3.24B </w:t>
      </w:r>
      <w:r w:rsidRPr="00DA2633">
        <w:rPr>
          <w:rFonts w:cs="Arial"/>
          <w:sz w:val="20"/>
          <w:szCs w:val="20"/>
          <w:lang w:val="en-US"/>
        </w:rPr>
        <w:t xml:space="preserve">Iris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C3.26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Phalaris arundinacea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C3.27 </w:t>
      </w:r>
      <w:r w:rsidRPr="00DA2633">
        <w:rPr>
          <w:rFonts w:cs="Arial"/>
          <w:sz w:val="20"/>
          <w:szCs w:val="20"/>
          <w:lang w:val="en-US"/>
        </w:rPr>
        <w:t xml:space="preserve">Halophile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Scirpus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C3.28 </w:t>
      </w:r>
      <w:r w:rsidRPr="00DA2633">
        <w:rPr>
          <w:rFonts w:cs="Arial"/>
          <w:sz w:val="20"/>
          <w:szCs w:val="20"/>
          <w:lang w:val="en-US"/>
        </w:rPr>
        <w:t xml:space="preserve">Riparian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Cladium mariscus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b/>
          <w:bCs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C3.3 </w:t>
      </w:r>
      <w:r w:rsidRPr="00DA2633">
        <w:rPr>
          <w:rFonts w:cs="Arial"/>
          <w:bCs/>
          <w:sz w:val="20"/>
          <w:szCs w:val="20"/>
          <w:lang w:val="en-US"/>
        </w:rPr>
        <w:t>Water-fringing beds of tall canes</w:t>
      </w:r>
      <w:r w:rsidRPr="00DA2633">
        <w:rPr>
          <w:rFonts w:cs="Arial"/>
          <w:b/>
          <w:bCs/>
          <w:sz w:val="20"/>
          <w:szCs w:val="20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C3.31 </w:t>
      </w:r>
      <w:r w:rsidRPr="00DA2633">
        <w:rPr>
          <w:rFonts w:cs="Arial"/>
          <w:i/>
          <w:iCs/>
          <w:sz w:val="20"/>
          <w:szCs w:val="20"/>
        </w:rPr>
        <w:t xml:space="preserve">Saccharum ravennae </w:t>
      </w:r>
      <w:r w:rsidRPr="00DA2633">
        <w:rPr>
          <w:rFonts w:cs="Arial"/>
          <w:sz w:val="20"/>
          <w:szCs w:val="20"/>
        </w:rPr>
        <w:t xml:space="preserve">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C3.311.ES </w:t>
      </w:r>
      <w:r w:rsidRPr="00DA2633">
        <w:rPr>
          <w:rFonts w:cs="Arial"/>
          <w:bCs/>
          <w:sz w:val="20"/>
          <w:szCs w:val="20"/>
        </w:rPr>
        <w:t>Formaciones dominadas por Imperata cylindrica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C3.312.ES </w:t>
      </w:r>
      <w:r w:rsidRPr="00DA2633">
        <w:rPr>
          <w:rFonts w:cs="Arial"/>
          <w:bCs/>
          <w:sz w:val="20"/>
          <w:szCs w:val="20"/>
        </w:rPr>
        <w:t>Formaciones dominadas por Saccharum ravennae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C3.313.ES </w:t>
      </w:r>
      <w:r w:rsidRPr="00DA2633">
        <w:rPr>
          <w:rFonts w:cs="Arial"/>
          <w:bCs/>
          <w:sz w:val="20"/>
          <w:szCs w:val="20"/>
        </w:rPr>
        <w:t>Cañaverales de Arundo plinii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C3.32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Arundo donax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 </w:t>
      </w:r>
      <w:r w:rsidRPr="00DA2633">
        <w:rPr>
          <w:rFonts w:cs="Arial"/>
          <w:sz w:val="20"/>
          <w:szCs w:val="20"/>
          <w:lang w:val="en-US"/>
        </w:rPr>
        <w:t xml:space="preserve">Species-poor beds of low-growing water-fringing or amphibious vegetation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 </w:t>
      </w:r>
      <w:r w:rsidRPr="00DA2633">
        <w:rPr>
          <w:rFonts w:cs="Arial"/>
          <w:sz w:val="20"/>
          <w:szCs w:val="20"/>
          <w:lang w:val="en-US"/>
        </w:rPr>
        <w:t xml:space="preserve">Euro-Siberian perennial amphibious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C3.411 </w:t>
      </w:r>
      <w:r w:rsidRPr="00DA2633">
        <w:rPr>
          <w:rFonts w:cs="Arial"/>
          <w:sz w:val="20"/>
          <w:szCs w:val="20"/>
          <w:lang w:val="en-US"/>
        </w:rPr>
        <w:t xml:space="preserve">Shoreweed lawns, lobelia ponds, quillwort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C3.4111 </w:t>
      </w:r>
      <w:r w:rsidRPr="00DA2633">
        <w:rPr>
          <w:rFonts w:cs="Arial"/>
          <w:sz w:val="20"/>
          <w:szCs w:val="20"/>
          <w:lang w:val="en-US"/>
        </w:rPr>
        <w:t xml:space="preserve">Shoreweed lawns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C3.4113 </w:t>
      </w:r>
      <w:r w:rsidRPr="00DA2633">
        <w:rPr>
          <w:rFonts w:cs="Arial"/>
          <w:sz w:val="20"/>
          <w:szCs w:val="20"/>
          <w:lang w:val="en-US"/>
        </w:rPr>
        <w:t xml:space="preserve">Euro-Siberian quillwort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C3.4114 </w:t>
      </w:r>
      <w:r w:rsidRPr="00DA2633">
        <w:rPr>
          <w:rFonts w:cs="Arial"/>
          <w:sz w:val="20"/>
          <w:szCs w:val="20"/>
          <w:lang w:val="en-US"/>
        </w:rPr>
        <w:t xml:space="preserve">Floating bur-reed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C3.412 </w:t>
      </w:r>
      <w:r w:rsidRPr="00DA2633">
        <w:rPr>
          <w:rFonts w:cs="Arial"/>
          <w:sz w:val="20"/>
          <w:szCs w:val="20"/>
          <w:lang w:val="en-US"/>
        </w:rPr>
        <w:t xml:space="preserve">Spike-rush shallow-water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C3.413 </w:t>
      </w:r>
      <w:r w:rsidRPr="00DA2633">
        <w:rPr>
          <w:rFonts w:cs="Arial"/>
          <w:sz w:val="20"/>
          <w:szCs w:val="20"/>
          <w:lang w:val="en-US"/>
        </w:rPr>
        <w:t xml:space="preserve">Acid pool fringe shallow-water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C3.4131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Eleocharis multicaulis </w:t>
      </w:r>
      <w:r w:rsidRPr="00DA2633">
        <w:rPr>
          <w:rFonts w:cs="Arial"/>
          <w:sz w:val="20"/>
          <w:szCs w:val="20"/>
          <w:lang w:val="en-US"/>
        </w:rPr>
        <w:t xml:space="preserve">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C3.4132 </w:t>
      </w:r>
      <w:r w:rsidRPr="00DA2633">
        <w:rPr>
          <w:rFonts w:cs="Arial"/>
          <w:sz w:val="20"/>
          <w:szCs w:val="20"/>
          <w:lang w:val="en-US"/>
        </w:rPr>
        <w:t xml:space="preserve">Dune slack shoreweed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C3.4133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Pilularia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C3.4134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Juncus bulbosus </w:t>
      </w:r>
      <w:r w:rsidRPr="00DA2633">
        <w:rPr>
          <w:rFonts w:cs="Arial"/>
          <w:sz w:val="20"/>
          <w:szCs w:val="20"/>
          <w:lang w:val="en-US"/>
        </w:rPr>
        <w:t xml:space="preserve">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C3.4135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Scirpus fluitans </w:t>
      </w:r>
      <w:r w:rsidRPr="00DA2633">
        <w:rPr>
          <w:rFonts w:cs="Arial"/>
          <w:sz w:val="20"/>
          <w:szCs w:val="20"/>
          <w:lang w:val="en-US"/>
        </w:rPr>
        <w:t xml:space="preserve">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C3.4136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Apium inundatum </w:t>
      </w:r>
      <w:r w:rsidRPr="00DA2633">
        <w:rPr>
          <w:rFonts w:cs="Arial"/>
          <w:sz w:val="20"/>
          <w:szCs w:val="20"/>
          <w:lang w:val="en-US"/>
        </w:rPr>
        <w:t xml:space="preserve">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498" w:hanging="2505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C3.4137.ES</w:t>
      </w:r>
      <w:r w:rsidRPr="00DA2633">
        <w:rPr>
          <w:rFonts w:cs="Arial"/>
          <w:sz w:val="20"/>
          <w:szCs w:val="20"/>
        </w:rPr>
        <w:t xml:space="preserve"> Formaciones de Juncus heterophyllus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C3.414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Baldellia </w:t>
      </w:r>
      <w:r w:rsidRPr="00DA2633">
        <w:rPr>
          <w:rFonts w:cs="Arial"/>
          <w:sz w:val="20"/>
          <w:szCs w:val="20"/>
          <w:lang w:val="en-US"/>
        </w:rPr>
        <w:t xml:space="preserve">shore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 </w:t>
      </w:r>
      <w:r w:rsidRPr="00DA2633">
        <w:rPr>
          <w:rFonts w:cs="Arial"/>
          <w:sz w:val="20"/>
          <w:szCs w:val="20"/>
          <w:lang w:val="en-US"/>
        </w:rPr>
        <w:t xml:space="preserve">Mediterraneo-Atlantic amphibious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C3.421 </w:t>
      </w:r>
      <w:r w:rsidRPr="00DA2633">
        <w:rPr>
          <w:rFonts w:cs="Arial"/>
          <w:sz w:val="20"/>
          <w:szCs w:val="20"/>
          <w:lang w:val="en-US"/>
        </w:rPr>
        <w:t xml:space="preserve">Short Mediterranean amphibious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179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C3.4211 </w:t>
      </w:r>
      <w:r w:rsidRPr="00DA2633">
        <w:rPr>
          <w:rFonts w:cs="Arial"/>
          <w:sz w:val="20"/>
          <w:szCs w:val="20"/>
          <w:lang w:val="en-US"/>
        </w:rPr>
        <w:t xml:space="preserve">Terrestrial quillwort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179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C3.4212 </w:t>
      </w:r>
      <w:r w:rsidRPr="00DA2633">
        <w:rPr>
          <w:rFonts w:cs="Arial"/>
          <w:sz w:val="20"/>
          <w:szCs w:val="20"/>
          <w:lang w:val="en-US"/>
        </w:rPr>
        <w:t xml:space="preserve">Mediterranean aquatic quillwort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179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C3.4214 </w:t>
      </w:r>
      <w:r w:rsidRPr="00DA2633">
        <w:rPr>
          <w:rFonts w:cs="Arial"/>
          <w:sz w:val="20"/>
          <w:szCs w:val="20"/>
          <w:lang w:val="en-US"/>
        </w:rPr>
        <w:t xml:space="preserve">Mediterranean small galingale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179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C3.4215 </w:t>
      </w:r>
      <w:r w:rsidRPr="00DA2633">
        <w:rPr>
          <w:rFonts w:cs="Arial"/>
          <w:sz w:val="20"/>
          <w:szCs w:val="20"/>
          <w:lang w:val="en-US"/>
        </w:rPr>
        <w:t xml:space="preserve">Mediterranean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Fimbristylis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179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C3.4216 </w:t>
      </w:r>
      <w:r w:rsidRPr="00DA2633">
        <w:rPr>
          <w:rFonts w:cs="Arial"/>
          <w:sz w:val="20"/>
          <w:szCs w:val="20"/>
          <w:lang w:val="en-US"/>
        </w:rPr>
        <w:t xml:space="preserve">Mediterranean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Chaetopogon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179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C3.4217 </w:t>
      </w:r>
      <w:r w:rsidRPr="00DA2633">
        <w:rPr>
          <w:rFonts w:cs="Arial"/>
          <w:sz w:val="20"/>
          <w:szCs w:val="20"/>
          <w:lang w:val="en-US"/>
        </w:rPr>
        <w:t xml:space="preserve">Bog pimpernell-summer lady's tresses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179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C3.4218 </w:t>
      </w:r>
      <w:r w:rsidRPr="00DA2633">
        <w:rPr>
          <w:rFonts w:cs="Arial"/>
          <w:sz w:val="20"/>
          <w:szCs w:val="20"/>
          <w:lang w:val="en-US"/>
        </w:rPr>
        <w:t xml:space="preserve">Mediterranean amphibious small herb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179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C3.4219 </w:t>
      </w:r>
      <w:r w:rsidRPr="00DA2633">
        <w:rPr>
          <w:rFonts w:cs="Arial"/>
          <w:sz w:val="20"/>
          <w:szCs w:val="20"/>
          <w:lang w:val="en-US"/>
        </w:rPr>
        <w:t xml:space="preserve">Mediterranean dwarf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Scirpus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179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C3.421A </w:t>
      </w:r>
      <w:r w:rsidRPr="00DA2633">
        <w:rPr>
          <w:rFonts w:cs="Arial"/>
          <w:sz w:val="20"/>
          <w:szCs w:val="20"/>
          <w:lang w:val="en-US"/>
        </w:rPr>
        <w:t xml:space="preserve">Mediterranean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Eleocharis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C3.422 </w:t>
      </w:r>
      <w:r w:rsidRPr="00DA2633">
        <w:rPr>
          <w:rFonts w:cs="Arial"/>
          <w:sz w:val="20"/>
          <w:szCs w:val="20"/>
          <w:lang w:val="en-US"/>
        </w:rPr>
        <w:t xml:space="preserve">Tall Mediterranean amphibious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C3.423 </w:t>
      </w:r>
      <w:r w:rsidRPr="00DA2633">
        <w:rPr>
          <w:rFonts w:cs="Arial"/>
          <w:sz w:val="20"/>
          <w:szCs w:val="20"/>
          <w:lang w:val="en-US"/>
        </w:rPr>
        <w:t xml:space="preserve">Mediterranean amphibious crypsis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C3.44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Eleocharis parvula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Eleocharis acicularis </w:t>
      </w:r>
      <w:r w:rsidRPr="00DA2633">
        <w:rPr>
          <w:rFonts w:cs="Arial"/>
          <w:sz w:val="20"/>
          <w:szCs w:val="20"/>
          <w:lang w:val="en-US"/>
        </w:rPr>
        <w:t xml:space="preserve">beds of inland saline and brackish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 </w:t>
      </w:r>
      <w:r w:rsidRPr="00DA2633">
        <w:rPr>
          <w:rFonts w:cs="Arial"/>
          <w:sz w:val="20"/>
          <w:szCs w:val="20"/>
          <w:lang w:val="en-US"/>
        </w:rPr>
        <w:t xml:space="preserve">Periodically inundated shores with pioneer and ephemeral vegetation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42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C3.51 </w:t>
      </w:r>
      <w:r w:rsidRPr="00DA2633">
        <w:rPr>
          <w:rFonts w:cs="Arial"/>
          <w:sz w:val="20"/>
          <w:szCs w:val="20"/>
          <w:lang w:val="en-US"/>
        </w:rPr>
        <w:t xml:space="preserve">Euro-Siberian dwarf annual amphibious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4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C3.513 </w:t>
      </w:r>
      <w:r w:rsidRPr="00DA2633">
        <w:rPr>
          <w:rFonts w:cs="Arial"/>
          <w:sz w:val="20"/>
          <w:szCs w:val="20"/>
          <w:lang w:val="en-US"/>
        </w:rPr>
        <w:t xml:space="preserve">Dwarf toad-rush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932" w:hanging="193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C3.5131 </w:t>
      </w:r>
      <w:r w:rsidRPr="00DA2633">
        <w:rPr>
          <w:rFonts w:cs="Arial"/>
          <w:sz w:val="20"/>
          <w:szCs w:val="20"/>
          <w:lang w:val="en-US"/>
        </w:rPr>
        <w:t xml:space="preserve">Toad-rush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932" w:hanging="193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C3.5132 </w:t>
      </w:r>
      <w:r w:rsidRPr="00DA2633">
        <w:rPr>
          <w:rFonts w:cs="Arial"/>
          <w:sz w:val="20"/>
          <w:szCs w:val="20"/>
          <w:lang w:val="en-US"/>
        </w:rPr>
        <w:t xml:space="preserve">Swards of small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Cyperus </w:t>
      </w:r>
      <w:r w:rsidRPr="00DA2633">
        <w:rPr>
          <w:rFonts w:cs="Arial"/>
          <w:sz w:val="20"/>
          <w:szCs w:val="20"/>
          <w:lang w:val="en-US"/>
        </w:rPr>
        <w:t xml:space="preserve">species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932" w:hanging="193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C3.5133 </w:t>
      </w:r>
      <w:r w:rsidRPr="00DA2633">
        <w:rPr>
          <w:rFonts w:cs="Arial"/>
          <w:sz w:val="20"/>
          <w:szCs w:val="20"/>
          <w:lang w:val="en-US"/>
        </w:rPr>
        <w:t xml:space="preserve">Wet ground dwarf herb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42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Bidens </w:t>
      </w:r>
      <w:r w:rsidRPr="00DA2633">
        <w:rPr>
          <w:rFonts w:cs="Arial"/>
          <w:sz w:val="20"/>
          <w:szCs w:val="20"/>
          <w:lang w:val="en-US"/>
        </w:rPr>
        <w:t xml:space="preserve">communities (of lake and pond shores)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42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C3.53 </w:t>
      </w:r>
      <w:r w:rsidRPr="00DA2633">
        <w:rPr>
          <w:rFonts w:cs="Arial"/>
          <w:sz w:val="20"/>
          <w:szCs w:val="20"/>
          <w:lang w:val="en-US"/>
        </w:rPr>
        <w:t xml:space="preserve">Euro-Siberian annual river mud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42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C3.55 </w:t>
      </w:r>
      <w:r w:rsidRPr="00DA2633">
        <w:rPr>
          <w:rFonts w:cs="Arial"/>
          <w:sz w:val="20"/>
          <w:szCs w:val="20"/>
          <w:lang w:val="en-US"/>
        </w:rPr>
        <w:t xml:space="preserve">Sparsely vegetated river gravel banks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4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C3.551 </w:t>
      </w:r>
      <w:r w:rsidRPr="00DA2633">
        <w:rPr>
          <w:rFonts w:cs="Arial"/>
          <w:sz w:val="20"/>
          <w:szCs w:val="20"/>
          <w:lang w:val="en-US"/>
        </w:rPr>
        <w:t xml:space="preserve">Boreo-alpine stream gravel habitats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4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C3.552 </w:t>
      </w:r>
      <w:r w:rsidRPr="00DA2633">
        <w:rPr>
          <w:rFonts w:cs="Arial"/>
          <w:sz w:val="20"/>
          <w:szCs w:val="20"/>
          <w:lang w:val="en-US"/>
        </w:rPr>
        <w:t xml:space="preserve">Montane river gravel habitats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932" w:hanging="193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C3.5522 </w:t>
      </w:r>
      <w:r w:rsidRPr="00DA2633">
        <w:rPr>
          <w:rFonts w:cs="Arial"/>
          <w:sz w:val="20"/>
          <w:szCs w:val="20"/>
          <w:lang w:val="en-US"/>
        </w:rPr>
        <w:t xml:space="preserve">Small-reed river gravel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3355" w:hanging="193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C3.55222 </w:t>
      </w:r>
      <w:r w:rsidRPr="00DA2633">
        <w:rPr>
          <w:rFonts w:cs="Arial"/>
          <w:sz w:val="20"/>
          <w:szCs w:val="20"/>
          <w:lang w:val="en-US"/>
        </w:rPr>
        <w:t xml:space="preserve">Pyreneo-Cantabric small-reed river gravel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4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C3.553 </w:t>
      </w:r>
      <w:r w:rsidRPr="00DA2633">
        <w:rPr>
          <w:rFonts w:cs="Arial"/>
          <w:sz w:val="20"/>
          <w:szCs w:val="20"/>
          <w:lang w:val="en-US"/>
        </w:rPr>
        <w:t xml:space="preserve">Mediterranean river gravel habitats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4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C3.554 </w:t>
      </w:r>
      <w:r w:rsidRPr="00DA2633">
        <w:rPr>
          <w:rFonts w:cs="Arial"/>
          <w:sz w:val="20"/>
          <w:szCs w:val="20"/>
          <w:lang w:val="en-US"/>
        </w:rPr>
        <w:t xml:space="preserve">Northern lowland river gravel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C3.6 </w:t>
      </w:r>
      <w:r w:rsidRPr="00DA2633">
        <w:rPr>
          <w:rFonts w:cs="Arial"/>
          <w:sz w:val="20"/>
          <w:szCs w:val="20"/>
          <w:lang w:val="en-US"/>
        </w:rPr>
        <w:t xml:space="preserve">Unvegetated or sparsely vegetated shores with soft or mobile sediments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76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C3.61 </w:t>
      </w:r>
      <w:r w:rsidRPr="00DA2633">
        <w:rPr>
          <w:rFonts w:cs="Arial"/>
          <w:sz w:val="20"/>
          <w:szCs w:val="20"/>
          <w:lang w:val="en-US"/>
        </w:rPr>
        <w:t xml:space="preserve">Unvegetated river sand banks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76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C3.62 </w:t>
      </w:r>
      <w:r w:rsidRPr="00DA2633">
        <w:rPr>
          <w:rFonts w:cs="Arial"/>
          <w:sz w:val="20"/>
          <w:szCs w:val="20"/>
          <w:lang w:val="en-US"/>
        </w:rPr>
        <w:t xml:space="preserve">Unvegetated river gravel banks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76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C3.63 </w:t>
      </w:r>
      <w:r w:rsidRPr="00DA2633">
        <w:rPr>
          <w:rFonts w:cs="Arial"/>
          <w:sz w:val="20"/>
          <w:szCs w:val="20"/>
          <w:lang w:val="en-US"/>
        </w:rPr>
        <w:t xml:space="preserve">Unvegetated river mud banks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76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C3.64 </w:t>
      </w:r>
      <w:r w:rsidRPr="00DA2633">
        <w:rPr>
          <w:rFonts w:cs="Arial"/>
          <w:sz w:val="20"/>
          <w:szCs w:val="20"/>
          <w:lang w:val="en-US"/>
        </w:rPr>
        <w:t xml:space="preserve">Exposed unvegetated freshwater lake sands and shingles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76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C3.65 </w:t>
      </w:r>
      <w:r w:rsidRPr="00DA2633">
        <w:rPr>
          <w:rFonts w:cs="Arial"/>
          <w:sz w:val="20"/>
          <w:szCs w:val="20"/>
          <w:lang w:val="en-US"/>
        </w:rPr>
        <w:t xml:space="preserve">Exposed unvegetated freshwater lake muds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76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C3.66 </w:t>
      </w:r>
      <w:r w:rsidRPr="00DA2633">
        <w:rPr>
          <w:rFonts w:cs="Arial"/>
          <w:sz w:val="20"/>
          <w:szCs w:val="20"/>
          <w:lang w:val="en-US"/>
        </w:rPr>
        <w:t xml:space="preserve">Exposed unvegetated beaches of inland saline and brackish waters with soft sediments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C3.7 </w:t>
      </w:r>
      <w:r w:rsidRPr="00DA2633">
        <w:rPr>
          <w:rFonts w:cs="Arial"/>
          <w:sz w:val="20"/>
          <w:szCs w:val="20"/>
          <w:lang w:val="en-US"/>
        </w:rPr>
        <w:t xml:space="preserve">Unvegetated or sparsely vegetated shores with non-mobile substrates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C3.71 </w:t>
      </w:r>
      <w:r w:rsidRPr="00DA2633">
        <w:rPr>
          <w:rFonts w:cs="Arial"/>
          <w:sz w:val="20"/>
          <w:szCs w:val="20"/>
          <w:lang w:val="en-US"/>
        </w:rPr>
        <w:t xml:space="preserve">Periodically exposed river-bed rocks, pavements and blocks </w:t>
      </w:r>
    </w:p>
    <w:p w:rsidR="005553DB" w:rsidRPr="00DA2633" w:rsidRDefault="005553DB" w:rsidP="00734A22">
      <w:pPr>
        <w:pStyle w:val="Heading1"/>
        <w:spacing w:line="240" w:lineRule="auto"/>
        <w:rPr>
          <w:rFonts w:ascii="Calibri" w:hAnsi="Calibri" w:cs="Arial"/>
          <w:lang w:val="en-US"/>
        </w:rPr>
      </w:pPr>
      <w:bookmarkStart w:id="30" w:name="_Toc452725980"/>
      <w:bookmarkStart w:id="31" w:name="_Toc452726855"/>
      <w:r w:rsidRPr="00DA2633">
        <w:rPr>
          <w:rFonts w:ascii="Calibri" w:hAnsi="Calibri" w:cs="Arial"/>
          <w:lang w:val="en-US"/>
        </w:rPr>
        <w:br w:type="page"/>
      </w:r>
      <w:bookmarkStart w:id="32" w:name="_Toc453247124"/>
      <w:r w:rsidRPr="00DA2633">
        <w:rPr>
          <w:rFonts w:ascii="Calibri" w:hAnsi="Calibri" w:cs="Arial"/>
          <w:lang w:val="en-US"/>
        </w:rPr>
        <w:t>D Mires, bogs and fens</w:t>
      </w:r>
      <w:bookmarkEnd w:id="30"/>
      <w:bookmarkEnd w:id="31"/>
      <w:bookmarkEnd w:id="32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33" w:name="_Toc452725981"/>
      <w:bookmarkStart w:id="34" w:name="_Toc452726856"/>
      <w:bookmarkStart w:id="35" w:name="_Toc453247125"/>
      <w:r w:rsidRPr="00DA2633">
        <w:rPr>
          <w:rFonts w:ascii="Calibri" w:hAnsi="Calibri" w:cs="Arial"/>
          <w:lang w:val="en-US"/>
        </w:rPr>
        <w:t>D1 Raised and blanket bogs</w:t>
      </w:r>
      <w:bookmarkEnd w:id="33"/>
      <w:bookmarkEnd w:id="34"/>
      <w:bookmarkEnd w:id="35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 </w:t>
      </w:r>
      <w:r w:rsidRPr="00DA2633">
        <w:rPr>
          <w:rFonts w:cs="Arial"/>
          <w:sz w:val="20"/>
          <w:szCs w:val="20"/>
          <w:lang w:val="en-US"/>
        </w:rPr>
        <w:t xml:space="preserve">Raised bogs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 </w:t>
      </w:r>
      <w:r w:rsidRPr="00DA2633">
        <w:rPr>
          <w:rFonts w:cs="Arial"/>
          <w:sz w:val="20"/>
          <w:szCs w:val="20"/>
          <w:lang w:val="en-US"/>
        </w:rPr>
        <w:t xml:space="preserve">Active, relatively undamaged raised bogs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 </w:t>
      </w:r>
      <w:r w:rsidRPr="00DA2633">
        <w:rPr>
          <w:rFonts w:cs="Arial"/>
          <w:sz w:val="20"/>
          <w:szCs w:val="20"/>
          <w:lang w:val="en-US"/>
        </w:rPr>
        <w:t xml:space="preserve">Raised bog hummocks, ridges and lawns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D1.1111 </w:t>
      </w:r>
      <w:r w:rsidRPr="00DA2633">
        <w:rPr>
          <w:rFonts w:cs="Arial"/>
          <w:sz w:val="20"/>
          <w:szCs w:val="20"/>
          <w:lang w:val="en-US"/>
        </w:rPr>
        <w:t xml:space="preserve">Colourful sphagnum hummocks (bulten)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325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D1.11111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Sphagnum magellanicum </w:t>
      </w:r>
      <w:r w:rsidRPr="00DA2633">
        <w:rPr>
          <w:rFonts w:cs="Arial"/>
          <w:sz w:val="20"/>
          <w:szCs w:val="20"/>
          <w:lang w:val="en-US"/>
        </w:rPr>
        <w:t xml:space="preserve">hummocks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325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D1.11114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Sphagnum rubellum </w:t>
      </w:r>
      <w:r w:rsidRPr="00DA2633">
        <w:rPr>
          <w:rFonts w:cs="Arial"/>
          <w:sz w:val="20"/>
          <w:szCs w:val="20"/>
          <w:lang w:val="en-US"/>
        </w:rPr>
        <w:t xml:space="preserve">hummocks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325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D1.11116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Sphagnum papillosum </w:t>
      </w:r>
      <w:r w:rsidRPr="00DA2633">
        <w:rPr>
          <w:rFonts w:cs="Arial"/>
          <w:sz w:val="20"/>
          <w:szCs w:val="20"/>
          <w:lang w:val="en-US"/>
        </w:rPr>
        <w:t xml:space="preserve">hummocks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325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D1.11117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Sphagnum capillifolium </w:t>
      </w:r>
      <w:r w:rsidRPr="00DA2633">
        <w:rPr>
          <w:rFonts w:cs="Arial"/>
          <w:sz w:val="20"/>
          <w:szCs w:val="20"/>
          <w:lang w:val="en-US"/>
        </w:rPr>
        <w:t xml:space="preserve">hummocks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D1.1112 </w:t>
      </w:r>
      <w:r w:rsidRPr="00DA2633">
        <w:rPr>
          <w:rFonts w:cs="Arial"/>
          <w:sz w:val="20"/>
          <w:szCs w:val="20"/>
          <w:lang w:val="en-US"/>
        </w:rPr>
        <w:t xml:space="preserve">Bog cottonsedge-sphagnum lawns and green hummock bases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D1.1113 </w:t>
      </w:r>
      <w:r w:rsidRPr="00DA2633">
        <w:rPr>
          <w:rFonts w:cs="Arial"/>
          <w:sz w:val="20"/>
          <w:szCs w:val="20"/>
          <w:lang w:val="en-US"/>
        </w:rPr>
        <w:t xml:space="preserve">Dwarf shrub hummocks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325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D1.11131 </w:t>
      </w:r>
      <w:r w:rsidRPr="00DA2633">
        <w:rPr>
          <w:rFonts w:cs="Arial"/>
          <w:sz w:val="20"/>
          <w:szCs w:val="20"/>
          <w:lang w:val="en-US"/>
        </w:rPr>
        <w:t xml:space="preserve">Ling dwarf shrub hummocks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325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D1.11132 </w:t>
      </w:r>
      <w:r w:rsidRPr="00DA2633">
        <w:rPr>
          <w:rFonts w:cs="Arial"/>
          <w:sz w:val="20"/>
          <w:szCs w:val="20"/>
          <w:lang w:val="en-US"/>
        </w:rPr>
        <w:t xml:space="preserve">Cross-leaved heather shrub hummocks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325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D1.11134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Vaccinium </w:t>
      </w:r>
      <w:r w:rsidRPr="00DA2633">
        <w:rPr>
          <w:rFonts w:cs="Arial"/>
          <w:sz w:val="20"/>
          <w:szCs w:val="20"/>
          <w:lang w:val="en-US"/>
        </w:rPr>
        <w:t xml:space="preserve">shrub hummocks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325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D1.11136 </w:t>
      </w:r>
      <w:r w:rsidRPr="00DA2633">
        <w:rPr>
          <w:rFonts w:cs="Arial"/>
          <w:sz w:val="20"/>
          <w:szCs w:val="20"/>
          <w:lang w:val="en-US"/>
        </w:rPr>
        <w:t xml:space="preserve">Bog myrtle hummocks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D1.1115 </w:t>
      </w:r>
      <w:r w:rsidRPr="00DA2633">
        <w:rPr>
          <w:rFonts w:cs="Arial"/>
          <w:sz w:val="20"/>
          <w:szCs w:val="20"/>
          <w:lang w:val="en-US"/>
        </w:rPr>
        <w:t xml:space="preserve">Bog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Erica-Sphagnum </w:t>
      </w:r>
      <w:r w:rsidRPr="00DA2633">
        <w:rPr>
          <w:rFonts w:cs="Arial"/>
          <w:sz w:val="20"/>
          <w:szCs w:val="20"/>
          <w:lang w:val="en-US"/>
        </w:rPr>
        <w:t xml:space="preserve">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D1.113 </w:t>
      </w:r>
      <w:r w:rsidRPr="00DA2633">
        <w:rPr>
          <w:rFonts w:cs="Arial"/>
          <w:sz w:val="20"/>
          <w:szCs w:val="20"/>
          <w:lang w:val="en-US"/>
        </w:rPr>
        <w:t xml:space="preserve">Raised bog seeps and soaks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10" w:hanging="161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D1.1131 </w:t>
      </w:r>
      <w:r w:rsidRPr="00DA2633">
        <w:rPr>
          <w:rFonts w:cs="Arial"/>
          <w:sz w:val="20"/>
          <w:szCs w:val="20"/>
          <w:lang w:val="en-US"/>
        </w:rPr>
        <w:t xml:space="preserve">Bog asphodel seeps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D1.12 </w:t>
      </w:r>
      <w:r w:rsidRPr="00DA2633">
        <w:rPr>
          <w:rFonts w:cs="Arial"/>
          <w:sz w:val="20"/>
          <w:szCs w:val="20"/>
          <w:lang w:val="en-US"/>
        </w:rPr>
        <w:t xml:space="preserve">Damaged, inactive bogs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D1.121 </w:t>
      </w:r>
      <w:r w:rsidRPr="00DA2633">
        <w:rPr>
          <w:rFonts w:cs="Arial"/>
          <w:sz w:val="20"/>
          <w:szCs w:val="20"/>
          <w:lang w:val="en-US"/>
        </w:rPr>
        <w:t xml:space="preserve">Damaged, inactive bogs, dominated by dense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Molinia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D1.14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Myrica gale </w:t>
      </w:r>
      <w:r w:rsidRPr="00DA2633">
        <w:rPr>
          <w:rFonts w:cs="Arial"/>
          <w:sz w:val="20"/>
          <w:szCs w:val="20"/>
          <w:lang w:val="en-US"/>
        </w:rPr>
        <w:t xml:space="preserve">scrub on raised bogs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D1.2 </w:t>
      </w:r>
      <w:r w:rsidRPr="00DA2633">
        <w:rPr>
          <w:rFonts w:cs="Arial"/>
          <w:sz w:val="20"/>
          <w:szCs w:val="20"/>
          <w:lang w:val="en-US"/>
        </w:rPr>
        <w:t xml:space="preserve">Blanket bogs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D1.21 </w:t>
      </w:r>
      <w:r w:rsidRPr="00DA2633">
        <w:rPr>
          <w:rFonts w:cs="Arial"/>
          <w:sz w:val="20"/>
          <w:szCs w:val="20"/>
          <w:lang w:val="en-US"/>
        </w:rPr>
        <w:t xml:space="preserve">Hyperoceanic low-altitude blanket bogs, typically with dominant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Trichophorum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D1.214 </w:t>
      </w:r>
      <w:r w:rsidRPr="00DA2633">
        <w:rPr>
          <w:rFonts w:cs="Arial"/>
          <w:sz w:val="20"/>
          <w:szCs w:val="20"/>
          <w:lang w:val="en-US"/>
        </w:rPr>
        <w:t xml:space="preserve">Western Irish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Drosera intermedia </w:t>
      </w:r>
      <w:r w:rsidRPr="00DA2633">
        <w:rPr>
          <w:rFonts w:cs="Arial"/>
          <w:sz w:val="20"/>
          <w:szCs w:val="20"/>
          <w:lang w:val="en-US"/>
        </w:rPr>
        <w:t xml:space="preserve">flush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D1.215 </w:t>
      </w:r>
      <w:r w:rsidRPr="00DA2633">
        <w:rPr>
          <w:rFonts w:cs="Arial"/>
          <w:sz w:val="20"/>
          <w:szCs w:val="20"/>
          <w:lang w:val="en-US"/>
        </w:rPr>
        <w:t xml:space="preserve">Western Irish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Juncus bulbosus </w:t>
      </w:r>
      <w:r w:rsidRPr="00DA2633">
        <w:rPr>
          <w:rFonts w:cs="Arial"/>
          <w:sz w:val="20"/>
          <w:szCs w:val="20"/>
          <w:lang w:val="en-US"/>
        </w:rPr>
        <w:t xml:space="preserve">flush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D1.22 </w:t>
      </w:r>
      <w:r w:rsidRPr="00DA2633">
        <w:rPr>
          <w:rFonts w:cs="Arial"/>
          <w:sz w:val="20"/>
          <w:szCs w:val="20"/>
          <w:lang w:val="en-US"/>
        </w:rPr>
        <w:t xml:space="preserve">Montane blanket bogs,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Calluna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Eriophorum vaginatum </w:t>
      </w:r>
      <w:r w:rsidRPr="00DA2633">
        <w:rPr>
          <w:rFonts w:cs="Arial"/>
          <w:sz w:val="20"/>
          <w:szCs w:val="20"/>
          <w:lang w:val="en-US"/>
        </w:rPr>
        <w:t xml:space="preserve">often dominant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790" w:hanging="208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D1.226 </w:t>
      </w:r>
      <w:r w:rsidRPr="00DA2633">
        <w:rPr>
          <w:rFonts w:cs="Arial"/>
          <w:sz w:val="20"/>
          <w:szCs w:val="20"/>
          <w:lang w:val="en-US"/>
        </w:rPr>
        <w:t xml:space="preserve">Hiberno-Britannic upland blanket bog wet heaths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36" w:name="_Toc452725982"/>
      <w:bookmarkStart w:id="37" w:name="_Toc452726857"/>
      <w:bookmarkStart w:id="38" w:name="_Toc453247126"/>
      <w:r w:rsidRPr="00DA2633">
        <w:rPr>
          <w:rFonts w:ascii="Calibri" w:hAnsi="Calibri" w:cs="Arial"/>
          <w:lang w:val="en-US"/>
        </w:rPr>
        <w:t>D2 Valley mires, poor fens and transition mires</w:t>
      </w:r>
      <w:bookmarkEnd w:id="36"/>
      <w:bookmarkEnd w:id="37"/>
      <w:bookmarkEnd w:id="38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 </w:t>
      </w:r>
      <w:r w:rsidRPr="00DA2633">
        <w:rPr>
          <w:rFonts w:cs="Arial"/>
          <w:sz w:val="20"/>
          <w:szCs w:val="20"/>
          <w:lang w:val="en-US"/>
        </w:rPr>
        <w:t xml:space="preserve">Poor fens and soft-water spring mires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Eriophorum scheuchzeri </w:t>
      </w:r>
      <w:r w:rsidRPr="00DA2633">
        <w:rPr>
          <w:rFonts w:cs="Arial"/>
          <w:sz w:val="20"/>
          <w:szCs w:val="20"/>
          <w:lang w:val="en-US"/>
        </w:rPr>
        <w:t xml:space="preserve">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D2.22 </w:t>
      </w:r>
      <w:r w:rsidRPr="00DA2633">
        <w:rPr>
          <w:rFonts w:cs="Arial"/>
          <w:i/>
          <w:iCs/>
          <w:sz w:val="20"/>
          <w:szCs w:val="20"/>
          <w:lang w:val="en-US"/>
        </w:rPr>
        <w:t>Carex nigra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>Carex canescens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echinata </w:t>
      </w:r>
      <w:r w:rsidRPr="00DA2633">
        <w:rPr>
          <w:rFonts w:cs="Arial"/>
          <w:sz w:val="20"/>
          <w:szCs w:val="20"/>
          <w:lang w:val="en-US"/>
        </w:rPr>
        <w:t xml:space="preserve">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D2.224 </w:t>
      </w:r>
      <w:r w:rsidRPr="00DA2633">
        <w:rPr>
          <w:rFonts w:cs="Arial"/>
          <w:sz w:val="20"/>
          <w:szCs w:val="20"/>
          <w:lang w:val="en-US"/>
        </w:rPr>
        <w:t xml:space="preserve">Pyrenean black sedge acidic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10" w:hanging="161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D2.2241.ES</w:t>
      </w:r>
      <w:r w:rsidRPr="00DA2633">
        <w:rPr>
          <w:rFonts w:cs="Arial"/>
          <w:sz w:val="20"/>
          <w:szCs w:val="20"/>
        </w:rPr>
        <w:t xml:space="preserve"> Pastos higroturbosos de Carex nigra, ácidos, 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10" w:hanging="161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D2.2242.ES</w:t>
      </w:r>
      <w:r w:rsidRPr="00DA2633">
        <w:rPr>
          <w:rFonts w:cs="Arial"/>
          <w:sz w:val="20"/>
          <w:szCs w:val="20"/>
        </w:rPr>
        <w:t xml:space="preserve"> Turberas pirenaicas de esfagnos y Carex nigra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10" w:hanging="161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D2.2243.ES</w:t>
      </w:r>
      <w:r w:rsidRPr="00DA2633">
        <w:rPr>
          <w:rFonts w:cs="Arial"/>
          <w:sz w:val="20"/>
          <w:szCs w:val="20"/>
        </w:rPr>
        <w:t xml:space="preserve"> Formaciones residuales de esfagnos, de los territorios extrapirenaicos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10" w:hanging="161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D2.2244.ES</w:t>
      </w:r>
      <w:r w:rsidRPr="00DA2633">
        <w:rPr>
          <w:rFonts w:cs="Arial"/>
          <w:sz w:val="20"/>
          <w:szCs w:val="20"/>
        </w:rPr>
        <w:t xml:space="preserve"> Turberas dominadas por brecina (Calluna vulgaris)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10" w:hanging="161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D2.2245.ES</w:t>
      </w:r>
      <w:r w:rsidRPr="00DA2633">
        <w:rPr>
          <w:rFonts w:cs="Arial"/>
          <w:sz w:val="20"/>
          <w:szCs w:val="20"/>
        </w:rPr>
        <w:t xml:space="preserve"> Comunidades con dominancia de Narthecium ossifragum, de los Pirineos centrales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D2.225 </w:t>
      </w:r>
      <w:r w:rsidRPr="00DA2633">
        <w:rPr>
          <w:rFonts w:cs="Arial"/>
          <w:sz w:val="20"/>
          <w:szCs w:val="20"/>
          <w:lang w:val="en-US"/>
        </w:rPr>
        <w:t xml:space="preserve">Iberian black sedge acidic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D2.227.ES</w:t>
      </w:r>
      <w:r w:rsidRPr="00DA2633">
        <w:rPr>
          <w:rFonts w:cs="Arial"/>
          <w:b/>
          <w:bCs/>
          <w:sz w:val="20"/>
          <w:szCs w:val="20"/>
        </w:rPr>
        <w:tab/>
        <w:t xml:space="preserve"> </w:t>
      </w:r>
      <w:r w:rsidRPr="00DA2633">
        <w:rPr>
          <w:rFonts w:cs="Arial"/>
          <w:bCs/>
          <w:sz w:val="20"/>
          <w:szCs w:val="20"/>
        </w:rPr>
        <w:t>Pastos higroturbosos de Carex nigra, ácidos, del Sistema Ibérico</w:t>
      </w:r>
      <w:r w:rsidRPr="00DA2633">
        <w:rPr>
          <w:rFonts w:cs="Arial"/>
          <w:b/>
          <w:bCs/>
          <w:sz w:val="20"/>
          <w:szCs w:val="20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intricata </w:t>
      </w:r>
      <w:r w:rsidRPr="00DA2633">
        <w:rPr>
          <w:rFonts w:cs="Arial"/>
          <w:sz w:val="20"/>
          <w:szCs w:val="20"/>
          <w:lang w:val="en-US"/>
        </w:rPr>
        <w:t xml:space="preserve">pozzines (wet depressions surrounding glacial lakes)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D2.241 </w:t>
      </w:r>
      <w:r w:rsidRPr="00DA2633">
        <w:rPr>
          <w:rFonts w:cs="Arial"/>
          <w:sz w:val="20"/>
          <w:szCs w:val="20"/>
          <w:lang w:val="en-US"/>
        </w:rPr>
        <w:t xml:space="preserve">Nevadan Borreguile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Trichophorum cespitosum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Narthecium ossifragum </w:t>
      </w:r>
      <w:r w:rsidRPr="00DA2633">
        <w:rPr>
          <w:rFonts w:cs="Arial"/>
          <w:sz w:val="20"/>
          <w:szCs w:val="20"/>
          <w:lang w:val="en-US"/>
        </w:rPr>
        <w:t xml:space="preserve">acidic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D2.252 </w:t>
      </w:r>
      <w:r w:rsidRPr="00DA2633">
        <w:rPr>
          <w:rFonts w:cs="Arial"/>
          <w:sz w:val="20"/>
          <w:szCs w:val="20"/>
          <w:lang w:val="en-US"/>
        </w:rPr>
        <w:t xml:space="preserve">Pyrenean deergrass and bog asphodel acidic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D2.253 </w:t>
      </w:r>
      <w:r w:rsidRPr="00DA2633">
        <w:rPr>
          <w:rFonts w:cs="Arial"/>
          <w:sz w:val="20"/>
          <w:szCs w:val="20"/>
          <w:lang w:val="en-US"/>
        </w:rPr>
        <w:t xml:space="preserve">Cantabrian deergrass and bog asphodel acidic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D2.26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Eriophorum angustifolium </w:t>
      </w:r>
      <w:r w:rsidRPr="00DA2633">
        <w:rPr>
          <w:rFonts w:cs="Arial"/>
          <w:sz w:val="20"/>
          <w:szCs w:val="20"/>
          <w:lang w:val="en-US"/>
        </w:rPr>
        <w:t xml:space="preserve">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D2.2A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Myrica gale </w:t>
      </w:r>
      <w:r w:rsidRPr="00DA2633">
        <w:rPr>
          <w:rFonts w:cs="Arial"/>
          <w:sz w:val="20"/>
          <w:szCs w:val="20"/>
          <w:lang w:val="en-US"/>
        </w:rPr>
        <w:t xml:space="preserve">scrub on poor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D2.2C </w:t>
      </w:r>
      <w:r w:rsidRPr="00DA2633">
        <w:rPr>
          <w:rFonts w:cs="Arial"/>
          <w:sz w:val="20"/>
          <w:szCs w:val="20"/>
          <w:lang w:val="en-US"/>
        </w:rPr>
        <w:t xml:space="preserve">Soft water spring mires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D2.2C1 </w:t>
      </w:r>
      <w:r w:rsidRPr="00DA2633">
        <w:rPr>
          <w:rFonts w:cs="Arial"/>
          <w:sz w:val="20"/>
          <w:szCs w:val="20"/>
          <w:lang w:val="en-US"/>
        </w:rPr>
        <w:t xml:space="preserve">Soft water bryophyte springs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D2.2C2 </w:t>
      </w:r>
      <w:r w:rsidRPr="00DA2633">
        <w:rPr>
          <w:rFonts w:cs="Arial"/>
          <w:sz w:val="20"/>
          <w:szCs w:val="20"/>
          <w:lang w:val="en-US"/>
        </w:rPr>
        <w:t xml:space="preserve">Bittercress springs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D2.2C3 </w:t>
      </w:r>
      <w:r w:rsidRPr="00DA2633">
        <w:rPr>
          <w:rFonts w:cs="Arial"/>
          <w:sz w:val="20"/>
          <w:szCs w:val="20"/>
          <w:lang w:val="en-US"/>
        </w:rPr>
        <w:t xml:space="preserve">Oro-Mediterranean soft water spring mires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D2.2C31.ES</w:t>
      </w:r>
      <w:r w:rsidRPr="00DA2633">
        <w:rPr>
          <w:rFonts w:cs="Arial"/>
          <w:sz w:val="20"/>
          <w:szCs w:val="20"/>
        </w:rPr>
        <w:t xml:space="preserve"> Comunidades fontinales ibéricas dominadas por nomeolvides (Myosotis spp.)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D2.2C4.ES</w:t>
      </w:r>
      <w:r w:rsidRPr="00DA2633">
        <w:rPr>
          <w:rFonts w:cs="Arial"/>
          <w:sz w:val="20"/>
          <w:szCs w:val="20"/>
        </w:rPr>
        <w:t xml:space="preserve"> Comunidades fontinales dominadas por Saxifraga aquatica, de los manantiales caudalosos y de agua blanda, de la alta montaña pirenaica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 </w:t>
      </w:r>
      <w:r w:rsidRPr="00DA2633">
        <w:rPr>
          <w:rFonts w:cs="Arial"/>
          <w:sz w:val="20"/>
          <w:szCs w:val="20"/>
          <w:lang w:val="en-US"/>
        </w:rPr>
        <w:t xml:space="preserve">Transition mires and quaking bogs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lasiocarpa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D2.311 </w:t>
      </w:r>
      <w:r w:rsidRPr="00DA2633">
        <w:rPr>
          <w:rFonts w:cs="Arial"/>
          <w:sz w:val="20"/>
          <w:szCs w:val="20"/>
          <w:lang w:val="en-US"/>
        </w:rPr>
        <w:t xml:space="preserve">Brown moss slender-sedge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D2.312 </w:t>
      </w:r>
      <w:r w:rsidRPr="00DA2633">
        <w:rPr>
          <w:rFonts w:cs="Arial"/>
          <w:sz w:val="20"/>
          <w:szCs w:val="20"/>
          <w:lang w:val="en-US"/>
        </w:rPr>
        <w:t xml:space="preserve">Sphagnum slender-sedge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rostrata </w:t>
      </w:r>
      <w:r w:rsidRPr="00DA2633">
        <w:rPr>
          <w:rFonts w:cs="Arial"/>
          <w:sz w:val="20"/>
          <w:szCs w:val="20"/>
          <w:lang w:val="en-US"/>
        </w:rPr>
        <w:t xml:space="preserve">quaking mires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D2.331 </w:t>
      </w:r>
      <w:r w:rsidRPr="00DA2633">
        <w:rPr>
          <w:rFonts w:cs="Arial"/>
          <w:sz w:val="20"/>
          <w:szCs w:val="20"/>
          <w:lang w:val="en-US"/>
        </w:rPr>
        <w:t xml:space="preserve">Acidocline bottle sedge quaking mires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D2.332 </w:t>
      </w:r>
      <w:r w:rsidRPr="00DA2633">
        <w:rPr>
          <w:rFonts w:cs="Arial"/>
          <w:sz w:val="20"/>
          <w:szCs w:val="20"/>
          <w:lang w:val="en-US"/>
        </w:rPr>
        <w:t xml:space="preserve">Basicline bottle sedge quaking mires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D2.3321 </w:t>
      </w:r>
      <w:r w:rsidRPr="00DA2633">
        <w:rPr>
          <w:rFonts w:cs="Arial"/>
          <w:sz w:val="20"/>
          <w:szCs w:val="20"/>
          <w:lang w:val="en-US"/>
        </w:rPr>
        <w:t xml:space="preserve">Basicline sphagnum-bottle sedge quaking mires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limosa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D2.342 </w:t>
      </w:r>
      <w:r w:rsidRPr="00DA2633">
        <w:rPr>
          <w:rFonts w:cs="Arial"/>
          <w:sz w:val="20"/>
          <w:szCs w:val="20"/>
          <w:lang w:val="en-US"/>
        </w:rPr>
        <w:t xml:space="preserve">Sphagnum-mud sedge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D2.37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Rhynchospora alba </w:t>
      </w:r>
      <w:r w:rsidRPr="00DA2633">
        <w:rPr>
          <w:rFonts w:cs="Arial"/>
          <w:sz w:val="20"/>
          <w:szCs w:val="20"/>
          <w:lang w:val="en-US"/>
        </w:rPr>
        <w:t xml:space="preserve">quaking bogs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D2.38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Sphagnum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Eriophorum </w:t>
      </w:r>
      <w:r w:rsidRPr="00DA2633">
        <w:rPr>
          <w:rFonts w:cs="Arial"/>
          <w:sz w:val="20"/>
          <w:szCs w:val="20"/>
          <w:lang w:val="en-US"/>
        </w:rPr>
        <w:t xml:space="preserve">rafts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D2.39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Menyanthes trifoliata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Potentilla palustris </w:t>
      </w:r>
      <w:r w:rsidRPr="00DA2633">
        <w:rPr>
          <w:rFonts w:cs="Arial"/>
          <w:sz w:val="20"/>
          <w:szCs w:val="20"/>
          <w:lang w:val="en-US"/>
        </w:rPr>
        <w:t xml:space="preserve">rafts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D2.391 </w:t>
      </w:r>
      <w:r w:rsidRPr="00DA2633">
        <w:rPr>
          <w:rFonts w:cs="Arial"/>
          <w:sz w:val="20"/>
          <w:szCs w:val="20"/>
          <w:lang w:val="en-US"/>
        </w:rPr>
        <w:t xml:space="preserve">Boreo-nemoral bog bean and marsh cinquefoil rafts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D2.3B </w:t>
      </w:r>
      <w:r w:rsidRPr="00DA2633">
        <w:rPr>
          <w:rFonts w:cs="Arial"/>
          <w:sz w:val="20"/>
          <w:szCs w:val="20"/>
          <w:lang w:val="en-US"/>
        </w:rPr>
        <w:t xml:space="preserve">Brown moss carpets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Eriophorum vaginatum </w:t>
      </w:r>
      <w:r w:rsidRPr="00DA2633">
        <w:rPr>
          <w:rFonts w:cs="Arial"/>
          <w:sz w:val="20"/>
          <w:szCs w:val="20"/>
          <w:lang w:val="en-US"/>
        </w:rPr>
        <w:t xml:space="preserve">quaking bogs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Molinia caerulea </w:t>
      </w:r>
      <w:r w:rsidRPr="00DA2633">
        <w:rPr>
          <w:rFonts w:cs="Arial"/>
          <w:sz w:val="20"/>
          <w:szCs w:val="20"/>
          <w:lang w:val="en-US"/>
        </w:rPr>
        <w:t xml:space="preserve">quaking bogs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D2.3G </w:t>
      </w:r>
      <w:r w:rsidRPr="00DA2633">
        <w:rPr>
          <w:rFonts w:cs="Arial"/>
          <w:sz w:val="20"/>
          <w:szCs w:val="20"/>
          <w:lang w:val="en-US"/>
        </w:rPr>
        <w:t xml:space="preserve">Iberian quaking bogs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D2.3H </w:t>
      </w:r>
      <w:r w:rsidRPr="00DA2633">
        <w:rPr>
          <w:rFonts w:cs="Arial"/>
          <w:sz w:val="20"/>
          <w:szCs w:val="20"/>
          <w:lang w:val="en-US"/>
        </w:rPr>
        <w:t xml:space="preserve">Wet, open, acid peat and sand, with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Rhynchospora alba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Drosera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D2.3H1 </w:t>
      </w:r>
      <w:r w:rsidRPr="00DA2633">
        <w:rPr>
          <w:rFonts w:cs="Arial"/>
          <w:sz w:val="20"/>
          <w:szCs w:val="20"/>
          <w:lang w:val="en-US"/>
        </w:rPr>
        <w:t xml:space="preserve">Nemoral bare peat communities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39" w:name="_Toc452725983"/>
      <w:bookmarkStart w:id="40" w:name="_Toc452726858"/>
      <w:bookmarkStart w:id="41" w:name="_Toc453247127"/>
      <w:r w:rsidRPr="00DA2633">
        <w:rPr>
          <w:rFonts w:ascii="Calibri" w:hAnsi="Calibri" w:cs="Arial"/>
          <w:lang w:val="en-US"/>
        </w:rPr>
        <w:t>D4 Base-rich fens and calcareous spring mires</w:t>
      </w:r>
      <w:bookmarkEnd w:id="39"/>
      <w:bookmarkEnd w:id="40"/>
      <w:bookmarkEnd w:id="41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 </w:t>
      </w:r>
      <w:r w:rsidRPr="00DA2633">
        <w:rPr>
          <w:rFonts w:cs="Arial"/>
          <w:sz w:val="20"/>
          <w:szCs w:val="20"/>
          <w:lang w:val="en-US"/>
        </w:rPr>
        <w:t xml:space="preserve">Rich fens, including eutrophic tall-herb fens and calcareous flushes and soaks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Schoenus nigricans </w:t>
      </w:r>
      <w:r w:rsidRPr="00DA2633">
        <w:rPr>
          <w:rFonts w:cs="Arial"/>
          <w:sz w:val="20"/>
          <w:szCs w:val="20"/>
          <w:lang w:val="en-US"/>
        </w:rPr>
        <w:t xml:space="preserve">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D4.14 </w:t>
      </w:r>
      <w:r w:rsidRPr="00DA2633">
        <w:rPr>
          <w:rFonts w:cs="Arial"/>
          <w:sz w:val="20"/>
          <w:szCs w:val="20"/>
          <w:lang w:val="en-US"/>
        </w:rPr>
        <w:t xml:space="preserve">Pyrenean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davalliana </w:t>
      </w:r>
      <w:r w:rsidRPr="00DA2633">
        <w:rPr>
          <w:rFonts w:cs="Arial"/>
          <w:sz w:val="20"/>
          <w:szCs w:val="20"/>
          <w:lang w:val="en-US"/>
        </w:rPr>
        <w:t xml:space="preserve">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D4.15 </w:t>
      </w:r>
      <w:r w:rsidRPr="00DA2633">
        <w:rPr>
          <w:rFonts w:cs="Arial"/>
          <w:i/>
          <w:iCs/>
          <w:sz w:val="20"/>
          <w:szCs w:val="20"/>
          <w:lang w:val="en-US"/>
        </w:rPr>
        <w:t>Carex dioica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pulicaris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flava </w:t>
      </w:r>
      <w:r w:rsidRPr="00DA2633">
        <w:rPr>
          <w:rFonts w:cs="Arial"/>
          <w:sz w:val="20"/>
          <w:szCs w:val="20"/>
          <w:lang w:val="en-US"/>
        </w:rPr>
        <w:t xml:space="preserve">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D4.154 </w:t>
      </w:r>
      <w:r w:rsidRPr="00DA2633">
        <w:rPr>
          <w:rFonts w:cs="Arial"/>
          <w:sz w:val="20"/>
          <w:szCs w:val="20"/>
          <w:lang w:val="en-US"/>
        </w:rPr>
        <w:t xml:space="preserve">Cantabrian yellow sedge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D4.155 </w:t>
      </w:r>
      <w:r w:rsidRPr="00DA2633">
        <w:rPr>
          <w:rFonts w:cs="Arial"/>
          <w:sz w:val="20"/>
          <w:szCs w:val="20"/>
          <w:lang w:val="en-US"/>
        </w:rPr>
        <w:t xml:space="preserve">Eastern Iberian rich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D4.16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nigra </w:t>
      </w:r>
      <w:r w:rsidRPr="00DA2633">
        <w:rPr>
          <w:rFonts w:cs="Arial"/>
          <w:sz w:val="20"/>
          <w:szCs w:val="20"/>
          <w:lang w:val="en-US"/>
        </w:rPr>
        <w:t xml:space="preserve">alkaline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D4.161 </w:t>
      </w:r>
      <w:r w:rsidRPr="00DA2633">
        <w:rPr>
          <w:rFonts w:cs="Arial"/>
          <w:sz w:val="20"/>
          <w:szCs w:val="20"/>
          <w:lang w:val="en-US"/>
        </w:rPr>
        <w:t xml:space="preserve">Middle European black sedge rich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D4.18 </w:t>
      </w:r>
      <w:r w:rsidRPr="00DA2633">
        <w:rPr>
          <w:rFonts w:cs="Arial"/>
          <w:i/>
          <w:iCs/>
          <w:sz w:val="20"/>
          <w:szCs w:val="20"/>
        </w:rPr>
        <w:t xml:space="preserve">Carex frigida </w:t>
      </w:r>
      <w:r w:rsidRPr="00DA2633">
        <w:rPr>
          <w:rFonts w:cs="Arial"/>
          <w:sz w:val="20"/>
          <w:szCs w:val="20"/>
        </w:rPr>
        <w:t xml:space="preserve">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D4.1A </w:t>
      </w:r>
      <w:r w:rsidRPr="00DA2633">
        <w:rPr>
          <w:rFonts w:cs="Arial"/>
          <w:i/>
          <w:iCs/>
          <w:sz w:val="20"/>
          <w:szCs w:val="20"/>
        </w:rPr>
        <w:t xml:space="preserve">Eleocharis quinqueflora </w:t>
      </w:r>
      <w:r w:rsidRPr="00DA2633">
        <w:rPr>
          <w:rFonts w:cs="Arial"/>
          <w:sz w:val="20"/>
          <w:szCs w:val="20"/>
        </w:rPr>
        <w:t xml:space="preserve">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Trichophorum cespitosum </w:t>
      </w:r>
      <w:r w:rsidRPr="00DA2633">
        <w:rPr>
          <w:rFonts w:cs="Arial"/>
          <w:sz w:val="20"/>
          <w:szCs w:val="20"/>
          <w:lang w:val="en-US"/>
        </w:rPr>
        <w:t xml:space="preserve">alkaline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D4.1G </w:t>
      </w:r>
      <w:r w:rsidRPr="00DA2633">
        <w:rPr>
          <w:rFonts w:cs="Arial"/>
          <w:sz w:val="20"/>
          <w:szCs w:val="20"/>
          <w:lang w:val="en-US"/>
        </w:rPr>
        <w:t xml:space="preserve">Small herb alkaline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D4.1I </w:t>
      </w:r>
      <w:r w:rsidRPr="00DA2633">
        <w:rPr>
          <w:rFonts w:cs="Arial"/>
          <w:sz w:val="20"/>
          <w:szCs w:val="20"/>
          <w:lang w:val="en-US"/>
        </w:rPr>
        <w:t xml:space="preserve">Tall herb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D4.1M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Myrica gale </w:t>
      </w:r>
      <w:r w:rsidRPr="00DA2633">
        <w:rPr>
          <w:rFonts w:cs="Arial"/>
          <w:sz w:val="20"/>
          <w:szCs w:val="20"/>
          <w:lang w:val="en-US"/>
        </w:rPr>
        <w:t xml:space="preserve">scrub on rich fens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D4.1N </w:t>
      </w:r>
      <w:r w:rsidRPr="00DA2633">
        <w:rPr>
          <w:rFonts w:cs="Arial"/>
          <w:sz w:val="20"/>
          <w:szCs w:val="20"/>
          <w:lang w:val="en-US"/>
        </w:rPr>
        <w:t xml:space="preserve">Hard water spring mires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D4.1N1 </w:t>
      </w:r>
      <w:r w:rsidRPr="00DA2633">
        <w:rPr>
          <w:rFonts w:cs="Arial"/>
          <w:sz w:val="20"/>
          <w:szCs w:val="20"/>
          <w:lang w:val="en-US"/>
        </w:rPr>
        <w:t xml:space="preserve">Middle European calcareous spring mires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D4.2 </w:t>
      </w:r>
      <w:r w:rsidRPr="00DA2633">
        <w:rPr>
          <w:rFonts w:cs="Arial"/>
          <w:sz w:val="20"/>
          <w:szCs w:val="20"/>
          <w:lang w:val="en-US"/>
        </w:rPr>
        <w:t xml:space="preserve">Basic mountain flushes and streamsides, with a rich arctic-montane flora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GB"/>
        </w:rPr>
      </w:pPr>
      <w:r w:rsidRPr="00DA2633">
        <w:rPr>
          <w:rFonts w:cs="Arial"/>
          <w:b/>
          <w:bCs/>
          <w:sz w:val="20"/>
          <w:szCs w:val="20"/>
          <w:lang w:val="en-GB"/>
        </w:rPr>
        <w:t xml:space="preserve">D4.22 </w:t>
      </w:r>
      <w:r w:rsidRPr="00DA2633">
        <w:rPr>
          <w:rFonts w:cs="Arial"/>
          <w:sz w:val="20"/>
          <w:szCs w:val="20"/>
          <w:lang w:val="en-GB"/>
        </w:rPr>
        <w:t xml:space="preserve">Alpine riverine </w:t>
      </w:r>
      <w:r w:rsidRPr="00DA2633">
        <w:rPr>
          <w:rFonts w:cs="Arial"/>
          <w:i/>
          <w:iCs/>
          <w:sz w:val="20"/>
          <w:szCs w:val="20"/>
          <w:lang w:val="en-GB"/>
        </w:rPr>
        <w:t xml:space="preserve">Carex maritima </w:t>
      </w:r>
      <w:r w:rsidRPr="00DA2633">
        <w:rPr>
          <w:rFonts w:cs="Arial"/>
          <w:sz w:val="20"/>
          <w:szCs w:val="20"/>
          <w:lang w:val="en-GB"/>
        </w:rPr>
        <w:t>(</w:t>
      </w:r>
      <w:r w:rsidRPr="00DA2633">
        <w:rPr>
          <w:rFonts w:cs="Arial"/>
          <w:i/>
          <w:iCs/>
          <w:sz w:val="20"/>
          <w:szCs w:val="20"/>
          <w:lang w:val="en-GB"/>
        </w:rPr>
        <w:t>Carex incurva</w:t>
      </w:r>
      <w:r w:rsidRPr="00DA2633">
        <w:rPr>
          <w:rFonts w:cs="Arial"/>
          <w:sz w:val="20"/>
          <w:szCs w:val="20"/>
          <w:lang w:val="en-GB"/>
        </w:rPr>
        <w:t xml:space="preserve">)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476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D4.27.ES</w:t>
      </w:r>
      <w:r w:rsidRPr="00DA2633">
        <w:rPr>
          <w:rFonts w:cs="Arial"/>
          <w:sz w:val="20"/>
          <w:szCs w:val="20"/>
        </w:rPr>
        <w:t xml:space="preserve"> Comunidades higroturbosas de Carex frigida del piso alpino del Pirineo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42" w:name="_Toc452725984"/>
      <w:bookmarkStart w:id="43" w:name="_Toc452726859"/>
      <w:bookmarkStart w:id="44" w:name="_Toc453247128"/>
      <w:r w:rsidRPr="00DA2633">
        <w:rPr>
          <w:rFonts w:ascii="Calibri" w:hAnsi="Calibri" w:cs="Arial"/>
          <w:lang w:val="en-US"/>
        </w:rPr>
        <w:t>D5 Sedge and reedbeds, normally without free-standing water</w:t>
      </w:r>
      <w:bookmarkEnd w:id="42"/>
      <w:bookmarkEnd w:id="43"/>
      <w:bookmarkEnd w:id="44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D5.1 </w:t>
      </w:r>
      <w:r w:rsidRPr="00DA2633">
        <w:rPr>
          <w:rFonts w:cs="Arial"/>
          <w:sz w:val="20"/>
          <w:szCs w:val="20"/>
          <w:lang w:val="en-US"/>
        </w:rPr>
        <w:t xml:space="preserve">Reedbeds normally without free-standing water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D5.11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Phragmites australis </w:t>
      </w:r>
      <w:r w:rsidRPr="00DA2633">
        <w:rPr>
          <w:rFonts w:cs="Arial"/>
          <w:sz w:val="20"/>
          <w:szCs w:val="20"/>
          <w:lang w:val="en-US"/>
        </w:rPr>
        <w:t xml:space="preserve">beds normally without free-standing water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D5.111 </w:t>
      </w:r>
      <w:r w:rsidRPr="00DA2633">
        <w:rPr>
          <w:rFonts w:cs="Arial"/>
          <w:sz w:val="20"/>
          <w:szCs w:val="20"/>
          <w:lang w:val="en-US"/>
        </w:rPr>
        <w:t xml:space="preserve">Dry freshwater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Phragmites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D5.12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Scirpus lacustris </w:t>
      </w:r>
      <w:r w:rsidRPr="00DA2633">
        <w:rPr>
          <w:rFonts w:cs="Arial"/>
          <w:sz w:val="20"/>
          <w:szCs w:val="20"/>
          <w:lang w:val="en-US"/>
        </w:rPr>
        <w:t xml:space="preserve">beds normally without free-standing water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D5.13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Typha </w:t>
      </w:r>
      <w:r w:rsidRPr="00DA2633">
        <w:rPr>
          <w:rFonts w:cs="Arial"/>
          <w:sz w:val="20"/>
          <w:szCs w:val="20"/>
          <w:lang w:val="en-US"/>
        </w:rPr>
        <w:t xml:space="preserve">beds normally without free-standing water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D5.131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Typha latifolia </w:t>
      </w:r>
      <w:r w:rsidRPr="00DA2633">
        <w:rPr>
          <w:rFonts w:cs="Arial"/>
          <w:sz w:val="20"/>
          <w:szCs w:val="20"/>
          <w:lang w:val="en-US"/>
        </w:rPr>
        <w:t xml:space="preserve">beds normally without free-standing water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D5.132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Typha angustifolia </w:t>
      </w:r>
      <w:r w:rsidRPr="00DA2633">
        <w:rPr>
          <w:rFonts w:cs="Arial"/>
          <w:sz w:val="20"/>
          <w:szCs w:val="20"/>
          <w:lang w:val="en-US"/>
        </w:rPr>
        <w:t xml:space="preserve">beds normally without free-standing water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D5.133.ES</w:t>
      </w:r>
      <w:r w:rsidRPr="00DA2633">
        <w:rPr>
          <w:rFonts w:cs="Arial"/>
          <w:sz w:val="20"/>
          <w:szCs w:val="20"/>
        </w:rPr>
        <w:t xml:space="preserve"> Formaciones de Typha domingensis normalmente no ligadas a cuerpos de agua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 </w:t>
      </w:r>
      <w:r w:rsidRPr="00DA2633">
        <w:rPr>
          <w:rFonts w:cs="Arial"/>
          <w:sz w:val="20"/>
          <w:szCs w:val="20"/>
          <w:lang w:val="en-US"/>
        </w:rPr>
        <w:t xml:space="preserve">Beds of large sedges normally without free-standing water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 </w:t>
      </w:r>
      <w:r w:rsidRPr="00DA2633">
        <w:rPr>
          <w:rFonts w:cs="Arial"/>
          <w:sz w:val="20"/>
          <w:szCs w:val="20"/>
          <w:lang w:val="en-US"/>
        </w:rPr>
        <w:t xml:space="preserve">Beds of large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</w:t>
      </w:r>
      <w:r w:rsidRPr="00DA2633">
        <w:rPr>
          <w:rFonts w:cs="Arial"/>
          <w:sz w:val="20"/>
          <w:szCs w:val="20"/>
          <w:lang w:val="en-US"/>
        </w:rPr>
        <w:t xml:space="preserve">spp.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D5.211 </w:t>
      </w:r>
      <w:r w:rsidRPr="00DA2633">
        <w:rPr>
          <w:rFonts w:cs="Arial"/>
          <w:sz w:val="20"/>
          <w:szCs w:val="20"/>
          <w:lang w:val="en-US"/>
        </w:rPr>
        <w:t xml:space="preserve">Brown sedge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D5.212 </w:t>
      </w:r>
      <w:r w:rsidRPr="00DA2633">
        <w:rPr>
          <w:rFonts w:cs="Arial"/>
          <w:sz w:val="20"/>
          <w:szCs w:val="20"/>
          <w:lang w:val="en-US"/>
        </w:rPr>
        <w:t xml:space="preserve">Slender tufted sedge beds and related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10" w:hanging="161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D5.2121 </w:t>
      </w:r>
      <w:r w:rsidRPr="00DA2633">
        <w:rPr>
          <w:rFonts w:cs="Arial"/>
          <w:sz w:val="20"/>
          <w:szCs w:val="20"/>
          <w:lang w:val="en-US"/>
        </w:rPr>
        <w:t xml:space="preserve">Slender tufted sedge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10" w:hanging="161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D5.2122 </w:t>
      </w:r>
      <w:r w:rsidRPr="00DA2633">
        <w:rPr>
          <w:rFonts w:cs="Arial"/>
          <w:sz w:val="20"/>
          <w:szCs w:val="20"/>
          <w:lang w:val="en-US"/>
        </w:rPr>
        <w:t xml:space="preserve">Lesser pond sedge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10" w:hanging="161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D5.2126 </w:t>
      </w:r>
      <w:r w:rsidRPr="00DA2633">
        <w:rPr>
          <w:rFonts w:cs="Arial"/>
          <w:sz w:val="20"/>
          <w:szCs w:val="20"/>
          <w:lang w:val="en-US"/>
        </w:rPr>
        <w:t xml:space="preserve">Brotero sedge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10" w:hanging="161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D5.2128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Carex hispida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D5.213 </w:t>
      </w:r>
      <w:r w:rsidRPr="00DA2633">
        <w:rPr>
          <w:rFonts w:cs="Arial"/>
          <w:sz w:val="20"/>
          <w:szCs w:val="20"/>
          <w:lang w:val="en-US"/>
        </w:rPr>
        <w:t xml:space="preserve">Greater pond sedge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D5.214 </w:t>
      </w:r>
      <w:r w:rsidRPr="00DA2633">
        <w:rPr>
          <w:rFonts w:cs="Arial"/>
          <w:sz w:val="20"/>
          <w:szCs w:val="20"/>
          <w:lang w:val="en-US"/>
        </w:rPr>
        <w:t xml:space="preserve">Bottle, bladder and slender sedge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D5.2141 </w:t>
      </w:r>
      <w:r w:rsidRPr="00DA2633">
        <w:rPr>
          <w:rFonts w:cs="Arial"/>
          <w:sz w:val="20"/>
          <w:szCs w:val="20"/>
          <w:lang w:val="en-US"/>
        </w:rPr>
        <w:t xml:space="preserve">Bottle sedge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D5.2142 </w:t>
      </w:r>
      <w:r w:rsidRPr="00DA2633">
        <w:rPr>
          <w:rFonts w:cs="Arial"/>
          <w:sz w:val="20"/>
          <w:szCs w:val="20"/>
          <w:lang w:val="en-US"/>
        </w:rPr>
        <w:t xml:space="preserve">Bladder sedge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D5.215 </w:t>
      </w:r>
      <w:r w:rsidRPr="00DA2633">
        <w:rPr>
          <w:rFonts w:cs="Arial"/>
          <w:sz w:val="20"/>
          <w:szCs w:val="20"/>
          <w:lang w:val="en-US"/>
        </w:rPr>
        <w:t xml:space="preserve">Tufted sedge and sward sedge tussocks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D5.2151 </w:t>
      </w:r>
      <w:r w:rsidRPr="00DA2633">
        <w:rPr>
          <w:rFonts w:cs="Arial"/>
          <w:sz w:val="20"/>
          <w:szCs w:val="20"/>
          <w:lang w:val="en-US"/>
        </w:rPr>
        <w:t xml:space="preserve">Tufted sedge tussocks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D5.2152 </w:t>
      </w:r>
      <w:r w:rsidRPr="00DA2633">
        <w:rPr>
          <w:rFonts w:cs="Arial"/>
          <w:sz w:val="20"/>
          <w:szCs w:val="20"/>
          <w:lang w:val="en-US"/>
        </w:rPr>
        <w:t xml:space="preserve">Sward sedge tussocks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D5.216 </w:t>
      </w:r>
      <w:r w:rsidRPr="00DA2633">
        <w:rPr>
          <w:rFonts w:cs="Arial"/>
          <w:sz w:val="20"/>
          <w:szCs w:val="20"/>
          <w:lang w:val="en-US"/>
        </w:rPr>
        <w:t xml:space="preserve">Greater tussock sedge tussocks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D5.218 </w:t>
      </w:r>
      <w:r w:rsidRPr="00DA2633">
        <w:rPr>
          <w:rFonts w:cs="Arial"/>
          <w:sz w:val="20"/>
          <w:szCs w:val="20"/>
          <w:lang w:val="en-US"/>
        </w:rPr>
        <w:t xml:space="preserve">Cyperus sedge tussocks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D5.219 </w:t>
      </w:r>
      <w:r w:rsidRPr="00DA2633">
        <w:rPr>
          <w:rFonts w:cs="Arial"/>
          <w:sz w:val="20"/>
          <w:szCs w:val="20"/>
          <w:lang w:val="en-US"/>
        </w:rPr>
        <w:t xml:space="preserve">Fox sedge tussocks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D5.2192 </w:t>
      </w:r>
      <w:r w:rsidRPr="00DA2633">
        <w:rPr>
          <w:rFonts w:cs="Arial"/>
          <w:sz w:val="20"/>
          <w:szCs w:val="20"/>
          <w:lang w:val="en-US"/>
        </w:rPr>
        <w:t xml:space="preserve">False fox sedge tussocks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D5.22 </w:t>
      </w:r>
      <w:r w:rsidRPr="00DA2633">
        <w:rPr>
          <w:rFonts w:cs="Arial"/>
          <w:sz w:val="20"/>
          <w:szCs w:val="20"/>
          <w:lang w:val="en-US"/>
        </w:rPr>
        <w:t xml:space="preserve">Tall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Cyperus </w:t>
      </w:r>
      <w:r w:rsidRPr="00DA2633">
        <w:rPr>
          <w:rFonts w:cs="Arial"/>
          <w:sz w:val="20"/>
          <w:szCs w:val="20"/>
          <w:lang w:val="en-US"/>
        </w:rPr>
        <w:t xml:space="preserve">beds, other than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Cyperus papyrus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D5.224.ES</w:t>
      </w:r>
      <w:r w:rsidRPr="00DA2633">
        <w:rPr>
          <w:rFonts w:cs="Arial"/>
          <w:sz w:val="20"/>
          <w:szCs w:val="20"/>
        </w:rPr>
        <w:tab/>
        <w:t xml:space="preserve"> Formaciones de Cyperus altos ibéricos autóctonos (C. longus, C. difformis, C. distachyos, C. glomeratus, C. serotinus)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D5.24 </w:t>
      </w:r>
      <w:r w:rsidRPr="00DA2633">
        <w:rPr>
          <w:rFonts w:cs="Arial"/>
          <w:sz w:val="20"/>
          <w:szCs w:val="20"/>
          <w:lang w:val="en-US"/>
        </w:rPr>
        <w:t xml:space="preserve">Fen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Cladium mariscus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D5.25 </w:t>
      </w:r>
      <w:r w:rsidRPr="00DA2633">
        <w:rPr>
          <w:rFonts w:cs="Arial"/>
          <w:sz w:val="20"/>
          <w:szCs w:val="20"/>
          <w:lang w:val="en-US"/>
        </w:rPr>
        <w:t xml:space="preserve">Valencia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Cladium </w:t>
      </w:r>
      <w:r w:rsidRPr="00DA2633">
        <w:rPr>
          <w:rFonts w:cs="Arial"/>
          <w:sz w:val="20"/>
          <w:szCs w:val="20"/>
          <w:lang w:val="en-US"/>
        </w:rPr>
        <w:t xml:space="preserve">islands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D5.3 </w:t>
      </w:r>
      <w:r w:rsidRPr="00DA2633">
        <w:rPr>
          <w:rFonts w:cs="Arial"/>
          <w:sz w:val="20"/>
          <w:szCs w:val="20"/>
          <w:lang w:val="en-US"/>
        </w:rPr>
        <w:t xml:space="preserve">Swamps and marshes dominated by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Juncus effusus </w:t>
      </w:r>
      <w:r w:rsidRPr="00DA2633">
        <w:rPr>
          <w:rFonts w:cs="Arial"/>
          <w:sz w:val="20"/>
          <w:szCs w:val="20"/>
          <w:lang w:val="en-US"/>
        </w:rPr>
        <w:t xml:space="preserve">or other large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Juncus </w:t>
      </w:r>
      <w:r w:rsidRPr="00DA2633">
        <w:rPr>
          <w:rFonts w:cs="Arial"/>
          <w:sz w:val="20"/>
          <w:szCs w:val="20"/>
          <w:lang w:val="en-US"/>
        </w:rPr>
        <w:t xml:space="preserve">spp.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45" w:name="_Toc452725985"/>
      <w:bookmarkStart w:id="46" w:name="_Toc452726860"/>
      <w:bookmarkStart w:id="47" w:name="_Toc453247129"/>
      <w:r w:rsidRPr="00DA2633">
        <w:rPr>
          <w:rFonts w:ascii="Calibri" w:hAnsi="Calibri" w:cs="Arial"/>
          <w:lang w:val="en-US"/>
        </w:rPr>
        <w:t>D6 Inland saline and brackish marshes and reedbeds</w:t>
      </w:r>
      <w:bookmarkEnd w:id="45"/>
      <w:bookmarkEnd w:id="46"/>
      <w:bookmarkEnd w:id="47"/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D6.1 </w:t>
      </w:r>
      <w:r w:rsidRPr="00DA2633">
        <w:rPr>
          <w:rFonts w:cs="Arial"/>
          <w:sz w:val="20"/>
          <w:szCs w:val="20"/>
          <w:lang w:val="en-US"/>
        </w:rPr>
        <w:t xml:space="preserve">Inland saltmarshes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D6.15 </w:t>
      </w:r>
      <w:r w:rsidRPr="00DA2633">
        <w:rPr>
          <w:rFonts w:cs="Arial"/>
          <w:sz w:val="20"/>
          <w:szCs w:val="20"/>
          <w:lang w:val="en-US"/>
        </w:rPr>
        <w:t xml:space="preserve">Interior 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Microcnemum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Salicornia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D6.151 </w:t>
      </w:r>
      <w:r w:rsidRPr="00DA2633">
        <w:rPr>
          <w:rFonts w:cs="Arial"/>
          <w:sz w:val="20"/>
          <w:szCs w:val="20"/>
          <w:lang w:val="en-US"/>
        </w:rPr>
        <w:t xml:space="preserve">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Microcnemum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D6.152 </w:t>
      </w:r>
      <w:r w:rsidRPr="00DA2633">
        <w:rPr>
          <w:rFonts w:cs="Arial"/>
          <w:sz w:val="20"/>
          <w:szCs w:val="20"/>
          <w:lang w:val="en-US"/>
        </w:rPr>
        <w:t xml:space="preserve">Iberian interior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Salicornia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D6.153.ES</w:t>
      </w:r>
      <w:r w:rsidRPr="00DA2633">
        <w:rPr>
          <w:rFonts w:cs="Arial"/>
          <w:sz w:val="20"/>
          <w:szCs w:val="20"/>
        </w:rPr>
        <w:t xml:space="preserve"> Salicorniares herbáceos de Halopeplis amplexicaulis interiores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D6.2 </w:t>
      </w:r>
      <w:r w:rsidRPr="00DA2633">
        <w:rPr>
          <w:rFonts w:cs="Arial"/>
          <w:sz w:val="20"/>
          <w:szCs w:val="20"/>
          <w:lang w:val="en-US"/>
        </w:rPr>
        <w:t xml:space="preserve">Inland saline or brackish species-poor helophyte beds normally without free-standing water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42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D6.21 </w:t>
      </w:r>
      <w:r w:rsidRPr="00DA2633">
        <w:rPr>
          <w:rFonts w:cs="Arial"/>
          <w:sz w:val="20"/>
          <w:szCs w:val="20"/>
          <w:lang w:val="en-US"/>
        </w:rPr>
        <w:t xml:space="preserve">Dry halophile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Phragmites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42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D6.22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Cyperus laevigatus </w:t>
      </w:r>
      <w:r w:rsidRPr="00DA2633">
        <w:rPr>
          <w:rFonts w:cs="Arial"/>
          <w:sz w:val="20"/>
          <w:szCs w:val="20"/>
          <w:lang w:val="en-US"/>
        </w:rPr>
        <w:t xml:space="preserve">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42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D6.23 </w:t>
      </w:r>
      <w:r w:rsidRPr="00DA2633">
        <w:rPr>
          <w:rFonts w:cs="Arial"/>
          <w:sz w:val="20"/>
          <w:szCs w:val="20"/>
          <w:lang w:val="en-US"/>
        </w:rPr>
        <w:t xml:space="preserve">Interior Iberian salt pan meadows </w:t>
      </w:r>
    </w:p>
    <w:p w:rsidR="005553DB" w:rsidRPr="00DA2633" w:rsidRDefault="005553DB" w:rsidP="00734A22">
      <w:pPr>
        <w:pStyle w:val="Heading1"/>
        <w:spacing w:line="240" w:lineRule="auto"/>
        <w:rPr>
          <w:rFonts w:ascii="Calibri" w:hAnsi="Calibri" w:cs="Arial"/>
          <w:lang w:val="en-US"/>
        </w:rPr>
      </w:pPr>
      <w:bookmarkStart w:id="48" w:name="_Toc452725986"/>
      <w:bookmarkStart w:id="49" w:name="_Toc452726861"/>
      <w:r w:rsidRPr="00DA2633">
        <w:rPr>
          <w:rFonts w:ascii="Calibri" w:hAnsi="Calibri" w:cs="Arial"/>
          <w:lang w:val="en-US"/>
        </w:rPr>
        <w:br w:type="page"/>
      </w:r>
      <w:bookmarkStart w:id="50" w:name="_Toc453247130"/>
      <w:r w:rsidRPr="00DA2633">
        <w:rPr>
          <w:rFonts w:ascii="Calibri" w:hAnsi="Calibri" w:cs="Arial"/>
          <w:lang w:val="en-US"/>
        </w:rPr>
        <w:t>E Grasslands and lands dominated by forbs, mosses or lichens</w:t>
      </w:r>
      <w:bookmarkEnd w:id="48"/>
      <w:bookmarkEnd w:id="49"/>
      <w:bookmarkEnd w:id="50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51" w:name="_Toc452725987"/>
      <w:bookmarkStart w:id="52" w:name="_Toc452726862"/>
      <w:bookmarkStart w:id="53" w:name="_Toc453247131"/>
      <w:r w:rsidRPr="00DA2633">
        <w:rPr>
          <w:rFonts w:ascii="Calibri" w:hAnsi="Calibri" w:cs="Arial"/>
          <w:lang w:val="en-US"/>
        </w:rPr>
        <w:t>E1 Dry grasslands</w:t>
      </w:r>
      <w:bookmarkEnd w:id="51"/>
      <w:bookmarkEnd w:id="52"/>
      <w:bookmarkEnd w:id="53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E1.1 </w:t>
      </w:r>
      <w:r w:rsidRPr="00DA2633">
        <w:rPr>
          <w:rFonts w:cs="Arial"/>
          <w:sz w:val="20"/>
          <w:szCs w:val="20"/>
          <w:lang w:val="en-US"/>
        </w:rPr>
        <w:t xml:space="preserve">Inland sand and rock with open vegetation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42" w:hanging="151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E1.11 </w:t>
      </w:r>
      <w:r w:rsidRPr="00DA2633">
        <w:rPr>
          <w:rFonts w:cs="Arial"/>
          <w:sz w:val="20"/>
          <w:szCs w:val="20"/>
          <w:lang w:val="en-US"/>
        </w:rPr>
        <w:t xml:space="preserve">Euro-Siberian rock debris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4" w:hanging="1516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E1.111 </w:t>
      </w:r>
      <w:r w:rsidRPr="00DA2633">
        <w:rPr>
          <w:rFonts w:cs="Arial"/>
          <w:sz w:val="20"/>
          <w:szCs w:val="20"/>
        </w:rPr>
        <w:t xml:space="preserve">Middle European stonecrop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224" w:hanging="1231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E1.1111.ES </w:t>
      </w:r>
      <w:r w:rsidRPr="00DA2633">
        <w:rPr>
          <w:rFonts w:cs="Arial"/>
          <w:bCs/>
          <w:sz w:val="20"/>
          <w:szCs w:val="20"/>
        </w:rPr>
        <w:t>Pastizales de Sedum spp. de suelos esqueléticos y rellanos de rocas silíceas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E1.1112.ES</w:t>
      </w:r>
      <w:r w:rsidRPr="00DA2633">
        <w:rPr>
          <w:rFonts w:cs="Arial"/>
          <w:bCs/>
          <w:sz w:val="20"/>
          <w:szCs w:val="20"/>
        </w:rPr>
        <w:t xml:space="preserve"> Pastizales de Sedum album y otras uvas de gato (Sedum spp.), de suelos esqueléticos y rellanos de rocas calcáreas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E1.114 </w:t>
      </w:r>
      <w:r w:rsidRPr="00DA2633">
        <w:rPr>
          <w:rFonts w:cs="Arial"/>
          <w:sz w:val="20"/>
          <w:szCs w:val="20"/>
          <w:lang w:val="en-US"/>
        </w:rPr>
        <w:t xml:space="preserve">Middle European rock debris small forb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E1.2 </w:t>
      </w:r>
      <w:r w:rsidRPr="00DA2633">
        <w:rPr>
          <w:rFonts w:cs="Arial"/>
          <w:sz w:val="20"/>
          <w:szCs w:val="20"/>
          <w:lang w:val="en-US"/>
        </w:rPr>
        <w:t xml:space="preserve">Perennial calcareous grassland and basic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E1.26 </w:t>
      </w:r>
      <w:r w:rsidRPr="00DA2633">
        <w:rPr>
          <w:rFonts w:cs="Arial"/>
          <w:sz w:val="20"/>
          <w:szCs w:val="20"/>
          <w:lang w:val="en-US"/>
        </w:rPr>
        <w:t xml:space="preserve">Sub-Atlantic semi-dry calcareous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E1.262 </w:t>
      </w:r>
      <w:r w:rsidRPr="00DA2633">
        <w:rPr>
          <w:rFonts w:cs="Arial"/>
          <w:sz w:val="20"/>
          <w:szCs w:val="20"/>
          <w:lang w:val="en-US"/>
        </w:rPr>
        <w:t xml:space="preserve">Middle European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Bromus erectus </w:t>
      </w:r>
      <w:r w:rsidRPr="00DA2633">
        <w:rPr>
          <w:rFonts w:cs="Arial"/>
          <w:sz w:val="20"/>
          <w:szCs w:val="20"/>
          <w:lang w:val="en-US"/>
        </w:rPr>
        <w:t xml:space="preserve">semidry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51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E1.262J </w:t>
      </w:r>
      <w:r w:rsidRPr="00DA2633">
        <w:rPr>
          <w:rFonts w:cs="Arial"/>
          <w:sz w:val="20"/>
          <w:szCs w:val="20"/>
          <w:lang w:val="en-US"/>
        </w:rPr>
        <w:t xml:space="preserve">Western Pyrenean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Mesobromion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51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E1.262K </w:t>
      </w:r>
      <w:r w:rsidRPr="00DA2633">
        <w:rPr>
          <w:rFonts w:cs="Arial"/>
          <w:sz w:val="20"/>
          <w:szCs w:val="20"/>
          <w:lang w:val="en-US"/>
        </w:rPr>
        <w:t xml:space="preserve">Western 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Mesobromion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E1.263 </w:t>
      </w:r>
      <w:r w:rsidRPr="00DA2633">
        <w:rPr>
          <w:rFonts w:cs="Arial"/>
          <w:sz w:val="20"/>
          <w:szCs w:val="20"/>
          <w:lang w:val="en-US"/>
        </w:rPr>
        <w:t xml:space="preserve">Middle European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Brachypodium </w:t>
      </w:r>
      <w:r w:rsidRPr="00DA2633">
        <w:rPr>
          <w:rFonts w:cs="Arial"/>
          <w:sz w:val="20"/>
          <w:szCs w:val="20"/>
          <w:lang w:val="en-US"/>
        </w:rPr>
        <w:t xml:space="preserve">semidry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E1.263K.ES</w:t>
      </w:r>
      <w:r w:rsidRPr="00DA2633">
        <w:rPr>
          <w:rFonts w:cs="Arial"/>
          <w:sz w:val="20"/>
          <w:szCs w:val="20"/>
        </w:rPr>
        <w:t xml:space="preserve"> Pastos calcícolas y mesófilos, dominados por Brachypodium pinnatum (incl. B. rupestre) de la Cordillera Cantábrica y Montes Vascos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E1.263M.ES</w:t>
      </w:r>
      <w:r w:rsidRPr="00DA2633">
        <w:rPr>
          <w:rFonts w:cs="Arial"/>
          <w:sz w:val="20"/>
          <w:szCs w:val="20"/>
        </w:rPr>
        <w:t xml:space="preserve"> Pastos calcícolas y mesófilos dominados por Brachypodium pinnatum (incl. B. rupestre), de los pisos montano y subalpino de los Pirineos centrales y orientales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E1.265 </w:t>
      </w:r>
      <w:r w:rsidRPr="00DA2633">
        <w:rPr>
          <w:rFonts w:cs="Arial"/>
          <w:sz w:val="20"/>
          <w:szCs w:val="20"/>
        </w:rPr>
        <w:t xml:space="preserve">Middle European </w:t>
      </w:r>
      <w:r w:rsidRPr="00DA2633">
        <w:rPr>
          <w:rFonts w:cs="Arial"/>
          <w:i/>
          <w:iCs/>
          <w:sz w:val="20"/>
          <w:szCs w:val="20"/>
        </w:rPr>
        <w:t xml:space="preserve">Sesleria </w:t>
      </w:r>
      <w:r w:rsidRPr="00DA2633">
        <w:rPr>
          <w:rFonts w:cs="Arial"/>
          <w:sz w:val="20"/>
          <w:szCs w:val="20"/>
        </w:rPr>
        <w:t xml:space="preserve">semidry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E1.265J.ES</w:t>
      </w:r>
      <w:r w:rsidRPr="00DA2633">
        <w:rPr>
          <w:rFonts w:cs="Arial"/>
          <w:sz w:val="20"/>
          <w:szCs w:val="20"/>
        </w:rPr>
        <w:t xml:space="preserve"> Pastos calcícolas y mesoxerófilos con Sesleria albicans, Primula veris subsp. columnae, Carex humilis, etc., montanos y subalpinos del Pirineo occidental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E1.265K.ES</w:t>
      </w:r>
      <w:r w:rsidRPr="00DA2633">
        <w:rPr>
          <w:rFonts w:cs="Arial"/>
          <w:sz w:val="20"/>
          <w:szCs w:val="20"/>
        </w:rPr>
        <w:t xml:space="preserve"> Pastos calcícolas y mesoxerófilos con Sesleria albicans, S. argentea, Helictotrichon cantabricum, etc., de la Cordillera Cantábrica y Montes Vascos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E1.265M.ES</w:t>
      </w:r>
      <w:r w:rsidRPr="00DA2633">
        <w:rPr>
          <w:rFonts w:cs="Arial"/>
          <w:sz w:val="20"/>
          <w:szCs w:val="20"/>
        </w:rPr>
        <w:t xml:space="preserve"> Pastos calcícolas y mesoxerófilos con Sesleria coerulea, Primula veris subsp. columnae, Carex humilis, etc., montanos y subalpinos de los Pirineos centrales y orientales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i/>
          <w:i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E1.266 </w:t>
      </w:r>
      <w:r w:rsidRPr="00DA2633">
        <w:rPr>
          <w:rFonts w:cs="Arial"/>
          <w:sz w:val="20"/>
          <w:szCs w:val="20"/>
        </w:rPr>
        <w:t xml:space="preserve">Sub-Mediterranean </w:t>
      </w:r>
      <w:r w:rsidRPr="00DA2633">
        <w:rPr>
          <w:rFonts w:cs="Arial"/>
          <w:i/>
          <w:iCs/>
          <w:sz w:val="20"/>
          <w:szCs w:val="20"/>
        </w:rPr>
        <w:t xml:space="preserve">Mesobromion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515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E1.2661.ES</w:t>
      </w:r>
      <w:r w:rsidRPr="00DA2633">
        <w:rPr>
          <w:rFonts w:cs="Arial"/>
          <w:sz w:val="20"/>
          <w:szCs w:val="20"/>
        </w:rPr>
        <w:t xml:space="preserve"> Pastizales mesófilos submediterráneos (Mesobromion) pirenaico-catalanes y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E1.26611.ES</w:t>
      </w:r>
      <w:r w:rsidRPr="00DA2633">
        <w:rPr>
          <w:rFonts w:cs="Arial"/>
          <w:sz w:val="20"/>
          <w:szCs w:val="20"/>
        </w:rPr>
        <w:t xml:space="preserve"> Pastos calcícolas y mesófilos, con Festuca nigrescens, Plantago media, Galium verum, Cirsium acaule, etc.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E1.26612.ES</w:t>
      </w:r>
      <w:r w:rsidRPr="00DA2633">
        <w:rPr>
          <w:rFonts w:cs="Arial"/>
          <w:sz w:val="20"/>
          <w:szCs w:val="20"/>
        </w:rPr>
        <w:t xml:space="preserve"> Pastos calcícolas y mesoxerófilos, con abundancia de Bromus erectus y Cirsium tuberosum, de la montaña media poco seca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E1.26613.ES</w:t>
      </w:r>
      <w:r w:rsidRPr="00DA2633">
        <w:rPr>
          <w:rFonts w:cs="Arial"/>
          <w:sz w:val="20"/>
          <w:szCs w:val="20"/>
        </w:rPr>
        <w:t xml:space="preserve"> Pastos con Festuca paniculata subsp. spadicea, Leuzea centauroides, etc., calcícolas y mesoxerófilos, de solanas del piso subalpino del Pirineo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E1.26614.ES</w:t>
      </w:r>
      <w:r w:rsidRPr="00DA2633">
        <w:rPr>
          <w:rFonts w:cs="Arial"/>
          <w:sz w:val="20"/>
          <w:szCs w:val="20"/>
        </w:rPr>
        <w:t xml:space="preserve"> Pastos calcícolas y mesoxerófilos, con Astragalus sempervirens, Sideritis hyssopifolia, Festuca ovina, Avenula pratensis, etc., del piso subalpino (y montano) de los Pirineos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E1.26615.ES</w:t>
      </w:r>
      <w:r w:rsidRPr="00DA2633">
        <w:rPr>
          <w:rFonts w:cs="Arial"/>
          <w:sz w:val="20"/>
          <w:szCs w:val="20"/>
        </w:rPr>
        <w:t xml:space="preserve"> Pastos calcícolas y mesófilos, con Onobrychis hispanica, Plantago media, Galium verum, Cirsium acaule, etc.,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E1.27 </w:t>
      </w:r>
      <w:r w:rsidRPr="00DA2633">
        <w:rPr>
          <w:rFonts w:cs="Arial"/>
          <w:sz w:val="20"/>
          <w:szCs w:val="20"/>
          <w:lang w:val="en-US"/>
        </w:rPr>
        <w:t xml:space="preserve">Sub-Atlantic very dry calcareous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E1.272 </w:t>
      </w:r>
      <w:r w:rsidRPr="00DA2633">
        <w:rPr>
          <w:rFonts w:cs="Arial"/>
          <w:sz w:val="20"/>
          <w:szCs w:val="20"/>
          <w:lang w:val="en-US"/>
        </w:rPr>
        <w:t xml:space="preserve">Middle European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Xerobromion </w:t>
      </w:r>
      <w:r w:rsidRPr="00DA2633">
        <w:rPr>
          <w:rFonts w:cs="Arial"/>
          <w:sz w:val="20"/>
          <w:szCs w:val="20"/>
          <w:lang w:val="en-US"/>
        </w:rPr>
        <w:t xml:space="preserve">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515"/>
        <w:rPr>
          <w:rFonts w:cs="Arial"/>
          <w:i/>
          <w:iCs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E1.272G </w:t>
      </w:r>
      <w:r w:rsidRPr="00DA2633">
        <w:rPr>
          <w:rFonts w:cs="Arial"/>
          <w:sz w:val="20"/>
          <w:szCs w:val="20"/>
          <w:lang w:val="en-US"/>
        </w:rPr>
        <w:t xml:space="preserve">Pyrenean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Xerobromion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94" w:hanging="1276"/>
        <w:rPr>
          <w:rFonts w:cs="Arial"/>
          <w:iCs/>
          <w:sz w:val="20"/>
          <w:szCs w:val="20"/>
          <w:lang w:val="en-US"/>
        </w:rPr>
      </w:pPr>
      <w:r w:rsidRPr="00DA2633">
        <w:rPr>
          <w:rFonts w:cs="Arial"/>
          <w:b/>
          <w:iCs/>
          <w:sz w:val="20"/>
          <w:szCs w:val="20"/>
          <w:lang w:val="en-US"/>
        </w:rPr>
        <w:t>E1.272G1.ES</w:t>
      </w:r>
      <w:r w:rsidRPr="00DA2633">
        <w:rPr>
          <w:rFonts w:cs="Arial"/>
          <w:iCs/>
          <w:sz w:val="20"/>
          <w:szCs w:val="20"/>
          <w:lang w:val="en-US"/>
        </w:rPr>
        <w:t xml:space="preserve"> Pastos basófilos y xerófilos, con Festuca ovina, Avenula iberica, Bromus erectus, Brachypodium phoenicoides, Seseli montanum, Teucrium pyrenaicum, etc., montano-pirenaicos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94" w:hanging="1276"/>
        <w:rPr>
          <w:rFonts w:cs="Arial"/>
          <w:iCs/>
          <w:sz w:val="20"/>
          <w:szCs w:val="20"/>
        </w:rPr>
      </w:pPr>
      <w:r w:rsidRPr="00DA2633">
        <w:rPr>
          <w:rFonts w:cs="Arial"/>
          <w:b/>
          <w:iCs/>
          <w:sz w:val="20"/>
          <w:szCs w:val="20"/>
        </w:rPr>
        <w:t>E1.272G2.ES</w:t>
      </w:r>
      <w:r w:rsidRPr="00DA2633">
        <w:rPr>
          <w:rFonts w:cs="Arial"/>
          <w:iCs/>
          <w:sz w:val="20"/>
          <w:szCs w:val="20"/>
        </w:rPr>
        <w:t xml:space="preserve"> Pastos xerófilos de la media y alta montaña húmeda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694" w:hanging="1276"/>
        <w:rPr>
          <w:rFonts w:cs="Arial"/>
          <w:iCs/>
          <w:sz w:val="20"/>
          <w:szCs w:val="20"/>
        </w:rPr>
      </w:pPr>
      <w:r w:rsidRPr="00DA2633">
        <w:rPr>
          <w:rFonts w:cs="Arial"/>
          <w:b/>
          <w:iCs/>
          <w:sz w:val="20"/>
          <w:szCs w:val="20"/>
        </w:rPr>
        <w:t>E1.272G3.ES</w:t>
      </w:r>
      <w:r w:rsidRPr="00DA2633">
        <w:rPr>
          <w:rFonts w:cs="Arial"/>
          <w:iCs/>
          <w:sz w:val="20"/>
          <w:szCs w:val="20"/>
        </w:rPr>
        <w:t xml:space="preserve"> Pastos basófilos y xerófilos cantábricos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E1.2A </w:t>
      </w:r>
      <w:r w:rsidRPr="00DA2633">
        <w:rPr>
          <w:rFonts w:cs="Arial"/>
          <w:i/>
          <w:iCs/>
          <w:sz w:val="20"/>
          <w:szCs w:val="20"/>
        </w:rPr>
        <w:t xml:space="preserve">Brachypodium phoenicoides </w:t>
      </w:r>
      <w:r w:rsidRPr="00DA2633">
        <w:rPr>
          <w:rFonts w:cs="Arial"/>
          <w:sz w:val="20"/>
          <w:szCs w:val="20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E1.2A1.ES</w:t>
      </w:r>
      <w:r w:rsidRPr="00DA2633">
        <w:rPr>
          <w:rFonts w:cs="Arial"/>
          <w:sz w:val="20"/>
          <w:szCs w:val="20"/>
        </w:rPr>
        <w:t xml:space="preserve"> Fenalares de Brachypodium phoenicoides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80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E1.2A2.ES</w:t>
      </w:r>
      <w:r w:rsidRPr="00DA2633">
        <w:rPr>
          <w:rFonts w:cs="Arial"/>
          <w:sz w:val="20"/>
          <w:szCs w:val="20"/>
        </w:rPr>
        <w:t xml:space="preserve"> Herbazales de Elymus spp., sobre suelos profundos, en campos, vaguadas o linderos de bosque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E1.2I.ES </w:t>
      </w:r>
      <w:r w:rsidRPr="00DA2633">
        <w:rPr>
          <w:rFonts w:cs="Arial"/>
          <w:bCs/>
          <w:sz w:val="20"/>
          <w:szCs w:val="20"/>
        </w:rPr>
        <w:t>Pastizales o poblaciones de Plantago albicans de suelos arcillosos secos</w:t>
      </w:r>
      <w:r w:rsidRPr="00DA2633">
        <w:rPr>
          <w:rFonts w:cs="Arial"/>
          <w:b/>
          <w:bCs/>
          <w:sz w:val="20"/>
          <w:szCs w:val="20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E1.3 </w:t>
      </w:r>
      <w:r w:rsidRPr="00DA2633">
        <w:rPr>
          <w:rFonts w:cs="Arial"/>
          <w:sz w:val="20"/>
          <w:szCs w:val="20"/>
          <w:lang w:val="en-US"/>
        </w:rPr>
        <w:t xml:space="preserve">Mediterranean xeric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E1.31 </w:t>
      </w:r>
      <w:r w:rsidRPr="00DA2633">
        <w:rPr>
          <w:rFonts w:cs="Arial"/>
          <w:sz w:val="20"/>
          <w:szCs w:val="20"/>
          <w:lang w:val="en-US"/>
        </w:rPr>
        <w:t xml:space="preserve">West Mediterranean xeric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E1.311 </w:t>
      </w:r>
      <w:r w:rsidRPr="00DA2633">
        <w:rPr>
          <w:rFonts w:cs="Arial"/>
          <w:sz w:val="20"/>
          <w:szCs w:val="20"/>
          <w:lang w:val="en-US"/>
        </w:rPr>
        <w:t xml:space="preserve">Retuse torgrass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E1.313 </w:t>
      </w:r>
      <w:r w:rsidRPr="00DA2633">
        <w:rPr>
          <w:rFonts w:cs="Arial"/>
          <w:sz w:val="20"/>
          <w:szCs w:val="20"/>
          <w:lang w:val="en-US"/>
        </w:rPr>
        <w:t xml:space="preserve">Mediterranean annual communities of shallow soils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E1.3131 </w:t>
      </w:r>
      <w:r w:rsidRPr="00DA2633">
        <w:rPr>
          <w:rFonts w:cs="Arial"/>
          <w:sz w:val="20"/>
          <w:szCs w:val="20"/>
          <w:lang w:val="en-US"/>
        </w:rPr>
        <w:t xml:space="preserve">Western Mediterranean calciphile annual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418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E1.31311.ES</w:t>
      </w:r>
      <w:r w:rsidRPr="00DA2633">
        <w:rPr>
          <w:rFonts w:cs="Arial"/>
          <w:sz w:val="20"/>
          <w:szCs w:val="20"/>
        </w:rPr>
        <w:t xml:space="preserve"> Pastizales terofíticos dominados por Brachypodium distachyon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E1.3132 </w:t>
      </w:r>
      <w:r w:rsidRPr="00DA2633">
        <w:rPr>
          <w:rFonts w:cs="Arial"/>
          <w:sz w:val="20"/>
          <w:szCs w:val="20"/>
          <w:lang w:val="en-US"/>
        </w:rPr>
        <w:t xml:space="preserve">Southeastern Iberian pre-desert annual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E1.3133 </w:t>
      </w:r>
      <w:r w:rsidRPr="00DA2633">
        <w:rPr>
          <w:rFonts w:cs="Arial"/>
          <w:sz w:val="20"/>
          <w:szCs w:val="20"/>
          <w:lang w:val="en-US"/>
        </w:rPr>
        <w:t xml:space="preserve">Iberian gypsum annual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E1.3134 </w:t>
      </w:r>
      <w:r w:rsidRPr="00DA2633">
        <w:rPr>
          <w:rFonts w:cs="Arial"/>
          <w:sz w:val="20"/>
          <w:szCs w:val="20"/>
          <w:lang w:val="en-US"/>
        </w:rPr>
        <w:t xml:space="preserve">Andalusian magnesium annual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E1.3138.ES</w:t>
      </w:r>
      <w:r w:rsidRPr="00DA2633">
        <w:rPr>
          <w:rFonts w:cs="Arial"/>
          <w:sz w:val="20"/>
          <w:szCs w:val="20"/>
        </w:rPr>
        <w:t xml:space="preserve"> Pastizales terofíticos calcícolas del norte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E1.3139.ES</w:t>
      </w:r>
      <w:r w:rsidRPr="00DA2633">
        <w:rPr>
          <w:rFonts w:cs="Arial"/>
          <w:sz w:val="20"/>
          <w:szCs w:val="20"/>
        </w:rPr>
        <w:t xml:space="preserve"> Pastizales geo-terofíticos calcícolas del litoral balear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E1.32 </w:t>
      </w:r>
      <w:r w:rsidRPr="00DA2633">
        <w:rPr>
          <w:rFonts w:cs="Arial"/>
          <w:sz w:val="20"/>
          <w:szCs w:val="20"/>
          <w:lang w:val="en-US"/>
        </w:rPr>
        <w:t xml:space="preserve">Southwestern Mediterranean perennial pastures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E1.4 </w:t>
      </w:r>
      <w:r w:rsidRPr="00DA2633">
        <w:rPr>
          <w:rFonts w:cs="Arial"/>
          <w:sz w:val="20"/>
          <w:szCs w:val="20"/>
          <w:lang w:val="en-US"/>
        </w:rPr>
        <w:t xml:space="preserve">Mediterranean tall-grass 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Artemisia </w:t>
      </w:r>
      <w:r w:rsidRPr="00DA2633">
        <w:rPr>
          <w:rFonts w:cs="Arial"/>
          <w:sz w:val="20"/>
          <w:szCs w:val="20"/>
          <w:lang w:val="en-US"/>
        </w:rPr>
        <w:t xml:space="preserve">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E1.41 </w:t>
      </w:r>
      <w:r w:rsidRPr="00DA2633">
        <w:rPr>
          <w:rFonts w:cs="Arial"/>
          <w:i/>
          <w:iCs/>
          <w:sz w:val="20"/>
          <w:szCs w:val="20"/>
        </w:rPr>
        <w:t xml:space="preserve">Stipa tenacissima </w:t>
      </w:r>
      <w:r w:rsidRPr="00DA2633">
        <w:rPr>
          <w:rFonts w:cs="Arial"/>
          <w:sz w:val="20"/>
          <w:szCs w:val="20"/>
        </w:rPr>
        <w:t xml:space="preserve">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E1.411.ES </w:t>
      </w:r>
      <w:r w:rsidRPr="00DA2633">
        <w:rPr>
          <w:rFonts w:cs="Arial"/>
          <w:bCs/>
          <w:sz w:val="20"/>
          <w:szCs w:val="20"/>
        </w:rPr>
        <w:t>Espartales de Stipa tenacissima ibéricos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E1.412.ES</w:t>
      </w:r>
      <w:r w:rsidRPr="00DA2633">
        <w:rPr>
          <w:rFonts w:cs="Arial"/>
          <w:bCs/>
          <w:sz w:val="20"/>
          <w:szCs w:val="20"/>
        </w:rPr>
        <w:t xml:space="preserve"> Espartales de Stipa tenacissima norteafricanos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E1.42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Lygeum spartum </w:t>
      </w:r>
      <w:r w:rsidRPr="00DA2633">
        <w:rPr>
          <w:rFonts w:cs="Arial"/>
          <w:sz w:val="20"/>
          <w:szCs w:val="20"/>
          <w:lang w:val="en-US"/>
        </w:rPr>
        <w:t xml:space="preserve">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E1.421 </w:t>
      </w:r>
      <w:r w:rsidRPr="00DA2633">
        <w:rPr>
          <w:rFonts w:cs="Arial"/>
          <w:sz w:val="20"/>
          <w:szCs w:val="20"/>
          <w:lang w:val="en-US"/>
        </w:rPr>
        <w:t xml:space="preserve">Iberian esparto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E1.424.ES </w:t>
      </w:r>
      <w:r w:rsidRPr="00DA2633">
        <w:rPr>
          <w:rFonts w:cs="Arial"/>
          <w:bCs/>
          <w:sz w:val="20"/>
          <w:szCs w:val="20"/>
        </w:rPr>
        <w:t>Espartales de albardín (Lygeum spartum) norteafricanos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E1.43 </w:t>
      </w:r>
      <w:r w:rsidRPr="00DA2633">
        <w:rPr>
          <w:rFonts w:cs="Arial"/>
          <w:sz w:val="20"/>
          <w:szCs w:val="20"/>
          <w:lang w:val="en-US"/>
        </w:rPr>
        <w:t xml:space="preserve">Mediterranean steppes dominated by tall grasses other than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Stipa tenacissima </w:t>
      </w:r>
      <w:r w:rsidRPr="00DA2633">
        <w:rPr>
          <w:rFonts w:cs="Arial"/>
          <w:sz w:val="20"/>
          <w:szCs w:val="20"/>
          <w:lang w:val="en-US"/>
        </w:rPr>
        <w:t xml:space="preserve">or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Lygeum spartum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E1.431 </w:t>
      </w:r>
      <w:r w:rsidRPr="00DA2633">
        <w:rPr>
          <w:rFonts w:cs="Arial"/>
          <w:sz w:val="20"/>
          <w:szCs w:val="20"/>
          <w:lang w:val="en-US"/>
        </w:rPr>
        <w:t xml:space="preserve">Berceales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E1.432 </w:t>
      </w:r>
      <w:r w:rsidRPr="00DA2633">
        <w:rPr>
          <w:rFonts w:cs="Arial"/>
          <w:sz w:val="20"/>
          <w:szCs w:val="20"/>
          <w:lang w:val="en-US"/>
        </w:rPr>
        <w:t xml:space="preserve">Mediterranean feathergrass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E1.4321.ES</w:t>
      </w:r>
      <w:r w:rsidRPr="00DA2633">
        <w:rPr>
          <w:rFonts w:cs="Arial"/>
          <w:sz w:val="20"/>
          <w:szCs w:val="20"/>
        </w:rPr>
        <w:t xml:space="preserve"> Herbazales abiertos con dominancia de Piptatherum miliaceum, generalmente en yermos y descampados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E1.4322.ES</w:t>
      </w:r>
      <w:r w:rsidRPr="00DA2633">
        <w:rPr>
          <w:rFonts w:cs="Arial"/>
          <w:sz w:val="20"/>
          <w:szCs w:val="20"/>
        </w:rPr>
        <w:t xml:space="preserve"> Herbazales de Stipa (S. offneri, S. capillata, S. lagascae, etc.), frecuentemente con caméfitos y terófitos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E1.433 </w:t>
      </w:r>
      <w:r w:rsidRPr="00DA2633">
        <w:rPr>
          <w:rFonts w:cs="Arial"/>
          <w:sz w:val="20"/>
          <w:szCs w:val="20"/>
          <w:lang w:val="en-US"/>
        </w:rPr>
        <w:t xml:space="preserve">Diss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E1.434 </w:t>
      </w:r>
      <w:r w:rsidRPr="00DA2633">
        <w:rPr>
          <w:rFonts w:cs="Arial"/>
          <w:sz w:val="20"/>
          <w:szCs w:val="20"/>
          <w:lang w:val="en-US"/>
        </w:rPr>
        <w:t xml:space="preserve">Andropogonid grass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E1.4341 </w:t>
      </w:r>
      <w:r w:rsidRPr="00DA2633">
        <w:rPr>
          <w:rFonts w:cs="Arial"/>
          <w:sz w:val="20"/>
          <w:szCs w:val="20"/>
        </w:rPr>
        <w:t xml:space="preserve">Iberian andropogonid grass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E1.43411.ES</w:t>
      </w:r>
      <w:r w:rsidRPr="00DA2633">
        <w:rPr>
          <w:rFonts w:cs="Arial"/>
          <w:sz w:val="20"/>
          <w:szCs w:val="20"/>
        </w:rPr>
        <w:t xml:space="preserve"> Herbazales altos, subnitrófilos, dominados por Hyparrhenia hirta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E1.43412.ES</w:t>
      </w:r>
      <w:r w:rsidRPr="00DA2633">
        <w:rPr>
          <w:rFonts w:cs="Arial"/>
          <w:sz w:val="20"/>
          <w:szCs w:val="20"/>
        </w:rPr>
        <w:t xml:space="preserve"> Herbazales de Hyparrhenia sinaica, Andropogon distachyos, Dichanthium ischaemum, Aristida coerulescens o Enneapogon persicus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E1.43413.ES</w:t>
      </w:r>
      <w:r w:rsidRPr="00DA2633">
        <w:rPr>
          <w:rFonts w:cs="Arial"/>
          <w:sz w:val="20"/>
          <w:szCs w:val="20"/>
        </w:rPr>
        <w:t xml:space="preserve"> Herbazales dominados por Heteropogon contortus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E1.4347.ES </w:t>
      </w:r>
      <w:r w:rsidRPr="00DA2633">
        <w:rPr>
          <w:rFonts w:cs="Arial"/>
          <w:bCs/>
          <w:sz w:val="20"/>
          <w:szCs w:val="20"/>
        </w:rPr>
        <w:t>Herbazales sabanoides de andropogoneas (Hyparrhenia hirta) del norte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E1.435 </w:t>
      </w:r>
      <w:r w:rsidRPr="00DA2633">
        <w:rPr>
          <w:rFonts w:cs="Arial"/>
          <w:sz w:val="20"/>
          <w:szCs w:val="20"/>
          <w:lang w:val="en-US"/>
        </w:rPr>
        <w:t xml:space="preserve">Andalusian fescue and oat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E1.5 </w:t>
      </w:r>
      <w:r w:rsidRPr="00DA2633">
        <w:rPr>
          <w:rFonts w:cs="Arial"/>
          <w:sz w:val="20"/>
          <w:szCs w:val="20"/>
        </w:rPr>
        <w:t xml:space="preserve">Mediterranean-montane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E1.51 </w:t>
      </w:r>
      <w:r w:rsidRPr="00DA2633">
        <w:rPr>
          <w:rFonts w:cs="Arial"/>
          <w:sz w:val="20"/>
          <w:szCs w:val="20"/>
        </w:rPr>
        <w:t xml:space="preserve">Mediterraneo-montane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E1.512 </w:t>
      </w:r>
      <w:r w:rsidRPr="00DA2633">
        <w:rPr>
          <w:rFonts w:cs="Arial"/>
          <w:sz w:val="20"/>
          <w:szCs w:val="20"/>
        </w:rPr>
        <w:t xml:space="preserve">Mediterraneo-montane </w:t>
      </w:r>
      <w:r w:rsidRPr="00DA2633">
        <w:rPr>
          <w:rFonts w:cs="Arial"/>
          <w:i/>
          <w:iCs/>
          <w:sz w:val="20"/>
          <w:szCs w:val="20"/>
        </w:rPr>
        <w:t xml:space="preserve">Sesleria </w:t>
      </w:r>
      <w:r w:rsidRPr="00DA2633">
        <w:rPr>
          <w:rFonts w:cs="Arial"/>
          <w:sz w:val="20"/>
          <w:szCs w:val="20"/>
        </w:rPr>
        <w:t xml:space="preserve">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E1.513 </w:t>
      </w:r>
      <w:r w:rsidRPr="00DA2633">
        <w:rPr>
          <w:rFonts w:cs="Arial"/>
          <w:sz w:val="20"/>
          <w:szCs w:val="20"/>
        </w:rPr>
        <w:t xml:space="preserve">Mediterraneo-montane </w:t>
      </w:r>
      <w:r w:rsidRPr="00DA2633">
        <w:rPr>
          <w:rFonts w:cs="Arial"/>
          <w:i/>
          <w:iCs/>
          <w:sz w:val="20"/>
          <w:szCs w:val="20"/>
        </w:rPr>
        <w:t xml:space="preserve">Festuca-Koeleria </w:t>
      </w:r>
      <w:r w:rsidRPr="00DA2633">
        <w:rPr>
          <w:rFonts w:cs="Arial"/>
          <w:sz w:val="20"/>
          <w:szCs w:val="20"/>
        </w:rPr>
        <w:t xml:space="preserve">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E1.5133.ES</w:t>
      </w:r>
      <w:r w:rsidRPr="00DA2633">
        <w:rPr>
          <w:rFonts w:cs="Arial"/>
          <w:sz w:val="20"/>
          <w:szCs w:val="20"/>
        </w:rPr>
        <w:t xml:space="preserve"> Pastizales franco-ibéricos con Anthyllis montana, Ononis striata, Koeleria vallesiana y Festuca spp.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E1.5134.ES</w:t>
      </w:r>
      <w:r w:rsidRPr="00DA2633">
        <w:rPr>
          <w:rFonts w:cs="Arial"/>
          <w:sz w:val="20"/>
          <w:szCs w:val="20"/>
        </w:rPr>
        <w:t xml:space="preserve"> Pastos de Festuca spadicea con Cotoneaster integerrimus, calcícolas, de las umbrías altimontanas de los Prepirineos centrales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E1.51346.ES</w:t>
      </w:r>
      <w:r w:rsidRPr="00DA2633">
        <w:rPr>
          <w:rFonts w:cs="Arial"/>
          <w:sz w:val="20"/>
          <w:szCs w:val="20"/>
        </w:rPr>
        <w:t xml:space="preserve"> Pastizales xerófilos de Koeleria vallesiana, con Pilosella spp.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E1.5135.ES</w:t>
      </w:r>
      <w:r w:rsidRPr="00DA2633">
        <w:rPr>
          <w:rFonts w:cs="Arial"/>
          <w:sz w:val="20"/>
          <w:szCs w:val="20"/>
        </w:rPr>
        <w:t xml:space="preserve"> Céspedes de Festuca gautieri, calcícolas, generalmente en umbrías y pie de roquedos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E1.52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Aphyllanthes </w:t>
      </w:r>
      <w:r w:rsidRPr="00DA2633">
        <w:rPr>
          <w:rFonts w:cs="Arial"/>
          <w:sz w:val="20"/>
          <w:szCs w:val="20"/>
          <w:lang w:val="en-US"/>
        </w:rPr>
        <w:t xml:space="preserve">grassland and supra-Mediterranean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E1.53 </w:t>
      </w:r>
      <w:r w:rsidRPr="00DA2633">
        <w:rPr>
          <w:rFonts w:cs="Arial"/>
          <w:sz w:val="20"/>
          <w:szCs w:val="20"/>
          <w:lang w:val="en-US"/>
        </w:rPr>
        <w:t xml:space="preserve">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Festuca </w:t>
      </w:r>
      <w:r w:rsidRPr="00DA2633">
        <w:rPr>
          <w:rFonts w:cs="Arial"/>
          <w:sz w:val="20"/>
          <w:szCs w:val="20"/>
          <w:lang w:val="en-US"/>
        </w:rPr>
        <w:t xml:space="preserve">frost-influenced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E1.6 </w:t>
      </w:r>
      <w:r w:rsidRPr="00DA2633">
        <w:rPr>
          <w:rFonts w:cs="Arial"/>
          <w:sz w:val="20"/>
          <w:szCs w:val="20"/>
          <w:lang w:val="en-US"/>
        </w:rPr>
        <w:t xml:space="preserve">Subnitrophilous annual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E1.61 </w:t>
      </w:r>
      <w:r w:rsidRPr="00DA2633">
        <w:rPr>
          <w:rFonts w:cs="Arial"/>
          <w:sz w:val="20"/>
          <w:szCs w:val="20"/>
          <w:lang w:val="en-US"/>
        </w:rPr>
        <w:t xml:space="preserve">Mediterranean subnitrophilous grass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E1.62 </w:t>
      </w:r>
      <w:r w:rsidRPr="00DA2633">
        <w:rPr>
          <w:rFonts w:cs="Arial"/>
          <w:sz w:val="20"/>
          <w:szCs w:val="20"/>
          <w:lang w:val="en-US"/>
        </w:rPr>
        <w:t xml:space="preserve">Meseta subnitrophilous crucifer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E1.63 </w:t>
      </w:r>
      <w:r w:rsidRPr="00DA2633">
        <w:rPr>
          <w:rFonts w:cs="Arial"/>
          <w:sz w:val="20"/>
          <w:szCs w:val="20"/>
          <w:lang w:val="en-US"/>
        </w:rPr>
        <w:t xml:space="preserve">Iberian southeastern subnitrophilous herb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E1.65.ES</w:t>
      </w:r>
      <w:r w:rsidRPr="00DA2633">
        <w:rPr>
          <w:rFonts w:cs="Arial"/>
          <w:sz w:val="20"/>
          <w:szCs w:val="20"/>
        </w:rPr>
        <w:t xml:space="preserve"> Herbazales subnitrófilos norteafricanos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E1.66.ES</w:t>
      </w:r>
      <w:r w:rsidRPr="00DA2633">
        <w:rPr>
          <w:rFonts w:cs="Arial"/>
          <w:sz w:val="20"/>
          <w:szCs w:val="20"/>
        </w:rPr>
        <w:t xml:space="preserve"> Herbazales subnitrófilos litorales, con Lobularia maritima, Echium sabulicola, Euphorbia terracina, sobre suelos generalmente arenosos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E1.67.ES</w:t>
      </w:r>
      <w:r w:rsidRPr="00DA2633">
        <w:rPr>
          <w:rFonts w:cs="Arial"/>
          <w:sz w:val="20"/>
          <w:szCs w:val="20"/>
        </w:rPr>
        <w:t xml:space="preserve"> Herbazales subnitrófilos iberolevantinos de umbría, con Silene latifolia, Succowia balearica, etc.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E1.7 </w:t>
      </w:r>
      <w:r w:rsidRPr="00DA2633">
        <w:rPr>
          <w:rFonts w:cs="Arial"/>
          <w:sz w:val="20"/>
          <w:szCs w:val="20"/>
          <w:lang w:val="en-US"/>
        </w:rPr>
        <w:t xml:space="preserve">Non-Mediterranean dry acid and neutral closed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560" w:hanging="113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E1.71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Nardus stricta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560" w:hanging="85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E1.712 </w:t>
      </w:r>
      <w:r w:rsidRPr="00DA2633">
        <w:rPr>
          <w:rFonts w:cs="Arial"/>
          <w:sz w:val="20"/>
          <w:szCs w:val="20"/>
          <w:lang w:val="en-US"/>
        </w:rPr>
        <w:t xml:space="preserve">Sub-Atlantic </w:t>
      </w:r>
      <w:r w:rsidRPr="00DA2633">
        <w:rPr>
          <w:rFonts w:cs="Arial"/>
          <w:i/>
          <w:iCs/>
          <w:sz w:val="20"/>
          <w:szCs w:val="20"/>
          <w:lang w:val="en-US"/>
        </w:rPr>
        <w:t>Nardus</w:t>
      </w:r>
      <w:r w:rsidRPr="00DA2633">
        <w:rPr>
          <w:rFonts w:cs="Arial"/>
          <w:sz w:val="20"/>
          <w:szCs w:val="20"/>
          <w:lang w:val="en-US"/>
        </w:rPr>
        <w:t>-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Galium </w:t>
      </w:r>
      <w:r w:rsidRPr="00DA2633">
        <w:rPr>
          <w:rFonts w:cs="Arial"/>
          <w:sz w:val="20"/>
          <w:szCs w:val="20"/>
          <w:lang w:val="en-US"/>
        </w:rPr>
        <w:t xml:space="preserve">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560" w:hanging="113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E1.72 </w:t>
      </w:r>
      <w:r w:rsidRPr="00DA2633">
        <w:rPr>
          <w:rFonts w:cs="Arial"/>
          <w:i/>
          <w:iCs/>
          <w:sz w:val="20"/>
          <w:szCs w:val="20"/>
        </w:rPr>
        <w:t xml:space="preserve">Agrostis </w:t>
      </w:r>
      <w:r w:rsidRPr="00DA2633">
        <w:rPr>
          <w:rFonts w:cs="Arial"/>
          <w:sz w:val="20"/>
          <w:szCs w:val="20"/>
        </w:rPr>
        <w:t xml:space="preserve">- </w:t>
      </w:r>
      <w:r w:rsidRPr="00DA2633">
        <w:rPr>
          <w:rFonts w:cs="Arial"/>
          <w:i/>
          <w:iCs/>
          <w:sz w:val="20"/>
          <w:szCs w:val="20"/>
        </w:rPr>
        <w:t xml:space="preserve">Festuca </w:t>
      </w:r>
      <w:r w:rsidRPr="00DA2633">
        <w:rPr>
          <w:rFonts w:cs="Arial"/>
          <w:sz w:val="20"/>
          <w:szCs w:val="20"/>
        </w:rPr>
        <w:t xml:space="preserve">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560" w:hanging="85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E1.721 </w:t>
      </w:r>
      <w:r w:rsidRPr="00DA2633">
        <w:rPr>
          <w:rFonts w:cs="Arial"/>
          <w:sz w:val="20"/>
          <w:szCs w:val="20"/>
        </w:rPr>
        <w:t xml:space="preserve">Nemoral </w:t>
      </w:r>
      <w:r w:rsidRPr="00DA2633">
        <w:rPr>
          <w:rFonts w:cs="Arial"/>
          <w:i/>
          <w:iCs/>
          <w:sz w:val="20"/>
          <w:szCs w:val="20"/>
        </w:rPr>
        <w:t>Agrostis</w:t>
      </w:r>
      <w:r w:rsidRPr="00DA2633">
        <w:rPr>
          <w:rFonts w:cs="Arial"/>
          <w:sz w:val="20"/>
          <w:szCs w:val="20"/>
        </w:rPr>
        <w:t>-</w:t>
      </w:r>
      <w:r w:rsidRPr="00DA2633">
        <w:rPr>
          <w:rFonts w:cs="Arial"/>
          <w:i/>
          <w:iCs/>
          <w:sz w:val="20"/>
          <w:szCs w:val="20"/>
        </w:rPr>
        <w:t xml:space="preserve">Festuca </w:t>
      </w:r>
      <w:r w:rsidRPr="00DA2633">
        <w:rPr>
          <w:rFonts w:cs="Arial"/>
          <w:sz w:val="20"/>
          <w:szCs w:val="20"/>
        </w:rPr>
        <w:t xml:space="preserve">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560" w:hanging="567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E1.7214.ES</w:t>
      </w:r>
      <w:r w:rsidRPr="00DA2633">
        <w:rPr>
          <w:rFonts w:cs="Arial"/>
          <w:bCs/>
          <w:sz w:val="20"/>
          <w:szCs w:val="20"/>
        </w:rPr>
        <w:t xml:space="preserve"> Pastos con Agrostis y Festuca mesófilos o xerófilos atlánticos y subatlánticos de la Península Ibérica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E1.72141.ES</w:t>
      </w:r>
      <w:r w:rsidRPr="00DA2633">
        <w:rPr>
          <w:rFonts w:cs="Arial"/>
          <w:bCs/>
          <w:sz w:val="20"/>
          <w:szCs w:val="20"/>
        </w:rPr>
        <w:t xml:space="preserve"> Pastos silicícolas y mesófilos, con Agrostis capillaris, Festuca nigrescens, Anthoxanthum odoratum, Galium verum, etc., de los pisos montano y subalpino del Pirineo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E1.72142.ES</w:t>
      </w:r>
      <w:r w:rsidRPr="00DA2633">
        <w:rPr>
          <w:rFonts w:cs="Arial"/>
          <w:bCs/>
          <w:sz w:val="20"/>
          <w:szCs w:val="20"/>
        </w:rPr>
        <w:t xml:space="preserve"> Pastos silicícolas y mesófilos, con Agrostis capillaris y Genista tinctoria, del piso montano de los Pirineos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E1.72143.ES</w:t>
      </w:r>
      <w:r w:rsidRPr="00DA2633">
        <w:rPr>
          <w:rFonts w:cs="Arial"/>
          <w:bCs/>
          <w:sz w:val="20"/>
          <w:szCs w:val="20"/>
        </w:rPr>
        <w:t xml:space="preserve"> Pastos acidófilos y mesófilos, con Agrostis capillaris y Potentilla montana, del piso montano del macizo del Montseny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E1.72144.ES</w:t>
      </w:r>
      <w:r w:rsidRPr="00DA2633">
        <w:rPr>
          <w:rFonts w:cs="Arial"/>
          <w:bCs/>
          <w:sz w:val="20"/>
          <w:szCs w:val="20"/>
        </w:rPr>
        <w:t xml:space="preserve"> Pastos acidófilos y mesófilos, con Festuca nigrescens, Antennaria dioica, Deschampsia flexuosa, etc., de la zona culminal del macizo del Montseny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E1.72145.ES</w:t>
      </w:r>
      <w:r w:rsidRPr="00DA2633">
        <w:rPr>
          <w:rFonts w:cs="Arial"/>
          <w:bCs/>
          <w:sz w:val="20"/>
          <w:szCs w:val="20"/>
        </w:rPr>
        <w:t xml:space="preserve"> Pastos acidófilos y mesófilos, con Festuca nigrescens, Deschampsia flexuosa, Primula intricata, Gentiana acaulis, etc., generalmente en terreno calcáreo, del piso subalpino de los Pirineos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E1.72146.ES</w:t>
      </w:r>
      <w:r w:rsidRPr="00DA2633">
        <w:rPr>
          <w:rFonts w:cs="Arial"/>
          <w:bCs/>
          <w:sz w:val="20"/>
          <w:szCs w:val="20"/>
        </w:rPr>
        <w:t xml:space="preserve"> Pastos acidófilos y mesófilos con Agrostis capillaris, A. curtisii, Festuca nigrescens, Danthonia decumbens, etc., supratemplados cantábricos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560" w:hanging="113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E1.73 </w:t>
      </w:r>
      <w:r w:rsidRPr="00DA2633">
        <w:rPr>
          <w:rFonts w:cs="Arial"/>
          <w:i/>
          <w:iCs/>
          <w:sz w:val="20"/>
          <w:szCs w:val="20"/>
        </w:rPr>
        <w:t xml:space="preserve">Deschampsia flexuosa </w:t>
      </w:r>
      <w:r w:rsidRPr="00DA2633">
        <w:rPr>
          <w:rFonts w:cs="Arial"/>
          <w:sz w:val="20"/>
          <w:szCs w:val="20"/>
        </w:rPr>
        <w:t xml:space="preserve">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560" w:hanging="113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E1.75 </w:t>
      </w:r>
      <w:r w:rsidRPr="00DA2633">
        <w:rPr>
          <w:rFonts w:cs="Arial"/>
          <w:i/>
          <w:iCs/>
          <w:sz w:val="20"/>
          <w:szCs w:val="20"/>
        </w:rPr>
        <w:t xml:space="preserve">Carex arenaria </w:t>
      </w:r>
      <w:r w:rsidRPr="00DA2633">
        <w:rPr>
          <w:rFonts w:cs="Arial"/>
          <w:sz w:val="20"/>
          <w:szCs w:val="20"/>
        </w:rPr>
        <w:t xml:space="preserve">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E1.8 </w:t>
      </w:r>
      <w:r w:rsidRPr="00DA2633">
        <w:rPr>
          <w:rFonts w:cs="Arial"/>
          <w:sz w:val="20"/>
          <w:szCs w:val="20"/>
          <w:lang w:val="en-US"/>
        </w:rPr>
        <w:t xml:space="preserve">Mediterranean dry acid and neutral closed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47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E1.81 </w:t>
      </w:r>
      <w:r w:rsidRPr="00DA2633">
        <w:rPr>
          <w:rFonts w:cs="Arial"/>
          <w:sz w:val="20"/>
          <w:szCs w:val="20"/>
          <w:lang w:val="en-US"/>
        </w:rPr>
        <w:t xml:space="preserve">Mediterranean therophytic siliceous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4" w:hanging="147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E1.811 </w:t>
      </w:r>
      <w:r w:rsidRPr="00DA2633">
        <w:rPr>
          <w:rFonts w:cs="Arial"/>
          <w:sz w:val="20"/>
          <w:szCs w:val="20"/>
          <w:lang w:val="en-US"/>
        </w:rPr>
        <w:t xml:space="preserve">West Mediterranean siliceous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4" w:hanging="1476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E1.813.ES</w:t>
      </w:r>
      <w:r w:rsidRPr="00DA2633">
        <w:rPr>
          <w:rFonts w:cs="Arial"/>
          <w:sz w:val="20"/>
          <w:szCs w:val="20"/>
        </w:rPr>
        <w:t xml:space="preserve"> Lastonares de Brachypodium retusum con terófitos, silicícolas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476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E1.82 </w:t>
      </w:r>
      <w:r w:rsidRPr="00DA2633">
        <w:rPr>
          <w:rFonts w:cs="Arial"/>
          <w:sz w:val="20"/>
          <w:szCs w:val="20"/>
        </w:rPr>
        <w:t xml:space="preserve">Iberian </w:t>
      </w:r>
      <w:r w:rsidRPr="00DA2633">
        <w:rPr>
          <w:rFonts w:cs="Arial"/>
          <w:i/>
          <w:iCs/>
          <w:sz w:val="20"/>
          <w:szCs w:val="20"/>
        </w:rPr>
        <w:t xml:space="preserve">Festuca elegans </w:t>
      </w:r>
      <w:r w:rsidRPr="00DA2633">
        <w:rPr>
          <w:rFonts w:cs="Arial"/>
          <w:sz w:val="20"/>
          <w:szCs w:val="20"/>
        </w:rPr>
        <w:t xml:space="preserve">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476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E1.83 </w:t>
      </w:r>
      <w:r w:rsidRPr="00DA2633">
        <w:rPr>
          <w:rFonts w:cs="Arial"/>
          <w:sz w:val="20"/>
          <w:szCs w:val="20"/>
        </w:rPr>
        <w:t xml:space="preserve">Mediterraneo-montane </w:t>
      </w:r>
      <w:r w:rsidRPr="00DA2633">
        <w:rPr>
          <w:rFonts w:cs="Arial"/>
          <w:i/>
          <w:iCs/>
          <w:sz w:val="20"/>
          <w:szCs w:val="20"/>
        </w:rPr>
        <w:t xml:space="preserve">Nardus stricta </w:t>
      </w:r>
      <w:r w:rsidRPr="00DA2633">
        <w:rPr>
          <w:rFonts w:cs="Arial"/>
          <w:sz w:val="20"/>
          <w:szCs w:val="20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4" w:hanging="1476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E1.831 </w:t>
      </w:r>
      <w:r w:rsidRPr="00DA2633">
        <w:rPr>
          <w:rFonts w:cs="Arial"/>
          <w:sz w:val="20"/>
          <w:szCs w:val="20"/>
        </w:rPr>
        <w:t xml:space="preserve">Iberian montane </w:t>
      </w:r>
      <w:r w:rsidRPr="00DA2633">
        <w:rPr>
          <w:rFonts w:cs="Arial"/>
          <w:i/>
          <w:iCs/>
          <w:sz w:val="20"/>
          <w:szCs w:val="20"/>
        </w:rPr>
        <w:t xml:space="preserve">Nardus stricta </w:t>
      </w:r>
      <w:r w:rsidRPr="00DA2633">
        <w:rPr>
          <w:rFonts w:cs="Arial"/>
          <w:sz w:val="20"/>
          <w:szCs w:val="20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4" w:hanging="1476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E1.834.ES</w:t>
      </w:r>
      <w:r w:rsidRPr="00DA2633">
        <w:rPr>
          <w:rFonts w:cs="Arial"/>
          <w:sz w:val="20"/>
          <w:szCs w:val="20"/>
        </w:rPr>
        <w:t xml:space="preserve"> Pastos xerófilos del piso montano de los Pirineos y del Macizo del Montseny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E1.8341.ES</w:t>
      </w:r>
      <w:r w:rsidRPr="00DA2633">
        <w:rPr>
          <w:rFonts w:cs="Arial"/>
          <w:sz w:val="20"/>
          <w:szCs w:val="20"/>
        </w:rPr>
        <w:t xml:space="preserve"> Pastos silicícolas y xerófilos, con Agrostis capillaris, Seseli montanum, Festuca ovina, Dichanthium ischaemum, etc., del piso montano de los Pirineos y del macizo del Montseny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E1.9 </w:t>
      </w:r>
      <w:r w:rsidRPr="00DA2633">
        <w:rPr>
          <w:rFonts w:cs="Arial"/>
          <w:sz w:val="20"/>
          <w:szCs w:val="20"/>
          <w:lang w:val="en-US"/>
        </w:rPr>
        <w:t xml:space="preserve">Non-Mediterranean dry acid and neutral open grassland, including inland dune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E1.91 </w:t>
      </w:r>
      <w:r w:rsidRPr="00DA2633">
        <w:rPr>
          <w:rFonts w:cs="Arial"/>
          <w:sz w:val="20"/>
          <w:szCs w:val="20"/>
          <w:lang w:val="en-US"/>
        </w:rPr>
        <w:t xml:space="preserve">Dwarf annual siliceous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E1.92 </w:t>
      </w:r>
      <w:r w:rsidRPr="00DA2633">
        <w:rPr>
          <w:rFonts w:cs="Arial"/>
          <w:sz w:val="20"/>
          <w:szCs w:val="20"/>
          <w:lang w:val="en-US"/>
        </w:rPr>
        <w:t xml:space="preserve">Perennial open siliceous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E1.93 </w:t>
      </w:r>
      <w:r w:rsidRPr="00DA2633">
        <w:rPr>
          <w:rFonts w:cs="Arial"/>
          <w:i/>
          <w:iCs/>
          <w:sz w:val="20"/>
          <w:szCs w:val="20"/>
        </w:rPr>
        <w:t xml:space="preserve">Corynephorus </w:t>
      </w:r>
      <w:r w:rsidRPr="00DA2633">
        <w:rPr>
          <w:rFonts w:cs="Arial"/>
          <w:sz w:val="20"/>
          <w:szCs w:val="20"/>
        </w:rPr>
        <w:t xml:space="preserve">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E1.9C.ES</w:t>
      </w:r>
      <w:r w:rsidRPr="00DA2633">
        <w:rPr>
          <w:rFonts w:cs="Arial"/>
          <w:sz w:val="20"/>
          <w:szCs w:val="20"/>
        </w:rPr>
        <w:t xml:space="preserve"> Paleodunas costeras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E1.A </w:t>
      </w:r>
      <w:r w:rsidRPr="00DA2633">
        <w:rPr>
          <w:rFonts w:cs="Arial"/>
          <w:sz w:val="20"/>
          <w:szCs w:val="20"/>
          <w:lang w:val="en-US"/>
        </w:rPr>
        <w:t xml:space="preserve">Mediterranean dry acid and neutral open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E1.A1 </w:t>
      </w:r>
      <w:r w:rsidRPr="00DA2633">
        <w:rPr>
          <w:rFonts w:cs="Arial"/>
          <w:sz w:val="20"/>
          <w:szCs w:val="20"/>
          <w:lang w:val="en-US"/>
        </w:rPr>
        <w:t xml:space="preserve">Mediterranean annual deep-sand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E1.A2 </w:t>
      </w:r>
      <w:r w:rsidRPr="00DA2633">
        <w:rPr>
          <w:rFonts w:cs="Arial"/>
          <w:sz w:val="20"/>
          <w:szCs w:val="20"/>
          <w:lang w:val="en-US"/>
        </w:rPr>
        <w:t xml:space="preserve">Supra-Mediterranean perennial siliceous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E1.A21 </w:t>
      </w:r>
      <w:r w:rsidRPr="00DA2633">
        <w:rPr>
          <w:rFonts w:cs="Arial"/>
          <w:sz w:val="20"/>
          <w:szCs w:val="20"/>
          <w:lang w:val="en-US"/>
        </w:rPr>
        <w:t xml:space="preserve">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Festuca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Plantain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sz w:val="20"/>
          <w:szCs w:val="20"/>
          <w:lang w:val="en-US"/>
        </w:rPr>
        <w:t>E1.A4</w:t>
      </w:r>
      <w:r w:rsidRPr="00DA2633">
        <w:rPr>
          <w:rFonts w:cs="Arial"/>
          <w:sz w:val="20"/>
          <w:szCs w:val="20"/>
          <w:lang w:val="en-US"/>
        </w:rPr>
        <w:t xml:space="preserve"> Southern Iberian inland dunes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E1.A6.ES</w:t>
      </w:r>
      <w:r w:rsidRPr="00DA2633">
        <w:rPr>
          <w:rFonts w:cs="Arial"/>
          <w:sz w:val="20"/>
          <w:szCs w:val="20"/>
        </w:rPr>
        <w:t xml:space="preserve"> Dunas y arenales continentales del centro y sureste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E1.C </w:t>
      </w:r>
      <w:r w:rsidRPr="00DA2633">
        <w:rPr>
          <w:rFonts w:cs="Arial"/>
          <w:sz w:val="20"/>
          <w:szCs w:val="20"/>
          <w:lang w:val="en-US"/>
        </w:rPr>
        <w:t xml:space="preserve">Dry mediterranean lands with unpalatable non-vernal herbaceous vegetation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E1.C1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Asphodelus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E1.C2 </w:t>
      </w:r>
      <w:r w:rsidRPr="00DA2633">
        <w:rPr>
          <w:rFonts w:cs="Arial"/>
          <w:sz w:val="20"/>
          <w:szCs w:val="20"/>
          <w:lang w:val="en-US"/>
        </w:rPr>
        <w:t xml:space="preserve">Thistle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E1.C3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Phlomis </w:t>
      </w:r>
      <w:r w:rsidRPr="00DA2633">
        <w:rPr>
          <w:rFonts w:cs="Arial"/>
          <w:sz w:val="20"/>
          <w:szCs w:val="20"/>
          <w:lang w:val="en-US"/>
        </w:rPr>
        <w:t xml:space="preserve">brushes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E1.C4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Ferula </w:t>
      </w:r>
      <w:r w:rsidRPr="00DA2633">
        <w:rPr>
          <w:rFonts w:cs="Arial"/>
          <w:sz w:val="20"/>
          <w:szCs w:val="20"/>
          <w:lang w:val="en-US"/>
        </w:rPr>
        <w:t xml:space="preserve">stands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54" w:name="_Toc452725988"/>
      <w:bookmarkStart w:id="55" w:name="_Toc452726863"/>
      <w:bookmarkStart w:id="56" w:name="_Toc453247132"/>
      <w:r w:rsidRPr="00DA2633">
        <w:rPr>
          <w:rFonts w:ascii="Calibri" w:hAnsi="Calibri" w:cs="Arial"/>
          <w:lang w:val="en-US"/>
        </w:rPr>
        <w:t>E2 Mesic grasslands</w:t>
      </w:r>
      <w:bookmarkEnd w:id="54"/>
      <w:bookmarkEnd w:id="55"/>
      <w:bookmarkEnd w:id="56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E2.1 </w:t>
      </w:r>
      <w:r w:rsidRPr="00DA2633">
        <w:rPr>
          <w:rFonts w:cs="Arial"/>
          <w:sz w:val="20"/>
          <w:szCs w:val="20"/>
          <w:lang w:val="en-US"/>
        </w:rPr>
        <w:t xml:space="preserve">Permanent mesotrophic pastures and aftermath-grazed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E2.11 </w:t>
      </w:r>
      <w:r w:rsidRPr="00DA2633">
        <w:rPr>
          <w:rFonts w:cs="Arial"/>
          <w:sz w:val="20"/>
          <w:szCs w:val="20"/>
          <w:lang w:val="en-US"/>
        </w:rPr>
        <w:t xml:space="preserve">Unbroken pastures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E2.111 </w:t>
      </w:r>
      <w:r w:rsidRPr="00DA2633">
        <w:rPr>
          <w:rFonts w:cs="Arial"/>
          <w:sz w:val="20"/>
          <w:szCs w:val="20"/>
          <w:lang w:val="en-US"/>
        </w:rPr>
        <w:t xml:space="preserve">Ryegrass pastures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E2.112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>Cynosurus</w:t>
      </w:r>
      <w:r w:rsidRPr="00DA2633">
        <w:rPr>
          <w:rFonts w:cs="Arial"/>
          <w:sz w:val="20"/>
          <w:szCs w:val="20"/>
          <w:lang w:val="en-US"/>
        </w:rPr>
        <w:t>-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Centaurea </w:t>
      </w:r>
      <w:r w:rsidRPr="00DA2633">
        <w:rPr>
          <w:rFonts w:cs="Arial"/>
          <w:sz w:val="20"/>
          <w:szCs w:val="20"/>
          <w:lang w:val="en-US"/>
        </w:rPr>
        <w:t xml:space="preserve">pastures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E2.113 </w:t>
      </w:r>
      <w:r w:rsidRPr="00DA2633">
        <w:rPr>
          <w:rFonts w:cs="Arial"/>
          <w:sz w:val="20"/>
          <w:szCs w:val="20"/>
          <w:lang w:val="en-US"/>
        </w:rPr>
        <w:t xml:space="preserve">Sub-Atlantic hill pastures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E2.12 </w:t>
      </w:r>
      <w:r w:rsidRPr="00DA2633">
        <w:rPr>
          <w:rFonts w:cs="Arial"/>
          <w:sz w:val="20"/>
          <w:szCs w:val="20"/>
          <w:lang w:val="en-US"/>
        </w:rPr>
        <w:t xml:space="preserve">Ditch-broken pastures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E2.13 </w:t>
      </w:r>
      <w:r w:rsidRPr="00DA2633">
        <w:rPr>
          <w:rFonts w:cs="Arial"/>
          <w:sz w:val="20"/>
          <w:szCs w:val="20"/>
          <w:lang w:val="en-US"/>
        </w:rPr>
        <w:t xml:space="preserve">Abandoned pastures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E2.2 </w:t>
      </w:r>
      <w:r w:rsidRPr="00DA2633">
        <w:rPr>
          <w:rFonts w:cs="Arial"/>
          <w:sz w:val="20"/>
          <w:szCs w:val="20"/>
          <w:lang w:val="en-US"/>
        </w:rPr>
        <w:t xml:space="preserve">Low and medium altitude hay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E2.21 </w:t>
      </w:r>
      <w:r w:rsidRPr="00DA2633">
        <w:rPr>
          <w:rFonts w:cs="Arial"/>
          <w:sz w:val="20"/>
          <w:szCs w:val="20"/>
          <w:lang w:val="en-US"/>
        </w:rPr>
        <w:t xml:space="preserve">Atlantic hay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E2.211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Arrhenatherum </w:t>
      </w:r>
      <w:r w:rsidRPr="00DA2633">
        <w:rPr>
          <w:rFonts w:cs="Arial"/>
          <w:sz w:val="20"/>
          <w:szCs w:val="20"/>
          <w:lang w:val="en-US"/>
        </w:rPr>
        <w:t xml:space="preserve">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E2.212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>Alopecurus</w:t>
      </w:r>
      <w:r w:rsidRPr="00DA2633">
        <w:rPr>
          <w:rFonts w:cs="Arial"/>
          <w:sz w:val="20"/>
          <w:szCs w:val="20"/>
          <w:lang w:val="en-US"/>
        </w:rPr>
        <w:t>-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Sanguisorba </w:t>
      </w:r>
      <w:r w:rsidRPr="00DA2633">
        <w:rPr>
          <w:rFonts w:cs="Arial"/>
          <w:sz w:val="20"/>
          <w:szCs w:val="20"/>
          <w:lang w:val="en-US"/>
        </w:rPr>
        <w:t xml:space="preserve">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E2.22 </w:t>
      </w:r>
      <w:r w:rsidRPr="00DA2633">
        <w:rPr>
          <w:rFonts w:cs="Arial"/>
          <w:sz w:val="20"/>
          <w:szCs w:val="20"/>
          <w:lang w:val="en-US"/>
        </w:rPr>
        <w:t xml:space="preserve">Sub-Atlantic lowland hay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E2.221 </w:t>
      </w:r>
      <w:r w:rsidRPr="00DA2633">
        <w:rPr>
          <w:rFonts w:cs="Arial"/>
          <w:sz w:val="20"/>
          <w:szCs w:val="20"/>
        </w:rPr>
        <w:t xml:space="preserve">Xero-mesophile medio-European lowland hay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E2.222 </w:t>
      </w:r>
      <w:r w:rsidRPr="00DA2633">
        <w:rPr>
          <w:rFonts w:cs="Arial"/>
          <w:sz w:val="20"/>
          <w:szCs w:val="20"/>
        </w:rPr>
        <w:t xml:space="preserve">Hygromesophile medio-European lowland hay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E2.23 </w:t>
      </w:r>
      <w:r w:rsidRPr="00DA2633">
        <w:rPr>
          <w:rFonts w:cs="Arial"/>
          <w:sz w:val="20"/>
          <w:szCs w:val="20"/>
        </w:rPr>
        <w:t xml:space="preserve">Medio-European submontane hay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E2.234 </w:t>
      </w:r>
      <w:r w:rsidRPr="00DA2633">
        <w:rPr>
          <w:rFonts w:cs="Arial"/>
          <w:sz w:val="20"/>
          <w:szCs w:val="20"/>
          <w:lang w:val="en-US"/>
        </w:rPr>
        <w:t xml:space="preserve">Northern Iberian submontane hay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E2.26.ES</w:t>
      </w:r>
      <w:r w:rsidRPr="00DA2633">
        <w:rPr>
          <w:rFonts w:cs="Arial"/>
        </w:rPr>
        <w:t xml:space="preserve"> </w:t>
      </w:r>
      <w:r w:rsidRPr="00DA2633">
        <w:rPr>
          <w:rFonts w:cs="Arial"/>
          <w:bCs/>
          <w:sz w:val="20"/>
          <w:szCs w:val="20"/>
        </w:rPr>
        <w:t>Prados de siega, típicamente con Gaudinia fragilis, de las zonas bajas lluviosas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E2.27.ES</w:t>
      </w:r>
      <w:r w:rsidRPr="00DA2633">
        <w:rPr>
          <w:rFonts w:cs="Arial"/>
        </w:rPr>
        <w:t xml:space="preserve"> </w:t>
      </w:r>
      <w:r w:rsidRPr="00DA2633">
        <w:rPr>
          <w:rFonts w:cs="Arial"/>
          <w:bCs/>
          <w:sz w:val="20"/>
          <w:szCs w:val="20"/>
        </w:rPr>
        <w:t>Prados de siega de baja y media montaña abandonados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E2.3 </w:t>
      </w:r>
      <w:r w:rsidRPr="00DA2633">
        <w:rPr>
          <w:rFonts w:cs="Arial"/>
          <w:sz w:val="20"/>
          <w:szCs w:val="20"/>
          <w:lang w:val="en-US"/>
        </w:rPr>
        <w:t xml:space="preserve">Mountain hay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E2.31 </w:t>
      </w:r>
      <w:r w:rsidRPr="00DA2633">
        <w:rPr>
          <w:rFonts w:cs="Arial"/>
          <w:sz w:val="20"/>
          <w:szCs w:val="20"/>
          <w:lang w:val="en-US"/>
        </w:rPr>
        <w:t xml:space="preserve">Alpic mountain hay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E2.34.ES </w:t>
      </w:r>
      <w:r w:rsidRPr="00DA2633">
        <w:rPr>
          <w:rFonts w:cs="Arial"/>
          <w:bCs/>
          <w:sz w:val="20"/>
          <w:szCs w:val="20"/>
        </w:rPr>
        <w:t>Prados de siega altimontanos y subalpinos abandonados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E2.4 </w:t>
      </w:r>
      <w:r w:rsidRPr="00DA2633">
        <w:rPr>
          <w:rFonts w:cs="Arial"/>
          <w:sz w:val="20"/>
          <w:szCs w:val="20"/>
        </w:rPr>
        <w:t xml:space="preserve">Iberian summer pastures (vallicares)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E2.41 </w:t>
      </w:r>
      <w:r w:rsidRPr="00DA2633">
        <w:rPr>
          <w:rFonts w:cs="Arial"/>
          <w:sz w:val="20"/>
          <w:szCs w:val="20"/>
        </w:rPr>
        <w:t xml:space="preserve">Perennial vallicares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E2.42 </w:t>
      </w:r>
      <w:r w:rsidRPr="00DA2633">
        <w:rPr>
          <w:rFonts w:cs="Arial"/>
          <w:sz w:val="20"/>
          <w:szCs w:val="20"/>
        </w:rPr>
        <w:t xml:space="preserve">Annual vallicares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E2.43 </w:t>
      </w:r>
      <w:r w:rsidRPr="00DA2633">
        <w:rPr>
          <w:rFonts w:cs="Arial"/>
          <w:sz w:val="20"/>
          <w:szCs w:val="20"/>
        </w:rPr>
        <w:t xml:space="preserve">Andalusian </w:t>
      </w:r>
      <w:r w:rsidRPr="00DA2633">
        <w:rPr>
          <w:rFonts w:cs="Arial"/>
          <w:i/>
          <w:iCs/>
          <w:sz w:val="20"/>
          <w:szCs w:val="20"/>
        </w:rPr>
        <w:t xml:space="preserve">Armeria </w:t>
      </w:r>
      <w:r w:rsidRPr="00DA2633">
        <w:rPr>
          <w:rFonts w:cs="Arial"/>
          <w:sz w:val="20"/>
          <w:szCs w:val="20"/>
        </w:rPr>
        <w:t xml:space="preserve">vallicares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E2.6 </w:t>
      </w:r>
      <w:r w:rsidRPr="00DA2633">
        <w:rPr>
          <w:rFonts w:cs="Arial"/>
          <w:sz w:val="20"/>
          <w:szCs w:val="20"/>
          <w:lang w:val="en-US"/>
        </w:rPr>
        <w:t xml:space="preserve">Agriculturally-improved, re-seeded and heavily fertilised grassland, including sports fields and grass lawns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E2.61 </w:t>
      </w:r>
      <w:r w:rsidRPr="00DA2633">
        <w:rPr>
          <w:rFonts w:cs="Arial"/>
          <w:sz w:val="20"/>
          <w:szCs w:val="20"/>
          <w:lang w:val="en-US"/>
        </w:rPr>
        <w:t xml:space="preserve">Dry or moist agriculturally-improved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E2.63 </w:t>
      </w:r>
      <w:r w:rsidRPr="00DA2633">
        <w:rPr>
          <w:rFonts w:cs="Arial"/>
          <w:sz w:val="20"/>
          <w:szCs w:val="20"/>
          <w:lang w:val="en-US"/>
        </w:rPr>
        <w:t xml:space="preserve">Turf sports fields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57" w:name="_Toc452725989"/>
      <w:bookmarkStart w:id="58" w:name="_Toc452726864"/>
      <w:bookmarkStart w:id="59" w:name="_Toc453247133"/>
      <w:r w:rsidRPr="00DA2633">
        <w:rPr>
          <w:rFonts w:ascii="Calibri" w:hAnsi="Calibri" w:cs="Arial"/>
          <w:lang w:val="en-US"/>
        </w:rPr>
        <w:t>E3 Seasonally wet and wet grasslands</w:t>
      </w:r>
      <w:bookmarkEnd w:id="57"/>
      <w:bookmarkEnd w:id="58"/>
      <w:bookmarkEnd w:id="59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E3.1 </w:t>
      </w:r>
      <w:r w:rsidRPr="00DA2633">
        <w:rPr>
          <w:rFonts w:cs="Arial"/>
          <w:sz w:val="20"/>
          <w:szCs w:val="20"/>
        </w:rPr>
        <w:t xml:space="preserve">Mediterranean tall humid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E3.13.ES</w:t>
      </w:r>
      <w:r w:rsidRPr="00DA2633">
        <w:rPr>
          <w:rFonts w:cs="Arial"/>
          <w:sz w:val="20"/>
          <w:szCs w:val="20"/>
        </w:rPr>
        <w:t xml:space="preserve"> Juncales de junco churrero (Scirpoides holoschoenus), habitualmente con Cirsium monspessulanum, C. pyrenaicum, Rubus ulmifolius, etc.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E3.14.ES</w:t>
      </w:r>
      <w:r w:rsidRPr="00DA2633">
        <w:rPr>
          <w:rFonts w:cs="Arial"/>
          <w:sz w:val="20"/>
          <w:szCs w:val="20"/>
        </w:rPr>
        <w:t xml:space="preserve"> Praderas juncales dominadas por Schoenus nigricans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E3.15.ES</w:t>
      </w:r>
      <w:r w:rsidRPr="00DA2633">
        <w:rPr>
          <w:rFonts w:cs="Arial"/>
          <w:sz w:val="20"/>
          <w:szCs w:val="20"/>
        </w:rPr>
        <w:t xml:space="preserve"> Juncales ribereños generalmente dominados por Juncus maritimus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E3.16.ES</w:t>
      </w:r>
      <w:r w:rsidRPr="00DA2633">
        <w:rPr>
          <w:rFonts w:cs="Arial"/>
          <w:sz w:val="20"/>
          <w:szCs w:val="20"/>
        </w:rPr>
        <w:t xml:space="preserve"> Juncales del sureste ibérico con Erica erigena, Molinia caerulea subsp. arundinacea, Scirpoides holoschoenus y Schoenus nigricans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E3.17.ES</w:t>
      </w:r>
      <w:r w:rsidRPr="00DA2633">
        <w:rPr>
          <w:rFonts w:cs="Arial"/>
          <w:sz w:val="20"/>
          <w:szCs w:val="20"/>
        </w:rPr>
        <w:t xml:space="preserve"> Prados higrófilos altos dominados por Molinia caerulea subsp. arundinacea del sureste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E3.18.ES</w:t>
      </w:r>
      <w:r w:rsidRPr="00DA2633">
        <w:rPr>
          <w:rFonts w:cs="Arial"/>
          <w:sz w:val="20"/>
          <w:szCs w:val="20"/>
        </w:rPr>
        <w:t xml:space="preserve"> Herbazales higrófilos latifolios de riberas, acequias y barrancos, con Sonchus maritimus subsp. aquatilis, Epilobium hirsutum, Mentha longifolia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E3.2 </w:t>
      </w:r>
      <w:r w:rsidRPr="00DA2633">
        <w:rPr>
          <w:rFonts w:cs="Arial"/>
          <w:sz w:val="20"/>
          <w:szCs w:val="20"/>
          <w:lang w:val="en-US"/>
        </w:rPr>
        <w:t xml:space="preserve">Mediterranean short humid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 </w:t>
      </w:r>
      <w:r w:rsidRPr="00DA2633">
        <w:rPr>
          <w:rFonts w:cs="Arial"/>
          <w:sz w:val="20"/>
          <w:szCs w:val="20"/>
          <w:lang w:val="en-US"/>
        </w:rPr>
        <w:t xml:space="preserve">Moist or wet eutrophic and mesotrophic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E3.41 </w:t>
      </w:r>
      <w:r w:rsidRPr="00DA2633">
        <w:rPr>
          <w:rFonts w:cs="Arial"/>
          <w:sz w:val="20"/>
          <w:szCs w:val="20"/>
          <w:lang w:val="en-US"/>
        </w:rPr>
        <w:t xml:space="preserve">Atlantic and sub-Atlantic humid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E3.411 </w:t>
      </w:r>
      <w:r w:rsidRPr="00DA2633">
        <w:rPr>
          <w:rFonts w:cs="Arial"/>
          <w:sz w:val="20"/>
          <w:szCs w:val="20"/>
          <w:lang w:val="en-US"/>
        </w:rPr>
        <w:t xml:space="preserve">Cabbage thistle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E3.412 </w:t>
      </w:r>
      <w:r w:rsidRPr="00DA2633">
        <w:rPr>
          <w:rFonts w:cs="Arial"/>
          <w:sz w:val="20"/>
          <w:szCs w:val="20"/>
          <w:lang w:val="en-US"/>
        </w:rPr>
        <w:t xml:space="preserve">Globe flower-brook thistle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E3.414 </w:t>
      </w:r>
      <w:r w:rsidRPr="00DA2633">
        <w:rPr>
          <w:rFonts w:cs="Arial"/>
          <w:sz w:val="20"/>
          <w:szCs w:val="20"/>
          <w:lang w:val="en-US"/>
        </w:rPr>
        <w:t xml:space="preserve">Marsh ragwort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E3.415 </w:t>
      </w:r>
      <w:r w:rsidRPr="00DA2633">
        <w:rPr>
          <w:rFonts w:cs="Arial"/>
          <w:sz w:val="20"/>
          <w:szCs w:val="20"/>
          <w:lang w:val="en-US"/>
        </w:rPr>
        <w:t xml:space="preserve">Bistort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E3.417 </w:t>
      </w:r>
      <w:r w:rsidRPr="00DA2633">
        <w:rPr>
          <w:rFonts w:cs="Arial"/>
          <w:sz w:val="20"/>
          <w:szCs w:val="20"/>
          <w:lang w:val="en-US"/>
        </w:rPr>
        <w:t xml:space="preserve">Soft rush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E3.419 </w:t>
      </w:r>
      <w:r w:rsidRPr="00DA2633">
        <w:rPr>
          <w:rFonts w:cs="Arial"/>
          <w:sz w:val="20"/>
          <w:szCs w:val="20"/>
          <w:lang w:val="en-US"/>
        </w:rPr>
        <w:t xml:space="preserve">Wood clubrush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E3.41G.ES</w:t>
      </w:r>
      <w:r w:rsidRPr="00DA2633">
        <w:rPr>
          <w:rFonts w:cs="Arial"/>
          <w:sz w:val="20"/>
          <w:szCs w:val="20"/>
        </w:rPr>
        <w:t xml:space="preserve"> Herbazales megafórbicos con Valeriana pyrenaica, muy higrófilos, de los márgenes de arroyos pirenaicos, cantábricos y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E3.41H.ES</w:t>
      </w:r>
      <w:r w:rsidRPr="00DA2633">
        <w:rPr>
          <w:rFonts w:cs="Arial"/>
          <w:sz w:val="20"/>
          <w:szCs w:val="20"/>
        </w:rPr>
        <w:t xml:space="preserve"> Herbazales de Carex paniculata, muy higrófilos, de los suelos encharcados del piso montano superior de los Pirineos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Juncus acutiflorus </w:t>
      </w:r>
      <w:r w:rsidRPr="00DA2633">
        <w:rPr>
          <w:rFonts w:cs="Arial"/>
          <w:sz w:val="20"/>
          <w:szCs w:val="20"/>
          <w:lang w:val="en-US"/>
        </w:rPr>
        <w:t xml:space="preserve">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E3.44 </w:t>
      </w:r>
      <w:r w:rsidRPr="00DA2633">
        <w:rPr>
          <w:rFonts w:cs="Arial"/>
          <w:sz w:val="20"/>
          <w:szCs w:val="20"/>
          <w:lang w:val="en-US"/>
        </w:rPr>
        <w:t xml:space="preserve">Flood swards and related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E3.441 </w:t>
      </w:r>
      <w:r w:rsidRPr="00DA2633">
        <w:rPr>
          <w:rFonts w:cs="Arial"/>
          <w:sz w:val="20"/>
          <w:szCs w:val="20"/>
          <w:lang w:val="en-US"/>
        </w:rPr>
        <w:t xml:space="preserve">Tall rush pastures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E3.442 </w:t>
      </w:r>
      <w:r w:rsidRPr="00DA2633">
        <w:rPr>
          <w:rFonts w:cs="Arial"/>
          <w:sz w:val="20"/>
          <w:szCs w:val="20"/>
          <w:lang w:val="en-US"/>
        </w:rPr>
        <w:t xml:space="preserve">Flood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E3.45 </w:t>
      </w:r>
      <w:r w:rsidRPr="00DA2633">
        <w:rPr>
          <w:rFonts w:cs="Arial"/>
          <w:sz w:val="20"/>
          <w:szCs w:val="20"/>
        </w:rPr>
        <w:t xml:space="preserve">Recently abandoned hay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E3.48.ES</w:t>
      </w:r>
      <w:r w:rsidRPr="00DA2633">
        <w:rPr>
          <w:rFonts w:cs="Arial"/>
          <w:sz w:val="20"/>
          <w:szCs w:val="20"/>
        </w:rPr>
        <w:t xml:space="preserve"> Herbazales con cola de caballo (Equisetum telmateia) y cárices (Carex pendula, C. remota) de terrenos inundables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E3.5 </w:t>
      </w:r>
      <w:r w:rsidRPr="00DA2633">
        <w:rPr>
          <w:rFonts w:cs="Arial"/>
          <w:sz w:val="20"/>
          <w:szCs w:val="20"/>
          <w:lang w:val="en-US"/>
        </w:rPr>
        <w:t xml:space="preserve">Moist or wet oligotrophic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E3.51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Molinia caerulea </w:t>
      </w:r>
      <w:r w:rsidRPr="00DA2633">
        <w:rPr>
          <w:rFonts w:cs="Arial"/>
          <w:sz w:val="20"/>
          <w:szCs w:val="20"/>
          <w:lang w:val="en-US"/>
        </w:rPr>
        <w:t xml:space="preserve">meadows and related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E3.511 </w:t>
      </w:r>
      <w:r w:rsidRPr="00DA2633">
        <w:rPr>
          <w:rFonts w:cs="Arial"/>
          <w:sz w:val="20"/>
          <w:szCs w:val="20"/>
        </w:rPr>
        <w:t xml:space="preserve">Calcicline purple moorgrass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708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E3.5115.ES</w:t>
      </w:r>
      <w:r w:rsidRPr="00DA2633">
        <w:rPr>
          <w:rFonts w:cs="Arial"/>
          <w:sz w:val="20"/>
          <w:szCs w:val="20"/>
        </w:rPr>
        <w:t xml:space="preserve"> Prados higrófilos y basófilos de Molinia caerulea del sur de Francia y de la mitad norte de la Península Ibérica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E3.512 </w:t>
      </w:r>
      <w:r w:rsidRPr="00DA2633">
        <w:rPr>
          <w:rFonts w:cs="Arial"/>
          <w:sz w:val="20"/>
          <w:szCs w:val="20"/>
          <w:lang w:val="en-US"/>
        </w:rPr>
        <w:t xml:space="preserve">Acidocline purple moorgrass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E3.52 </w:t>
      </w:r>
      <w:r w:rsidRPr="00DA2633">
        <w:rPr>
          <w:rFonts w:cs="Arial"/>
          <w:sz w:val="20"/>
          <w:szCs w:val="20"/>
          <w:lang w:val="en-US"/>
        </w:rPr>
        <w:t xml:space="preserve">Heath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Juncus </w:t>
      </w:r>
      <w:r w:rsidRPr="00DA2633">
        <w:rPr>
          <w:rFonts w:cs="Arial"/>
          <w:sz w:val="20"/>
          <w:szCs w:val="20"/>
          <w:lang w:val="en-US"/>
        </w:rPr>
        <w:t xml:space="preserve">meadows and humid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Nardus stricta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60" w:name="_Toc452725990"/>
      <w:bookmarkStart w:id="61" w:name="_Toc452726865"/>
      <w:bookmarkStart w:id="62" w:name="_Toc453247134"/>
      <w:r w:rsidRPr="00DA2633">
        <w:rPr>
          <w:rFonts w:ascii="Calibri" w:hAnsi="Calibri" w:cs="Arial"/>
          <w:lang w:val="en-US"/>
        </w:rPr>
        <w:t>E4 Alpine and subalpine grasslands</w:t>
      </w:r>
      <w:bookmarkEnd w:id="60"/>
      <w:bookmarkEnd w:id="61"/>
      <w:bookmarkEnd w:id="62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E4.1 </w:t>
      </w:r>
      <w:r w:rsidRPr="00DA2633">
        <w:rPr>
          <w:rFonts w:cs="Arial"/>
          <w:sz w:val="20"/>
          <w:szCs w:val="20"/>
          <w:lang w:val="en-US"/>
        </w:rPr>
        <w:t xml:space="preserve">Vegetated snow-patch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E4.11 </w:t>
      </w:r>
      <w:r w:rsidRPr="00DA2633">
        <w:rPr>
          <w:rFonts w:cs="Arial"/>
          <w:sz w:val="20"/>
          <w:szCs w:val="20"/>
          <w:lang w:val="en-US"/>
        </w:rPr>
        <w:t xml:space="preserve">Boreo-alpine acidocline snow-patch grassland and herb habitats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E4.111 </w:t>
      </w:r>
      <w:r w:rsidRPr="00DA2633">
        <w:rPr>
          <w:rFonts w:cs="Arial"/>
          <w:sz w:val="20"/>
          <w:szCs w:val="20"/>
          <w:lang w:val="en-US"/>
        </w:rPr>
        <w:t xml:space="preserve">Alpic acid moss snow-patch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E4.112 </w:t>
      </w:r>
      <w:r w:rsidRPr="00DA2633">
        <w:rPr>
          <w:rFonts w:cs="Arial"/>
          <w:sz w:val="20"/>
          <w:szCs w:val="20"/>
          <w:lang w:val="en-US"/>
        </w:rPr>
        <w:t xml:space="preserve">Alpic acid cudweed snow-patch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E4.12 </w:t>
      </w:r>
      <w:r w:rsidRPr="00DA2633">
        <w:rPr>
          <w:rFonts w:cs="Arial"/>
          <w:sz w:val="20"/>
          <w:szCs w:val="20"/>
          <w:lang w:val="en-US"/>
        </w:rPr>
        <w:t xml:space="preserve">Boreo-alpine calcicline snow-patch grassland and herb habitats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E4.121 </w:t>
      </w:r>
      <w:r w:rsidRPr="00DA2633">
        <w:rPr>
          <w:rFonts w:cs="Arial"/>
          <w:sz w:val="20"/>
          <w:szCs w:val="20"/>
          <w:lang w:val="en-US"/>
        </w:rPr>
        <w:t xml:space="preserve">Alpic small herb calcicolous snow-patch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E4.1211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Arabis-Gnaphalium </w:t>
      </w:r>
      <w:r w:rsidRPr="00DA2633">
        <w:rPr>
          <w:rFonts w:cs="Arial"/>
          <w:sz w:val="20"/>
          <w:szCs w:val="20"/>
          <w:lang w:val="en-US"/>
        </w:rPr>
        <w:t xml:space="preserve">snow-patch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b/>
          <w:bCs/>
          <w:sz w:val="20"/>
          <w:szCs w:val="20"/>
          <w:lang w:val="en-US"/>
        </w:rPr>
      </w:pPr>
      <w:r w:rsidRPr="00DA2633">
        <w:rPr>
          <w:rFonts w:cs="Arial"/>
          <w:b/>
          <w:bCs/>
          <w:color w:val="000000"/>
          <w:sz w:val="20"/>
          <w:szCs w:val="20"/>
          <w:lang w:val="en-US"/>
        </w:rPr>
        <w:t xml:space="preserve">E4.2 </w:t>
      </w:r>
      <w:r w:rsidRPr="00DA2633">
        <w:rPr>
          <w:rFonts w:cs="Arial"/>
          <w:color w:val="000000"/>
          <w:sz w:val="20"/>
          <w:szCs w:val="20"/>
          <w:lang w:val="en-US"/>
        </w:rPr>
        <w:t>Moss and lichen dominated mountain summits, ridges and exposed slopes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E4.22 </w:t>
      </w:r>
      <w:r w:rsidRPr="00DA2633">
        <w:rPr>
          <w:rFonts w:cs="Arial"/>
          <w:sz w:val="20"/>
          <w:szCs w:val="20"/>
        </w:rPr>
        <w:t xml:space="preserve">Rock pavement lichen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E4.223.ES</w:t>
      </w:r>
      <w:r w:rsidRPr="00DA2633">
        <w:rPr>
          <w:rFonts w:cs="Arial"/>
          <w:sz w:val="20"/>
          <w:szCs w:val="20"/>
        </w:rPr>
        <w:t xml:space="preserve"> Comunidades liquénicas de pavimentos rocosos de la región atlántica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E4.224.ES</w:t>
      </w:r>
      <w:r w:rsidRPr="00DA2633">
        <w:rPr>
          <w:rFonts w:cs="Arial"/>
          <w:sz w:val="20"/>
          <w:szCs w:val="20"/>
        </w:rPr>
        <w:t xml:space="preserve"> Comunidades liquénicas de pavimentos rocosos de la región mediterránea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E4.23 </w:t>
      </w:r>
      <w:r w:rsidRPr="00DA2633">
        <w:rPr>
          <w:rFonts w:cs="Arial"/>
          <w:sz w:val="20"/>
          <w:szCs w:val="20"/>
          <w:lang w:val="en-US"/>
        </w:rPr>
        <w:t xml:space="preserve">Rock pavement, plateau and summital moss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E4.232.ES</w:t>
      </w:r>
      <w:r w:rsidRPr="00DA2633">
        <w:rPr>
          <w:rFonts w:cs="Arial"/>
          <w:sz w:val="20"/>
          <w:szCs w:val="20"/>
        </w:rPr>
        <w:t xml:space="preserve"> Comunidades muscinales de pavimentos y superficies rocosas meteorizadas de las regiones eurosiberiana y mediterránea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 </w:t>
      </w:r>
      <w:r w:rsidRPr="00DA2633">
        <w:rPr>
          <w:rFonts w:cs="Arial"/>
          <w:sz w:val="20"/>
          <w:szCs w:val="20"/>
          <w:lang w:val="en-US"/>
        </w:rPr>
        <w:t xml:space="preserve">Acid alpine and subalpine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E4.31 </w:t>
      </w:r>
      <w:r w:rsidRPr="00DA2633">
        <w:rPr>
          <w:rFonts w:cs="Arial"/>
          <w:sz w:val="20"/>
          <w:szCs w:val="20"/>
          <w:lang w:val="en-US"/>
        </w:rPr>
        <w:t xml:space="preserve">Alpic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Nardus stricta </w:t>
      </w:r>
      <w:r w:rsidRPr="00DA2633">
        <w:rPr>
          <w:rFonts w:cs="Arial"/>
          <w:sz w:val="20"/>
          <w:szCs w:val="20"/>
          <w:lang w:val="en-US"/>
        </w:rPr>
        <w:t xml:space="preserve">swards and related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E4.311 </w:t>
      </w:r>
      <w:r w:rsidRPr="00DA2633">
        <w:rPr>
          <w:rFonts w:cs="Arial"/>
          <w:sz w:val="20"/>
          <w:szCs w:val="20"/>
          <w:lang w:val="en-US"/>
        </w:rPr>
        <w:t xml:space="preserve">Pyreneo-Alpine mesophile mat-grass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E4.312 </w:t>
      </w:r>
      <w:r w:rsidRPr="00DA2633">
        <w:rPr>
          <w:rFonts w:cs="Arial"/>
          <w:sz w:val="20"/>
          <w:szCs w:val="20"/>
          <w:lang w:val="en-US"/>
        </w:rPr>
        <w:t xml:space="preserve">Pyreneo-Alpine hygrophile mat-grass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E4.313 </w:t>
      </w:r>
      <w:r w:rsidRPr="00DA2633">
        <w:rPr>
          <w:rFonts w:cs="Arial"/>
          <w:sz w:val="20"/>
          <w:szCs w:val="20"/>
          <w:lang w:val="en-US"/>
        </w:rPr>
        <w:t xml:space="preserve">Pyreneo-Alpine hygrophile foxtail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E4.314 </w:t>
      </w:r>
      <w:r w:rsidRPr="00DA2633">
        <w:rPr>
          <w:rFonts w:cs="Arial"/>
          <w:sz w:val="20"/>
          <w:szCs w:val="20"/>
          <w:lang w:val="en-US"/>
        </w:rPr>
        <w:t xml:space="preserve">Pyrenean closed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Festuca eskia </w:t>
      </w:r>
      <w:r w:rsidRPr="00DA2633">
        <w:rPr>
          <w:rFonts w:cs="Arial"/>
          <w:sz w:val="20"/>
          <w:szCs w:val="20"/>
          <w:lang w:val="en-US"/>
        </w:rPr>
        <w:t xml:space="preserve">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E4.315 </w:t>
      </w:r>
      <w:r w:rsidRPr="00DA2633">
        <w:rPr>
          <w:rFonts w:cs="Arial"/>
          <w:sz w:val="20"/>
          <w:szCs w:val="20"/>
        </w:rPr>
        <w:t xml:space="preserve">Pyrenean </w:t>
      </w:r>
      <w:r w:rsidRPr="00DA2633">
        <w:rPr>
          <w:rFonts w:cs="Arial"/>
          <w:i/>
          <w:iCs/>
          <w:sz w:val="20"/>
          <w:szCs w:val="20"/>
        </w:rPr>
        <w:t xml:space="preserve">Poa violacea </w:t>
      </w:r>
      <w:r w:rsidRPr="00DA2633">
        <w:rPr>
          <w:rFonts w:cs="Arial"/>
          <w:sz w:val="20"/>
          <w:szCs w:val="20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E4.31A.ES</w:t>
      </w:r>
      <w:r w:rsidRPr="00DA2633">
        <w:rPr>
          <w:rFonts w:cs="Arial"/>
          <w:sz w:val="20"/>
          <w:szCs w:val="20"/>
        </w:rPr>
        <w:t xml:space="preserve"> Pastos silicícolas y mesófilos con dominancia de Deschampsia flexuosa y Festuca gautieri subsp. scoparia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E4.33 </w:t>
      </w:r>
      <w:r w:rsidRPr="00DA2633">
        <w:rPr>
          <w:rFonts w:cs="Arial"/>
          <w:bCs/>
          <w:sz w:val="20"/>
          <w:szCs w:val="20"/>
          <w:lang w:val="en-US"/>
        </w:rPr>
        <w:t>Thermo-Alpigenous subalpine acidophilous grassland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bCs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E4.331 </w:t>
      </w:r>
      <w:r w:rsidRPr="00DA2633">
        <w:rPr>
          <w:rFonts w:cs="Arial"/>
          <w:bCs/>
          <w:sz w:val="20"/>
          <w:szCs w:val="20"/>
          <w:lang w:val="en-US"/>
        </w:rPr>
        <w:t>Thermo-Alpigenous [Festuca paniculata] swards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E4.332 </w:t>
      </w:r>
      <w:r w:rsidRPr="00DA2633">
        <w:rPr>
          <w:rFonts w:cs="Arial"/>
          <w:sz w:val="20"/>
          <w:szCs w:val="20"/>
          <w:lang w:val="en-US"/>
        </w:rPr>
        <w:t xml:space="preserve">Pyrenean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Festuca eskia </w:t>
      </w:r>
      <w:r w:rsidRPr="00DA2633">
        <w:rPr>
          <w:rFonts w:cs="Arial"/>
          <w:sz w:val="20"/>
          <w:szCs w:val="20"/>
          <w:lang w:val="en-US"/>
        </w:rPr>
        <w:t xml:space="preserve">garland-grasslands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E4.34 </w:t>
      </w:r>
      <w:r w:rsidRPr="00DA2633">
        <w:rPr>
          <w:rFonts w:cs="Arial"/>
          <w:sz w:val="20"/>
          <w:szCs w:val="20"/>
          <w:lang w:val="en-US"/>
        </w:rPr>
        <w:t xml:space="preserve">Alpigenous acidophilous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E4.341 </w:t>
      </w:r>
      <w:r w:rsidRPr="00DA2633">
        <w:rPr>
          <w:rFonts w:cs="Arial"/>
          <w:sz w:val="20"/>
          <w:szCs w:val="20"/>
          <w:lang w:val="en-US"/>
        </w:rPr>
        <w:t xml:space="preserve">Alpigenous crooked-sedge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E4.3412 </w:t>
      </w:r>
      <w:r w:rsidRPr="00DA2633">
        <w:rPr>
          <w:rFonts w:cs="Arial"/>
          <w:sz w:val="20"/>
          <w:szCs w:val="20"/>
        </w:rPr>
        <w:t xml:space="preserve">Pyrenean </w:t>
      </w:r>
      <w:r w:rsidRPr="00DA2633">
        <w:rPr>
          <w:rFonts w:cs="Arial"/>
          <w:i/>
          <w:iCs/>
          <w:sz w:val="20"/>
          <w:szCs w:val="20"/>
        </w:rPr>
        <w:t xml:space="preserve">Carex curvula </w:t>
      </w:r>
      <w:r w:rsidRPr="00DA2633">
        <w:rPr>
          <w:rFonts w:cs="Arial"/>
          <w:sz w:val="20"/>
          <w:szCs w:val="20"/>
        </w:rPr>
        <w:t xml:space="preserve">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E4.343 </w:t>
      </w:r>
      <w:r w:rsidRPr="00DA2633">
        <w:rPr>
          <w:rFonts w:cs="Arial"/>
          <w:sz w:val="20"/>
          <w:szCs w:val="20"/>
        </w:rPr>
        <w:t xml:space="preserve">Alpigenous </w:t>
      </w:r>
      <w:r w:rsidRPr="00DA2633">
        <w:rPr>
          <w:rFonts w:cs="Arial"/>
          <w:i/>
          <w:iCs/>
          <w:sz w:val="20"/>
          <w:szCs w:val="20"/>
        </w:rPr>
        <w:t xml:space="preserve">Festuca airoides </w:t>
      </w:r>
      <w:r w:rsidRPr="00DA2633">
        <w:rPr>
          <w:rFonts w:cs="Arial"/>
          <w:sz w:val="20"/>
          <w:szCs w:val="20"/>
        </w:rPr>
        <w:t xml:space="preserve">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E4.3431 </w:t>
      </w:r>
      <w:r w:rsidRPr="00DA2633">
        <w:rPr>
          <w:rFonts w:cs="Arial"/>
          <w:sz w:val="20"/>
          <w:szCs w:val="20"/>
        </w:rPr>
        <w:t xml:space="preserve">Pyrenean </w:t>
      </w:r>
      <w:r w:rsidRPr="00DA2633">
        <w:rPr>
          <w:rFonts w:cs="Arial"/>
          <w:i/>
          <w:iCs/>
          <w:sz w:val="20"/>
          <w:szCs w:val="20"/>
        </w:rPr>
        <w:t xml:space="preserve">Festuca airoides </w:t>
      </w:r>
      <w:r w:rsidRPr="00DA2633">
        <w:rPr>
          <w:rFonts w:cs="Arial"/>
          <w:sz w:val="20"/>
          <w:szCs w:val="20"/>
        </w:rPr>
        <w:t xml:space="preserve">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E4.3434.ES</w:t>
      </w:r>
      <w:r w:rsidRPr="00DA2633">
        <w:rPr>
          <w:rFonts w:cs="Arial"/>
          <w:sz w:val="20"/>
          <w:szCs w:val="20"/>
        </w:rPr>
        <w:t xml:space="preserve"> Pastos de Festuca yvesii, de las laderas venteadas, secas, de la alta montaña pirenaica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E4.344 </w:t>
      </w:r>
      <w:r w:rsidRPr="00DA2633">
        <w:rPr>
          <w:rFonts w:cs="Arial"/>
          <w:sz w:val="20"/>
          <w:szCs w:val="20"/>
          <w:lang w:val="en-US"/>
        </w:rPr>
        <w:t xml:space="preserve">Pyrenean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Festuca borderi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E4.347 </w:t>
      </w:r>
      <w:r w:rsidRPr="00DA2633">
        <w:rPr>
          <w:rFonts w:cs="Arial"/>
          <w:bCs/>
          <w:sz w:val="20"/>
          <w:szCs w:val="20"/>
          <w:lang w:val="en-US"/>
        </w:rPr>
        <w:t>Cantabrian [Oreochloa blanka] swards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E4.36 </w:t>
      </w:r>
      <w:r w:rsidRPr="00DA2633">
        <w:rPr>
          <w:rFonts w:cs="Arial"/>
          <w:sz w:val="20"/>
          <w:szCs w:val="20"/>
          <w:lang w:val="en-US"/>
        </w:rPr>
        <w:t xml:space="preserve">Oro-Iberian acidophilous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E4.361 </w:t>
      </w:r>
      <w:r w:rsidRPr="00DA2633">
        <w:rPr>
          <w:rFonts w:cs="Arial"/>
          <w:sz w:val="20"/>
          <w:szCs w:val="20"/>
          <w:lang w:val="en-US"/>
        </w:rPr>
        <w:t xml:space="preserve">Oro-Iberian acidophilous stripped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E4.3611 </w:t>
      </w:r>
      <w:r w:rsidRPr="00DA2633">
        <w:rPr>
          <w:rFonts w:cs="Arial"/>
          <w:sz w:val="20"/>
          <w:szCs w:val="20"/>
          <w:lang w:val="en-US"/>
        </w:rPr>
        <w:t xml:space="preserve">Cantabrian acidophilous stripped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E4.3612 </w:t>
      </w:r>
      <w:r w:rsidRPr="00DA2633">
        <w:rPr>
          <w:rFonts w:cs="Arial"/>
          <w:sz w:val="20"/>
          <w:szCs w:val="20"/>
          <w:lang w:val="en-US"/>
        </w:rPr>
        <w:t xml:space="preserve">Iberian Range acidophilous stripped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E4.3613 </w:t>
      </w:r>
      <w:r w:rsidRPr="00DA2633">
        <w:rPr>
          <w:rFonts w:cs="Arial"/>
          <w:sz w:val="20"/>
          <w:szCs w:val="20"/>
          <w:lang w:val="en-US"/>
        </w:rPr>
        <w:t xml:space="preserve">Cordilleran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Festuca </w:t>
      </w:r>
      <w:r w:rsidRPr="00DA2633">
        <w:rPr>
          <w:rFonts w:cs="Arial"/>
          <w:sz w:val="20"/>
          <w:szCs w:val="20"/>
          <w:lang w:val="en-US"/>
        </w:rPr>
        <w:t xml:space="preserve">stripped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E4.3614 </w:t>
      </w:r>
      <w:r w:rsidRPr="00DA2633">
        <w:rPr>
          <w:rFonts w:cs="Arial"/>
          <w:sz w:val="20"/>
          <w:szCs w:val="20"/>
          <w:lang w:val="en-US"/>
        </w:rPr>
        <w:t xml:space="preserve">Cordilleran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Agrostis </w:t>
      </w:r>
      <w:r w:rsidRPr="00DA2633">
        <w:rPr>
          <w:rFonts w:cs="Arial"/>
          <w:sz w:val="20"/>
          <w:szCs w:val="20"/>
          <w:lang w:val="en-US"/>
        </w:rPr>
        <w:t xml:space="preserve">stripped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E4.3615 </w:t>
      </w:r>
      <w:r w:rsidRPr="00DA2633">
        <w:rPr>
          <w:rFonts w:cs="Arial"/>
          <w:sz w:val="20"/>
          <w:szCs w:val="20"/>
          <w:lang w:val="en-US"/>
        </w:rPr>
        <w:t xml:space="preserve">Nevadan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Festuca indigesta </w:t>
      </w:r>
      <w:r w:rsidRPr="00DA2633">
        <w:rPr>
          <w:rFonts w:cs="Arial"/>
          <w:sz w:val="20"/>
          <w:szCs w:val="20"/>
          <w:lang w:val="en-US"/>
        </w:rPr>
        <w:t xml:space="preserve">stripped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E4.3616 </w:t>
      </w:r>
      <w:r w:rsidRPr="00DA2633">
        <w:rPr>
          <w:rFonts w:cs="Arial"/>
          <w:sz w:val="20"/>
          <w:szCs w:val="20"/>
          <w:lang w:val="en-US"/>
        </w:rPr>
        <w:t xml:space="preserve">Nevadan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Agrostis </w:t>
      </w:r>
      <w:r w:rsidRPr="00DA2633">
        <w:rPr>
          <w:rFonts w:cs="Arial"/>
          <w:sz w:val="20"/>
          <w:szCs w:val="20"/>
          <w:lang w:val="en-US"/>
        </w:rPr>
        <w:t xml:space="preserve">stripped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E4.3617 </w:t>
      </w:r>
      <w:r w:rsidRPr="00DA2633">
        <w:rPr>
          <w:rFonts w:cs="Arial"/>
          <w:sz w:val="20"/>
          <w:szCs w:val="20"/>
          <w:lang w:val="en-US"/>
        </w:rPr>
        <w:t xml:space="preserve">Nevadan tall fescue stripped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E4.3618 </w:t>
      </w:r>
      <w:r w:rsidRPr="00DA2633">
        <w:rPr>
          <w:rFonts w:cs="Arial"/>
          <w:sz w:val="20"/>
          <w:szCs w:val="20"/>
          <w:lang w:val="en-US"/>
        </w:rPr>
        <w:t xml:space="preserve">Nevadan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Festuca clementei </w:t>
      </w:r>
      <w:r w:rsidRPr="00DA2633">
        <w:rPr>
          <w:rFonts w:cs="Arial"/>
          <w:sz w:val="20"/>
          <w:szCs w:val="20"/>
          <w:lang w:val="en-US"/>
        </w:rPr>
        <w:t xml:space="preserve">stripped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E4.3619 </w:t>
      </w:r>
      <w:r w:rsidRPr="00DA2633">
        <w:rPr>
          <w:rFonts w:cs="Arial"/>
          <w:sz w:val="20"/>
          <w:szCs w:val="20"/>
        </w:rPr>
        <w:t xml:space="preserve">Nevadan </w:t>
      </w:r>
      <w:r w:rsidRPr="00DA2633">
        <w:rPr>
          <w:rFonts w:cs="Arial"/>
          <w:i/>
          <w:iCs/>
          <w:sz w:val="20"/>
          <w:szCs w:val="20"/>
        </w:rPr>
        <w:t xml:space="preserve">Trisetum </w:t>
      </w:r>
      <w:r w:rsidRPr="00DA2633">
        <w:rPr>
          <w:rFonts w:cs="Arial"/>
          <w:sz w:val="20"/>
          <w:szCs w:val="20"/>
        </w:rPr>
        <w:t>stripped grasslands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E4.361A.ES</w:t>
      </w:r>
      <w:r w:rsidRPr="00DA2633">
        <w:rPr>
          <w:rFonts w:cs="Arial"/>
          <w:sz w:val="20"/>
          <w:szCs w:val="20"/>
        </w:rPr>
        <w:t xml:space="preserve"> Pastos de Nardus stricta, en gradines, del Sistema Ibérico y Central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E4.362 </w:t>
      </w:r>
      <w:r w:rsidRPr="00DA2633">
        <w:rPr>
          <w:rFonts w:cs="Arial"/>
          <w:sz w:val="20"/>
          <w:szCs w:val="20"/>
          <w:lang w:val="en-US"/>
        </w:rPr>
        <w:t xml:space="preserve">Oro-Iberian mat-grass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E4.3621 </w:t>
      </w:r>
      <w:r w:rsidRPr="00DA2633">
        <w:rPr>
          <w:rFonts w:cs="Arial"/>
          <w:sz w:val="20"/>
          <w:szCs w:val="20"/>
        </w:rPr>
        <w:t xml:space="preserve">Cantabrio-Cordilleran oro-Mediterranean mat-grass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E4.3622 </w:t>
      </w:r>
      <w:r w:rsidRPr="00DA2633">
        <w:rPr>
          <w:rFonts w:cs="Arial"/>
          <w:sz w:val="20"/>
          <w:szCs w:val="20"/>
        </w:rPr>
        <w:t xml:space="preserve">Nevadan borreguiles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E4.3623.ES</w:t>
      </w:r>
      <w:r w:rsidRPr="00DA2633">
        <w:rPr>
          <w:rFonts w:cs="Arial"/>
          <w:sz w:val="20"/>
          <w:szCs w:val="20"/>
        </w:rPr>
        <w:t xml:space="preserve"> Pastos de alta montaña mediterránea acidófilos, densos, de Nardus stricta,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 </w:t>
      </w:r>
      <w:r w:rsidRPr="00DA2633">
        <w:rPr>
          <w:rFonts w:cs="Arial"/>
          <w:sz w:val="20"/>
          <w:szCs w:val="20"/>
          <w:lang w:val="en-US"/>
        </w:rPr>
        <w:t xml:space="preserve">Calcareous alpine and subalpine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E4.41 </w:t>
      </w:r>
      <w:r w:rsidRPr="00DA2633">
        <w:rPr>
          <w:rFonts w:cs="Arial"/>
          <w:sz w:val="20"/>
          <w:szCs w:val="20"/>
          <w:lang w:val="en-US"/>
        </w:rPr>
        <w:t xml:space="preserve">Closed calciphile alpine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E4.411 </w:t>
      </w:r>
      <w:r w:rsidRPr="00DA2633">
        <w:rPr>
          <w:rFonts w:cs="Arial"/>
          <w:sz w:val="20"/>
          <w:szCs w:val="20"/>
          <w:lang w:val="en-US"/>
        </w:rPr>
        <w:t xml:space="preserve">Mesophile evergreen sedge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E4.4112 </w:t>
      </w:r>
      <w:r w:rsidRPr="00DA2633">
        <w:rPr>
          <w:rFonts w:cs="Arial"/>
          <w:sz w:val="20"/>
          <w:szCs w:val="20"/>
          <w:lang w:val="en-US"/>
        </w:rPr>
        <w:t xml:space="preserve">Pyrenean evergreen sedge 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E4.414 </w:t>
      </w:r>
      <w:r w:rsidRPr="00DA2633">
        <w:rPr>
          <w:rFonts w:cs="Arial"/>
          <w:sz w:val="20"/>
          <w:szCs w:val="20"/>
          <w:lang w:val="en-US"/>
        </w:rPr>
        <w:t xml:space="preserve">Violet fescue swards and related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E4.415 </w:t>
      </w:r>
      <w:r w:rsidRPr="00DA2633">
        <w:rPr>
          <w:rFonts w:cs="Arial"/>
          <w:sz w:val="20"/>
          <w:szCs w:val="20"/>
          <w:lang w:val="en-US"/>
        </w:rPr>
        <w:t xml:space="preserve">Cantabrian thrift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E4.42 </w:t>
      </w:r>
      <w:r w:rsidRPr="00DA2633">
        <w:rPr>
          <w:rFonts w:cs="Arial"/>
          <w:sz w:val="20"/>
          <w:szCs w:val="20"/>
          <w:lang w:val="en-US"/>
        </w:rPr>
        <w:t xml:space="preserve">Wind edge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Kobresia myosuroides </w:t>
      </w:r>
      <w:r w:rsidRPr="00DA2633">
        <w:rPr>
          <w:rFonts w:cs="Arial"/>
          <w:sz w:val="20"/>
          <w:szCs w:val="20"/>
          <w:lang w:val="en-US"/>
        </w:rPr>
        <w:t xml:space="preserve">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E4.422 </w:t>
      </w:r>
      <w:r w:rsidRPr="00DA2633">
        <w:rPr>
          <w:rFonts w:cs="Arial"/>
          <w:sz w:val="20"/>
          <w:szCs w:val="20"/>
          <w:lang w:val="en-US"/>
        </w:rPr>
        <w:t xml:space="preserve">Pyrenean naked-rush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E4.423 </w:t>
      </w:r>
      <w:r w:rsidRPr="00DA2633">
        <w:rPr>
          <w:rFonts w:cs="Arial"/>
          <w:sz w:val="20"/>
          <w:szCs w:val="20"/>
          <w:lang w:val="en-US"/>
        </w:rPr>
        <w:t xml:space="preserve">Cantabrian naked-rush swards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E4.43 </w:t>
      </w:r>
      <w:r w:rsidRPr="00DA2633">
        <w:rPr>
          <w:rFonts w:cs="Arial"/>
          <w:sz w:val="20"/>
          <w:szCs w:val="20"/>
          <w:lang w:val="en-US"/>
        </w:rPr>
        <w:t xml:space="preserve">Calciphilous stepped and garland grassland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E4.434 </w:t>
      </w:r>
      <w:r w:rsidRPr="00DA2633">
        <w:rPr>
          <w:rFonts w:cs="Arial"/>
          <w:sz w:val="20"/>
          <w:szCs w:val="20"/>
          <w:lang w:val="en-US"/>
        </w:rPr>
        <w:t xml:space="preserve">Pyrenean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Festuca gautieri </w:t>
      </w:r>
      <w:r w:rsidRPr="00DA2633">
        <w:rPr>
          <w:rFonts w:cs="Arial"/>
          <w:sz w:val="20"/>
          <w:szCs w:val="20"/>
          <w:lang w:val="en-US"/>
        </w:rPr>
        <w:t xml:space="preserve">grasslands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E4.435 </w:t>
      </w:r>
      <w:r w:rsidRPr="00DA2633">
        <w:rPr>
          <w:rFonts w:cs="Arial"/>
          <w:sz w:val="20"/>
          <w:szCs w:val="20"/>
          <w:lang w:val="en-US"/>
        </w:rPr>
        <w:t xml:space="preserve">Oro-Iberian calciphilous stripped grasslands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63" w:name="_Toc452725991"/>
      <w:bookmarkStart w:id="64" w:name="_Toc452726866"/>
      <w:bookmarkStart w:id="65" w:name="_Toc453247135"/>
      <w:r w:rsidRPr="00DA2633">
        <w:rPr>
          <w:rFonts w:ascii="Calibri" w:hAnsi="Calibri" w:cs="Arial"/>
          <w:lang w:val="en-US"/>
        </w:rPr>
        <w:t>E5 Woodland fringes and clearings and tall forb stands</w:t>
      </w:r>
      <w:bookmarkEnd w:id="63"/>
      <w:bookmarkEnd w:id="64"/>
      <w:bookmarkEnd w:id="65"/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E5.1 </w:t>
      </w:r>
      <w:r w:rsidRPr="00DA2633">
        <w:rPr>
          <w:rFonts w:cs="Arial"/>
          <w:sz w:val="20"/>
          <w:szCs w:val="20"/>
          <w:lang w:val="en-US"/>
        </w:rPr>
        <w:t xml:space="preserve">Anthropogenic herb stands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E5.12 </w:t>
      </w:r>
      <w:r w:rsidRPr="00DA2633">
        <w:rPr>
          <w:rFonts w:cs="Arial"/>
          <w:sz w:val="20"/>
          <w:szCs w:val="20"/>
          <w:lang w:val="en-US"/>
        </w:rPr>
        <w:t xml:space="preserve">Weed communities of recently abandoned urban and suburban constructions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E5.13 </w:t>
      </w:r>
      <w:r w:rsidRPr="00DA2633">
        <w:rPr>
          <w:rFonts w:cs="Arial"/>
          <w:sz w:val="20"/>
          <w:szCs w:val="20"/>
          <w:lang w:val="en-US"/>
        </w:rPr>
        <w:t xml:space="preserve">Weed communities of recently abandoned rural constructions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E5.14 </w:t>
      </w:r>
      <w:r w:rsidRPr="00DA2633">
        <w:rPr>
          <w:rFonts w:cs="Arial"/>
          <w:sz w:val="20"/>
          <w:szCs w:val="20"/>
          <w:lang w:val="en-US"/>
        </w:rPr>
        <w:t xml:space="preserve">Weed communities of recently abandoned extractive industrial sites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E5.2 </w:t>
      </w:r>
      <w:r w:rsidRPr="00DA2633">
        <w:rPr>
          <w:rFonts w:cs="Arial"/>
          <w:sz w:val="20"/>
          <w:szCs w:val="20"/>
          <w:lang w:val="en-US"/>
        </w:rPr>
        <w:t xml:space="preserve">Thermophile woodland fringes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E5.21 </w:t>
      </w:r>
      <w:r w:rsidRPr="00DA2633">
        <w:rPr>
          <w:rFonts w:cs="Arial"/>
          <w:sz w:val="20"/>
          <w:szCs w:val="20"/>
          <w:lang w:val="en-US"/>
        </w:rPr>
        <w:t xml:space="preserve">Xero-thermophile fringes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E5.22 </w:t>
      </w:r>
      <w:r w:rsidRPr="00DA2633">
        <w:rPr>
          <w:rFonts w:cs="Arial"/>
          <w:sz w:val="20"/>
          <w:szCs w:val="20"/>
        </w:rPr>
        <w:t xml:space="preserve">Mesophile fringes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E5.221.ES</w:t>
      </w:r>
      <w:r w:rsidRPr="00DA2633">
        <w:rPr>
          <w:rFonts w:cs="Arial"/>
          <w:sz w:val="20"/>
          <w:szCs w:val="20"/>
        </w:rPr>
        <w:t xml:space="preserve"> Orlas herbáceas mesófilas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E5.222.ES</w:t>
      </w:r>
      <w:r w:rsidRPr="00DA2633">
        <w:rPr>
          <w:rFonts w:cs="Arial"/>
          <w:sz w:val="20"/>
          <w:szCs w:val="20"/>
        </w:rPr>
        <w:t xml:space="preserve"> Orlas herbáceas xerófilas o mesófilas silicícolas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Pteridium aquilinum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E5.31 </w:t>
      </w:r>
      <w:r w:rsidRPr="00DA2633">
        <w:rPr>
          <w:rFonts w:cs="Arial"/>
          <w:sz w:val="20"/>
          <w:szCs w:val="20"/>
          <w:lang w:val="en-US"/>
        </w:rPr>
        <w:t xml:space="preserve">Sub-Atlantic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Pteridium aquilinum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E5.32 </w:t>
      </w:r>
      <w:r w:rsidRPr="00DA2633">
        <w:rPr>
          <w:rFonts w:cs="Arial"/>
          <w:sz w:val="20"/>
          <w:szCs w:val="20"/>
        </w:rPr>
        <w:t xml:space="preserve">Macaronesian </w:t>
      </w:r>
      <w:r w:rsidRPr="00DA2633">
        <w:rPr>
          <w:rFonts w:cs="Arial"/>
          <w:i/>
          <w:iCs/>
          <w:sz w:val="20"/>
          <w:szCs w:val="20"/>
        </w:rPr>
        <w:t xml:space="preserve">Pteridium aquilinum </w:t>
      </w:r>
      <w:r w:rsidRPr="00DA2633">
        <w:rPr>
          <w:rFonts w:cs="Arial"/>
          <w:sz w:val="20"/>
          <w:szCs w:val="20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E5.33 </w:t>
      </w:r>
      <w:r w:rsidRPr="00DA2633">
        <w:rPr>
          <w:rFonts w:cs="Arial"/>
          <w:sz w:val="20"/>
          <w:szCs w:val="20"/>
        </w:rPr>
        <w:t xml:space="preserve">Supra-Mediterranean </w:t>
      </w:r>
      <w:r w:rsidRPr="00DA2633">
        <w:rPr>
          <w:rFonts w:cs="Arial"/>
          <w:i/>
          <w:iCs/>
          <w:sz w:val="20"/>
          <w:szCs w:val="20"/>
        </w:rPr>
        <w:t xml:space="preserve">Pteridium aquilinum </w:t>
      </w:r>
      <w:r w:rsidRPr="00DA2633">
        <w:rPr>
          <w:rFonts w:cs="Arial"/>
          <w:sz w:val="20"/>
          <w:szCs w:val="20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E5.34.ES</w:t>
      </w:r>
      <w:r w:rsidRPr="00DA2633">
        <w:rPr>
          <w:rFonts w:cs="Arial"/>
          <w:sz w:val="20"/>
          <w:szCs w:val="20"/>
        </w:rPr>
        <w:t xml:space="preserve"> Helechales de Pteridium aquilinum mediterráneos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E5.4 </w:t>
      </w:r>
      <w:r w:rsidRPr="00DA2633">
        <w:rPr>
          <w:rFonts w:cs="Arial"/>
          <w:sz w:val="20"/>
          <w:szCs w:val="20"/>
          <w:lang w:val="en-US"/>
        </w:rPr>
        <w:t xml:space="preserve">Moist or wet tall-herb and fern fringes and meadows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E5.41 </w:t>
      </w:r>
      <w:r w:rsidRPr="00DA2633">
        <w:rPr>
          <w:rFonts w:cs="Arial"/>
          <w:sz w:val="20"/>
          <w:szCs w:val="20"/>
          <w:lang w:val="en-US"/>
        </w:rPr>
        <w:t xml:space="preserve">Screens or veils of perennial tall herbs lining watercourses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E5.411 </w:t>
      </w:r>
      <w:r w:rsidRPr="00DA2633">
        <w:rPr>
          <w:rFonts w:cs="Arial"/>
          <w:sz w:val="20"/>
          <w:szCs w:val="20"/>
          <w:lang w:val="en-US"/>
        </w:rPr>
        <w:t xml:space="preserve">Watercourse veils (other than of </w:t>
      </w:r>
      <w:r w:rsidRPr="00DA2633">
        <w:rPr>
          <w:rFonts w:cs="Arial"/>
          <w:i/>
          <w:iCs/>
          <w:sz w:val="20"/>
          <w:szCs w:val="20"/>
          <w:lang w:val="en-US"/>
        </w:rPr>
        <w:t>Filipendula</w:t>
      </w:r>
      <w:r w:rsidRPr="00DA2633">
        <w:rPr>
          <w:rFonts w:cs="Arial"/>
          <w:sz w:val="20"/>
          <w:szCs w:val="20"/>
          <w:lang w:val="en-US"/>
        </w:rPr>
        <w:t xml:space="preserve">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E5.4113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Althaea officinalis </w:t>
      </w:r>
      <w:r w:rsidRPr="00DA2633">
        <w:rPr>
          <w:rFonts w:cs="Arial"/>
          <w:sz w:val="20"/>
          <w:szCs w:val="20"/>
          <w:lang w:val="en-US"/>
        </w:rPr>
        <w:t xml:space="preserve">screens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E5.43 </w:t>
      </w:r>
      <w:r w:rsidRPr="00DA2633">
        <w:rPr>
          <w:rFonts w:cs="Arial"/>
          <w:sz w:val="20"/>
          <w:szCs w:val="20"/>
          <w:lang w:val="en-US"/>
        </w:rPr>
        <w:t xml:space="preserve">Shady woodland edge fringes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476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E5.44 </w:t>
      </w:r>
      <w:r w:rsidRPr="00DA2633">
        <w:rPr>
          <w:rFonts w:cs="Arial"/>
          <w:sz w:val="20"/>
          <w:szCs w:val="20"/>
          <w:lang w:val="en-US"/>
        </w:rPr>
        <w:t xml:space="preserve">Mediterranean grasslands on alluvial river banks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E5.441.ES</w:t>
      </w:r>
      <w:r w:rsidRPr="00DA2633">
        <w:rPr>
          <w:rFonts w:cs="Arial"/>
          <w:sz w:val="20"/>
          <w:szCs w:val="20"/>
        </w:rPr>
        <w:t xml:space="preserve"> Comunidades mediterráneas de fangos fluviales, principalmente herbazales nitrófilos con Polypogon viridis, Cyperus fuscus y Paspalum spp. en ríos de caudal permanente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E5.442.ES</w:t>
      </w:r>
      <w:r w:rsidRPr="00DA2633">
        <w:rPr>
          <w:rFonts w:cs="Arial"/>
          <w:sz w:val="20"/>
          <w:szCs w:val="20"/>
        </w:rPr>
        <w:t xml:space="preserve"> Comunidades mediterráneas de fangos fluviales, principalmente herbazales nitrófilos con Polypogon viridis, Cyperus fuscus y Paspalum spp., en ríos de caudal intermitente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E5.5 </w:t>
      </w:r>
      <w:r w:rsidRPr="00DA2633">
        <w:rPr>
          <w:rFonts w:cs="Arial"/>
          <w:sz w:val="20"/>
          <w:szCs w:val="20"/>
          <w:lang w:val="en-US"/>
        </w:rPr>
        <w:t xml:space="preserve">Subalpine moist or wet tall-herb and fern stands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E5.52 </w:t>
      </w:r>
      <w:r w:rsidRPr="00DA2633">
        <w:rPr>
          <w:rFonts w:cs="Arial"/>
          <w:sz w:val="20"/>
          <w:szCs w:val="20"/>
          <w:lang w:val="en-US"/>
        </w:rPr>
        <w:t xml:space="preserve">Alpigene tall grass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E5.53 </w:t>
      </w:r>
      <w:r w:rsidRPr="00DA2633">
        <w:rPr>
          <w:rFonts w:cs="Arial"/>
          <w:sz w:val="20"/>
          <w:szCs w:val="20"/>
          <w:lang w:val="en-US"/>
        </w:rPr>
        <w:t xml:space="preserve">Pyreneo-Iberian tall-herb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E5.531.ES</w:t>
      </w:r>
      <w:r w:rsidRPr="00DA2633">
        <w:rPr>
          <w:rFonts w:cs="Arial"/>
          <w:sz w:val="20"/>
          <w:szCs w:val="20"/>
        </w:rPr>
        <w:t xml:space="preserve"> Herbazales megafórbicos montanos y subalpinos pirenaicos y del Montseny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E5.532.ES</w:t>
      </w:r>
      <w:r w:rsidRPr="00DA2633">
        <w:rPr>
          <w:rFonts w:cs="Arial"/>
          <w:sz w:val="20"/>
          <w:szCs w:val="20"/>
        </w:rPr>
        <w:t xml:space="preserve"> Herbazales megafórbicos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E5.533.ES</w:t>
      </w:r>
      <w:r w:rsidRPr="00DA2633">
        <w:rPr>
          <w:rFonts w:cs="Arial"/>
          <w:sz w:val="20"/>
          <w:szCs w:val="20"/>
        </w:rPr>
        <w:t xml:space="preserve"> Herbazales megafórbicos de la Cordillera Cantábrica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E5.534.ES</w:t>
      </w:r>
      <w:r w:rsidRPr="00DA2633">
        <w:rPr>
          <w:rFonts w:cs="Arial"/>
          <w:sz w:val="20"/>
          <w:szCs w:val="20"/>
        </w:rPr>
        <w:t xml:space="preserve"> Herbazales megafórbicos del Sistema Central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E5.54 </w:t>
      </w:r>
      <w:r w:rsidRPr="00DA2633">
        <w:rPr>
          <w:rFonts w:cs="Arial"/>
          <w:sz w:val="20"/>
          <w:szCs w:val="20"/>
          <w:lang w:val="en-US"/>
        </w:rPr>
        <w:t xml:space="preserve">Ibero-Mauritanian tall-herb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E5.541 </w:t>
      </w:r>
      <w:r w:rsidRPr="00DA2633">
        <w:rPr>
          <w:rFonts w:cs="Arial"/>
          <w:sz w:val="20"/>
          <w:szCs w:val="20"/>
          <w:lang w:val="en-US"/>
        </w:rPr>
        <w:t xml:space="preserve">Southern Iberian tall herb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E5.58 </w:t>
      </w:r>
      <w:r w:rsidRPr="00DA2633">
        <w:rPr>
          <w:rFonts w:cs="Arial"/>
          <w:sz w:val="20"/>
          <w:szCs w:val="20"/>
        </w:rPr>
        <w:t xml:space="preserve">Alpine </w:t>
      </w:r>
      <w:r w:rsidRPr="00DA2633">
        <w:rPr>
          <w:rFonts w:cs="Arial"/>
          <w:i/>
          <w:iCs/>
          <w:sz w:val="20"/>
          <w:szCs w:val="20"/>
        </w:rPr>
        <w:t xml:space="preserve">Rumex </w:t>
      </w:r>
      <w:r w:rsidRPr="00DA2633">
        <w:rPr>
          <w:rFonts w:cs="Arial"/>
          <w:sz w:val="20"/>
          <w:szCs w:val="20"/>
        </w:rPr>
        <w:t xml:space="preserve">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E5.5E.ES</w:t>
      </w:r>
      <w:r w:rsidRPr="00DA2633">
        <w:rPr>
          <w:rFonts w:cs="Arial"/>
          <w:sz w:val="20"/>
          <w:szCs w:val="20"/>
        </w:rPr>
        <w:t xml:space="preserve"> Herbazales naturales de Trollius europaeus, Polygonum bistorta, etc., pirenaicos, cantábricos y del Sistema Central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66" w:name="_Toc452725992"/>
      <w:bookmarkStart w:id="67" w:name="_Toc452726867"/>
      <w:bookmarkStart w:id="68" w:name="_Toc453247136"/>
      <w:r w:rsidRPr="00DA2633">
        <w:rPr>
          <w:rFonts w:ascii="Calibri" w:hAnsi="Calibri" w:cs="Arial"/>
          <w:lang w:val="en-US"/>
        </w:rPr>
        <w:t>E6 Inland salt steppes</w:t>
      </w:r>
      <w:bookmarkEnd w:id="66"/>
      <w:bookmarkEnd w:id="67"/>
      <w:bookmarkEnd w:id="68"/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E6.1 </w:t>
      </w:r>
      <w:r w:rsidRPr="00DA2633">
        <w:rPr>
          <w:rFonts w:cs="Arial"/>
          <w:sz w:val="20"/>
          <w:szCs w:val="20"/>
          <w:lang w:val="en-US"/>
        </w:rPr>
        <w:t xml:space="preserve">Mediterranean inland salt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E6.11 </w:t>
      </w:r>
      <w:r w:rsidRPr="00DA2633">
        <w:rPr>
          <w:rFonts w:cs="Arial"/>
          <w:sz w:val="20"/>
          <w:szCs w:val="20"/>
        </w:rPr>
        <w:t xml:space="preserve">Mediterranean </w:t>
      </w:r>
      <w:r w:rsidRPr="00DA2633">
        <w:rPr>
          <w:rFonts w:cs="Arial"/>
          <w:i/>
          <w:iCs/>
          <w:sz w:val="20"/>
          <w:szCs w:val="20"/>
        </w:rPr>
        <w:t xml:space="preserve">Limonium </w:t>
      </w:r>
      <w:r w:rsidRPr="00DA2633">
        <w:rPr>
          <w:rFonts w:cs="Arial"/>
          <w:sz w:val="20"/>
          <w:szCs w:val="20"/>
        </w:rPr>
        <w:t xml:space="preserve">salt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E6.111 </w:t>
      </w:r>
      <w:r w:rsidRPr="00DA2633">
        <w:rPr>
          <w:rFonts w:cs="Arial"/>
          <w:sz w:val="20"/>
          <w:szCs w:val="20"/>
        </w:rPr>
        <w:t xml:space="preserve">Ibero-Tyrrhenian sea-lavender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E6.1111.ES</w:t>
      </w:r>
      <w:r w:rsidRPr="00DA2633">
        <w:rPr>
          <w:rFonts w:cs="Arial"/>
          <w:sz w:val="20"/>
          <w:szCs w:val="20"/>
        </w:rPr>
        <w:t xml:space="preserve"> Estepas de saladillas  (Limonium spp.) del sudeste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E6.1112.ES</w:t>
      </w:r>
      <w:r w:rsidRPr="00DA2633">
        <w:rPr>
          <w:rFonts w:cs="Arial"/>
          <w:sz w:val="20"/>
          <w:szCs w:val="20"/>
        </w:rPr>
        <w:t xml:space="preserve"> Estepas de saladillas  (Limonium spp.) de óptimo manchego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E6.1113.ES</w:t>
      </w:r>
      <w:r w:rsidRPr="00DA2633">
        <w:rPr>
          <w:rFonts w:cs="Arial"/>
          <w:sz w:val="20"/>
          <w:szCs w:val="20"/>
        </w:rPr>
        <w:t xml:space="preserve"> Comunidades de limonios (Limonium spp.), de suelos salinos, muy secos en verano, del valle del Ebro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E6.1114.ES</w:t>
      </w:r>
      <w:r w:rsidRPr="00DA2633">
        <w:rPr>
          <w:rFonts w:cs="Arial"/>
          <w:sz w:val="20"/>
          <w:szCs w:val="20"/>
        </w:rPr>
        <w:t xml:space="preserve"> Estepas de saladillas  (Limonium spp.) del litoral mediterráneo del noreste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E6.1115.ES</w:t>
      </w:r>
      <w:r w:rsidRPr="00DA2633">
        <w:rPr>
          <w:rFonts w:cs="Arial"/>
          <w:sz w:val="20"/>
          <w:szCs w:val="20"/>
        </w:rPr>
        <w:t xml:space="preserve"> Estepas de saladillas (Limonium spp.) de las Islas Baleares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E6.12 </w:t>
      </w:r>
      <w:r w:rsidRPr="00DA2633">
        <w:rPr>
          <w:rFonts w:cs="Arial"/>
          <w:sz w:val="20"/>
          <w:szCs w:val="20"/>
          <w:lang w:val="en-US"/>
        </w:rPr>
        <w:t xml:space="preserve">Mediterranean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Lygeum spartum </w:t>
      </w:r>
      <w:r w:rsidRPr="00DA2633">
        <w:rPr>
          <w:rFonts w:cs="Arial"/>
          <w:sz w:val="20"/>
          <w:szCs w:val="20"/>
          <w:lang w:val="en-US"/>
        </w:rPr>
        <w:t xml:space="preserve">salt steppes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E6.121.ES</w:t>
      </w:r>
      <w:r w:rsidRPr="00DA2633">
        <w:rPr>
          <w:rFonts w:cs="Arial"/>
          <w:sz w:val="20"/>
          <w:szCs w:val="20"/>
        </w:rPr>
        <w:t xml:space="preserve"> Estepas salinas ibéricas de Lygeum spartum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E6.1211.ES</w:t>
      </w:r>
      <w:r w:rsidRPr="00DA2633">
        <w:rPr>
          <w:rFonts w:cs="Arial"/>
          <w:sz w:val="20"/>
          <w:szCs w:val="20"/>
        </w:rPr>
        <w:t xml:space="preserve"> Estepas salinas de Lygeum spartum del sudeste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E6.1212.ES</w:t>
      </w:r>
      <w:r w:rsidRPr="00DA2633">
        <w:rPr>
          <w:rFonts w:cs="Arial"/>
          <w:sz w:val="20"/>
          <w:szCs w:val="20"/>
        </w:rPr>
        <w:t xml:space="preserve"> Estepas salinas de Lygeum spartum de óptimo manchego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E6.1213.ES</w:t>
      </w:r>
      <w:r w:rsidRPr="00DA2633">
        <w:rPr>
          <w:rFonts w:cs="Arial"/>
          <w:sz w:val="20"/>
          <w:szCs w:val="20"/>
        </w:rPr>
        <w:t xml:space="preserve"> Estepas salinas de Lygeum spartum del valle del Ebro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E6.13 </w:t>
      </w:r>
      <w:r w:rsidRPr="00DA2633">
        <w:rPr>
          <w:rFonts w:cs="Arial"/>
          <w:sz w:val="20"/>
          <w:szCs w:val="20"/>
          <w:lang w:val="en-US"/>
        </w:rPr>
        <w:t xml:space="preserve">Mediterranean inland halo-nitrophilous pioneer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E6.131.ES</w:t>
      </w:r>
      <w:r w:rsidRPr="00DA2633">
        <w:rPr>
          <w:rFonts w:cs="Arial"/>
          <w:sz w:val="20"/>
          <w:szCs w:val="20"/>
        </w:rPr>
        <w:t xml:space="preserve"> Comunidades anuales halonitrófilas, frecuentemente con Frankenia pulverulenta, Suaeda splendens, etc., del interior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E6.132.ES</w:t>
      </w:r>
      <w:r w:rsidRPr="00DA2633">
        <w:rPr>
          <w:rFonts w:cs="Arial"/>
          <w:sz w:val="20"/>
          <w:szCs w:val="20"/>
        </w:rPr>
        <w:t xml:space="preserve"> Comunidades anuales halonitrófilas de desarrollo estival con Sphenopus divaricatus, Parapholis incurva, Polypogon maritimus, etc., del interior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E6.133.ES</w:t>
      </w:r>
      <w:r w:rsidRPr="00DA2633">
        <w:rPr>
          <w:rFonts w:cs="Arial"/>
          <w:sz w:val="20"/>
          <w:szCs w:val="20"/>
        </w:rPr>
        <w:t xml:space="preserve"> Comunidades halonitrófilas dominadas por Cressa cretica, del interior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E6.134.ES</w:t>
      </w:r>
      <w:r w:rsidRPr="00DA2633">
        <w:rPr>
          <w:rFonts w:cs="Arial"/>
          <w:sz w:val="20"/>
          <w:szCs w:val="20"/>
        </w:rPr>
        <w:t xml:space="preserve"> Comunidades halonitrófilas dominadas por Hordeum marinum, del interior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E6.135.ES</w:t>
      </w:r>
      <w:r w:rsidRPr="00DA2633">
        <w:rPr>
          <w:rFonts w:cs="Arial"/>
          <w:sz w:val="20"/>
          <w:szCs w:val="20"/>
        </w:rPr>
        <w:t xml:space="preserve"> Comunidades halonitrófilas dominadas por quenopodiáceas anuales (Chenopodium spp., Suaeda splendens, etc.), del interior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E6.136.ES</w:t>
      </w:r>
      <w:r w:rsidRPr="00DA2633">
        <w:rPr>
          <w:rFonts w:cs="Arial"/>
          <w:sz w:val="20"/>
          <w:szCs w:val="20"/>
        </w:rPr>
        <w:t xml:space="preserve"> Comunidades halonitrófilas con Sagina maritima, Spergularia spp., etc., del interior ibérico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69" w:name="_Toc452725993"/>
      <w:bookmarkStart w:id="70" w:name="_Toc452726868"/>
      <w:bookmarkStart w:id="71" w:name="_Toc453247137"/>
      <w:r w:rsidRPr="00DA2633">
        <w:rPr>
          <w:rFonts w:ascii="Calibri" w:hAnsi="Calibri" w:cs="Arial"/>
          <w:lang w:val="en-US"/>
        </w:rPr>
        <w:t>E7 Sparsely wooded grasslands</w:t>
      </w:r>
      <w:bookmarkEnd w:id="69"/>
      <w:bookmarkEnd w:id="70"/>
      <w:bookmarkEnd w:id="71"/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E7.3 </w:t>
      </w:r>
      <w:r w:rsidRPr="00DA2633">
        <w:rPr>
          <w:rFonts w:cs="Arial"/>
          <w:sz w:val="20"/>
          <w:szCs w:val="20"/>
          <w:lang w:val="en-US"/>
        </w:rPr>
        <w:t xml:space="preserve">Dehesa </w:t>
      </w:r>
    </w:p>
    <w:p w:rsidR="005553DB" w:rsidRPr="00DA2633" w:rsidRDefault="005553DB" w:rsidP="00734A22">
      <w:pPr>
        <w:pStyle w:val="Heading1"/>
        <w:spacing w:line="240" w:lineRule="auto"/>
        <w:rPr>
          <w:rFonts w:ascii="Calibri" w:hAnsi="Calibri" w:cs="Arial"/>
          <w:lang w:val="en-US"/>
        </w:rPr>
      </w:pPr>
      <w:bookmarkStart w:id="72" w:name="_Toc452725994"/>
      <w:bookmarkStart w:id="73" w:name="_Toc452726869"/>
      <w:r w:rsidRPr="00DA2633">
        <w:rPr>
          <w:rFonts w:ascii="Calibri" w:hAnsi="Calibri" w:cs="Arial"/>
          <w:lang w:val="en-US"/>
        </w:rPr>
        <w:br w:type="page"/>
      </w:r>
      <w:bookmarkStart w:id="74" w:name="_Toc453247138"/>
      <w:r w:rsidRPr="00DA2633">
        <w:rPr>
          <w:rFonts w:ascii="Calibri" w:hAnsi="Calibri" w:cs="Arial"/>
          <w:lang w:val="en-US"/>
        </w:rPr>
        <w:t>F Heathland, scrub and tundra</w:t>
      </w:r>
      <w:bookmarkEnd w:id="72"/>
      <w:bookmarkEnd w:id="73"/>
      <w:bookmarkEnd w:id="74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75" w:name="_Toc452725995"/>
      <w:bookmarkStart w:id="76" w:name="_Toc452726870"/>
      <w:bookmarkStart w:id="77" w:name="_Toc453247139"/>
      <w:r w:rsidRPr="00DA2633">
        <w:rPr>
          <w:rFonts w:ascii="Calibri" w:hAnsi="Calibri" w:cs="Arial"/>
          <w:lang w:val="en-US"/>
        </w:rPr>
        <w:t>F2 Arctic, alpine and subalpine scrub</w:t>
      </w:r>
      <w:bookmarkEnd w:id="75"/>
      <w:bookmarkEnd w:id="76"/>
      <w:bookmarkEnd w:id="77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F2.1 </w:t>
      </w:r>
      <w:r w:rsidRPr="00DA2633">
        <w:rPr>
          <w:rFonts w:cs="Arial"/>
          <w:sz w:val="20"/>
          <w:szCs w:val="20"/>
          <w:lang w:val="en-US"/>
        </w:rPr>
        <w:t xml:space="preserve">Subarctic and alpine dwarf willow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F2.11 </w:t>
      </w:r>
      <w:r w:rsidRPr="00DA2633">
        <w:rPr>
          <w:rFonts w:cs="Arial"/>
          <w:sz w:val="20"/>
          <w:szCs w:val="20"/>
          <w:lang w:val="en-US"/>
        </w:rPr>
        <w:t xml:space="preserve">Boreo-alpine acidocline snow-patch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herbacea </w:t>
      </w:r>
      <w:r w:rsidRPr="00DA2633">
        <w:rPr>
          <w:rFonts w:cs="Arial"/>
          <w:sz w:val="20"/>
          <w:szCs w:val="20"/>
          <w:lang w:val="en-US"/>
        </w:rPr>
        <w:t xml:space="preserve">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F2.111 </w:t>
      </w:r>
      <w:r w:rsidRPr="00DA2633">
        <w:rPr>
          <w:rFonts w:cs="Arial"/>
          <w:sz w:val="20"/>
          <w:szCs w:val="20"/>
          <w:lang w:val="en-US"/>
        </w:rPr>
        <w:t xml:space="preserve">Alpic acid dwarf willow snow-patch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F2.12 </w:t>
      </w:r>
      <w:r w:rsidRPr="00DA2633">
        <w:rPr>
          <w:rFonts w:cs="Arial"/>
          <w:sz w:val="20"/>
          <w:szCs w:val="20"/>
          <w:lang w:val="en-US"/>
        </w:rPr>
        <w:t xml:space="preserve">Boreo-alpine calcicline snow-patch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polaris </w:t>
      </w:r>
      <w:r w:rsidRPr="00DA2633">
        <w:rPr>
          <w:rFonts w:cs="Arial"/>
          <w:sz w:val="20"/>
          <w:szCs w:val="20"/>
          <w:lang w:val="en-US"/>
        </w:rPr>
        <w:t xml:space="preserve">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F2.121 </w:t>
      </w:r>
      <w:r w:rsidRPr="00DA2633">
        <w:rPr>
          <w:rFonts w:cs="Arial"/>
          <w:sz w:val="20"/>
          <w:szCs w:val="20"/>
          <w:lang w:val="en-US"/>
        </w:rPr>
        <w:t xml:space="preserve">Boreo-Alpic calcicolous espalier willow snowbed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F2.1211 </w:t>
      </w:r>
      <w:r w:rsidRPr="00DA2633">
        <w:rPr>
          <w:rFonts w:cs="Arial"/>
          <w:sz w:val="20"/>
          <w:szCs w:val="20"/>
          <w:lang w:val="en-US"/>
        </w:rPr>
        <w:t xml:space="preserve">Alpic espalier willow snowbed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34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F2.12111 </w:t>
      </w:r>
      <w:r w:rsidRPr="00DA2633">
        <w:rPr>
          <w:rFonts w:cs="Arial"/>
          <w:sz w:val="20"/>
          <w:szCs w:val="20"/>
          <w:lang w:val="en-US"/>
        </w:rPr>
        <w:t xml:space="preserve">Alpide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retusa-reticulata </w:t>
      </w:r>
      <w:r w:rsidRPr="00DA2633">
        <w:rPr>
          <w:rFonts w:cs="Arial"/>
          <w:sz w:val="20"/>
          <w:szCs w:val="20"/>
          <w:lang w:val="en-US"/>
        </w:rPr>
        <w:t xml:space="preserve">snowbed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 </w:t>
      </w:r>
      <w:r w:rsidRPr="00DA2633">
        <w:rPr>
          <w:rFonts w:cs="Arial"/>
          <w:sz w:val="20"/>
          <w:szCs w:val="20"/>
          <w:lang w:val="en-US"/>
        </w:rPr>
        <w:t xml:space="preserve">Evergreen alpine and subalpine heath and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560" w:hanging="113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F2.21 </w:t>
      </w:r>
      <w:r w:rsidRPr="00DA2633">
        <w:rPr>
          <w:rFonts w:cs="Arial"/>
          <w:sz w:val="20"/>
          <w:szCs w:val="20"/>
          <w:lang w:val="en-US"/>
        </w:rPr>
        <w:t xml:space="preserve">Alpide dwarf ericoid wind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F2.211 </w:t>
      </w:r>
      <w:r w:rsidRPr="00DA2633">
        <w:rPr>
          <w:rFonts w:cs="Arial"/>
          <w:sz w:val="20"/>
          <w:szCs w:val="20"/>
          <w:lang w:val="en-US"/>
        </w:rPr>
        <w:t xml:space="preserve">Alpide dwarf azalea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F2.212 </w:t>
      </w:r>
      <w:r w:rsidRPr="00DA2633">
        <w:rPr>
          <w:rFonts w:cs="Arial"/>
          <w:sz w:val="20"/>
          <w:szCs w:val="20"/>
          <w:lang w:val="en-US"/>
        </w:rPr>
        <w:t xml:space="preserve">Alpide dwarf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Vaccinium </w:t>
      </w:r>
      <w:r w:rsidRPr="00DA2633">
        <w:rPr>
          <w:rFonts w:cs="Arial"/>
          <w:sz w:val="20"/>
          <w:szCs w:val="20"/>
          <w:lang w:val="en-US"/>
        </w:rPr>
        <w:t xml:space="preserve">wind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F2.2123.ES </w:t>
      </w:r>
      <w:r w:rsidRPr="00DA2633">
        <w:rPr>
          <w:rFonts w:cs="Arial"/>
          <w:bCs/>
          <w:sz w:val="20"/>
          <w:szCs w:val="20"/>
        </w:rPr>
        <w:t>Matorrales enanos de arándanos (Vaccinium uliginosum, V. myrtillus), acidófilos, de la alta montaña pirenaica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F2.22 </w:t>
      </w:r>
      <w:r w:rsidRPr="00DA2633">
        <w:rPr>
          <w:rFonts w:cs="Arial"/>
          <w:sz w:val="20"/>
          <w:szCs w:val="20"/>
          <w:lang w:val="en-US"/>
        </w:rPr>
        <w:t xml:space="preserve">Alpide acidocline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Rhododendron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F2.222 </w:t>
      </w:r>
      <w:r w:rsidRPr="00DA2633">
        <w:rPr>
          <w:rFonts w:cs="Arial"/>
          <w:sz w:val="20"/>
          <w:szCs w:val="20"/>
          <w:lang w:val="en-US"/>
        </w:rPr>
        <w:t xml:space="preserve">Pyrenean rusty alpenrose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F2.23 </w:t>
      </w:r>
      <w:r w:rsidRPr="00DA2633">
        <w:rPr>
          <w:rFonts w:cs="Arial"/>
          <w:sz w:val="20"/>
          <w:szCs w:val="20"/>
          <w:lang w:val="en-US"/>
        </w:rPr>
        <w:t xml:space="preserve">Southern Palaearctic mountain dwarf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Juniperus </w:t>
      </w:r>
      <w:r w:rsidRPr="00DA2633">
        <w:rPr>
          <w:rFonts w:cs="Arial"/>
          <w:sz w:val="20"/>
          <w:szCs w:val="20"/>
          <w:lang w:val="en-US"/>
        </w:rPr>
        <w:t xml:space="preserve">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F2.231 </w:t>
      </w:r>
      <w:r w:rsidRPr="00DA2633">
        <w:rPr>
          <w:rFonts w:cs="Arial"/>
          <w:sz w:val="20"/>
          <w:szCs w:val="20"/>
        </w:rPr>
        <w:t xml:space="preserve">Mountain </w:t>
      </w:r>
      <w:r w:rsidRPr="00DA2633">
        <w:rPr>
          <w:rFonts w:cs="Arial"/>
          <w:i/>
          <w:iCs/>
          <w:sz w:val="20"/>
          <w:szCs w:val="20"/>
        </w:rPr>
        <w:t xml:space="preserve">Juniperus nana </w:t>
      </w:r>
      <w:r w:rsidRPr="00DA2633">
        <w:rPr>
          <w:rFonts w:cs="Arial"/>
          <w:sz w:val="20"/>
          <w:szCs w:val="20"/>
        </w:rPr>
        <w:t xml:space="preserve">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F2.2311.ES</w:t>
      </w:r>
      <w:r w:rsidRPr="00DA2633">
        <w:rPr>
          <w:rFonts w:cs="Arial"/>
          <w:sz w:val="20"/>
          <w:szCs w:val="20"/>
        </w:rPr>
        <w:t xml:space="preserve"> Matorrales de Juniperus communis subsp. alpina de laderas solanas del piso subalpino pirenaico y de los montes vascos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F2.2312.ES</w:t>
      </w:r>
      <w:r w:rsidRPr="00DA2633">
        <w:rPr>
          <w:rFonts w:cs="Arial"/>
          <w:sz w:val="20"/>
          <w:szCs w:val="20"/>
        </w:rPr>
        <w:t xml:space="preserve"> Matorrales de Juniperus communis subsp. alpina del piso oromediterráneo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F2.2313.ES</w:t>
      </w:r>
      <w:r w:rsidRPr="00DA2633">
        <w:rPr>
          <w:rFonts w:cs="Arial"/>
          <w:sz w:val="20"/>
          <w:szCs w:val="20"/>
        </w:rPr>
        <w:t xml:space="preserve"> Matorrales de Juniperus communis subsp. alpina del piso subalpino orocantábrico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F2.2314.ES</w:t>
      </w:r>
      <w:r w:rsidRPr="00DA2633">
        <w:rPr>
          <w:rFonts w:cs="Arial"/>
          <w:sz w:val="20"/>
          <w:szCs w:val="20"/>
        </w:rPr>
        <w:t xml:space="preserve"> Matorrales orófilos de enebro rastrero (Juniperus communis subsp. alpina) del Sistema Central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F2.232 </w:t>
      </w:r>
      <w:r w:rsidRPr="00DA2633">
        <w:rPr>
          <w:rFonts w:cs="Arial"/>
          <w:i/>
          <w:iCs/>
          <w:sz w:val="20"/>
          <w:szCs w:val="20"/>
        </w:rPr>
        <w:t xml:space="preserve">Juniperus sabina </w:t>
      </w:r>
      <w:r w:rsidRPr="00DA2633">
        <w:rPr>
          <w:rFonts w:cs="Arial"/>
          <w:sz w:val="20"/>
          <w:szCs w:val="20"/>
        </w:rPr>
        <w:t xml:space="preserve">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F2.2321 </w:t>
      </w:r>
      <w:r w:rsidRPr="00DA2633">
        <w:rPr>
          <w:rFonts w:cs="Arial"/>
          <w:sz w:val="20"/>
          <w:szCs w:val="20"/>
        </w:rPr>
        <w:t xml:space="preserve">Iberian </w:t>
      </w:r>
      <w:r w:rsidRPr="00DA2633">
        <w:rPr>
          <w:rFonts w:cs="Arial"/>
          <w:i/>
          <w:iCs/>
          <w:sz w:val="20"/>
          <w:szCs w:val="20"/>
        </w:rPr>
        <w:t xml:space="preserve">Juniperus sabina </w:t>
      </w:r>
      <w:r w:rsidRPr="00DA2633">
        <w:rPr>
          <w:rFonts w:cs="Arial"/>
          <w:sz w:val="20"/>
          <w:szCs w:val="20"/>
        </w:rPr>
        <w:t xml:space="preserve">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F2.233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Juniperus hemisphaerica </w:t>
      </w:r>
      <w:r w:rsidRPr="00DA2633">
        <w:rPr>
          <w:rFonts w:cs="Arial"/>
          <w:sz w:val="20"/>
          <w:szCs w:val="20"/>
          <w:lang w:val="en-US"/>
        </w:rPr>
        <w:t xml:space="preserve">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F2.24 </w:t>
      </w:r>
      <w:r w:rsidRPr="00DA2633">
        <w:rPr>
          <w:rFonts w:cs="Arial"/>
          <w:sz w:val="20"/>
          <w:szCs w:val="20"/>
          <w:lang w:val="en-US"/>
        </w:rPr>
        <w:t xml:space="preserve">Alpigenic high mountain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Empetrum - Vaccinium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F2.27 </w:t>
      </w:r>
      <w:r w:rsidRPr="00DA2633">
        <w:rPr>
          <w:rFonts w:cs="Arial"/>
          <w:sz w:val="20"/>
          <w:szCs w:val="20"/>
        </w:rPr>
        <w:t xml:space="preserve">Alpide </w:t>
      </w:r>
      <w:r w:rsidRPr="00DA2633">
        <w:rPr>
          <w:rFonts w:cs="Arial"/>
          <w:i/>
          <w:iCs/>
          <w:sz w:val="20"/>
          <w:szCs w:val="20"/>
        </w:rPr>
        <w:t xml:space="preserve">Arctostaphylos uva-ursi </w:t>
      </w:r>
      <w:r w:rsidRPr="00DA2633">
        <w:rPr>
          <w:rFonts w:cs="Arial"/>
          <w:sz w:val="20"/>
          <w:szCs w:val="20"/>
        </w:rPr>
        <w:t xml:space="preserve">and </w:t>
      </w:r>
      <w:r w:rsidRPr="00DA2633">
        <w:rPr>
          <w:rFonts w:cs="Arial"/>
          <w:i/>
          <w:iCs/>
          <w:sz w:val="20"/>
          <w:szCs w:val="20"/>
        </w:rPr>
        <w:t xml:space="preserve">Arctostaphylos alpinus </w:t>
      </w:r>
      <w:r w:rsidRPr="00DA2633">
        <w:rPr>
          <w:rFonts w:cs="Arial"/>
          <w:sz w:val="20"/>
          <w:szCs w:val="20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F2.271.ES</w:t>
      </w:r>
      <w:r w:rsidRPr="00DA2633">
        <w:rPr>
          <w:rFonts w:cs="Arial"/>
          <w:sz w:val="20"/>
          <w:szCs w:val="20"/>
        </w:rPr>
        <w:t xml:space="preserve"> Matorrales prostrados de Arctostaphylos uva-ursi, de laderas rocosas secas, de la alta montaña pirenaica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F2.272.ES</w:t>
      </w:r>
      <w:r w:rsidRPr="00DA2633">
        <w:rPr>
          <w:rFonts w:cs="Arial"/>
          <w:sz w:val="20"/>
          <w:szCs w:val="20"/>
        </w:rPr>
        <w:t xml:space="preserve"> Matorrales prostrados de Arctostaphylos alpina, de laderas rocosas frescas, de la alta montaña pirenaica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 xml:space="preserve">F2.273.ES </w:t>
      </w:r>
      <w:r w:rsidRPr="00DA2633">
        <w:rPr>
          <w:rFonts w:cs="Arial"/>
          <w:sz w:val="20"/>
          <w:szCs w:val="20"/>
        </w:rPr>
        <w:t>Matorrales rastreros orófilos de Arctostaphylos uva-ursi con Erica arborea, Calluna vulgaris, etc., del Sistema Central 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F2.29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Dryas octopetala </w:t>
      </w:r>
      <w:r w:rsidRPr="00DA2633">
        <w:rPr>
          <w:rFonts w:cs="Arial"/>
          <w:sz w:val="20"/>
          <w:szCs w:val="20"/>
          <w:lang w:val="en-US"/>
        </w:rPr>
        <w:t xml:space="preserve">mats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F2.291 </w:t>
      </w:r>
      <w:r w:rsidRPr="00DA2633">
        <w:rPr>
          <w:rFonts w:cs="Arial"/>
          <w:sz w:val="20"/>
          <w:szCs w:val="20"/>
          <w:lang w:val="en-US"/>
        </w:rPr>
        <w:t xml:space="preserve">Alpigenic high mountain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Dryas </w:t>
      </w:r>
      <w:r w:rsidRPr="00DA2633">
        <w:rPr>
          <w:rFonts w:cs="Arial"/>
          <w:sz w:val="20"/>
          <w:szCs w:val="20"/>
          <w:lang w:val="en-US"/>
        </w:rPr>
        <w:t xml:space="preserve">mats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F2.2912 </w:t>
      </w:r>
      <w:r w:rsidRPr="00DA2633">
        <w:rPr>
          <w:rFonts w:cs="Arial"/>
          <w:sz w:val="20"/>
          <w:szCs w:val="20"/>
          <w:lang w:val="en-US"/>
        </w:rPr>
        <w:t xml:space="preserve">Southwestern high moutain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Dryas </w:t>
      </w:r>
      <w:r w:rsidRPr="00DA2633">
        <w:rPr>
          <w:rFonts w:cs="Arial"/>
          <w:sz w:val="20"/>
          <w:szCs w:val="20"/>
          <w:lang w:val="en-US"/>
        </w:rPr>
        <w:t xml:space="preserve">mats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F2.3 </w:t>
      </w:r>
      <w:r w:rsidRPr="00DA2633">
        <w:rPr>
          <w:rFonts w:cs="Arial"/>
          <w:sz w:val="20"/>
          <w:szCs w:val="20"/>
          <w:lang w:val="en-US"/>
        </w:rPr>
        <w:t xml:space="preserve">Subalpine deciduous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F2.32 </w:t>
      </w:r>
      <w:r w:rsidRPr="00DA2633">
        <w:rPr>
          <w:rFonts w:cs="Arial"/>
          <w:sz w:val="20"/>
          <w:szCs w:val="20"/>
          <w:lang w:val="en-US"/>
        </w:rPr>
        <w:t xml:space="preserve">Subalpine and oroboreal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</w:t>
      </w:r>
      <w:r w:rsidRPr="00DA2633">
        <w:rPr>
          <w:rFonts w:cs="Arial"/>
          <w:sz w:val="20"/>
          <w:szCs w:val="20"/>
          <w:lang w:val="en-US"/>
        </w:rPr>
        <w:t xml:space="preserve">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F2.321 </w:t>
      </w:r>
      <w:r w:rsidRPr="00DA2633">
        <w:rPr>
          <w:rFonts w:cs="Arial"/>
          <w:sz w:val="20"/>
          <w:szCs w:val="20"/>
          <w:lang w:val="en-US"/>
        </w:rPr>
        <w:t xml:space="preserve">Alpide willow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F2.3214 </w:t>
      </w:r>
      <w:r w:rsidRPr="00DA2633">
        <w:rPr>
          <w:rFonts w:cs="Arial"/>
          <w:sz w:val="20"/>
          <w:szCs w:val="20"/>
          <w:lang w:val="en-US"/>
        </w:rPr>
        <w:t xml:space="preserve">Pyreneo-Cantabric willow brush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78" w:name="_Toc452725996"/>
      <w:bookmarkStart w:id="79" w:name="_Toc452726871"/>
      <w:bookmarkStart w:id="80" w:name="_Toc453247140"/>
      <w:r w:rsidRPr="00DA2633">
        <w:rPr>
          <w:rFonts w:ascii="Calibri" w:hAnsi="Calibri" w:cs="Arial"/>
          <w:lang w:val="en-US"/>
        </w:rPr>
        <w:t>F3 Temperate and mediterranean-montane scrub</w:t>
      </w:r>
      <w:bookmarkEnd w:id="78"/>
      <w:bookmarkEnd w:id="79"/>
      <w:bookmarkEnd w:id="80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 </w:t>
      </w:r>
      <w:r w:rsidRPr="00DA2633">
        <w:rPr>
          <w:rFonts w:cs="Arial"/>
          <w:sz w:val="20"/>
          <w:szCs w:val="20"/>
          <w:lang w:val="en-US"/>
        </w:rPr>
        <w:t xml:space="preserve">Temperate thickets and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F3.11 </w:t>
      </w:r>
      <w:r w:rsidRPr="00DA2633">
        <w:rPr>
          <w:rFonts w:cs="Arial"/>
          <w:sz w:val="20"/>
          <w:szCs w:val="20"/>
          <w:lang w:val="en-US"/>
        </w:rPr>
        <w:t xml:space="preserve">Medio-European rich-soil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F3.111 </w:t>
      </w:r>
      <w:r w:rsidRPr="00DA2633">
        <w:rPr>
          <w:rFonts w:cs="Arial"/>
          <w:sz w:val="20"/>
          <w:szCs w:val="20"/>
          <w:lang w:val="en-US"/>
        </w:rPr>
        <w:t xml:space="preserve">Blackthorn-bramble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F3.1111 </w:t>
      </w:r>
      <w:r w:rsidRPr="00DA2633">
        <w:rPr>
          <w:rFonts w:cs="Arial"/>
          <w:sz w:val="20"/>
          <w:szCs w:val="20"/>
          <w:lang w:val="en-US"/>
        </w:rPr>
        <w:t xml:space="preserve">Sub-Atlantic blackthorn-bramble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F3.1112 </w:t>
      </w:r>
      <w:r w:rsidRPr="00DA2633">
        <w:rPr>
          <w:rFonts w:cs="Arial"/>
          <w:sz w:val="20"/>
          <w:szCs w:val="20"/>
          <w:lang w:val="en-US"/>
        </w:rPr>
        <w:t xml:space="preserve">Atlantic blackthorn-bramble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F3.112 </w:t>
      </w:r>
      <w:r w:rsidRPr="00DA2633">
        <w:rPr>
          <w:rFonts w:cs="Arial"/>
          <w:sz w:val="20"/>
          <w:szCs w:val="20"/>
          <w:lang w:val="en-US"/>
        </w:rPr>
        <w:t xml:space="preserve">Blackthorn-privet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F3.1121 </w:t>
      </w:r>
      <w:r w:rsidRPr="00DA2633">
        <w:rPr>
          <w:rFonts w:cs="Arial"/>
          <w:sz w:val="20"/>
          <w:szCs w:val="20"/>
          <w:lang w:val="en-US"/>
        </w:rPr>
        <w:t xml:space="preserve">Atlantic and medio-European blackthorn-privet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F3.11211 </w:t>
      </w:r>
      <w:r w:rsidRPr="00DA2633">
        <w:rPr>
          <w:rFonts w:cs="Arial"/>
          <w:sz w:val="20"/>
          <w:szCs w:val="20"/>
          <w:lang w:val="en-US"/>
        </w:rPr>
        <w:t xml:space="preserve">Medio-European blackthorn-privet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34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F3.11212 </w:t>
      </w:r>
      <w:r w:rsidRPr="00DA2633">
        <w:rPr>
          <w:rFonts w:cs="Arial"/>
          <w:sz w:val="20"/>
          <w:szCs w:val="20"/>
        </w:rPr>
        <w:t xml:space="preserve">Atlantic hawthorn-ivy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firstLine="225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F3.112123.ES </w:t>
      </w:r>
      <w:r w:rsidRPr="00DA2633">
        <w:rPr>
          <w:rFonts w:cs="Arial"/>
          <w:bCs/>
          <w:sz w:val="20"/>
          <w:szCs w:val="20"/>
        </w:rPr>
        <w:t>Matorrales de majuelo y hiedra atlánticos cántabro-asturianos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F3.1122 </w:t>
      </w:r>
      <w:r w:rsidRPr="00DA2633">
        <w:rPr>
          <w:rFonts w:cs="Arial"/>
          <w:sz w:val="20"/>
          <w:szCs w:val="20"/>
          <w:lang w:val="en-US"/>
        </w:rPr>
        <w:t xml:space="preserve">Sub-Mediterranean blackthorn-privet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F3.1123 </w:t>
      </w:r>
      <w:r w:rsidRPr="00DA2633">
        <w:rPr>
          <w:rFonts w:cs="Arial"/>
          <w:sz w:val="20"/>
          <w:szCs w:val="20"/>
          <w:lang w:val="en-US"/>
        </w:rPr>
        <w:t xml:space="preserve">Rock pear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F3.1124 </w:t>
      </w:r>
      <w:r w:rsidRPr="00DA2633">
        <w:rPr>
          <w:rFonts w:cs="Arial"/>
          <w:sz w:val="20"/>
          <w:szCs w:val="20"/>
          <w:lang w:val="en-US"/>
        </w:rPr>
        <w:t xml:space="preserve">Peri-Alpine sea buckthorn-barberry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F3.1126 </w:t>
      </w:r>
      <w:r w:rsidRPr="00DA2633">
        <w:rPr>
          <w:rFonts w:cs="Arial"/>
          <w:sz w:val="20"/>
          <w:szCs w:val="20"/>
        </w:rPr>
        <w:t xml:space="preserve">Iberian barberry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F3.1127.ES</w:t>
      </w:r>
      <w:r w:rsidRPr="00DA2633">
        <w:rPr>
          <w:rFonts w:cs="Arial"/>
          <w:sz w:val="20"/>
          <w:szCs w:val="20"/>
        </w:rPr>
        <w:t xml:space="preserve"> Bosquetes de Sambucus nigra, con Clematis vitalba y Rubus ulmifolius, higrófilos y subnitrófilos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b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F3.1128.ES</w:t>
      </w:r>
      <w:r w:rsidRPr="00DA2633">
        <w:rPr>
          <w:rFonts w:cs="Arial"/>
          <w:sz w:val="20"/>
          <w:szCs w:val="20"/>
        </w:rPr>
        <w:t xml:space="preserve"> Matorrales con Rhamnus alpinus, Rosa vosagiaca, R. pimpinellifolia, R. mollis, etc., de los pisos altimontano y subalpino de los Pirineos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F3.1129.ES</w:t>
      </w:r>
      <w:r w:rsidRPr="00DA2633">
        <w:rPr>
          <w:rFonts w:cs="Arial"/>
          <w:sz w:val="20"/>
          <w:szCs w:val="20"/>
        </w:rPr>
        <w:t xml:space="preserve"> Matorrales con Rhamnus alpinus, Lonicera pyrenaica, Amelanchier ovalis, Rhamnus saxatilis, etc., calcícolas,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Buxus sempervirens </w:t>
      </w:r>
      <w:r w:rsidRPr="00DA2633">
        <w:rPr>
          <w:rFonts w:cs="Arial"/>
          <w:sz w:val="20"/>
          <w:szCs w:val="20"/>
          <w:lang w:val="en-US"/>
        </w:rPr>
        <w:t xml:space="preserve">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F3.13 </w:t>
      </w:r>
      <w:r w:rsidRPr="00DA2633">
        <w:rPr>
          <w:rFonts w:cs="Arial"/>
          <w:sz w:val="20"/>
          <w:szCs w:val="20"/>
          <w:lang w:val="en-US"/>
        </w:rPr>
        <w:t xml:space="preserve">Atlantic poor soil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F3.131 </w:t>
      </w:r>
      <w:r w:rsidRPr="00DA2633">
        <w:rPr>
          <w:rFonts w:cs="Arial"/>
          <w:sz w:val="20"/>
          <w:szCs w:val="20"/>
          <w:lang w:val="en-US"/>
        </w:rPr>
        <w:t xml:space="preserve">Bramble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F3.132 </w:t>
      </w:r>
      <w:r w:rsidRPr="00DA2633">
        <w:rPr>
          <w:rFonts w:cs="Arial"/>
          <w:sz w:val="20"/>
          <w:szCs w:val="20"/>
          <w:lang w:val="en-US"/>
        </w:rPr>
        <w:t xml:space="preserve">Alder buckthorn, rowan, honeysuckle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F3.14 </w:t>
      </w:r>
      <w:r w:rsidRPr="00DA2633">
        <w:rPr>
          <w:rFonts w:cs="Arial"/>
          <w:sz w:val="20"/>
          <w:szCs w:val="20"/>
          <w:lang w:val="en-US"/>
        </w:rPr>
        <w:t xml:space="preserve">Temperate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Cytisus scoparius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F3.141 </w:t>
      </w:r>
      <w:r w:rsidRPr="00DA2633">
        <w:rPr>
          <w:rFonts w:cs="Arial"/>
          <w:sz w:val="20"/>
          <w:szCs w:val="20"/>
          <w:lang w:val="en-US"/>
        </w:rPr>
        <w:t xml:space="preserve">Lowland and hill broom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F3.144 </w:t>
      </w:r>
      <w:r w:rsidRPr="00DA2633">
        <w:rPr>
          <w:rFonts w:cs="Arial"/>
          <w:sz w:val="20"/>
          <w:szCs w:val="20"/>
          <w:lang w:val="en-US"/>
        </w:rPr>
        <w:t xml:space="preserve">Pyrenean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Cytisus scoparius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Ulex europaeus </w:t>
      </w:r>
      <w:r w:rsidRPr="00DA2633">
        <w:rPr>
          <w:rFonts w:cs="Arial"/>
          <w:sz w:val="20"/>
          <w:szCs w:val="20"/>
          <w:lang w:val="en-US"/>
        </w:rPr>
        <w:t xml:space="preserve">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F3.16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Juniperus communis </w:t>
      </w:r>
      <w:r w:rsidRPr="00DA2633">
        <w:rPr>
          <w:rFonts w:cs="Arial"/>
          <w:sz w:val="20"/>
          <w:szCs w:val="20"/>
          <w:lang w:val="en-US"/>
        </w:rPr>
        <w:t xml:space="preserve">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F3.161 </w:t>
      </w:r>
      <w:r w:rsidRPr="00DA2633">
        <w:rPr>
          <w:rFonts w:cs="Arial"/>
          <w:sz w:val="20"/>
          <w:szCs w:val="20"/>
          <w:lang w:val="en-US"/>
        </w:rPr>
        <w:t xml:space="preserve">Juniper downs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F3.162 </w:t>
      </w:r>
      <w:r w:rsidRPr="00DA2633">
        <w:rPr>
          <w:rFonts w:cs="Arial"/>
          <w:sz w:val="20"/>
          <w:szCs w:val="20"/>
          <w:lang w:val="en-US"/>
        </w:rPr>
        <w:t xml:space="preserve">Sub-Atlantic juniper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F3.17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Corylus </w:t>
      </w:r>
      <w:r w:rsidRPr="00DA2633">
        <w:rPr>
          <w:rFonts w:cs="Arial"/>
          <w:sz w:val="20"/>
          <w:szCs w:val="20"/>
          <w:lang w:val="en-US"/>
        </w:rPr>
        <w:t xml:space="preserve">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F3.171 </w:t>
      </w:r>
      <w:r w:rsidRPr="00DA2633">
        <w:rPr>
          <w:rFonts w:cs="Arial"/>
          <w:sz w:val="20"/>
          <w:szCs w:val="20"/>
          <w:lang w:val="en-US"/>
        </w:rPr>
        <w:t xml:space="preserve">Atlantic and sub-Atlantic hazel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F3.1711.ES</w:t>
      </w:r>
      <w:r w:rsidRPr="00DA2633">
        <w:rPr>
          <w:rFonts w:cs="Arial"/>
          <w:sz w:val="20"/>
          <w:szCs w:val="20"/>
        </w:rPr>
        <w:t xml:space="preserve"> Avellanares pirenaicos y del noreste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34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F3.17111.ES</w:t>
      </w:r>
      <w:r w:rsidRPr="00DA2633">
        <w:rPr>
          <w:rFonts w:cs="Arial"/>
          <w:sz w:val="20"/>
          <w:szCs w:val="20"/>
        </w:rPr>
        <w:t xml:space="preserve"> Avellanares mesohigrófilos de ambientes frescos del piso montano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34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F3.17112.ES</w:t>
      </w:r>
      <w:r w:rsidRPr="00DA2633">
        <w:rPr>
          <w:rFonts w:cs="Arial"/>
          <w:sz w:val="20"/>
          <w:szCs w:val="20"/>
        </w:rPr>
        <w:t xml:space="preserve"> Avellanares con Polystichum setiferum, etc., mesohigrófilos, de barrancos y hondonadas muy sombríos, colino-submontanos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34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F3.17113.ES</w:t>
      </w:r>
      <w:r w:rsidRPr="00DA2633">
        <w:rPr>
          <w:rFonts w:cs="Arial"/>
          <w:sz w:val="20"/>
          <w:szCs w:val="20"/>
        </w:rPr>
        <w:t xml:space="preserve"> Avellanares mesófilos y mesoxerófilos de ambientes secos del piso montano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F3.1712.ES</w:t>
      </w:r>
      <w:r w:rsidRPr="00DA2633">
        <w:rPr>
          <w:rFonts w:cs="Arial"/>
          <w:sz w:val="20"/>
          <w:szCs w:val="20"/>
        </w:rPr>
        <w:t xml:space="preserve"> Avellanares cantábricos y del noroeste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sz w:val="20"/>
          <w:szCs w:val="20"/>
          <w:lang w:val="en-US"/>
        </w:rPr>
        <w:t>F3.175.ES</w:t>
      </w:r>
      <w:r w:rsidRPr="00DA2633">
        <w:rPr>
          <w:rFonts w:cs="Arial"/>
          <w:sz w:val="20"/>
          <w:szCs w:val="20"/>
          <w:lang w:val="en-US"/>
        </w:rPr>
        <w:t xml:space="preserve"> Avellanares submediterráneos ibéricos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 </w:t>
      </w:r>
      <w:r w:rsidRPr="00DA2633">
        <w:rPr>
          <w:rFonts w:cs="Arial"/>
          <w:sz w:val="20"/>
          <w:szCs w:val="20"/>
          <w:lang w:val="en-US"/>
        </w:rPr>
        <w:t xml:space="preserve">Submediterranean deciduous thickets and brushes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F3.21 </w:t>
      </w:r>
      <w:r w:rsidRPr="00DA2633">
        <w:rPr>
          <w:rFonts w:cs="Arial"/>
          <w:sz w:val="20"/>
          <w:szCs w:val="20"/>
          <w:lang w:val="en-US"/>
        </w:rPr>
        <w:t xml:space="preserve">Montane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Cytisus purgans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F3.212 </w:t>
      </w:r>
      <w:r w:rsidRPr="00DA2633">
        <w:rPr>
          <w:rFonts w:cs="Arial"/>
          <w:sz w:val="20"/>
          <w:szCs w:val="20"/>
        </w:rPr>
        <w:t xml:space="preserve">Pyrenean </w:t>
      </w:r>
      <w:r w:rsidRPr="00DA2633">
        <w:rPr>
          <w:rFonts w:cs="Arial"/>
          <w:i/>
          <w:iCs/>
          <w:sz w:val="20"/>
          <w:szCs w:val="20"/>
        </w:rPr>
        <w:t xml:space="preserve">Cytisus purgans </w:t>
      </w:r>
      <w:r w:rsidRPr="00DA2633">
        <w:rPr>
          <w:rFonts w:cs="Arial"/>
          <w:sz w:val="20"/>
          <w:szCs w:val="20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F3.2121.ES</w:t>
      </w:r>
      <w:r w:rsidRPr="00DA2633">
        <w:rPr>
          <w:rFonts w:cs="Arial"/>
          <w:sz w:val="20"/>
          <w:szCs w:val="20"/>
        </w:rPr>
        <w:t xml:space="preserve"> Matorrales Cytisus oromediterraneus, silicícolas, de lugares secos, a menudo solanos, del piso montano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F3.2122.ES</w:t>
      </w:r>
      <w:r w:rsidRPr="00DA2633">
        <w:rPr>
          <w:rFonts w:cs="Arial"/>
          <w:sz w:val="20"/>
          <w:szCs w:val="20"/>
        </w:rPr>
        <w:t xml:space="preserve"> Matorrales de Cytisus oromediterraneus, silicícolas, de laderas solanas de la alta montaña subalpina y oromediterránea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F3.213 </w:t>
      </w:r>
      <w:r w:rsidRPr="00DA2633">
        <w:rPr>
          <w:rFonts w:cs="Arial"/>
          <w:sz w:val="20"/>
          <w:szCs w:val="20"/>
          <w:lang w:val="en-US"/>
        </w:rPr>
        <w:t xml:space="preserve">Galicio-Cantabrian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Cytisus purgans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F3.214 </w:t>
      </w:r>
      <w:r w:rsidRPr="00DA2633">
        <w:rPr>
          <w:rFonts w:cs="Arial"/>
          <w:sz w:val="20"/>
          <w:szCs w:val="20"/>
          <w:lang w:val="en-US"/>
        </w:rPr>
        <w:t xml:space="preserve">Upper Cordilleran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Cytisus purgans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F3.215 </w:t>
      </w:r>
      <w:r w:rsidRPr="00DA2633">
        <w:rPr>
          <w:rFonts w:cs="Arial"/>
          <w:sz w:val="20"/>
          <w:szCs w:val="20"/>
          <w:lang w:val="en-US"/>
        </w:rPr>
        <w:t xml:space="preserve">Lower Cordilleran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Cytisus purgans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F3.216 </w:t>
      </w:r>
      <w:r w:rsidRPr="00DA2633">
        <w:rPr>
          <w:rFonts w:cs="Arial"/>
          <w:sz w:val="20"/>
          <w:szCs w:val="20"/>
          <w:lang w:val="en-US"/>
        </w:rPr>
        <w:t xml:space="preserve">Galicio-Leonese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Cytisus purgans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F3.217 </w:t>
      </w:r>
      <w:r w:rsidRPr="00DA2633">
        <w:rPr>
          <w:rFonts w:cs="Arial"/>
          <w:sz w:val="20"/>
          <w:szCs w:val="20"/>
          <w:lang w:val="en-US"/>
        </w:rPr>
        <w:t xml:space="preserve">Nevadan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Cytisus purgans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F3.219.ES</w:t>
      </w:r>
      <w:r w:rsidRPr="00DA2633">
        <w:rPr>
          <w:rFonts w:cs="Arial"/>
          <w:sz w:val="20"/>
          <w:szCs w:val="20"/>
        </w:rPr>
        <w:t xml:space="preserve"> Piornales de Cytisus oromediterraneus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F3.22 </w:t>
      </w:r>
      <w:r w:rsidRPr="00DA2633">
        <w:rPr>
          <w:rFonts w:cs="Arial"/>
          <w:sz w:val="20"/>
          <w:szCs w:val="20"/>
          <w:lang w:val="en-US"/>
        </w:rPr>
        <w:t xml:space="preserve">Southwestern sub-mediterranean deciduous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F3.221 </w:t>
      </w:r>
      <w:r w:rsidRPr="00DA2633">
        <w:rPr>
          <w:rFonts w:cs="Arial"/>
          <w:sz w:val="20"/>
          <w:szCs w:val="20"/>
          <w:lang w:val="en-US"/>
        </w:rPr>
        <w:t xml:space="preserve">Franco-Iberian sub-Mediterranean deciduous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F3.222 </w:t>
      </w:r>
      <w:r w:rsidRPr="00DA2633">
        <w:rPr>
          <w:rFonts w:cs="Arial"/>
          <w:sz w:val="20"/>
          <w:szCs w:val="20"/>
          <w:lang w:val="en-US"/>
        </w:rPr>
        <w:t xml:space="preserve">Western Iberian sub-Mediterranean deciduous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F3.223 </w:t>
      </w:r>
      <w:r w:rsidRPr="00DA2633">
        <w:rPr>
          <w:rFonts w:cs="Arial"/>
          <w:sz w:val="20"/>
          <w:szCs w:val="20"/>
          <w:lang w:val="en-US"/>
        </w:rPr>
        <w:t xml:space="preserve">Central Iberian sub-Mediterranean deciduous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F3.224 </w:t>
      </w:r>
      <w:r w:rsidRPr="00DA2633">
        <w:rPr>
          <w:rFonts w:cs="Arial"/>
          <w:sz w:val="20"/>
          <w:szCs w:val="20"/>
          <w:lang w:val="en-US"/>
        </w:rPr>
        <w:t xml:space="preserve">Oro-Baetic sub-Mediterranean deciduous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F3.226.ES</w:t>
      </w:r>
      <w:r w:rsidRPr="00DA2633">
        <w:rPr>
          <w:rFonts w:cs="Arial"/>
          <w:sz w:val="20"/>
          <w:szCs w:val="20"/>
        </w:rPr>
        <w:t xml:space="preserve"> Mantos espinosos de Paliurus spina-christi, de zonas bajas y secas, en el territorio ruscínico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F3.25 </w:t>
      </w:r>
      <w:r w:rsidRPr="00DA2633">
        <w:rPr>
          <w:rFonts w:cs="Arial"/>
          <w:sz w:val="20"/>
          <w:szCs w:val="20"/>
          <w:lang w:val="en-US"/>
        </w:rPr>
        <w:t xml:space="preserve">Piornales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F3.251 </w:t>
      </w:r>
      <w:r w:rsidRPr="00DA2633">
        <w:rPr>
          <w:rFonts w:cs="Arial"/>
          <w:sz w:val="20"/>
          <w:szCs w:val="20"/>
          <w:lang w:val="en-US"/>
        </w:rPr>
        <w:t xml:space="preserve">White-flowered broom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F3.252 </w:t>
      </w:r>
      <w:r w:rsidRPr="00DA2633">
        <w:rPr>
          <w:rFonts w:cs="Arial"/>
          <w:sz w:val="20"/>
          <w:szCs w:val="20"/>
          <w:lang w:val="en-US"/>
        </w:rPr>
        <w:t xml:space="preserve">Northwestern 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florida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F3.253 </w:t>
      </w:r>
      <w:r w:rsidRPr="00DA2633">
        <w:rPr>
          <w:rFonts w:cs="Arial"/>
          <w:sz w:val="20"/>
          <w:szCs w:val="20"/>
          <w:lang w:val="en-US"/>
        </w:rPr>
        <w:t xml:space="preserve">Northwestern 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Cytisus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F3.254 </w:t>
      </w:r>
      <w:r w:rsidRPr="00DA2633">
        <w:rPr>
          <w:rFonts w:cs="Arial"/>
          <w:sz w:val="20"/>
          <w:szCs w:val="20"/>
          <w:lang w:val="en-US"/>
        </w:rPr>
        <w:t xml:space="preserve">Central 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florida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F3.255 </w:t>
      </w:r>
      <w:r w:rsidRPr="00DA2633">
        <w:rPr>
          <w:rFonts w:cs="Arial"/>
          <w:sz w:val="20"/>
          <w:szCs w:val="20"/>
          <w:lang w:val="en-US"/>
        </w:rPr>
        <w:t xml:space="preserve">Upper Cordilleran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cinerea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F3.256 </w:t>
      </w:r>
      <w:r w:rsidRPr="00DA2633">
        <w:rPr>
          <w:rFonts w:cs="Arial"/>
          <w:sz w:val="20"/>
          <w:szCs w:val="20"/>
          <w:lang w:val="en-US"/>
        </w:rPr>
        <w:t xml:space="preserve">Central 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Cytisus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F3.257 </w:t>
      </w:r>
      <w:r w:rsidRPr="00DA2633">
        <w:rPr>
          <w:rFonts w:cs="Arial"/>
          <w:sz w:val="20"/>
          <w:szCs w:val="20"/>
        </w:rPr>
        <w:t xml:space="preserve">Andalusian broom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F3.258.ES</w:t>
      </w:r>
      <w:r w:rsidRPr="00DA2633">
        <w:rPr>
          <w:rFonts w:cs="Arial"/>
          <w:sz w:val="20"/>
          <w:szCs w:val="20"/>
        </w:rPr>
        <w:t xml:space="preserve"> Escobonales de Cytisus scoparius s.l. meso-supramediterráneos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F3.28 </w:t>
      </w:r>
      <w:r w:rsidRPr="00DA2633">
        <w:rPr>
          <w:rFonts w:cs="Arial"/>
          <w:sz w:val="20"/>
          <w:szCs w:val="20"/>
          <w:lang w:val="en-US"/>
        </w:rPr>
        <w:t xml:space="preserve">Canary Island broom fields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81" w:name="_Toc452725997"/>
      <w:bookmarkStart w:id="82" w:name="_Toc452726872"/>
      <w:bookmarkStart w:id="83" w:name="_Toc453247141"/>
      <w:r w:rsidRPr="00DA2633">
        <w:rPr>
          <w:rFonts w:ascii="Calibri" w:hAnsi="Calibri" w:cs="Arial"/>
          <w:lang w:val="en-US"/>
        </w:rPr>
        <w:t>F4 Temperate shrub heathland</w:t>
      </w:r>
      <w:bookmarkEnd w:id="81"/>
      <w:bookmarkEnd w:id="82"/>
      <w:bookmarkEnd w:id="83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F4.1 </w:t>
      </w:r>
      <w:r w:rsidRPr="00DA2633">
        <w:rPr>
          <w:rFonts w:cs="Arial"/>
          <w:sz w:val="20"/>
          <w:szCs w:val="20"/>
          <w:lang w:val="en-US"/>
        </w:rPr>
        <w:t xml:space="preserve">Wet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F4.11 </w:t>
      </w:r>
      <w:r w:rsidRPr="00DA2633">
        <w:rPr>
          <w:rFonts w:cs="Arial"/>
          <w:sz w:val="20"/>
          <w:szCs w:val="20"/>
          <w:lang w:val="en-US"/>
        </w:rPr>
        <w:t xml:space="preserve">Northern wet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F4.12 </w:t>
      </w:r>
      <w:r w:rsidRPr="00DA2633">
        <w:rPr>
          <w:rFonts w:cs="Arial"/>
          <w:sz w:val="20"/>
          <w:szCs w:val="20"/>
          <w:lang w:val="en-US"/>
        </w:rPr>
        <w:t xml:space="preserve">Southern wet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F4.13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Molinia caerulea </w:t>
      </w:r>
      <w:r w:rsidRPr="00DA2633">
        <w:rPr>
          <w:rFonts w:cs="Arial"/>
          <w:sz w:val="20"/>
          <w:szCs w:val="20"/>
          <w:lang w:val="en-US"/>
        </w:rPr>
        <w:t xml:space="preserve">wet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 </w:t>
      </w:r>
      <w:r w:rsidRPr="00DA2633">
        <w:rPr>
          <w:rFonts w:cs="Arial"/>
          <w:sz w:val="20"/>
          <w:szCs w:val="20"/>
          <w:lang w:val="en-US"/>
        </w:rPr>
        <w:t xml:space="preserve">Dry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F4.21 </w:t>
      </w:r>
      <w:r w:rsidRPr="00DA2633">
        <w:rPr>
          <w:rFonts w:cs="Arial"/>
          <w:sz w:val="20"/>
          <w:szCs w:val="20"/>
          <w:lang w:val="en-US"/>
        </w:rPr>
        <w:t xml:space="preserve">Submontane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Vaccinium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Calluna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F4.215 </w:t>
      </w:r>
      <w:r w:rsidRPr="00DA2633">
        <w:rPr>
          <w:rFonts w:cs="Arial"/>
          <w:sz w:val="20"/>
          <w:szCs w:val="20"/>
          <w:lang w:val="en-US"/>
        </w:rPr>
        <w:t xml:space="preserve">Submontane Pyreneo-Cantabrian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Vaccinium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F4.22 </w:t>
      </w:r>
      <w:r w:rsidRPr="00DA2633">
        <w:rPr>
          <w:rFonts w:cs="Arial"/>
          <w:sz w:val="20"/>
          <w:szCs w:val="20"/>
          <w:lang w:val="en-US"/>
        </w:rPr>
        <w:t xml:space="preserve">Sub-Atlantic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Calluna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F4.226 </w:t>
      </w:r>
      <w:r w:rsidRPr="00DA2633">
        <w:rPr>
          <w:rFonts w:cs="Arial"/>
          <w:sz w:val="20"/>
          <w:szCs w:val="20"/>
        </w:rPr>
        <w:t xml:space="preserve">Montane </w:t>
      </w:r>
      <w:r w:rsidRPr="00DA2633">
        <w:rPr>
          <w:rFonts w:cs="Arial"/>
          <w:i/>
          <w:iCs/>
          <w:sz w:val="20"/>
          <w:szCs w:val="20"/>
        </w:rPr>
        <w:t>Calluna</w:t>
      </w:r>
      <w:r w:rsidRPr="00DA2633">
        <w:rPr>
          <w:rFonts w:cs="Arial"/>
          <w:sz w:val="20"/>
          <w:szCs w:val="20"/>
        </w:rPr>
        <w:t>-</w:t>
      </w:r>
      <w:r w:rsidRPr="00DA2633">
        <w:rPr>
          <w:rFonts w:cs="Arial"/>
          <w:i/>
          <w:iCs/>
          <w:sz w:val="20"/>
          <w:szCs w:val="20"/>
        </w:rPr>
        <w:t xml:space="preserve">Genista </w:t>
      </w:r>
      <w:r w:rsidRPr="00DA2633">
        <w:rPr>
          <w:rFonts w:cs="Arial"/>
          <w:sz w:val="20"/>
          <w:szCs w:val="20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F4.2261.ES</w:t>
      </w:r>
      <w:r w:rsidRPr="00DA2633">
        <w:rPr>
          <w:rFonts w:cs="Arial"/>
          <w:sz w:val="20"/>
          <w:szCs w:val="20"/>
        </w:rPr>
        <w:t xml:space="preserve"> Landas de brecina (Calluna vulgaris) con Genista pilosa, Genista ánglica, etc., de los Pirineos y de las montañas catalanídicas septentrionales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F4.2262.ES</w:t>
      </w:r>
      <w:r w:rsidRPr="00DA2633">
        <w:rPr>
          <w:rFonts w:cs="Arial"/>
          <w:sz w:val="20"/>
          <w:szCs w:val="20"/>
        </w:rPr>
        <w:t xml:space="preserve"> Landas de brecina (Calluna vulgaris) con Chamaecytisus supinus de los Prepirineos orientales y del territorio olositánico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F4.2263.ES</w:t>
      </w:r>
      <w:r w:rsidRPr="00DA2633">
        <w:rPr>
          <w:rFonts w:cs="Arial"/>
          <w:sz w:val="20"/>
          <w:szCs w:val="20"/>
        </w:rPr>
        <w:t xml:space="preserve"> Landas de brecina (Calluna vulgaris), con Genista occidentalis y otras Genista, Erica vagans, etc., silicícolas, heliófilas,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F4.2264.ES</w:t>
      </w:r>
      <w:r w:rsidRPr="00DA2633">
        <w:rPr>
          <w:rFonts w:cs="Arial"/>
          <w:sz w:val="20"/>
          <w:szCs w:val="20"/>
        </w:rPr>
        <w:t xml:space="preserve"> Landas subalpinas (y montanas) de Calluna-Genista orocantábricas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F4.23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Erica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Ulex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F4.231 </w:t>
      </w:r>
      <w:r w:rsidRPr="00DA2633">
        <w:rPr>
          <w:rFonts w:cs="Arial"/>
          <w:sz w:val="20"/>
          <w:szCs w:val="20"/>
          <w:lang w:val="en-US"/>
        </w:rPr>
        <w:t xml:space="preserve">Maritime gorse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F4.236 </w:t>
      </w:r>
      <w:r w:rsidRPr="00DA2633">
        <w:rPr>
          <w:rFonts w:cs="Arial"/>
          <w:sz w:val="20"/>
          <w:szCs w:val="20"/>
          <w:lang w:val="en-US"/>
        </w:rPr>
        <w:t xml:space="preserve">Cantabro-Pyrenean </w:t>
      </w:r>
      <w:r w:rsidRPr="00DA2633">
        <w:rPr>
          <w:rFonts w:cs="Arial"/>
          <w:i/>
          <w:iCs/>
          <w:sz w:val="20"/>
          <w:szCs w:val="20"/>
          <w:lang w:val="en-US"/>
        </w:rPr>
        <w:t>Erica mackaiana</w:t>
      </w:r>
      <w:r w:rsidRPr="00DA2633">
        <w:rPr>
          <w:rFonts w:cs="Arial"/>
          <w:sz w:val="20"/>
          <w:szCs w:val="20"/>
          <w:lang w:val="en-US"/>
        </w:rPr>
        <w:t>-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E. cinerea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F4.237 </w:t>
      </w:r>
      <w:r w:rsidRPr="00DA2633">
        <w:rPr>
          <w:rFonts w:cs="Arial"/>
          <w:sz w:val="20"/>
          <w:szCs w:val="20"/>
          <w:lang w:val="en-US"/>
        </w:rPr>
        <w:t xml:space="preserve">Cantabro-Pyrenean </w:t>
      </w:r>
      <w:r w:rsidRPr="00DA2633">
        <w:rPr>
          <w:rFonts w:cs="Arial"/>
          <w:i/>
          <w:iCs/>
          <w:sz w:val="20"/>
          <w:szCs w:val="20"/>
          <w:lang w:val="en-US"/>
        </w:rPr>
        <w:t>Erica vagans</w:t>
      </w:r>
      <w:r w:rsidRPr="00DA2633">
        <w:rPr>
          <w:rFonts w:cs="Arial"/>
          <w:sz w:val="20"/>
          <w:szCs w:val="20"/>
          <w:lang w:val="en-US"/>
        </w:rPr>
        <w:t>-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E. cinerea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 </w:t>
      </w:r>
      <w:r w:rsidRPr="00DA2633">
        <w:rPr>
          <w:rFonts w:cs="Arial"/>
          <w:sz w:val="20"/>
          <w:szCs w:val="20"/>
          <w:lang w:val="en-US"/>
        </w:rPr>
        <w:t xml:space="preserve">Ibero-Atlantic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Erica - Ulex - Cistus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F4.241 </w:t>
      </w:r>
      <w:r w:rsidRPr="00DA2633">
        <w:rPr>
          <w:rFonts w:cs="Arial"/>
          <w:sz w:val="20"/>
          <w:szCs w:val="20"/>
          <w:lang w:val="en-US"/>
        </w:rPr>
        <w:t xml:space="preserve">Biscay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F4.2413 </w:t>
      </w:r>
      <w:r w:rsidRPr="00DA2633">
        <w:rPr>
          <w:rFonts w:cs="Arial"/>
          <w:sz w:val="20"/>
          <w:szCs w:val="20"/>
          <w:lang w:val="en-US"/>
        </w:rPr>
        <w:t xml:space="preserve">Northern Iberian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F4.242 </w:t>
      </w:r>
      <w:r w:rsidRPr="00DA2633">
        <w:rPr>
          <w:rFonts w:cs="Arial"/>
          <w:sz w:val="20"/>
          <w:szCs w:val="20"/>
          <w:lang w:val="en-US"/>
        </w:rPr>
        <w:t xml:space="preserve">Luso-Galician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51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F4.2421 </w:t>
      </w:r>
      <w:r w:rsidRPr="00DA2633">
        <w:rPr>
          <w:rFonts w:cs="Arial"/>
          <w:sz w:val="20"/>
          <w:szCs w:val="20"/>
          <w:lang w:val="en-US"/>
        </w:rPr>
        <w:t xml:space="preserve">Luso-Galician collinar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08" w:hanging="1515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F4.2422 </w:t>
      </w:r>
      <w:r w:rsidRPr="00DA2633">
        <w:rPr>
          <w:rFonts w:cs="Arial"/>
          <w:sz w:val="20"/>
          <w:szCs w:val="20"/>
          <w:lang w:val="en-US"/>
        </w:rPr>
        <w:t xml:space="preserve">Luso-Galician maritime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F4.243 </w:t>
      </w:r>
      <w:r w:rsidRPr="00DA2633">
        <w:rPr>
          <w:rFonts w:cs="Arial"/>
          <w:sz w:val="20"/>
          <w:szCs w:val="20"/>
          <w:lang w:val="en-US"/>
        </w:rPr>
        <w:t xml:space="preserve">Cabreran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F4.2431 </w:t>
      </w:r>
      <w:r w:rsidRPr="00DA2633">
        <w:rPr>
          <w:rFonts w:cs="Arial"/>
          <w:sz w:val="20"/>
          <w:szCs w:val="20"/>
          <w:lang w:val="en-US"/>
        </w:rPr>
        <w:t xml:space="preserve">Cabreran dry whin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F4.2432 </w:t>
      </w:r>
      <w:r w:rsidRPr="00DA2633">
        <w:rPr>
          <w:rFonts w:cs="Arial"/>
          <w:sz w:val="20"/>
          <w:szCs w:val="20"/>
          <w:lang w:val="en-US"/>
        </w:rPr>
        <w:t xml:space="preserve">Cabreran mesophile whin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F4.244 </w:t>
      </w:r>
      <w:r w:rsidRPr="00DA2633">
        <w:rPr>
          <w:rFonts w:cs="Arial"/>
          <w:sz w:val="20"/>
          <w:szCs w:val="20"/>
          <w:lang w:val="en-US"/>
        </w:rPr>
        <w:t xml:space="preserve">Galicio-Leonese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F4.2441 </w:t>
      </w:r>
      <w:r w:rsidRPr="00DA2633">
        <w:rPr>
          <w:rFonts w:cs="Arial"/>
          <w:sz w:val="20"/>
          <w:szCs w:val="20"/>
        </w:rPr>
        <w:t xml:space="preserve">Galicio-Leonese </w:t>
      </w:r>
      <w:r w:rsidRPr="00DA2633">
        <w:rPr>
          <w:rFonts w:cs="Arial"/>
          <w:i/>
          <w:iCs/>
          <w:sz w:val="20"/>
          <w:szCs w:val="20"/>
        </w:rPr>
        <w:t xml:space="preserve">Erica aragonensis </w:t>
      </w:r>
      <w:r w:rsidRPr="00DA2633">
        <w:rPr>
          <w:rFonts w:cs="Arial"/>
          <w:sz w:val="20"/>
          <w:szCs w:val="20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F4.2442 </w:t>
      </w:r>
      <w:r w:rsidRPr="00DA2633">
        <w:rPr>
          <w:rFonts w:cs="Arial"/>
          <w:sz w:val="20"/>
          <w:szCs w:val="20"/>
        </w:rPr>
        <w:t xml:space="preserve">Galicio-Leonese </w:t>
      </w:r>
      <w:r w:rsidRPr="00DA2633">
        <w:rPr>
          <w:rFonts w:cs="Arial"/>
          <w:i/>
          <w:iCs/>
          <w:sz w:val="20"/>
          <w:szCs w:val="20"/>
        </w:rPr>
        <w:t xml:space="preserve">Erica umbellata </w:t>
      </w:r>
      <w:r w:rsidRPr="00DA2633">
        <w:rPr>
          <w:rFonts w:cs="Arial"/>
          <w:sz w:val="20"/>
          <w:szCs w:val="20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F4.2443 </w:t>
      </w:r>
      <w:r w:rsidRPr="00DA2633">
        <w:rPr>
          <w:rFonts w:cs="Arial"/>
          <w:sz w:val="20"/>
          <w:szCs w:val="20"/>
        </w:rPr>
        <w:t xml:space="preserve">Galicio-Leonese </w:t>
      </w:r>
      <w:r w:rsidRPr="00DA2633">
        <w:rPr>
          <w:rFonts w:cs="Arial"/>
          <w:i/>
          <w:iCs/>
          <w:sz w:val="20"/>
          <w:szCs w:val="20"/>
        </w:rPr>
        <w:t xml:space="preserve">Erica cinerea </w:t>
      </w:r>
      <w:r w:rsidRPr="00DA2633">
        <w:rPr>
          <w:rFonts w:cs="Arial"/>
          <w:sz w:val="20"/>
          <w:szCs w:val="20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F4.245 </w:t>
      </w:r>
      <w:r w:rsidRPr="00DA2633">
        <w:rPr>
          <w:rFonts w:cs="Arial"/>
          <w:sz w:val="20"/>
          <w:szCs w:val="20"/>
        </w:rPr>
        <w:t xml:space="preserve">Oro-Castillan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F4.2451 </w:t>
      </w:r>
      <w:r w:rsidRPr="00DA2633">
        <w:rPr>
          <w:rFonts w:cs="Arial"/>
          <w:sz w:val="20"/>
          <w:szCs w:val="20"/>
        </w:rPr>
        <w:t xml:space="preserve">Western Cordilleran </w:t>
      </w:r>
      <w:r w:rsidRPr="00DA2633">
        <w:rPr>
          <w:rFonts w:cs="Arial"/>
          <w:i/>
          <w:iCs/>
          <w:sz w:val="20"/>
          <w:szCs w:val="20"/>
        </w:rPr>
        <w:t xml:space="preserve">Erica aragonensis </w:t>
      </w:r>
      <w:r w:rsidRPr="00DA2633">
        <w:rPr>
          <w:rFonts w:cs="Arial"/>
          <w:sz w:val="20"/>
          <w:szCs w:val="20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F4.2452 </w:t>
      </w:r>
      <w:r w:rsidRPr="00DA2633">
        <w:rPr>
          <w:rFonts w:cs="Arial"/>
          <w:sz w:val="20"/>
          <w:szCs w:val="20"/>
        </w:rPr>
        <w:t xml:space="preserve">Ayllon </w:t>
      </w:r>
      <w:r w:rsidRPr="00DA2633">
        <w:rPr>
          <w:rFonts w:cs="Arial"/>
          <w:i/>
          <w:iCs/>
          <w:sz w:val="20"/>
          <w:szCs w:val="20"/>
        </w:rPr>
        <w:t xml:space="preserve">Erica aragonensis </w:t>
      </w:r>
      <w:r w:rsidRPr="00DA2633">
        <w:rPr>
          <w:rFonts w:cs="Arial"/>
          <w:sz w:val="20"/>
          <w:szCs w:val="20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F4.2453 </w:t>
      </w:r>
      <w:r w:rsidRPr="00DA2633">
        <w:rPr>
          <w:rFonts w:cs="Arial"/>
          <w:sz w:val="20"/>
          <w:szCs w:val="20"/>
        </w:rPr>
        <w:t xml:space="preserve">Villuercan </w:t>
      </w:r>
      <w:r w:rsidRPr="00DA2633">
        <w:rPr>
          <w:rFonts w:cs="Arial"/>
          <w:i/>
          <w:iCs/>
          <w:sz w:val="20"/>
          <w:szCs w:val="20"/>
        </w:rPr>
        <w:t xml:space="preserve">Erica aragonensis </w:t>
      </w:r>
      <w:r w:rsidRPr="00DA2633">
        <w:rPr>
          <w:rFonts w:cs="Arial"/>
          <w:sz w:val="20"/>
          <w:szCs w:val="20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F4.246 </w:t>
      </w:r>
      <w:r w:rsidRPr="00DA2633">
        <w:rPr>
          <w:rFonts w:cs="Arial"/>
          <w:sz w:val="20"/>
          <w:szCs w:val="20"/>
        </w:rPr>
        <w:t xml:space="preserve">Sorian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F4.2461 </w:t>
      </w:r>
      <w:r w:rsidRPr="00DA2633">
        <w:rPr>
          <w:rFonts w:cs="Arial"/>
          <w:sz w:val="20"/>
          <w:szCs w:val="20"/>
          <w:lang w:val="en-US"/>
        </w:rPr>
        <w:t xml:space="preserve">Sorian summital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F4.2462 </w:t>
      </w:r>
      <w:r w:rsidRPr="00DA2633">
        <w:rPr>
          <w:rFonts w:cs="Arial"/>
          <w:sz w:val="20"/>
          <w:szCs w:val="20"/>
          <w:lang w:val="en-US"/>
        </w:rPr>
        <w:t xml:space="preserve">Sorian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Erica aragonensis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F4.2463 </w:t>
      </w:r>
      <w:r w:rsidRPr="00DA2633">
        <w:rPr>
          <w:rFonts w:cs="Arial"/>
          <w:sz w:val="20"/>
          <w:szCs w:val="20"/>
          <w:lang w:val="en-US"/>
        </w:rPr>
        <w:t xml:space="preserve">Sorian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Erica vagans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1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F4.2464 </w:t>
      </w:r>
      <w:r w:rsidRPr="00DA2633">
        <w:rPr>
          <w:rFonts w:cs="Arial"/>
          <w:sz w:val="20"/>
          <w:szCs w:val="20"/>
          <w:lang w:val="en-US"/>
        </w:rPr>
        <w:t xml:space="preserve">Sorian collinar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F4.247 </w:t>
      </w:r>
      <w:r w:rsidRPr="00DA2633">
        <w:rPr>
          <w:rFonts w:cs="Arial"/>
          <w:sz w:val="20"/>
          <w:szCs w:val="20"/>
          <w:lang w:val="en-US"/>
        </w:rPr>
        <w:t xml:space="preserve">Cuencan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F4.248 </w:t>
      </w:r>
      <w:r w:rsidRPr="00DA2633">
        <w:rPr>
          <w:rFonts w:cs="Arial"/>
          <w:sz w:val="20"/>
          <w:szCs w:val="20"/>
          <w:lang w:val="en-US"/>
        </w:rPr>
        <w:t xml:space="preserve">Luso-Extremaduran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F4.249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Erica andevalensis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F4.3 </w:t>
      </w:r>
      <w:r w:rsidRPr="00DA2633">
        <w:rPr>
          <w:rFonts w:cs="Arial"/>
          <w:sz w:val="20"/>
          <w:szCs w:val="20"/>
          <w:lang w:val="en-US"/>
        </w:rPr>
        <w:t xml:space="preserve">Macaronesian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F4.31 </w:t>
      </w:r>
      <w:r w:rsidRPr="00DA2633">
        <w:rPr>
          <w:rFonts w:cs="Arial"/>
          <w:sz w:val="20"/>
          <w:szCs w:val="20"/>
          <w:lang w:val="en-US"/>
        </w:rPr>
        <w:t xml:space="preserve">Canary Island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F4.311 </w:t>
      </w:r>
      <w:r w:rsidRPr="00DA2633">
        <w:rPr>
          <w:rFonts w:cs="Arial"/>
          <w:sz w:val="20"/>
          <w:szCs w:val="20"/>
          <w:lang w:val="en-US"/>
        </w:rPr>
        <w:t xml:space="preserve">Canary Island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Erica scoparia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F4.312 </w:t>
      </w:r>
      <w:r w:rsidRPr="00DA2633">
        <w:rPr>
          <w:rFonts w:cs="Arial"/>
          <w:sz w:val="20"/>
          <w:szCs w:val="20"/>
          <w:lang w:val="en-US"/>
        </w:rPr>
        <w:t xml:space="preserve">Canary Island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Erica arborea </w:t>
      </w:r>
      <w:r w:rsidRPr="00DA2633">
        <w:rPr>
          <w:rFonts w:cs="Arial"/>
          <w:sz w:val="20"/>
          <w:szCs w:val="20"/>
          <w:lang w:val="en-US"/>
        </w:rPr>
        <w:t xml:space="preserve">heaths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</w:rPr>
      </w:pPr>
      <w:bookmarkStart w:id="84" w:name="_Toc452725998"/>
      <w:bookmarkStart w:id="85" w:name="_Toc452726873"/>
      <w:bookmarkStart w:id="86" w:name="_Toc453247142"/>
      <w:r w:rsidRPr="00DA2633">
        <w:rPr>
          <w:rFonts w:ascii="Calibri" w:hAnsi="Calibri" w:cs="Arial"/>
        </w:rPr>
        <w:t>F5 Maquis, arborescent matorral and thermo-Mediterranean brushes</w:t>
      </w:r>
      <w:bookmarkEnd w:id="84"/>
      <w:bookmarkEnd w:id="85"/>
      <w:bookmarkEnd w:id="86"/>
      <w:r w:rsidRPr="00DA2633">
        <w:rPr>
          <w:rFonts w:ascii="Calibri" w:hAnsi="Calibri" w:cs="Arial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 </w:t>
      </w:r>
      <w:r w:rsidRPr="00DA2633">
        <w:rPr>
          <w:rFonts w:cs="Arial"/>
          <w:sz w:val="20"/>
          <w:szCs w:val="20"/>
        </w:rPr>
        <w:t xml:space="preserve">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F5.11 </w:t>
      </w:r>
      <w:r w:rsidRPr="00DA2633">
        <w:rPr>
          <w:rFonts w:cs="Arial"/>
          <w:sz w:val="20"/>
          <w:szCs w:val="20"/>
        </w:rPr>
        <w:t xml:space="preserve">Evergreen </w:t>
      </w:r>
      <w:r w:rsidRPr="00DA2633">
        <w:rPr>
          <w:rFonts w:cs="Arial"/>
          <w:i/>
          <w:iCs/>
          <w:sz w:val="20"/>
          <w:szCs w:val="20"/>
        </w:rPr>
        <w:t xml:space="preserve">Quercus </w:t>
      </w:r>
      <w:r w:rsidRPr="00DA2633">
        <w:rPr>
          <w:rFonts w:cs="Arial"/>
          <w:sz w:val="20"/>
          <w:szCs w:val="20"/>
        </w:rPr>
        <w:t xml:space="preserve">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F5.111 </w:t>
      </w:r>
      <w:r w:rsidRPr="00DA2633">
        <w:rPr>
          <w:rFonts w:cs="Arial"/>
          <w:sz w:val="20"/>
          <w:szCs w:val="20"/>
          <w:lang w:val="en-US"/>
        </w:rPr>
        <w:t xml:space="preserve">Cork-oak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F5.112 </w:t>
      </w:r>
      <w:r w:rsidRPr="00DA2633">
        <w:rPr>
          <w:rFonts w:cs="Arial"/>
          <w:sz w:val="20"/>
          <w:szCs w:val="20"/>
          <w:lang w:val="en-US"/>
        </w:rPr>
        <w:t xml:space="preserve">Acidiphile western Mediterranean holm-oak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F5.1121.ES</w:t>
      </w:r>
      <w:r w:rsidRPr="00DA2633">
        <w:rPr>
          <w:rFonts w:cs="Arial"/>
          <w:sz w:val="20"/>
          <w:szCs w:val="20"/>
        </w:rPr>
        <w:t xml:space="preserve"> Maquias (macrofruticedas: 2-6m) de encina (Quercus ilex subsp. ilex) acidófilas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F5.1124.ES</w:t>
      </w:r>
      <w:r w:rsidRPr="00DA2633">
        <w:rPr>
          <w:rFonts w:cs="Arial"/>
          <w:sz w:val="20"/>
          <w:szCs w:val="20"/>
        </w:rPr>
        <w:t xml:space="preserve"> Maquias (macrofruticedas: 2-6m) de encina (Quercus ilex subsp. rotundifolia) acidófilas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F5.113 </w:t>
      </w:r>
      <w:r w:rsidRPr="00DA2633">
        <w:rPr>
          <w:rFonts w:cs="Arial"/>
          <w:sz w:val="20"/>
          <w:szCs w:val="20"/>
          <w:lang w:val="en-US"/>
        </w:rPr>
        <w:t xml:space="preserve">Calciphile western Mediterranean oak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F5.1131.ES</w:t>
      </w:r>
      <w:r w:rsidRPr="00DA2633">
        <w:rPr>
          <w:rFonts w:cs="Arial"/>
          <w:sz w:val="20"/>
          <w:szCs w:val="20"/>
        </w:rPr>
        <w:t xml:space="preserve"> Maquias (macrofruticedas: 2-6m) de encina (Quercus ilex subsp. ilex) calcícolas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F5.1134.ES</w:t>
      </w:r>
      <w:r w:rsidRPr="00DA2633">
        <w:rPr>
          <w:rFonts w:cs="Arial"/>
          <w:sz w:val="20"/>
          <w:szCs w:val="20"/>
        </w:rPr>
        <w:t xml:space="preserve"> Maquias (macrofruticedas: 2-6m) de encina (Quercus ilex subsp. rotundifolia) calcícolas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F5.115 </w:t>
      </w:r>
      <w:r w:rsidRPr="00DA2633">
        <w:rPr>
          <w:rFonts w:cs="Arial"/>
          <w:sz w:val="20"/>
          <w:szCs w:val="20"/>
        </w:rPr>
        <w:t xml:space="preserve">Iberian mixed oak 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F5.1151.ES</w:t>
      </w:r>
      <w:r w:rsidRPr="00DA2633">
        <w:rPr>
          <w:rFonts w:cs="Arial"/>
          <w:sz w:val="20"/>
          <w:szCs w:val="20"/>
        </w:rPr>
        <w:t xml:space="preserve"> Maquias (macrofruticedas: 2-6m) con mezcla de encina (Quercus ilex subsp. rotundifolia) y robles (Quercus spp.)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F5.1152.ES</w:t>
      </w:r>
      <w:r w:rsidRPr="00DA2633">
        <w:rPr>
          <w:rFonts w:cs="Arial"/>
          <w:sz w:val="20"/>
          <w:szCs w:val="20"/>
        </w:rPr>
        <w:t xml:space="preserve"> Maquias (macrofruticedas: 2-6m) con mezcla de encina (Quercus ilex subsp. ilex) y robles (Quercus spp.)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F5.116 </w:t>
      </w:r>
      <w:r w:rsidRPr="00DA2633">
        <w:rPr>
          <w:rFonts w:cs="Arial"/>
          <w:sz w:val="20"/>
          <w:szCs w:val="20"/>
          <w:lang w:val="en-US"/>
        </w:rPr>
        <w:t xml:space="preserve">Mediterranean evergreen oak low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F5.1161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ilex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rotundifolia </w:t>
      </w:r>
      <w:r w:rsidRPr="00DA2633">
        <w:rPr>
          <w:rFonts w:cs="Arial"/>
          <w:sz w:val="20"/>
          <w:szCs w:val="20"/>
          <w:lang w:val="en-US"/>
        </w:rPr>
        <w:t xml:space="preserve">low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F5.11611.ES</w:t>
      </w:r>
      <w:r w:rsidRPr="00DA2633">
        <w:rPr>
          <w:rFonts w:cs="Arial"/>
          <w:sz w:val="20"/>
          <w:szCs w:val="20"/>
        </w:rPr>
        <w:t xml:space="preserve"> Monte bajo (microfruticedas: 0,5-2m) de Quercus ilex subsp. ilex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F5.11614.ES</w:t>
      </w:r>
      <w:r w:rsidRPr="00DA2633">
        <w:rPr>
          <w:rFonts w:cs="Arial"/>
          <w:sz w:val="20"/>
          <w:szCs w:val="20"/>
        </w:rPr>
        <w:t xml:space="preserve"> Monte bajo (microfruticedas: 0,5-2m) de Quercus ilex subsp. rotundifolia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F5.12 </w:t>
      </w:r>
      <w:r w:rsidRPr="00DA2633">
        <w:rPr>
          <w:rFonts w:cs="Arial"/>
          <w:i/>
          <w:iCs/>
          <w:sz w:val="20"/>
          <w:szCs w:val="20"/>
        </w:rPr>
        <w:t xml:space="preserve">Olea europaea </w:t>
      </w:r>
      <w:r w:rsidRPr="00DA2633">
        <w:rPr>
          <w:rFonts w:cs="Arial"/>
          <w:sz w:val="20"/>
          <w:szCs w:val="20"/>
        </w:rPr>
        <w:t xml:space="preserve">and </w:t>
      </w:r>
      <w:r w:rsidRPr="00DA2633">
        <w:rPr>
          <w:rFonts w:cs="Arial"/>
          <w:i/>
          <w:iCs/>
          <w:sz w:val="20"/>
          <w:szCs w:val="20"/>
        </w:rPr>
        <w:t xml:space="preserve">Pistacia lentiscus </w:t>
      </w:r>
      <w:r w:rsidRPr="00DA2633">
        <w:rPr>
          <w:rFonts w:cs="Arial"/>
          <w:sz w:val="20"/>
          <w:szCs w:val="20"/>
        </w:rPr>
        <w:t xml:space="preserve">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F5.121 </w:t>
      </w:r>
      <w:r w:rsidRPr="00DA2633">
        <w:rPr>
          <w:rFonts w:cs="Arial"/>
          <w:sz w:val="20"/>
          <w:szCs w:val="20"/>
        </w:rPr>
        <w:t xml:space="preserve">Olive 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F5.122 </w:t>
      </w:r>
      <w:r w:rsidRPr="00DA2633">
        <w:rPr>
          <w:rFonts w:cs="Arial"/>
          <w:sz w:val="20"/>
          <w:szCs w:val="20"/>
        </w:rPr>
        <w:t xml:space="preserve">Carob 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F5.123 </w:t>
      </w:r>
      <w:r w:rsidRPr="00DA2633">
        <w:rPr>
          <w:rFonts w:cs="Arial"/>
          <w:sz w:val="20"/>
          <w:szCs w:val="20"/>
          <w:lang w:val="en-US"/>
        </w:rPr>
        <w:t xml:space="preserve">Lentisc and phillyrea 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F5.124 </w:t>
      </w:r>
      <w:r w:rsidRPr="00DA2633">
        <w:rPr>
          <w:rFonts w:cs="Arial"/>
          <w:sz w:val="20"/>
          <w:szCs w:val="20"/>
          <w:lang w:val="en-US"/>
        </w:rPr>
        <w:t xml:space="preserve">Myrtle 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F5.125 </w:t>
      </w:r>
      <w:r w:rsidRPr="00DA2633">
        <w:rPr>
          <w:rFonts w:cs="Arial"/>
          <w:sz w:val="20"/>
          <w:szCs w:val="20"/>
          <w:lang w:val="en-US"/>
        </w:rPr>
        <w:t xml:space="preserve">Canary Island olive-lentisc 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 </w:t>
      </w:r>
      <w:r w:rsidRPr="00DA2633">
        <w:rPr>
          <w:rFonts w:cs="Arial"/>
          <w:sz w:val="20"/>
          <w:szCs w:val="20"/>
          <w:lang w:val="en-US"/>
        </w:rPr>
        <w:t xml:space="preserve">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F5.131 </w:t>
      </w:r>
      <w:r w:rsidRPr="00DA2633">
        <w:rPr>
          <w:rFonts w:cs="Arial"/>
          <w:sz w:val="20"/>
          <w:szCs w:val="20"/>
          <w:lang w:val="en-US"/>
        </w:rPr>
        <w:t xml:space="preserve">Prickly juniper 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F5.1311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Juniperus oxycedrus </w:t>
      </w:r>
      <w:r w:rsidRPr="00DA2633">
        <w:rPr>
          <w:rFonts w:cs="Arial"/>
          <w:sz w:val="20"/>
          <w:szCs w:val="20"/>
          <w:lang w:val="en-US"/>
        </w:rPr>
        <w:t xml:space="preserve">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F5.1312 </w:t>
      </w:r>
      <w:r w:rsidRPr="00DA2633">
        <w:rPr>
          <w:rFonts w:cs="Arial"/>
          <w:i/>
          <w:iCs/>
          <w:sz w:val="20"/>
          <w:szCs w:val="20"/>
        </w:rPr>
        <w:t xml:space="preserve">Juniperus macrocarpa </w:t>
      </w:r>
      <w:r w:rsidRPr="00DA2633">
        <w:rPr>
          <w:rFonts w:cs="Arial"/>
          <w:sz w:val="20"/>
          <w:szCs w:val="20"/>
        </w:rPr>
        <w:t xml:space="preserve">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F5.1314.ES</w:t>
      </w:r>
      <w:r w:rsidRPr="00DA2633">
        <w:rPr>
          <w:rFonts w:cs="Arial"/>
          <w:sz w:val="20"/>
          <w:szCs w:val="20"/>
        </w:rPr>
        <w:t xml:space="preserve"> Matorrales arborescentes de Juniperus oxycedrus subsp. badia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F5.132 </w:t>
      </w:r>
      <w:r w:rsidRPr="00DA2633">
        <w:rPr>
          <w:rFonts w:cs="Arial"/>
          <w:i/>
          <w:iCs/>
          <w:sz w:val="20"/>
          <w:szCs w:val="20"/>
        </w:rPr>
        <w:t xml:space="preserve">Juniperus phoenicea </w:t>
      </w:r>
      <w:r w:rsidRPr="00DA2633">
        <w:rPr>
          <w:rFonts w:cs="Arial"/>
          <w:sz w:val="20"/>
          <w:szCs w:val="20"/>
        </w:rPr>
        <w:t xml:space="preserve">and </w:t>
      </w:r>
      <w:r w:rsidRPr="00DA2633">
        <w:rPr>
          <w:rFonts w:cs="Arial"/>
          <w:i/>
          <w:iCs/>
          <w:sz w:val="20"/>
          <w:szCs w:val="20"/>
        </w:rPr>
        <w:t xml:space="preserve">Juniperus lycia </w:t>
      </w:r>
      <w:r w:rsidRPr="00DA2633">
        <w:rPr>
          <w:rFonts w:cs="Arial"/>
          <w:sz w:val="20"/>
          <w:szCs w:val="20"/>
        </w:rPr>
        <w:t xml:space="preserve">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F5.1321 </w:t>
      </w:r>
      <w:r w:rsidRPr="00DA2633">
        <w:rPr>
          <w:rFonts w:cs="Arial"/>
          <w:i/>
          <w:iCs/>
          <w:sz w:val="20"/>
          <w:szCs w:val="20"/>
        </w:rPr>
        <w:t xml:space="preserve">Juniperus phoenicea </w:t>
      </w:r>
      <w:r w:rsidRPr="00DA2633">
        <w:rPr>
          <w:rFonts w:cs="Arial"/>
          <w:sz w:val="20"/>
          <w:szCs w:val="20"/>
        </w:rPr>
        <w:t xml:space="preserve">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F5.1322 </w:t>
      </w:r>
      <w:r w:rsidRPr="00DA2633">
        <w:rPr>
          <w:rFonts w:cs="Arial"/>
          <w:i/>
          <w:iCs/>
          <w:sz w:val="20"/>
          <w:szCs w:val="20"/>
        </w:rPr>
        <w:t xml:space="preserve">Juniperus lycia </w:t>
      </w:r>
      <w:r w:rsidRPr="00DA2633">
        <w:rPr>
          <w:rFonts w:cs="Arial"/>
          <w:sz w:val="20"/>
          <w:szCs w:val="20"/>
        </w:rPr>
        <w:t xml:space="preserve">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F5.134 </w:t>
      </w:r>
      <w:r w:rsidRPr="00DA2633">
        <w:rPr>
          <w:rFonts w:cs="Arial"/>
          <w:i/>
          <w:iCs/>
          <w:sz w:val="20"/>
          <w:szCs w:val="20"/>
        </w:rPr>
        <w:t xml:space="preserve">Juniperus communis </w:t>
      </w:r>
      <w:r w:rsidRPr="00DA2633">
        <w:rPr>
          <w:rFonts w:cs="Arial"/>
          <w:sz w:val="20"/>
          <w:szCs w:val="20"/>
        </w:rPr>
        <w:t xml:space="preserve">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F5.136 </w:t>
      </w:r>
      <w:r w:rsidRPr="00DA2633">
        <w:rPr>
          <w:rFonts w:cs="Arial"/>
          <w:i/>
          <w:iCs/>
          <w:sz w:val="20"/>
          <w:szCs w:val="20"/>
        </w:rPr>
        <w:t xml:space="preserve">Juniperus thurifera </w:t>
      </w:r>
      <w:r w:rsidRPr="00DA2633">
        <w:rPr>
          <w:rFonts w:cs="Arial"/>
          <w:sz w:val="20"/>
          <w:szCs w:val="20"/>
        </w:rPr>
        <w:t xml:space="preserve">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F5.14 </w:t>
      </w:r>
      <w:r w:rsidRPr="00DA2633">
        <w:rPr>
          <w:rFonts w:cs="Arial"/>
          <w:i/>
          <w:iCs/>
          <w:sz w:val="20"/>
          <w:szCs w:val="20"/>
        </w:rPr>
        <w:t xml:space="preserve">Pinus </w:t>
      </w:r>
      <w:r w:rsidRPr="00DA2633">
        <w:rPr>
          <w:rFonts w:cs="Arial"/>
          <w:sz w:val="20"/>
          <w:szCs w:val="20"/>
        </w:rPr>
        <w:t xml:space="preserve">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F5.141 </w:t>
      </w:r>
      <w:r w:rsidRPr="00DA2633">
        <w:rPr>
          <w:rFonts w:cs="Arial"/>
          <w:sz w:val="20"/>
          <w:szCs w:val="20"/>
        </w:rPr>
        <w:t xml:space="preserve">Mesogean pine 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F5.142 </w:t>
      </w:r>
      <w:r w:rsidRPr="00DA2633">
        <w:rPr>
          <w:rFonts w:cs="Arial"/>
          <w:sz w:val="20"/>
          <w:szCs w:val="20"/>
        </w:rPr>
        <w:t xml:space="preserve">Stone pine 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F5.143 </w:t>
      </w:r>
      <w:r w:rsidRPr="00DA2633">
        <w:rPr>
          <w:rFonts w:cs="Arial"/>
          <w:sz w:val="20"/>
          <w:szCs w:val="20"/>
          <w:lang w:val="en-US"/>
        </w:rPr>
        <w:t xml:space="preserve">Aleppo pine 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F5.145 </w:t>
      </w:r>
      <w:r w:rsidRPr="00DA2633">
        <w:rPr>
          <w:rFonts w:cs="Arial"/>
          <w:sz w:val="20"/>
          <w:szCs w:val="20"/>
          <w:lang w:val="en-US"/>
        </w:rPr>
        <w:t xml:space="preserve">Black pine and scots pine arborescent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F5.15 </w:t>
      </w:r>
      <w:r w:rsidRPr="00DA2633">
        <w:rPr>
          <w:rFonts w:cs="Arial"/>
          <w:i/>
          <w:iCs/>
          <w:sz w:val="20"/>
          <w:szCs w:val="20"/>
        </w:rPr>
        <w:t xml:space="preserve">Tetraclinis articulata </w:t>
      </w:r>
      <w:r w:rsidRPr="00DA2633">
        <w:rPr>
          <w:rFonts w:cs="Arial"/>
          <w:sz w:val="20"/>
          <w:szCs w:val="20"/>
        </w:rPr>
        <w:t xml:space="preserve">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F5.16 </w:t>
      </w:r>
      <w:r w:rsidRPr="00DA2633">
        <w:rPr>
          <w:rFonts w:cs="Arial"/>
          <w:sz w:val="20"/>
          <w:szCs w:val="20"/>
        </w:rPr>
        <w:t xml:space="preserve">Deciduous </w:t>
      </w:r>
      <w:r w:rsidRPr="00DA2633">
        <w:rPr>
          <w:rFonts w:cs="Arial"/>
          <w:i/>
          <w:iCs/>
          <w:sz w:val="20"/>
          <w:szCs w:val="20"/>
        </w:rPr>
        <w:t xml:space="preserve">Quercus </w:t>
      </w:r>
      <w:r w:rsidRPr="00DA2633">
        <w:rPr>
          <w:rFonts w:cs="Arial"/>
          <w:sz w:val="20"/>
          <w:szCs w:val="20"/>
        </w:rPr>
        <w:t xml:space="preserve">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F5.17 </w:t>
      </w:r>
      <w:r w:rsidRPr="00DA2633">
        <w:rPr>
          <w:rFonts w:cs="Arial"/>
          <w:sz w:val="20"/>
          <w:szCs w:val="20"/>
        </w:rPr>
        <w:t xml:space="preserve">Arid zone 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F5.171 </w:t>
      </w:r>
      <w:r w:rsidRPr="00DA2633">
        <w:rPr>
          <w:rFonts w:cs="Arial"/>
          <w:sz w:val="20"/>
          <w:szCs w:val="20"/>
        </w:rPr>
        <w:t xml:space="preserve">Iberian arid zone </w:t>
      </w:r>
      <w:r w:rsidRPr="00DA2633">
        <w:rPr>
          <w:rFonts w:cs="Arial"/>
          <w:i/>
          <w:iCs/>
          <w:sz w:val="20"/>
          <w:szCs w:val="20"/>
        </w:rPr>
        <w:t xml:space="preserve">Ziziphus </w:t>
      </w:r>
      <w:r w:rsidRPr="00DA2633">
        <w:rPr>
          <w:rFonts w:cs="Arial"/>
          <w:sz w:val="20"/>
          <w:szCs w:val="20"/>
        </w:rPr>
        <w:t xml:space="preserve">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F5.18 </w:t>
      </w:r>
      <w:r w:rsidRPr="00DA2633">
        <w:rPr>
          <w:rFonts w:cs="Arial"/>
          <w:i/>
          <w:iCs/>
          <w:sz w:val="20"/>
          <w:szCs w:val="20"/>
        </w:rPr>
        <w:t xml:space="preserve">Laurus nobilis </w:t>
      </w:r>
      <w:r w:rsidRPr="00DA2633">
        <w:rPr>
          <w:rFonts w:cs="Arial"/>
          <w:sz w:val="20"/>
          <w:szCs w:val="20"/>
        </w:rPr>
        <w:t xml:space="preserve">matorral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F5.1B.ES </w:t>
      </w:r>
      <w:r w:rsidRPr="00DA2633">
        <w:rPr>
          <w:rFonts w:cs="Arial"/>
          <w:bCs/>
          <w:sz w:val="20"/>
          <w:szCs w:val="20"/>
        </w:rPr>
        <w:t>Madroñales (maquias de Arbutus unedo) calcícolas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F5.1D.ES</w:t>
      </w:r>
      <w:r w:rsidRPr="00DA2633">
        <w:rPr>
          <w:rFonts w:cs="Arial"/>
          <w:bCs/>
          <w:sz w:val="20"/>
          <w:szCs w:val="20"/>
        </w:rPr>
        <w:t xml:space="preserve"> Matorrales arborescentes de durillo (Viburnum tinus)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F5.1E.ES</w:t>
      </w:r>
      <w:r w:rsidRPr="00DA2633">
        <w:rPr>
          <w:rFonts w:cs="Arial"/>
          <w:bCs/>
          <w:sz w:val="20"/>
          <w:szCs w:val="20"/>
        </w:rPr>
        <w:t xml:space="preserve"> Matorrales arborescentes de cornicabra (Pistacia terebinthus)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F5.2 </w:t>
      </w:r>
      <w:r w:rsidRPr="00DA2633">
        <w:rPr>
          <w:rFonts w:cs="Arial"/>
          <w:sz w:val="20"/>
          <w:szCs w:val="20"/>
          <w:lang w:val="en-US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F5.21 </w:t>
      </w:r>
      <w:r w:rsidRPr="00DA2633">
        <w:rPr>
          <w:rFonts w:cs="Arial"/>
          <w:sz w:val="20"/>
          <w:szCs w:val="20"/>
          <w:lang w:val="en-US"/>
        </w:rPr>
        <w:t xml:space="preserve">High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F5.211 </w:t>
      </w:r>
      <w:r w:rsidRPr="00DA2633">
        <w:rPr>
          <w:rFonts w:cs="Arial"/>
          <w:sz w:val="20"/>
          <w:szCs w:val="20"/>
          <w:lang w:val="en-US"/>
        </w:rPr>
        <w:t xml:space="preserve">Western Mediterranean high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F5.212 </w:t>
      </w:r>
      <w:r w:rsidRPr="00DA2633">
        <w:rPr>
          <w:rFonts w:cs="Arial"/>
          <w:sz w:val="20"/>
          <w:szCs w:val="20"/>
        </w:rPr>
        <w:t xml:space="preserve">Luso-Extremaduran high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F5.22 </w:t>
      </w:r>
      <w:r w:rsidRPr="00DA2633">
        <w:rPr>
          <w:rFonts w:cs="Arial"/>
          <w:sz w:val="20"/>
          <w:szCs w:val="20"/>
        </w:rPr>
        <w:t xml:space="preserve">Low ericaceous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F5.221.ES</w:t>
      </w:r>
      <w:r w:rsidRPr="00DA2633">
        <w:rPr>
          <w:rFonts w:cs="Arial"/>
          <w:sz w:val="20"/>
          <w:szCs w:val="20"/>
        </w:rPr>
        <w:t xml:space="preserve"> Brezales ibéricos y norteafricanos dominados por Erica scoparia, a menudo con E. arborea y Calluna vulgaris, en ocasiones con jaras (Cistus populifolius, C. laurifolius, etc.)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F5.222.ES</w:t>
      </w:r>
      <w:r w:rsidRPr="00DA2633">
        <w:rPr>
          <w:rFonts w:cs="Arial"/>
          <w:sz w:val="20"/>
          <w:szCs w:val="20"/>
        </w:rPr>
        <w:t xml:space="preserve"> Brezales iberolevantinos de óptimo sublitoral con abundancia o dominancia de Erica arborea, a menudo con jaras (Cistus monspeliensis, C. salvifolius)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F5.223.ES</w:t>
      </w:r>
      <w:r w:rsidRPr="00DA2633">
        <w:rPr>
          <w:rFonts w:cs="Arial"/>
          <w:sz w:val="20"/>
          <w:szCs w:val="20"/>
        </w:rPr>
        <w:t xml:space="preserve"> Brezales con dominancia o abundancia de Erica cinerea, silicícolas, de las áreas mediterráneas lluviosas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F5.23 </w:t>
      </w:r>
      <w:r w:rsidRPr="00DA2633">
        <w:rPr>
          <w:rFonts w:cs="Arial"/>
          <w:sz w:val="20"/>
          <w:szCs w:val="20"/>
          <w:lang w:val="en-US"/>
        </w:rPr>
        <w:t xml:space="preserve">Tall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Cistus </w:t>
      </w:r>
      <w:r w:rsidRPr="00DA2633">
        <w:rPr>
          <w:rFonts w:cs="Arial"/>
          <w:sz w:val="20"/>
          <w:szCs w:val="20"/>
          <w:lang w:val="en-US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F5.231 </w:t>
      </w:r>
      <w:r w:rsidRPr="00DA2633">
        <w:rPr>
          <w:rFonts w:cs="Arial"/>
          <w:sz w:val="20"/>
          <w:szCs w:val="20"/>
          <w:lang w:val="en-US"/>
        </w:rPr>
        <w:t xml:space="preserve">Southwestern Iberian tall cistus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F5.232 </w:t>
      </w:r>
      <w:r w:rsidRPr="00DA2633">
        <w:rPr>
          <w:rFonts w:cs="Arial"/>
          <w:sz w:val="20"/>
          <w:szCs w:val="20"/>
        </w:rPr>
        <w:t xml:space="preserve">Central Iberian tall cistus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F5.233 </w:t>
      </w:r>
      <w:r w:rsidRPr="00DA2633">
        <w:rPr>
          <w:rFonts w:cs="Arial"/>
          <w:sz w:val="20"/>
          <w:szCs w:val="20"/>
        </w:rPr>
        <w:t xml:space="preserve">Baetic tall cistus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F5.235.ES</w:t>
      </w:r>
      <w:r w:rsidRPr="00DA2633">
        <w:rPr>
          <w:rFonts w:cs="Arial"/>
          <w:sz w:val="20"/>
          <w:szCs w:val="20"/>
        </w:rPr>
        <w:t xml:space="preserve"> Jarales dominados por Cistus ladanifer del norte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F5.236.ES</w:t>
      </w:r>
      <w:r w:rsidRPr="00DA2633">
        <w:rPr>
          <w:rFonts w:cs="Arial"/>
          <w:sz w:val="20"/>
          <w:szCs w:val="20"/>
        </w:rPr>
        <w:t xml:space="preserve"> Jarales de Cistus ladanifer catalano-aragoneses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F5.24 </w:t>
      </w:r>
      <w:r w:rsidRPr="00DA2633">
        <w:rPr>
          <w:rFonts w:cs="Arial"/>
          <w:sz w:val="20"/>
          <w:szCs w:val="20"/>
        </w:rPr>
        <w:t xml:space="preserve">Low </w:t>
      </w:r>
      <w:r w:rsidRPr="00DA2633">
        <w:rPr>
          <w:rFonts w:cs="Arial"/>
          <w:i/>
          <w:iCs/>
          <w:sz w:val="20"/>
          <w:szCs w:val="20"/>
        </w:rPr>
        <w:t xml:space="preserve">Cistus </w:t>
      </w:r>
      <w:r w:rsidRPr="00DA2633">
        <w:rPr>
          <w:rFonts w:cs="Arial"/>
          <w:sz w:val="20"/>
          <w:szCs w:val="20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F5.241 </w:t>
      </w:r>
      <w:r w:rsidRPr="00DA2633">
        <w:rPr>
          <w:rFonts w:cs="Arial"/>
          <w:i/>
          <w:iCs/>
          <w:sz w:val="20"/>
          <w:szCs w:val="20"/>
        </w:rPr>
        <w:t xml:space="preserve">Cistus monspeliensis </w:t>
      </w:r>
      <w:r w:rsidRPr="00DA2633">
        <w:rPr>
          <w:rFonts w:cs="Arial"/>
          <w:sz w:val="20"/>
          <w:szCs w:val="20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F5.242 </w:t>
      </w:r>
      <w:r w:rsidRPr="00DA2633">
        <w:rPr>
          <w:rFonts w:cs="Arial"/>
          <w:i/>
          <w:iCs/>
          <w:sz w:val="20"/>
          <w:szCs w:val="20"/>
        </w:rPr>
        <w:t xml:space="preserve">Cistus salvifolius </w:t>
      </w:r>
      <w:r w:rsidRPr="00DA2633">
        <w:rPr>
          <w:rFonts w:cs="Arial"/>
          <w:sz w:val="20"/>
          <w:szCs w:val="20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F5.243 </w:t>
      </w:r>
      <w:r w:rsidRPr="00DA2633">
        <w:rPr>
          <w:rFonts w:cs="Arial"/>
          <w:i/>
          <w:iCs/>
          <w:sz w:val="20"/>
          <w:szCs w:val="20"/>
        </w:rPr>
        <w:t xml:space="preserve">Cistus populifolius </w:t>
      </w:r>
      <w:r w:rsidRPr="00DA2633">
        <w:rPr>
          <w:rFonts w:cs="Arial"/>
          <w:sz w:val="20"/>
          <w:szCs w:val="20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F5.244 </w:t>
      </w:r>
      <w:r w:rsidRPr="00DA2633">
        <w:rPr>
          <w:rFonts w:cs="Arial"/>
          <w:i/>
          <w:iCs/>
          <w:sz w:val="20"/>
          <w:szCs w:val="20"/>
        </w:rPr>
        <w:t xml:space="preserve">Cistus laurifolius </w:t>
      </w:r>
      <w:r w:rsidRPr="00DA2633">
        <w:rPr>
          <w:rFonts w:cs="Arial"/>
          <w:sz w:val="20"/>
          <w:szCs w:val="20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F5.245 </w:t>
      </w:r>
      <w:r w:rsidRPr="00DA2633">
        <w:rPr>
          <w:rFonts w:cs="Arial"/>
          <w:i/>
          <w:iCs/>
          <w:sz w:val="20"/>
          <w:szCs w:val="20"/>
        </w:rPr>
        <w:t xml:space="preserve">Cistus psilosepalus </w:t>
      </w:r>
      <w:r w:rsidRPr="00DA2633">
        <w:rPr>
          <w:rFonts w:cs="Arial"/>
          <w:sz w:val="20"/>
          <w:szCs w:val="20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F5.246 </w:t>
      </w:r>
      <w:r w:rsidRPr="00DA2633">
        <w:rPr>
          <w:rFonts w:cs="Arial"/>
          <w:i/>
          <w:iCs/>
          <w:sz w:val="20"/>
          <w:szCs w:val="20"/>
        </w:rPr>
        <w:t xml:space="preserve">Cistus crispus </w:t>
      </w:r>
      <w:r w:rsidRPr="00DA2633">
        <w:rPr>
          <w:rFonts w:cs="Arial"/>
          <w:sz w:val="20"/>
          <w:szCs w:val="20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F5.247 </w:t>
      </w:r>
      <w:r w:rsidRPr="00DA2633">
        <w:rPr>
          <w:rFonts w:cs="Arial"/>
          <w:i/>
          <w:iCs/>
          <w:sz w:val="20"/>
          <w:szCs w:val="20"/>
        </w:rPr>
        <w:t xml:space="preserve">Cistus incanus </w:t>
      </w:r>
      <w:r w:rsidRPr="00DA2633">
        <w:rPr>
          <w:rFonts w:cs="Arial"/>
          <w:sz w:val="20"/>
          <w:szCs w:val="20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F5.248 </w:t>
      </w:r>
      <w:r w:rsidRPr="00DA2633">
        <w:rPr>
          <w:rFonts w:cs="Arial"/>
          <w:i/>
          <w:iCs/>
          <w:sz w:val="20"/>
          <w:szCs w:val="20"/>
        </w:rPr>
        <w:t xml:space="preserve">Cistus albidus </w:t>
      </w:r>
      <w:r w:rsidRPr="00DA2633">
        <w:rPr>
          <w:rFonts w:cs="Arial"/>
          <w:sz w:val="20"/>
          <w:szCs w:val="20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F5.249.ES</w:t>
      </w:r>
      <w:r w:rsidRPr="00DA2633">
        <w:rPr>
          <w:rFonts w:cs="Arial"/>
          <w:sz w:val="20"/>
          <w:szCs w:val="20"/>
        </w:rPr>
        <w:t xml:space="preserve"> Jarales mixtos silicícolas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F5.25 </w:t>
      </w:r>
      <w:r w:rsidRPr="00DA2633">
        <w:rPr>
          <w:rFonts w:cs="Arial"/>
          <w:sz w:val="20"/>
          <w:szCs w:val="20"/>
        </w:rPr>
        <w:t xml:space="preserve">Low </w:t>
      </w:r>
      <w:r w:rsidRPr="00DA2633">
        <w:rPr>
          <w:rFonts w:cs="Arial"/>
          <w:i/>
          <w:iCs/>
          <w:sz w:val="20"/>
          <w:szCs w:val="20"/>
        </w:rPr>
        <w:t xml:space="preserve">Cistus - Lavandula stoechas </w:t>
      </w:r>
      <w:r w:rsidRPr="00DA2633">
        <w:rPr>
          <w:rFonts w:cs="Arial"/>
          <w:sz w:val="20"/>
          <w:szCs w:val="20"/>
        </w:rPr>
        <w:t xml:space="preserve">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F5.251 </w:t>
      </w:r>
      <w:r w:rsidRPr="00DA2633">
        <w:rPr>
          <w:rFonts w:cs="Arial"/>
          <w:sz w:val="20"/>
          <w:szCs w:val="20"/>
        </w:rPr>
        <w:t xml:space="preserve">Central Mediterranean lavender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F5.252 </w:t>
      </w:r>
      <w:r w:rsidRPr="00DA2633">
        <w:rPr>
          <w:rFonts w:cs="Arial"/>
          <w:sz w:val="20"/>
          <w:szCs w:val="20"/>
        </w:rPr>
        <w:t xml:space="preserve">Central Iberian lavender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F5.253 </w:t>
      </w:r>
      <w:r w:rsidRPr="00DA2633">
        <w:rPr>
          <w:rFonts w:cs="Arial"/>
          <w:sz w:val="20"/>
          <w:szCs w:val="20"/>
        </w:rPr>
        <w:t xml:space="preserve">Western Iberian lavender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F5.26 </w:t>
      </w:r>
      <w:r w:rsidRPr="00DA2633">
        <w:rPr>
          <w:rFonts w:cs="Arial"/>
          <w:sz w:val="20"/>
          <w:szCs w:val="20"/>
        </w:rPr>
        <w:t xml:space="preserve">Low sparse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F5.27 </w:t>
      </w:r>
      <w:r w:rsidRPr="00DA2633">
        <w:rPr>
          <w:rFonts w:cs="Arial"/>
          <w:i/>
          <w:iCs/>
          <w:sz w:val="20"/>
          <w:szCs w:val="20"/>
        </w:rPr>
        <w:t>Cytisus</w:t>
      </w:r>
      <w:r w:rsidRPr="00DA2633">
        <w:rPr>
          <w:rFonts w:cs="Arial"/>
          <w:sz w:val="20"/>
          <w:szCs w:val="20"/>
        </w:rPr>
        <w:t xml:space="preserve">-dominated maquis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F5.271.ES</w:t>
      </w:r>
      <w:r w:rsidRPr="00DA2633">
        <w:rPr>
          <w:rFonts w:cs="Arial"/>
          <w:sz w:val="20"/>
          <w:szCs w:val="20"/>
        </w:rPr>
        <w:t xml:space="preserve"> Formaciones de Genista hystrix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F5.272.ES</w:t>
      </w:r>
      <w:r w:rsidRPr="00DA2633">
        <w:rPr>
          <w:rFonts w:cs="Arial"/>
          <w:sz w:val="20"/>
          <w:szCs w:val="20"/>
        </w:rPr>
        <w:t xml:space="preserve"> Maquias mixtas de leguminosas arbustivas dominadas por otras especies distintas de G. hystrix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F5.274.ES</w:t>
      </w:r>
      <w:r w:rsidRPr="00DA2633">
        <w:rPr>
          <w:rFonts w:cs="Arial"/>
          <w:sz w:val="20"/>
          <w:szCs w:val="20"/>
        </w:rPr>
        <w:t xml:space="preserve"> Matorrales dominados por Cytisus arboreus subsp. catalaunicus, silicícolas, de las zonas mediterráneas lluviosas, en los territorios ruscínico y catalanídico septentrional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F5.275.ES</w:t>
      </w:r>
      <w:r w:rsidRPr="00DA2633">
        <w:rPr>
          <w:rFonts w:cs="Arial"/>
          <w:sz w:val="20"/>
          <w:szCs w:val="20"/>
        </w:rPr>
        <w:t xml:space="preserve"> Formaciones arbustivas silicícolas dominadas por Calicotome spinosa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F5.276.ES</w:t>
      </w:r>
      <w:r w:rsidRPr="00DA2633">
        <w:rPr>
          <w:rFonts w:cs="Arial"/>
          <w:sz w:val="20"/>
          <w:szCs w:val="20"/>
        </w:rPr>
        <w:t xml:space="preserve"> Formaciones dominadas por escobón prieto (Adenocarpus telonensis)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F5.277.ES</w:t>
      </w:r>
      <w:r w:rsidRPr="00DA2633">
        <w:rPr>
          <w:rFonts w:cs="Arial"/>
          <w:sz w:val="20"/>
          <w:szCs w:val="20"/>
        </w:rPr>
        <w:t xml:space="preserve"> Matorrales con escogón blanco (Genista linifolia), silicícolas, de los ambientes mediterráneos marítimos, en el territorio catalanídico septentrional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F5.278.ES</w:t>
      </w:r>
      <w:r w:rsidRPr="00DA2633">
        <w:rPr>
          <w:rFonts w:cs="Arial"/>
          <w:sz w:val="20"/>
          <w:szCs w:val="20"/>
        </w:rPr>
        <w:t xml:space="preserve"> Matorrales silicícolas dominados por albaida (Anthyllis cytisoides)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F5.279.ES</w:t>
      </w:r>
      <w:r w:rsidRPr="00DA2633">
        <w:rPr>
          <w:rFonts w:cs="Arial"/>
          <w:sz w:val="20"/>
          <w:szCs w:val="20"/>
        </w:rPr>
        <w:t xml:space="preserve"> Matorrales con dominancia de otras leguminosas (Genista triflora, Genista monspessulana), silicícolas, de las tierras mediterráneas marítimas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F5.27A.ES</w:t>
      </w:r>
      <w:r w:rsidRPr="00DA2633">
        <w:rPr>
          <w:rFonts w:cs="Arial"/>
          <w:sz w:val="20"/>
          <w:szCs w:val="20"/>
        </w:rPr>
        <w:t xml:space="preserve"> Formaciones arbustivas de Cytisus villosus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Spartium junceum </w:t>
      </w:r>
      <w:r w:rsidRPr="00DA2633">
        <w:rPr>
          <w:rFonts w:cs="Arial"/>
          <w:sz w:val="20"/>
          <w:szCs w:val="20"/>
          <w:lang w:val="en-US"/>
        </w:rPr>
        <w:t xml:space="preserve">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 </w:t>
      </w:r>
      <w:r w:rsidRPr="00DA2633">
        <w:rPr>
          <w:rFonts w:cs="Arial"/>
          <w:sz w:val="20"/>
          <w:szCs w:val="20"/>
          <w:lang w:val="en-US"/>
        </w:rPr>
        <w:t xml:space="preserve">Thermo-Mediterranean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 </w:t>
      </w:r>
      <w:r w:rsidRPr="00DA2633">
        <w:rPr>
          <w:rFonts w:cs="Arial"/>
          <w:sz w:val="20"/>
          <w:szCs w:val="20"/>
          <w:lang w:val="en-US"/>
        </w:rPr>
        <w:t xml:space="preserve">Thermo-Mediterranean brushes, thickets and heath-garrigues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F5.511 </w:t>
      </w:r>
      <w:r w:rsidRPr="00DA2633">
        <w:rPr>
          <w:rFonts w:cs="Arial"/>
          <w:sz w:val="20"/>
          <w:szCs w:val="20"/>
          <w:lang w:val="en-US"/>
        </w:rPr>
        <w:t xml:space="preserve">Oleo-lentisc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F5.512 </w:t>
      </w:r>
      <w:r w:rsidRPr="00DA2633">
        <w:rPr>
          <w:rFonts w:cs="Arial"/>
          <w:sz w:val="20"/>
          <w:szCs w:val="20"/>
          <w:lang w:val="en-US"/>
        </w:rPr>
        <w:t xml:space="preserve">Thermo-Mediterranean heath-garrigues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F5.5121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Erica multiflora </w:t>
      </w:r>
      <w:r w:rsidRPr="00DA2633">
        <w:rPr>
          <w:rFonts w:cs="Arial"/>
          <w:sz w:val="20"/>
          <w:szCs w:val="20"/>
          <w:lang w:val="en-US"/>
        </w:rPr>
        <w:t xml:space="preserve">heath-garrigues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F5.514 </w:t>
      </w:r>
      <w:r w:rsidRPr="00DA2633">
        <w:rPr>
          <w:rFonts w:cs="Arial"/>
          <w:sz w:val="20"/>
          <w:szCs w:val="20"/>
          <w:lang w:val="en-US"/>
        </w:rPr>
        <w:t xml:space="preserve">Lentisc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Calicotome </w:t>
      </w:r>
      <w:r w:rsidRPr="00DA2633">
        <w:rPr>
          <w:rFonts w:cs="Arial"/>
          <w:sz w:val="20"/>
          <w:szCs w:val="20"/>
          <w:lang w:val="en-US"/>
        </w:rPr>
        <w:t xml:space="preserve">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F5.516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Laurus </w:t>
      </w:r>
      <w:r w:rsidRPr="00DA2633">
        <w:rPr>
          <w:rFonts w:cs="Arial"/>
          <w:sz w:val="20"/>
          <w:szCs w:val="20"/>
          <w:lang w:val="en-US"/>
        </w:rPr>
        <w:t xml:space="preserve">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F5.517 </w:t>
      </w:r>
      <w:r w:rsidRPr="00DA2633">
        <w:rPr>
          <w:rFonts w:cs="Arial"/>
          <w:sz w:val="20"/>
          <w:szCs w:val="20"/>
          <w:lang w:val="en-US"/>
        </w:rPr>
        <w:t xml:space="preserve">Coastal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Helichrysum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F5.5171 </w:t>
      </w:r>
      <w:r w:rsidRPr="00DA2633">
        <w:rPr>
          <w:rFonts w:cs="Arial"/>
          <w:sz w:val="20"/>
          <w:szCs w:val="20"/>
          <w:lang w:val="en-US"/>
        </w:rPr>
        <w:t xml:space="preserve">Iberian thermo-Mediterranean kermes oak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F5.5177 </w:t>
      </w:r>
      <w:r w:rsidRPr="00DA2633">
        <w:rPr>
          <w:rFonts w:cs="Arial"/>
          <w:sz w:val="20"/>
          <w:szCs w:val="20"/>
          <w:lang w:val="en-US"/>
        </w:rPr>
        <w:t xml:space="preserve">North African thermo-Mediterranean kermes oak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F5.518 </w:t>
      </w:r>
      <w:r w:rsidRPr="00DA2633">
        <w:rPr>
          <w:rFonts w:cs="Arial"/>
          <w:sz w:val="20"/>
          <w:szCs w:val="20"/>
          <w:lang w:val="en-US"/>
        </w:rPr>
        <w:t xml:space="preserve">Myrtle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F5.519 </w:t>
      </w:r>
      <w:r w:rsidRPr="00DA2633">
        <w:rPr>
          <w:rFonts w:cs="Arial"/>
          <w:sz w:val="20"/>
          <w:szCs w:val="20"/>
          <w:lang w:val="en-US"/>
        </w:rPr>
        <w:t xml:space="preserve">Thermo-Mediterranean kermes oak brushes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F5.51A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Phillyrea </w:t>
      </w:r>
      <w:r w:rsidRPr="00DA2633">
        <w:rPr>
          <w:rFonts w:cs="Arial"/>
          <w:sz w:val="20"/>
          <w:szCs w:val="20"/>
          <w:lang w:val="en-US"/>
        </w:rPr>
        <w:t xml:space="preserve">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F5.51A1 </w:t>
      </w:r>
      <w:r w:rsidRPr="00DA2633">
        <w:rPr>
          <w:rFonts w:cs="Arial"/>
          <w:sz w:val="20"/>
          <w:szCs w:val="20"/>
          <w:lang w:val="en-US"/>
        </w:rPr>
        <w:t xml:space="preserve">Minorcan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lentiscares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F5.51A2 </w:t>
      </w:r>
      <w:r w:rsidRPr="00DA2633">
        <w:rPr>
          <w:rFonts w:cs="Arial"/>
          <w:sz w:val="20"/>
          <w:szCs w:val="20"/>
          <w:lang w:val="en-US"/>
        </w:rPr>
        <w:t xml:space="preserve">Valencian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mata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F5.51A3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Phillyrea </w:t>
      </w:r>
      <w:r w:rsidRPr="00DA2633">
        <w:rPr>
          <w:rFonts w:cs="Arial"/>
          <w:sz w:val="20"/>
          <w:szCs w:val="20"/>
          <w:lang w:val="en-US"/>
        </w:rPr>
        <w:t xml:space="preserve">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F5.51B </w:t>
      </w:r>
      <w:r w:rsidRPr="00DA2633">
        <w:rPr>
          <w:rFonts w:cs="Arial"/>
          <w:sz w:val="20"/>
          <w:szCs w:val="20"/>
        </w:rPr>
        <w:t xml:space="preserve">Buckthorn-asparagus brushes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F5.51B1.ES</w:t>
      </w:r>
      <w:r w:rsidRPr="00DA2633">
        <w:rPr>
          <w:rFonts w:cs="Arial"/>
          <w:sz w:val="20"/>
          <w:szCs w:val="20"/>
        </w:rPr>
        <w:t xml:space="preserve"> Espinares de Rhamnus lycioides termo-mesomediterráneos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F5.51B2.ES</w:t>
      </w:r>
      <w:r w:rsidRPr="00DA2633">
        <w:rPr>
          <w:rFonts w:cs="Arial"/>
          <w:sz w:val="20"/>
          <w:szCs w:val="20"/>
        </w:rPr>
        <w:t xml:space="preserve"> Espinares con Rhamnus lycioides, Asparagus spp., Chamaerops humilis, de óptimo termomediterráneo semiárido, del sudeste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F5.51C </w:t>
      </w:r>
      <w:r w:rsidRPr="00DA2633">
        <w:rPr>
          <w:rFonts w:cs="Arial"/>
          <w:i/>
          <w:iCs/>
          <w:sz w:val="20"/>
          <w:szCs w:val="20"/>
        </w:rPr>
        <w:t xml:space="preserve">Osyris </w:t>
      </w:r>
      <w:r w:rsidRPr="00DA2633">
        <w:rPr>
          <w:rFonts w:cs="Arial"/>
          <w:sz w:val="20"/>
          <w:szCs w:val="20"/>
        </w:rPr>
        <w:t xml:space="preserve">brushes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F5.51C1.ES</w:t>
      </w:r>
      <w:r w:rsidRPr="00DA2633">
        <w:rPr>
          <w:rFonts w:cs="Arial"/>
          <w:sz w:val="20"/>
          <w:szCs w:val="20"/>
        </w:rPr>
        <w:t xml:space="preserve"> Matorrales dominados por Osyris alba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F5.51C2.ES</w:t>
      </w:r>
      <w:r w:rsidRPr="00DA2633">
        <w:rPr>
          <w:rFonts w:cs="Arial"/>
          <w:sz w:val="20"/>
          <w:szCs w:val="20"/>
        </w:rPr>
        <w:t xml:space="preserve"> Matorrales dominados por Osyris lanceolata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Buxus balearica </w:t>
      </w:r>
      <w:r w:rsidRPr="00DA2633">
        <w:rPr>
          <w:rFonts w:cs="Arial"/>
          <w:sz w:val="20"/>
          <w:szCs w:val="20"/>
          <w:lang w:val="en-US"/>
        </w:rPr>
        <w:t xml:space="preserve">box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F5.51F </w:t>
      </w:r>
      <w:r w:rsidRPr="00DA2633">
        <w:rPr>
          <w:rFonts w:cs="Arial"/>
          <w:sz w:val="20"/>
          <w:szCs w:val="20"/>
          <w:lang w:val="en-US"/>
        </w:rPr>
        <w:t xml:space="preserve">Dwarf oak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F5.51I </w:t>
      </w:r>
      <w:r w:rsidRPr="00DA2633">
        <w:rPr>
          <w:rFonts w:cs="Arial"/>
          <w:sz w:val="20"/>
          <w:szCs w:val="20"/>
          <w:lang w:val="en-US"/>
        </w:rPr>
        <w:t xml:space="preserve">Thermo-Mediterranean juniper brushes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F5.51N.ES</w:t>
      </w:r>
      <w:r w:rsidRPr="00DA2633">
        <w:rPr>
          <w:rFonts w:cs="Arial"/>
          <w:sz w:val="20"/>
          <w:szCs w:val="20"/>
        </w:rPr>
        <w:t xml:space="preserve"> Matorrales termófilos con abundancia de boj (Buxus sempervirens)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F5.51O.ES</w:t>
      </w:r>
      <w:r w:rsidRPr="00DA2633">
        <w:rPr>
          <w:rFonts w:cs="Arial"/>
          <w:sz w:val="20"/>
          <w:szCs w:val="20"/>
        </w:rPr>
        <w:t xml:space="preserve"> Matorrales termófilos de litosuelos y pie de roquedos, con abundancia de Euphorbia squamigera o Lavandula multifida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Euphorbia dendroides </w:t>
      </w:r>
      <w:r w:rsidRPr="00DA2633">
        <w:rPr>
          <w:rFonts w:cs="Arial"/>
          <w:sz w:val="20"/>
          <w:szCs w:val="20"/>
          <w:lang w:val="en-US"/>
        </w:rPr>
        <w:t xml:space="preserve">formations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Ampelodesmos mauritanica </w:t>
      </w:r>
      <w:r w:rsidRPr="00DA2633">
        <w:rPr>
          <w:rFonts w:cs="Arial"/>
          <w:sz w:val="20"/>
          <w:szCs w:val="20"/>
          <w:lang w:val="en-US"/>
        </w:rPr>
        <w:t xml:space="preserve">-dominated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Chamaerops humilis </w:t>
      </w:r>
      <w:r w:rsidRPr="00DA2633">
        <w:rPr>
          <w:rFonts w:cs="Arial"/>
          <w:sz w:val="20"/>
          <w:szCs w:val="20"/>
          <w:lang w:val="en-US"/>
        </w:rPr>
        <w:t xml:space="preserve">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F5.55 </w:t>
      </w:r>
      <w:r w:rsidRPr="00DA2633">
        <w:rPr>
          <w:rFonts w:cs="Arial"/>
          <w:sz w:val="20"/>
          <w:szCs w:val="20"/>
          <w:lang w:val="en-US"/>
        </w:rPr>
        <w:t xml:space="preserve">Mediterranean pre-desert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F5.551 </w:t>
      </w:r>
      <w:r w:rsidRPr="00DA2633">
        <w:rPr>
          <w:rFonts w:cs="Arial"/>
          <w:sz w:val="20"/>
          <w:szCs w:val="20"/>
          <w:lang w:val="en-US"/>
        </w:rPr>
        <w:t xml:space="preserve">Iberian jujube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F5.553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Maytenus </w:t>
      </w:r>
      <w:r w:rsidRPr="00DA2633">
        <w:rPr>
          <w:rFonts w:cs="Arial"/>
          <w:sz w:val="20"/>
          <w:szCs w:val="20"/>
          <w:lang w:val="en-US"/>
        </w:rPr>
        <w:t xml:space="preserve">brushes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F5.554 </w:t>
      </w:r>
      <w:r w:rsidRPr="00DA2633">
        <w:rPr>
          <w:rFonts w:cs="Arial"/>
          <w:sz w:val="20"/>
          <w:szCs w:val="20"/>
          <w:lang w:val="en-US"/>
        </w:rPr>
        <w:t xml:space="preserve">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Periploca </w:t>
      </w:r>
      <w:r w:rsidRPr="00DA2633">
        <w:rPr>
          <w:rFonts w:cs="Arial"/>
          <w:sz w:val="20"/>
          <w:szCs w:val="20"/>
          <w:lang w:val="en-US"/>
        </w:rPr>
        <w:t xml:space="preserve">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F5.556 </w:t>
      </w:r>
      <w:r w:rsidRPr="00DA2633">
        <w:rPr>
          <w:rFonts w:cs="Arial"/>
          <w:sz w:val="20"/>
          <w:szCs w:val="20"/>
          <w:lang w:val="en-US"/>
        </w:rPr>
        <w:t xml:space="preserve">Iberian tall arid brushes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F5.5561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Salsola webbii </w:t>
      </w:r>
      <w:r w:rsidRPr="00DA2633">
        <w:rPr>
          <w:rFonts w:cs="Arial"/>
          <w:sz w:val="20"/>
          <w:szCs w:val="20"/>
          <w:lang w:val="en-US"/>
        </w:rPr>
        <w:t xml:space="preserve">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F5.5562 </w:t>
      </w:r>
      <w:r w:rsidRPr="00DA2633">
        <w:rPr>
          <w:rFonts w:cs="Arial"/>
          <w:sz w:val="20"/>
          <w:szCs w:val="20"/>
          <w:lang w:val="en-US"/>
        </w:rPr>
        <w:t xml:space="preserve">Sideritis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F5.5563 </w:t>
      </w:r>
      <w:r w:rsidRPr="00DA2633">
        <w:rPr>
          <w:rFonts w:cs="Arial"/>
          <w:sz w:val="20"/>
          <w:szCs w:val="20"/>
          <w:lang w:val="en-US"/>
        </w:rPr>
        <w:t xml:space="preserve">Gorse-phlomis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F5.5564 </w:t>
      </w:r>
      <w:r w:rsidRPr="00DA2633">
        <w:rPr>
          <w:rFonts w:cs="Arial"/>
          <w:i/>
          <w:iCs/>
          <w:sz w:val="20"/>
          <w:szCs w:val="20"/>
        </w:rPr>
        <w:t xml:space="preserve">Genista umbellata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F5.557 </w:t>
      </w:r>
      <w:r w:rsidRPr="00DA2633">
        <w:rPr>
          <w:rFonts w:cs="Arial"/>
          <w:sz w:val="20"/>
          <w:szCs w:val="20"/>
        </w:rPr>
        <w:t xml:space="preserve">Iberian arid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F5.5571 </w:t>
      </w:r>
      <w:r w:rsidRPr="00DA2633">
        <w:rPr>
          <w:rFonts w:cs="Arial"/>
          <w:sz w:val="20"/>
          <w:szCs w:val="20"/>
        </w:rPr>
        <w:t xml:space="preserve">Murcio-Alicantian arid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F5.5572 </w:t>
      </w:r>
      <w:r w:rsidRPr="00DA2633">
        <w:rPr>
          <w:rFonts w:cs="Arial"/>
          <w:sz w:val="20"/>
          <w:szCs w:val="20"/>
        </w:rPr>
        <w:t xml:space="preserve">Almerian arid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F5.55721 </w:t>
      </w:r>
      <w:r w:rsidRPr="00DA2633">
        <w:rPr>
          <w:rFonts w:cs="Arial"/>
          <w:i/>
          <w:iCs/>
          <w:sz w:val="20"/>
          <w:szCs w:val="20"/>
        </w:rPr>
        <w:t xml:space="preserve">Limonium-Anabasis </w:t>
      </w:r>
      <w:r w:rsidRPr="00DA2633">
        <w:rPr>
          <w:rFonts w:cs="Arial"/>
          <w:sz w:val="20"/>
          <w:szCs w:val="20"/>
        </w:rPr>
        <w:t xml:space="preserve">arid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F5.55722 </w:t>
      </w:r>
      <w:r w:rsidRPr="00DA2633">
        <w:rPr>
          <w:rFonts w:cs="Arial"/>
          <w:sz w:val="20"/>
          <w:szCs w:val="20"/>
        </w:rPr>
        <w:t xml:space="preserve">Cabo de Gata arid garrigue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F5.55723 </w:t>
      </w:r>
      <w:r w:rsidRPr="00DA2633">
        <w:rPr>
          <w:rFonts w:cs="Arial"/>
          <w:sz w:val="20"/>
          <w:szCs w:val="20"/>
        </w:rPr>
        <w:t xml:space="preserve">Tabernas arid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F5.55724 </w:t>
      </w:r>
      <w:r w:rsidRPr="00DA2633">
        <w:rPr>
          <w:rFonts w:cs="Arial"/>
          <w:sz w:val="20"/>
          <w:szCs w:val="20"/>
        </w:rPr>
        <w:t xml:space="preserve">Coastal Almerian arid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F5.56 </w:t>
      </w:r>
      <w:r w:rsidRPr="00DA2633">
        <w:rPr>
          <w:rFonts w:cs="Arial"/>
          <w:sz w:val="20"/>
          <w:szCs w:val="20"/>
          <w:lang w:val="en-US"/>
        </w:rPr>
        <w:t xml:space="preserve">Thermo-Mediterranean broom fields (retamares)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F5.561 </w:t>
      </w:r>
      <w:r w:rsidRPr="00DA2633">
        <w:rPr>
          <w:rFonts w:cs="Arial"/>
          <w:sz w:val="20"/>
          <w:szCs w:val="20"/>
        </w:rPr>
        <w:t xml:space="preserve">Yellow retama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F5.5611.ES</w:t>
      </w:r>
      <w:r w:rsidRPr="00DA2633">
        <w:rPr>
          <w:rFonts w:cs="Arial"/>
          <w:sz w:val="20"/>
          <w:szCs w:val="20"/>
        </w:rPr>
        <w:t xml:space="preserve"> Retamares de Retama sphaerocarpa ibéricos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F5.562 </w:t>
      </w:r>
      <w:r w:rsidRPr="00DA2633">
        <w:rPr>
          <w:rFonts w:cs="Arial"/>
          <w:sz w:val="20"/>
          <w:szCs w:val="20"/>
          <w:lang w:val="en-US"/>
        </w:rPr>
        <w:t xml:space="preserve">Ibero-Mauritanian white retama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F5.5621.ES</w:t>
      </w:r>
      <w:r w:rsidRPr="00DA2633">
        <w:rPr>
          <w:rFonts w:cs="Arial"/>
          <w:sz w:val="20"/>
          <w:szCs w:val="20"/>
        </w:rPr>
        <w:t xml:space="preserve"> Retamares de Retama monosperma ibéricos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F5.5622.ES</w:t>
      </w:r>
      <w:r w:rsidRPr="00DA2633">
        <w:rPr>
          <w:rFonts w:cs="Arial"/>
          <w:sz w:val="20"/>
          <w:szCs w:val="20"/>
        </w:rPr>
        <w:t xml:space="preserve"> Retamares de Retama monosperma del norte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F5.563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speciosa </w:t>
      </w:r>
      <w:r w:rsidRPr="00DA2633">
        <w:rPr>
          <w:rFonts w:cs="Arial"/>
          <w:sz w:val="20"/>
          <w:szCs w:val="20"/>
          <w:lang w:val="en-US"/>
        </w:rPr>
        <w:t xml:space="preserve">broom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F5.564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valentina </w:t>
      </w:r>
      <w:r w:rsidRPr="00DA2633">
        <w:rPr>
          <w:rFonts w:cs="Arial"/>
          <w:sz w:val="20"/>
          <w:szCs w:val="20"/>
          <w:lang w:val="en-US"/>
        </w:rPr>
        <w:t xml:space="preserve">broom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F5.5641.ES</w:t>
      </w:r>
      <w:r w:rsidRPr="00DA2633">
        <w:rPr>
          <w:rFonts w:cs="Arial"/>
          <w:sz w:val="20"/>
          <w:szCs w:val="20"/>
        </w:rPr>
        <w:t xml:space="preserve"> Retamares de Genista valentina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F5.5642.ES</w:t>
      </w:r>
      <w:r w:rsidRPr="00DA2633">
        <w:rPr>
          <w:rFonts w:cs="Arial"/>
          <w:sz w:val="20"/>
          <w:szCs w:val="20"/>
        </w:rPr>
        <w:t xml:space="preserve"> Aliagares de Calicotome infesta subsp. intermedia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F5.565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retamoides </w:t>
      </w:r>
      <w:r w:rsidRPr="00DA2633">
        <w:rPr>
          <w:rFonts w:cs="Arial"/>
          <w:sz w:val="20"/>
          <w:szCs w:val="20"/>
          <w:lang w:val="en-US"/>
        </w:rPr>
        <w:t xml:space="preserve">broom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F5.566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haenseleri </w:t>
      </w:r>
      <w:r w:rsidRPr="00DA2633">
        <w:rPr>
          <w:rFonts w:cs="Arial"/>
          <w:sz w:val="20"/>
          <w:szCs w:val="20"/>
          <w:lang w:val="en-US"/>
        </w:rPr>
        <w:t xml:space="preserve">broom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F5.567 </w:t>
      </w:r>
      <w:r w:rsidRPr="00DA2633">
        <w:rPr>
          <w:rFonts w:cs="Arial"/>
          <w:i/>
          <w:iCs/>
          <w:sz w:val="20"/>
          <w:szCs w:val="20"/>
        </w:rPr>
        <w:t xml:space="preserve">Genista ramosissima </w:t>
      </w:r>
      <w:r w:rsidRPr="00DA2633">
        <w:rPr>
          <w:rFonts w:cs="Arial"/>
          <w:sz w:val="20"/>
          <w:szCs w:val="20"/>
        </w:rPr>
        <w:t xml:space="preserve">broom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F5.5671.ES</w:t>
      </w:r>
      <w:r w:rsidRPr="00DA2633">
        <w:rPr>
          <w:rFonts w:cs="Arial"/>
          <w:sz w:val="20"/>
          <w:szCs w:val="20"/>
        </w:rPr>
        <w:t xml:space="preserve"> Formaciones de Genista ramosissima del sureste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F5.56B </w:t>
      </w:r>
      <w:r w:rsidRPr="00DA2633">
        <w:rPr>
          <w:rFonts w:cs="Arial"/>
          <w:sz w:val="20"/>
          <w:szCs w:val="20"/>
        </w:rPr>
        <w:t xml:space="preserve">Ibiza broomfields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F5.56D.ES </w:t>
      </w:r>
      <w:r w:rsidRPr="00DA2633">
        <w:rPr>
          <w:rFonts w:cs="Arial"/>
          <w:bCs/>
          <w:sz w:val="20"/>
          <w:szCs w:val="20"/>
        </w:rPr>
        <w:t>Retamares de Genista jimenezii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F5.57 </w:t>
      </w:r>
      <w:r w:rsidRPr="00DA2633">
        <w:rPr>
          <w:rFonts w:cs="Arial"/>
          <w:sz w:val="20"/>
          <w:szCs w:val="20"/>
          <w:lang w:val="en-US"/>
        </w:rPr>
        <w:t xml:space="preserve">Mediterranean gorse-heaths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F5.573 </w:t>
      </w:r>
      <w:r w:rsidRPr="00DA2633">
        <w:rPr>
          <w:rFonts w:cs="Arial"/>
          <w:sz w:val="20"/>
          <w:szCs w:val="20"/>
          <w:lang w:val="en-US"/>
        </w:rPr>
        <w:t xml:space="preserve">Morena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Ulex eriocladus </w:t>
      </w:r>
      <w:r w:rsidRPr="00DA2633">
        <w:rPr>
          <w:rFonts w:cs="Arial"/>
          <w:sz w:val="20"/>
          <w:szCs w:val="20"/>
          <w:lang w:val="en-US"/>
        </w:rPr>
        <w:t xml:space="preserve">gorse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F5.574 </w:t>
      </w:r>
      <w:r w:rsidRPr="00DA2633">
        <w:rPr>
          <w:rFonts w:cs="Arial"/>
          <w:i/>
          <w:iCs/>
          <w:sz w:val="20"/>
          <w:szCs w:val="20"/>
        </w:rPr>
        <w:t xml:space="preserve">Ulex parviflorus </w:t>
      </w:r>
      <w:r w:rsidRPr="00DA2633">
        <w:rPr>
          <w:rFonts w:cs="Arial"/>
          <w:sz w:val="20"/>
          <w:szCs w:val="20"/>
        </w:rPr>
        <w:t xml:space="preserve">gorse-heaths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F5.576 </w:t>
      </w:r>
      <w:r w:rsidRPr="00DA2633">
        <w:rPr>
          <w:rFonts w:cs="Arial"/>
          <w:sz w:val="20"/>
          <w:szCs w:val="20"/>
        </w:rPr>
        <w:t xml:space="preserve">Luso-Extremaduran </w:t>
      </w:r>
      <w:r w:rsidRPr="00DA2633">
        <w:rPr>
          <w:rFonts w:cs="Arial"/>
          <w:i/>
          <w:iCs/>
          <w:sz w:val="20"/>
          <w:szCs w:val="20"/>
        </w:rPr>
        <w:t xml:space="preserve">Genista hirsuta </w:t>
      </w:r>
      <w:r w:rsidRPr="00DA2633">
        <w:rPr>
          <w:rFonts w:cs="Arial"/>
          <w:sz w:val="20"/>
          <w:szCs w:val="20"/>
        </w:rPr>
        <w:t xml:space="preserve">gorse-heaths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F5.58 </w:t>
      </w:r>
      <w:r w:rsidRPr="00DA2633">
        <w:rPr>
          <w:rFonts w:cs="Arial"/>
          <w:sz w:val="20"/>
          <w:szCs w:val="20"/>
        </w:rPr>
        <w:t xml:space="preserve">Iberian thermo-Mediterranean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F5.581 </w:t>
      </w:r>
      <w:r w:rsidRPr="00DA2633">
        <w:rPr>
          <w:rFonts w:cs="Arial"/>
          <w:sz w:val="20"/>
          <w:szCs w:val="20"/>
        </w:rPr>
        <w:t xml:space="preserve">Baetic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F5.5811.ES</w:t>
      </w:r>
      <w:r w:rsidRPr="00DA2633">
        <w:rPr>
          <w:rFonts w:cs="Arial"/>
          <w:sz w:val="20"/>
          <w:szCs w:val="20"/>
        </w:rPr>
        <w:t xml:space="preserve"> Matorrales con abundancia de Phlomis purpurea subsp. purpurea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F5.5812.ES</w:t>
      </w:r>
      <w:r w:rsidRPr="00DA2633">
        <w:rPr>
          <w:rFonts w:cs="Arial"/>
          <w:sz w:val="20"/>
          <w:szCs w:val="20"/>
        </w:rPr>
        <w:t xml:space="preserve"> Matorrales bajos con abundancia de Micromeria inodora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F5.5813.ES</w:t>
      </w:r>
      <w:r w:rsidRPr="00DA2633">
        <w:rPr>
          <w:rFonts w:cs="Arial"/>
          <w:sz w:val="20"/>
          <w:szCs w:val="20"/>
        </w:rPr>
        <w:t xml:space="preserve"> Tomillares dominados por Thymbra capitata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F5.5814.ES</w:t>
      </w:r>
      <w:r w:rsidRPr="00DA2633">
        <w:rPr>
          <w:rFonts w:cs="Arial"/>
          <w:sz w:val="20"/>
          <w:szCs w:val="20"/>
        </w:rPr>
        <w:t xml:space="preserve"> Tomillares dominados por Thymus hyemalis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F5.582 </w:t>
      </w:r>
      <w:r w:rsidRPr="00DA2633">
        <w:rPr>
          <w:rFonts w:cs="Arial"/>
          <w:sz w:val="20"/>
          <w:szCs w:val="20"/>
        </w:rPr>
        <w:t xml:space="preserve">Ronda </w:t>
      </w:r>
      <w:r w:rsidRPr="00DA2633">
        <w:rPr>
          <w:rFonts w:cs="Arial"/>
          <w:i/>
          <w:iCs/>
          <w:sz w:val="20"/>
          <w:szCs w:val="20"/>
        </w:rPr>
        <w:t xml:space="preserve">Ononis speciosa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F5.583 </w:t>
      </w:r>
      <w:r w:rsidRPr="00DA2633">
        <w:rPr>
          <w:rFonts w:cs="Arial"/>
          <w:sz w:val="20"/>
          <w:szCs w:val="20"/>
        </w:rPr>
        <w:t xml:space="preserve">Guadalquivir </w:t>
      </w:r>
      <w:r w:rsidRPr="00DA2633">
        <w:rPr>
          <w:rFonts w:cs="Arial"/>
          <w:i/>
          <w:iCs/>
          <w:sz w:val="20"/>
          <w:szCs w:val="20"/>
        </w:rPr>
        <w:t xml:space="preserve">Genista equisetiformis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F5.584 </w:t>
      </w:r>
      <w:r w:rsidRPr="00DA2633">
        <w:rPr>
          <w:rFonts w:cs="Arial"/>
          <w:sz w:val="20"/>
          <w:szCs w:val="20"/>
        </w:rPr>
        <w:t xml:space="preserve">Alboran </w:t>
      </w:r>
      <w:r w:rsidRPr="00DA2633">
        <w:rPr>
          <w:rFonts w:cs="Arial"/>
          <w:i/>
          <w:iCs/>
          <w:sz w:val="20"/>
          <w:szCs w:val="20"/>
        </w:rPr>
        <w:t xml:space="preserve">Genista equisetiformis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F5.585 </w:t>
      </w:r>
      <w:r w:rsidRPr="00DA2633">
        <w:rPr>
          <w:rFonts w:cs="Arial"/>
          <w:sz w:val="20"/>
          <w:szCs w:val="20"/>
        </w:rPr>
        <w:t xml:space="preserve">Andalusian magnesium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F5.5851 </w:t>
      </w:r>
      <w:r w:rsidRPr="00DA2633">
        <w:rPr>
          <w:rFonts w:cs="Arial"/>
          <w:sz w:val="20"/>
          <w:szCs w:val="20"/>
        </w:rPr>
        <w:t xml:space="preserve">Ronda dolomite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F5.5852 </w:t>
      </w:r>
      <w:r w:rsidRPr="00DA2633">
        <w:rPr>
          <w:rFonts w:cs="Arial"/>
          <w:sz w:val="20"/>
          <w:szCs w:val="20"/>
          <w:lang w:val="en-US"/>
        </w:rPr>
        <w:t xml:space="preserve">Ronda serpentine and peridotite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F5.5853 </w:t>
      </w:r>
      <w:r w:rsidRPr="00DA2633">
        <w:rPr>
          <w:rFonts w:cs="Arial"/>
          <w:sz w:val="20"/>
          <w:szCs w:val="20"/>
          <w:lang w:val="en-US"/>
        </w:rPr>
        <w:t xml:space="preserve">Bermeja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Ulex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F5.586 </w:t>
      </w:r>
      <w:r w:rsidRPr="00DA2633">
        <w:rPr>
          <w:rFonts w:cs="Arial"/>
          <w:sz w:val="20"/>
          <w:szCs w:val="20"/>
          <w:lang w:val="en-US"/>
        </w:rPr>
        <w:t xml:space="preserve">Bermeja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Halimium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F5.59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Stauracanthus boivinii </w:t>
      </w:r>
      <w:r w:rsidRPr="00DA2633">
        <w:rPr>
          <w:rFonts w:cs="Arial"/>
          <w:sz w:val="20"/>
          <w:szCs w:val="20"/>
          <w:lang w:val="en-US"/>
        </w:rPr>
        <w:t xml:space="preserve">gorse-heaths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F5.591 </w:t>
      </w:r>
      <w:r w:rsidRPr="00DA2633">
        <w:rPr>
          <w:rFonts w:cs="Arial"/>
          <w:sz w:val="20"/>
          <w:szCs w:val="20"/>
          <w:lang w:val="en-US"/>
        </w:rPr>
        <w:t xml:space="preserve">Aljibe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Stauracanthus boivinii </w:t>
      </w:r>
      <w:r w:rsidRPr="00DA2633">
        <w:rPr>
          <w:rFonts w:cs="Arial"/>
          <w:sz w:val="20"/>
          <w:szCs w:val="20"/>
          <w:lang w:val="en-US"/>
        </w:rPr>
        <w:t xml:space="preserve">gorse-heaths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F5.593 </w:t>
      </w:r>
      <w:r w:rsidRPr="00DA2633">
        <w:rPr>
          <w:rFonts w:cs="Arial"/>
          <w:sz w:val="20"/>
          <w:szCs w:val="20"/>
          <w:lang w:val="en-US"/>
        </w:rPr>
        <w:t xml:space="preserve">North African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Stauracanthus boivinii </w:t>
      </w:r>
      <w:r w:rsidRPr="00DA2633">
        <w:rPr>
          <w:rFonts w:cs="Arial"/>
          <w:sz w:val="20"/>
          <w:szCs w:val="20"/>
          <w:lang w:val="en-US"/>
        </w:rPr>
        <w:t xml:space="preserve">gorse-heaths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F5.5A </w:t>
      </w:r>
      <w:r w:rsidRPr="00DA2633">
        <w:rPr>
          <w:rFonts w:cs="Arial"/>
          <w:sz w:val="20"/>
          <w:szCs w:val="20"/>
          <w:lang w:val="en-US"/>
        </w:rPr>
        <w:t xml:space="preserve">Western Tethyan xero-psammitic brushes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F5.5A1 </w:t>
      </w:r>
      <w:r w:rsidRPr="00DA2633">
        <w:rPr>
          <w:rFonts w:cs="Arial"/>
          <w:sz w:val="20"/>
          <w:szCs w:val="20"/>
          <w:lang w:val="en-US"/>
        </w:rPr>
        <w:t xml:space="preserve">Southern Andalusian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monte blanco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F5.5A2 </w:t>
      </w:r>
      <w:r w:rsidRPr="00DA2633">
        <w:rPr>
          <w:rFonts w:cs="Arial"/>
          <w:sz w:val="20"/>
          <w:szCs w:val="20"/>
        </w:rPr>
        <w:t xml:space="preserve">Guadalquivir xero-psammitic brushes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F5.5A5 </w:t>
      </w:r>
      <w:r w:rsidRPr="00DA2633">
        <w:rPr>
          <w:rFonts w:cs="Arial"/>
          <w:sz w:val="20"/>
          <w:szCs w:val="20"/>
          <w:lang w:val="en-US"/>
        </w:rPr>
        <w:t xml:space="preserve">Western Mediterranean xero-psammitic brushes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F5.5A51.ES</w:t>
      </w:r>
      <w:r w:rsidRPr="00DA2633">
        <w:rPr>
          <w:rFonts w:cs="Arial"/>
          <w:sz w:val="20"/>
          <w:szCs w:val="20"/>
        </w:rPr>
        <w:t xml:space="preserve"> Matorrales xero-psammófilos dominados por Halimium halimifolium en arenales no costeros valencianos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F5.5C </w:t>
      </w:r>
      <w:r w:rsidRPr="00DA2633">
        <w:rPr>
          <w:rFonts w:cs="Arial"/>
          <w:sz w:val="20"/>
          <w:szCs w:val="20"/>
        </w:rPr>
        <w:t xml:space="preserve">Thermo-Mediterranean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F5.5C1 </w:t>
      </w:r>
      <w:r w:rsidRPr="00DA2633">
        <w:rPr>
          <w:rFonts w:cs="Arial"/>
          <w:sz w:val="20"/>
          <w:szCs w:val="20"/>
        </w:rPr>
        <w:t xml:space="preserve">Dry Andalusian </w:t>
      </w:r>
      <w:r w:rsidRPr="00DA2633">
        <w:rPr>
          <w:rFonts w:cs="Arial"/>
          <w:i/>
          <w:iCs/>
          <w:sz w:val="20"/>
          <w:szCs w:val="20"/>
        </w:rPr>
        <w:t xml:space="preserve">monte negro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i/>
          <w:i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F5.5C2 </w:t>
      </w:r>
      <w:r w:rsidRPr="00DA2633">
        <w:rPr>
          <w:rFonts w:cs="Arial"/>
          <w:sz w:val="20"/>
          <w:szCs w:val="20"/>
        </w:rPr>
        <w:t xml:space="preserve">Humid Andalusian </w:t>
      </w:r>
      <w:r w:rsidRPr="00DA2633">
        <w:rPr>
          <w:rFonts w:cs="Arial"/>
          <w:i/>
          <w:iCs/>
          <w:sz w:val="20"/>
          <w:szCs w:val="20"/>
        </w:rPr>
        <w:t xml:space="preserve">monte negro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F5.5D.ES</w:t>
      </w:r>
      <w:r w:rsidRPr="00DA2633">
        <w:rPr>
          <w:rFonts w:cs="Arial"/>
          <w:sz w:val="20"/>
          <w:szCs w:val="20"/>
        </w:rPr>
        <w:t xml:space="preserve"> Garrigas y matorrales termomediterráneos norteafricanos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F5.5D1.ES</w:t>
      </w:r>
      <w:r w:rsidRPr="00DA2633">
        <w:rPr>
          <w:rFonts w:cs="Arial"/>
          <w:sz w:val="20"/>
          <w:szCs w:val="20"/>
        </w:rPr>
        <w:t xml:space="preserve"> Formaciones ceutíes de Ononis speciosa con Bupleurum balansae, Micromeria graeca, Satureja obovata, Ptilostemon abylens, etc.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F5.5E.ES</w:t>
      </w:r>
      <w:r w:rsidRPr="00DA2633">
        <w:rPr>
          <w:rFonts w:cs="Arial"/>
          <w:sz w:val="20"/>
          <w:szCs w:val="20"/>
        </w:rPr>
        <w:t xml:space="preserve"> Matorrales termomediterráneos dominados por Globularia alypum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F5.5F.ES</w:t>
      </w:r>
      <w:r w:rsidRPr="00DA2633">
        <w:rPr>
          <w:rFonts w:cs="Arial"/>
          <w:sz w:val="20"/>
          <w:szCs w:val="20"/>
        </w:rPr>
        <w:t xml:space="preserve"> Maquias termófilas dominadas por Anagyris foetida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F5.5F1.ES</w:t>
      </w:r>
      <w:r w:rsidRPr="00DA2633">
        <w:rPr>
          <w:rFonts w:cs="Arial"/>
          <w:sz w:val="20"/>
          <w:szCs w:val="20"/>
        </w:rPr>
        <w:t xml:space="preserve"> Formaciones naturales de Anagyris foetida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F5.5F2.ES</w:t>
      </w:r>
      <w:r w:rsidRPr="00DA2633">
        <w:rPr>
          <w:rFonts w:cs="Arial"/>
          <w:sz w:val="20"/>
          <w:szCs w:val="20"/>
        </w:rPr>
        <w:t xml:space="preserve"> Formaciones de Anagyris foetida de origen antrópico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F5.5G.ES</w:t>
      </w:r>
      <w:r w:rsidRPr="00DA2633">
        <w:rPr>
          <w:rFonts w:cs="Arial"/>
          <w:sz w:val="20"/>
          <w:szCs w:val="20"/>
        </w:rPr>
        <w:t xml:space="preserve"> Formaciones arbustivas de zumaque (Rhus coriaria)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F5.5H.ES</w:t>
      </w:r>
      <w:r w:rsidRPr="00DA2633">
        <w:rPr>
          <w:rFonts w:cs="Arial"/>
          <w:sz w:val="20"/>
          <w:szCs w:val="20"/>
        </w:rPr>
        <w:t xml:space="preserve"> Matorrales termomediterráneos con abundancia de Lavandula dentata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</w:rPr>
      </w:pPr>
      <w:bookmarkStart w:id="87" w:name="_Toc452725999"/>
      <w:bookmarkStart w:id="88" w:name="_Toc452726874"/>
      <w:bookmarkStart w:id="89" w:name="_Toc453247143"/>
      <w:r w:rsidRPr="00DA2633">
        <w:rPr>
          <w:rFonts w:ascii="Calibri" w:hAnsi="Calibri" w:cs="Arial"/>
        </w:rPr>
        <w:t>F6 Garrigue</w:t>
      </w:r>
      <w:bookmarkEnd w:id="87"/>
      <w:bookmarkEnd w:id="88"/>
      <w:bookmarkEnd w:id="89"/>
      <w:r w:rsidRPr="00DA2633">
        <w:rPr>
          <w:rFonts w:ascii="Calibri" w:hAnsi="Calibri" w:cs="Arial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F6.1 </w:t>
      </w:r>
      <w:r w:rsidRPr="00DA2633">
        <w:rPr>
          <w:rFonts w:cs="Arial"/>
          <w:sz w:val="20"/>
          <w:szCs w:val="20"/>
        </w:rPr>
        <w:t xml:space="preserve">Western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F6.11 </w:t>
      </w:r>
      <w:r w:rsidRPr="00DA2633">
        <w:rPr>
          <w:rFonts w:cs="Arial"/>
          <w:sz w:val="20"/>
          <w:szCs w:val="20"/>
        </w:rPr>
        <w:t xml:space="preserve">Western </w:t>
      </w:r>
      <w:r w:rsidRPr="00DA2633">
        <w:rPr>
          <w:rFonts w:cs="Arial"/>
          <w:i/>
          <w:iCs/>
          <w:sz w:val="20"/>
          <w:szCs w:val="20"/>
        </w:rPr>
        <w:t xml:space="preserve">Quercus coccifera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F6.12 </w:t>
      </w:r>
      <w:r w:rsidRPr="00DA2633">
        <w:rPr>
          <w:rFonts w:cs="Arial"/>
          <w:sz w:val="20"/>
          <w:szCs w:val="20"/>
        </w:rPr>
        <w:t xml:space="preserve">Western </w:t>
      </w:r>
      <w:r w:rsidRPr="00DA2633">
        <w:rPr>
          <w:rFonts w:cs="Arial"/>
          <w:i/>
          <w:iCs/>
          <w:sz w:val="20"/>
          <w:szCs w:val="20"/>
        </w:rPr>
        <w:t xml:space="preserve">Rosmarinus officinalis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F6.13 </w:t>
      </w:r>
      <w:r w:rsidRPr="00DA2633">
        <w:rPr>
          <w:rFonts w:cs="Arial"/>
          <w:sz w:val="20"/>
          <w:szCs w:val="20"/>
        </w:rPr>
        <w:t xml:space="preserve">Western </w:t>
      </w:r>
      <w:r w:rsidRPr="00DA2633">
        <w:rPr>
          <w:rFonts w:cs="Arial"/>
          <w:i/>
          <w:iCs/>
          <w:sz w:val="20"/>
          <w:szCs w:val="20"/>
        </w:rPr>
        <w:t xml:space="preserve">Cistus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F6.131.ES</w:t>
      </w:r>
      <w:r w:rsidRPr="00DA2633">
        <w:rPr>
          <w:rFonts w:cs="Arial"/>
          <w:sz w:val="20"/>
          <w:szCs w:val="20"/>
        </w:rPr>
        <w:t xml:space="preserve"> Jarales dominados por Cistus albidus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F6.132.ES</w:t>
      </w:r>
      <w:r w:rsidRPr="00DA2633">
        <w:rPr>
          <w:rFonts w:cs="Arial"/>
          <w:sz w:val="20"/>
          <w:szCs w:val="20"/>
        </w:rPr>
        <w:t xml:space="preserve"> Jarales dominados por Cistus clusii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F6.133.ES</w:t>
      </w:r>
      <w:r w:rsidRPr="00DA2633">
        <w:rPr>
          <w:rFonts w:cs="Arial"/>
          <w:sz w:val="20"/>
          <w:szCs w:val="20"/>
        </w:rPr>
        <w:t xml:space="preserve"> Matorrales con abundancia de Cistus monspeliensis, C. salvifolius o C. incanus, calcícolas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F6.1331.ES</w:t>
      </w:r>
      <w:r w:rsidRPr="00DA2633">
        <w:rPr>
          <w:rFonts w:cs="Arial"/>
          <w:sz w:val="20"/>
          <w:szCs w:val="20"/>
        </w:rPr>
        <w:t xml:space="preserve"> Matorrales con abundancia de Cistus monspeliensis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F6.1332.ES</w:t>
      </w:r>
      <w:r w:rsidRPr="00DA2633">
        <w:rPr>
          <w:rFonts w:cs="Arial"/>
          <w:sz w:val="20"/>
          <w:szCs w:val="20"/>
        </w:rPr>
        <w:t xml:space="preserve"> Matorrales con abundancia de Cistus creticus (C.incanus)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F6.14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Euphorbia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F6.15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Juniperus oxycedrus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F6.16 </w:t>
      </w:r>
      <w:r w:rsidRPr="00DA2633">
        <w:rPr>
          <w:rFonts w:cs="Arial"/>
          <w:sz w:val="20"/>
          <w:szCs w:val="20"/>
        </w:rPr>
        <w:t xml:space="preserve">Western </w:t>
      </w:r>
      <w:r w:rsidRPr="00DA2633">
        <w:rPr>
          <w:rFonts w:cs="Arial"/>
          <w:i/>
          <w:iCs/>
          <w:sz w:val="20"/>
          <w:szCs w:val="20"/>
        </w:rPr>
        <w:t xml:space="preserve">Lavandula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F6.161.ES</w:t>
      </w:r>
      <w:r w:rsidRPr="00DA2633">
        <w:rPr>
          <w:rFonts w:cs="Arial"/>
          <w:sz w:val="20"/>
          <w:szCs w:val="20"/>
        </w:rPr>
        <w:t xml:space="preserve"> Matorrales de espliego (Lavandula latifolia) invadiendo prados o campos abandonados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F6.162.ES</w:t>
      </w:r>
      <w:r w:rsidRPr="00DA2633">
        <w:rPr>
          <w:rFonts w:cs="Arial"/>
          <w:sz w:val="20"/>
          <w:szCs w:val="20"/>
        </w:rPr>
        <w:t xml:space="preserve"> Matorrales mixtos con Lavandula spp. y otros caméfitos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F6.17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Teucrium </w:t>
      </w:r>
      <w:r w:rsidRPr="00DA2633">
        <w:rPr>
          <w:rFonts w:cs="Arial"/>
          <w:sz w:val="20"/>
          <w:szCs w:val="20"/>
          <w:lang w:val="en-US"/>
        </w:rPr>
        <w:t xml:space="preserve">and other labiate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F6.171.ES</w:t>
      </w:r>
      <w:r w:rsidRPr="00DA2633">
        <w:rPr>
          <w:rFonts w:cs="Arial"/>
          <w:sz w:val="20"/>
          <w:szCs w:val="20"/>
        </w:rPr>
        <w:t xml:space="preserve"> Tomillares (matorrales bajos) dominados por labiadas (Thymus, Satureja, Sideritis, Teucrium, Micromeria, Stachys, etc.) excepto espliegos (Lavandula) y romero (Rosmarinus)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F6.172.ES</w:t>
      </w:r>
      <w:r w:rsidRPr="00DA2633">
        <w:rPr>
          <w:rFonts w:cs="Arial"/>
          <w:sz w:val="20"/>
          <w:szCs w:val="20"/>
        </w:rPr>
        <w:t xml:space="preserve"> Matorral dominado por Teucrium fruticans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F6.18 </w:t>
      </w:r>
      <w:r w:rsidRPr="00DA2633">
        <w:rPr>
          <w:rFonts w:cs="Arial"/>
          <w:sz w:val="20"/>
          <w:szCs w:val="20"/>
        </w:rPr>
        <w:t xml:space="preserve">Western </w:t>
      </w:r>
      <w:r w:rsidRPr="00DA2633">
        <w:rPr>
          <w:rFonts w:cs="Arial"/>
          <w:i/>
          <w:iCs/>
          <w:sz w:val="20"/>
          <w:szCs w:val="20"/>
        </w:rPr>
        <w:t xml:space="preserve">Genista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F6.181.ES</w:t>
      </w:r>
      <w:r w:rsidRPr="00DA2633">
        <w:rPr>
          <w:rFonts w:cs="Arial"/>
          <w:sz w:val="20"/>
          <w:szCs w:val="20"/>
        </w:rPr>
        <w:t xml:space="preserve"> Matorrales de Genista scorpius o G. hispanica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F6.1811.ES</w:t>
      </w:r>
      <w:r w:rsidRPr="00DA2633">
        <w:rPr>
          <w:rFonts w:cs="Arial"/>
          <w:sz w:val="20"/>
          <w:szCs w:val="20"/>
        </w:rPr>
        <w:t xml:space="preserve"> Matorrales de Genista scorpius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F6.1812.ES</w:t>
      </w:r>
      <w:r w:rsidRPr="00DA2633">
        <w:rPr>
          <w:rFonts w:cs="Arial"/>
          <w:sz w:val="20"/>
          <w:szCs w:val="20"/>
        </w:rPr>
        <w:t xml:space="preserve"> Matorrales bajos con abundancia de Genista hispanica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F6.183.ES</w:t>
      </w:r>
      <w:r w:rsidRPr="00DA2633">
        <w:rPr>
          <w:rFonts w:cs="Arial"/>
          <w:sz w:val="20"/>
          <w:szCs w:val="20"/>
        </w:rPr>
        <w:t xml:space="preserve"> Matorrales de Genista tricuspidata (G. lucida)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F6.19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Calicotome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F6.1A </w:t>
      </w:r>
      <w:r w:rsidRPr="00DA2633">
        <w:rPr>
          <w:rFonts w:cs="Arial"/>
          <w:sz w:val="20"/>
          <w:szCs w:val="20"/>
          <w:lang w:val="en-US"/>
        </w:rPr>
        <w:t xml:space="preserve">Western composite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F6.1A1.ES</w:t>
      </w:r>
      <w:r w:rsidRPr="00DA2633">
        <w:rPr>
          <w:rFonts w:cs="Arial"/>
          <w:sz w:val="20"/>
          <w:szCs w:val="20"/>
        </w:rPr>
        <w:t xml:space="preserve"> Matorrales bajos con Helichrysum, Santolina, Phagnalon, Staehelina, Scorzonera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F6.1A11.ES</w:t>
      </w:r>
      <w:r w:rsidRPr="00DA2633">
        <w:rPr>
          <w:rFonts w:cs="Arial"/>
          <w:sz w:val="20"/>
          <w:szCs w:val="20"/>
        </w:rPr>
        <w:t xml:space="preserve"> Tomillares dominados por Helichrysum stoechas, Staehelina dubia, Phagnalon saxatile o P. rupestre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F6.1A12.ES</w:t>
      </w:r>
      <w:r w:rsidRPr="00DA2633">
        <w:rPr>
          <w:rFonts w:cs="Arial"/>
          <w:sz w:val="20"/>
          <w:szCs w:val="20"/>
        </w:rPr>
        <w:t xml:space="preserve"> Matorrales de Santolina chamaecyparissus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F6.1A2.ES</w:t>
      </w:r>
      <w:r w:rsidRPr="00DA2633">
        <w:rPr>
          <w:rFonts w:cs="Arial"/>
          <w:sz w:val="20"/>
          <w:szCs w:val="20"/>
        </w:rPr>
        <w:t xml:space="preserve"> Matorrales de artemisa (Artemisia spp.)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F6.1A3.ES</w:t>
      </w:r>
      <w:r w:rsidRPr="00DA2633">
        <w:rPr>
          <w:rFonts w:cs="Arial"/>
          <w:sz w:val="20"/>
          <w:szCs w:val="20"/>
        </w:rPr>
        <w:t xml:space="preserve"> Matorrales subnitrófilos de Dittrichia viscosa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F6.1A4.ES</w:t>
      </w:r>
      <w:r w:rsidRPr="00DA2633">
        <w:rPr>
          <w:rFonts w:cs="Arial"/>
          <w:sz w:val="20"/>
          <w:szCs w:val="20"/>
        </w:rPr>
        <w:t xml:space="preserve"> Matorrales de otras compuestas de porte medio a elevado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F6.1B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Erica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F6.1C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Globularia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F6.1D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Helianthemum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Fumana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F6.1E </w:t>
      </w:r>
      <w:r w:rsidRPr="00DA2633">
        <w:rPr>
          <w:rFonts w:cs="Arial"/>
          <w:i/>
          <w:iCs/>
          <w:sz w:val="20"/>
          <w:szCs w:val="20"/>
        </w:rPr>
        <w:t xml:space="preserve">Lithodora fruticosa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F6.1F </w:t>
      </w:r>
      <w:r w:rsidRPr="00DA2633">
        <w:rPr>
          <w:rFonts w:cs="Arial"/>
          <w:sz w:val="20"/>
          <w:szCs w:val="20"/>
        </w:rPr>
        <w:t xml:space="preserve">Western </w:t>
      </w:r>
      <w:r w:rsidRPr="00DA2633">
        <w:rPr>
          <w:rFonts w:cs="Arial"/>
          <w:i/>
          <w:iCs/>
          <w:sz w:val="20"/>
          <w:szCs w:val="20"/>
        </w:rPr>
        <w:t xml:space="preserve">Thymelaea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F6.1G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Bupleurum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F6.1H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Ulex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F6.1I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Ononis fruticosa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F6.1J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Anthyllis cytisoides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F6.1K </w:t>
      </w:r>
      <w:r w:rsidRPr="00DA2633">
        <w:rPr>
          <w:rFonts w:cs="Arial"/>
          <w:sz w:val="20"/>
          <w:szCs w:val="20"/>
        </w:rPr>
        <w:t xml:space="preserve">Western </w:t>
      </w:r>
      <w:r w:rsidRPr="00DA2633">
        <w:rPr>
          <w:rFonts w:cs="Arial"/>
          <w:i/>
          <w:iCs/>
          <w:sz w:val="20"/>
          <w:szCs w:val="20"/>
        </w:rPr>
        <w:t xml:space="preserve">Dictamnus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F6.1L.ES</w:t>
      </w:r>
      <w:r w:rsidRPr="00DA2633">
        <w:rPr>
          <w:rFonts w:cs="Arial"/>
          <w:sz w:val="20"/>
          <w:szCs w:val="20"/>
        </w:rPr>
        <w:t xml:space="preserve"> Matorrales con abundancia de Cytisus fontanesii (Genista biflora)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F6.1M.ES</w:t>
      </w:r>
      <w:r w:rsidRPr="00DA2633">
        <w:rPr>
          <w:rFonts w:cs="Arial"/>
          <w:sz w:val="20"/>
          <w:szCs w:val="20"/>
        </w:rPr>
        <w:t xml:space="preserve"> Matorrales de jazmín amarillo (Jasminum fruticans)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F6.1N.ES</w:t>
      </w:r>
      <w:r w:rsidRPr="00DA2633">
        <w:rPr>
          <w:rFonts w:cs="Arial"/>
          <w:sz w:val="20"/>
          <w:szCs w:val="20"/>
        </w:rPr>
        <w:t xml:space="preserve"> Matorrales altos dominados por Teline patens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F6.6 </w:t>
      </w:r>
      <w:r w:rsidRPr="00DA2633">
        <w:rPr>
          <w:rFonts w:cs="Arial"/>
          <w:sz w:val="20"/>
          <w:szCs w:val="20"/>
        </w:rPr>
        <w:t xml:space="preserve">Supra-Mediterranean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F6.61 </w:t>
      </w:r>
      <w:r w:rsidRPr="00DA2633">
        <w:rPr>
          <w:rFonts w:cs="Arial"/>
          <w:i/>
          <w:iCs/>
          <w:sz w:val="20"/>
          <w:szCs w:val="20"/>
        </w:rPr>
        <w:t xml:space="preserve">Lavandula angustifolia </w:t>
      </w:r>
      <w:r w:rsidRPr="00DA2633">
        <w:rPr>
          <w:rFonts w:cs="Arial"/>
          <w:sz w:val="20"/>
          <w:szCs w:val="20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F6.63 </w:t>
      </w:r>
      <w:r w:rsidRPr="00DA2633">
        <w:rPr>
          <w:rFonts w:cs="Arial"/>
          <w:sz w:val="20"/>
          <w:szCs w:val="20"/>
        </w:rPr>
        <w:t xml:space="preserve">Ibero-Gallic supra-Mediterranean dwarf-shrub 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F6.631.ES</w:t>
      </w:r>
      <w:r w:rsidRPr="00DA2633">
        <w:rPr>
          <w:rFonts w:cs="Arial"/>
          <w:sz w:val="20"/>
          <w:szCs w:val="20"/>
        </w:rPr>
        <w:t xml:space="preserve"> Matorrales bajos meso-supramediterráneos con abundancia de Salvia lavandulifolia, Lavandula latifolia, Thymus vulgaris, Satureja montana, ocasionalmente con Genista scorpius y otras matas xerófilas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F6.632.ES</w:t>
      </w:r>
      <w:r w:rsidRPr="00DA2633">
        <w:rPr>
          <w:rFonts w:cs="Arial"/>
          <w:sz w:val="20"/>
          <w:szCs w:val="20"/>
        </w:rPr>
        <w:t xml:space="preserve"> Matorrales supramediterráneos dominados por genistas (Genista scorpius, G pilosa, G. pseudopilosa, G. cinerea, G. ausetana)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F6.64 </w:t>
      </w:r>
      <w:r w:rsidRPr="00DA2633">
        <w:rPr>
          <w:rFonts w:cs="Arial"/>
          <w:sz w:val="20"/>
          <w:szCs w:val="20"/>
        </w:rPr>
        <w:t xml:space="preserve">Supra-Mediterranean </w:t>
      </w:r>
      <w:r w:rsidRPr="00DA2633">
        <w:rPr>
          <w:rFonts w:cs="Arial"/>
          <w:i/>
          <w:iCs/>
          <w:sz w:val="20"/>
          <w:szCs w:val="20"/>
        </w:rPr>
        <w:t xml:space="preserve">Buxus sempervirens </w:t>
      </w:r>
      <w:r w:rsidRPr="00DA2633">
        <w:rPr>
          <w:rFonts w:cs="Arial"/>
          <w:sz w:val="20"/>
          <w:szCs w:val="20"/>
        </w:rPr>
        <w:t xml:space="preserve">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F6.67.ES</w:t>
      </w:r>
      <w:r w:rsidRPr="00DA2633">
        <w:rPr>
          <w:rFonts w:cs="Arial"/>
          <w:sz w:val="20"/>
          <w:szCs w:val="20"/>
        </w:rPr>
        <w:t xml:space="preserve"> Matorrales rastreros (tapices) de gayuba (Arctostaphylos uva-ursi)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F6.68.ES</w:t>
      </w:r>
      <w:r w:rsidRPr="00DA2633">
        <w:rPr>
          <w:rFonts w:cs="Arial"/>
          <w:sz w:val="20"/>
          <w:szCs w:val="20"/>
        </w:rPr>
        <w:t xml:space="preserve"> Matorrales dominados por Ononis aragonensis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F6.681.ES</w:t>
      </w:r>
      <w:r w:rsidRPr="00DA2633">
        <w:rPr>
          <w:rFonts w:cs="Arial"/>
          <w:sz w:val="20"/>
          <w:szCs w:val="20"/>
        </w:rPr>
        <w:t xml:space="preserve"> Matorrales de Ononis aragonensis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F6.682.ES</w:t>
      </w:r>
      <w:r w:rsidRPr="00DA2633">
        <w:rPr>
          <w:rFonts w:cs="Arial"/>
          <w:sz w:val="20"/>
          <w:szCs w:val="20"/>
        </w:rPr>
        <w:t xml:space="preserve"> Matorrales setabenses de Ononis aragonensis, generalmente con Daphne oleoides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F6.7 </w:t>
      </w:r>
      <w:r w:rsidRPr="00DA2633">
        <w:rPr>
          <w:rFonts w:cs="Arial"/>
          <w:sz w:val="20"/>
          <w:szCs w:val="20"/>
          <w:lang w:val="en-US"/>
        </w:rPr>
        <w:t xml:space="preserve">Mediterranean gypsum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F6.71 </w:t>
      </w:r>
      <w:r w:rsidRPr="00DA2633">
        <w:rPr>
          <w:rFonts w:cs="Arial"/>
          <w:sz w:val="20"/>
          <w:szCs w:val="20"/>
          <w:lang w:val="en-US"/>
        </w:rPr>
        <w:t xml:space="preserve">Central Iberian gypsum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F6.711 </w:t>
      </w:r>
      <w:r w:rsidRPr="00DA2633">
        <w:rPr>
          <w:rFonts w:cs="Arial"/>
          <w:sz w:val="20"/>
          <w:szCs w:val="20"/>
          <w:lang w:val="en-US"/>
        </w:rPr>
        <w:t xml:space="preserve">Meseta gypsum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sz w:val="20"/>
          <w:szCs w:val="20"/>
          <w:lang w:val="en-US"/>
        </w:rPr>
        <w:t>F6.7111.ES</w:t>
      </w:r>
      <w:r w:rsidRPr="00DA2633">
        <w:rPr>
          <w:rFonts w:cs="Arial"/>
          <w:sz w:val="20"/>
          <w:szCs w:val="20"/>
          <w:lang w:val="en-US"/>
        </w:rPr>
        <w:t xml:space="preserve"> Matorrales gipsícolas con Helianthemum squamatum, Thymus lacaitae, Herniaria fruticosa, Centaurea hyssopifolia, Gypsophila struthium, Teucrium pumila, etc.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F6.7112.ES</w:t>
      </w:r>
      <w:r w:rsidRPr="00DA2633">
        <w:rPr>
          <w:rFonts w:cs="Arial"/>
          <w:sz w:val="20"/>
          <w:szCs w:val="20"/>
        </w:rPr>
        <w:t xml:space="preserve"> Matorrales calcáreo-yesíferos de Ononis tridentata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F6.7113.ES</w:t>
      </w:r>
      <w:r w:rsidRPr="00DA2633">
        <w:rPr>
          <w:rFonts w:cs="Arial"/>
          <w:sz w:val="20"/>
          <w:szCs w:val="20"/>
        </w:rPr>
        <w:t xml:space="preserve"> Matorrales gipsícolas de Vella pseudocytisus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F6.712 </w:t>
      </w:r>
      <w:r w:rsidRPr="00DA2633">
        <w:rPr>
          <w:rFonts w:cs="Arial"/>
          <w:sz w:val="20"/>
          <w:szCs w:val="20"/>
          <w:lang w:val="en-US"/>
        </w:rPr>
        <w:t xml:space="preserve">Eastern Andalusian gypsum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F6.713 </w:t>
      </w:r>
      <w:r w:rsidRPr="00DA2633">
        <w:rPr>
          <w:rFonts w:cs="Arial"/>
          <w:sz w:val="20"/>
          <w:szCs w:val="20"/>
          <w:lang w:val="en-US"/>
        </w:rPr>
        <w:t xml:space="preserve">Dueran gypsum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F6.72 </w:t>
      </w:r>
      <w:r w:rsidRPr="00DA2633">
        <w:rPr>
          <w:rFonts w:cs="Arial"/>
          <w:sz w:val="20"/>
          <w:szCs w:val="20"/>
          <w:lang w:val="en-US"/>
        </w:rPr>
        <w:t xml:space="preserve">Ebro gypsum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F6.721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Gypsophila hispanica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F6.722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Helianthemum squamatum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F6.723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Ononis tridentata </w:t>
      </w:r>
      <w:r w:rsidRPr="00DA2633">
        <w:rPr>
          <w:rFonts w:cs="Arial"/>
          <w:sz w:val="20"/>
          <w:szCs w:val="20"/>
          <w:lang w:val="en-US"/>
        </w:rPr>
        <w:t xml:space="preserve">garrigues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F6.724</w:t>
      </w:r>
      <w:r w:rsidRPr="00DA2633">
        <w:rPr>
          <w:rFonts w:cs="Arial"/>
          <w:sz w:val="20"/>
          <w:szCs w:val="20"/>
        </w:rPr>
        <w:t>.ES Tomillares de Lepidium subulatum de suelos yesíferos pulverulentos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F6.725.ES</w:t>
      </w:r>
      <w:r w:rsidRPr="00DA2633">
        <w:rPr>
          <w:rFonts w:cs="Arial"/>
          <w:sz w:val="20"/>
          <w:szCs w:val="20"/>
        </w:rPr>
        <w:t xml:space="preserve"> Matorrales (generalmente romerales) sobre yesos y calizas, con Helianthemum squamatum (y sin Ononis tridentata ni Gypsophila)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F6.73 </w:t>
      </w:r>
      <w:r w:rsidRPr="00DA2633">
        <w:rPr>
          <w:rFonts w:cs="Arial"/>
          <w:sz w:val="20"/>
          <w:szCs w:val="20"/>
        </w:rPr>
        <w:t xml:space="preserve">Southeastern Iberian gypsum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F6.731.ES</w:t>
      </w:r>
      <w:r w:rsidRPr="00DA2633">
        <w:rPr>
          <w:rFonts w:cs="Arial"/>
          <w:sz w:val="20"/>
          <w:szCs w:val="20"/>
        </w:rPr>
        <w:t xml:space="preserve"> Matorrales laxos de Anabasis articulata sobre litosuelos yesosos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F6.732.ES</w:t>
      </w:r>
      <w:r w:rsidRPr="00DA2633">
        <w:rPr>
          <w:rFonts w:cs="Arial"/>
          <w:sz w:val="20"/>
          <w:szCs w:val="20"/>
        </w:rPr>
        <w:t xml:space="preserve"> Matorrales con abundancia de Ononis tridentata, sobre suelos yesíferos o margoso-yesíferos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F6.733.ES</w:t>
      </w:r>
      <w:r w:rsidRPr="00DA2633">
        <w:rPr>
          <w:rFonts w:cs="Arial"/>
          <w:sz w:val="20"/>
          <w:szCs w:val="20"/>
        </w:rPr>
        <w:t xml:space="preserve"> Tomillares con abundancia de Teucrium lepicephalum, generalmente acompañado por Helianthemum squamatum y Ononis tridentata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F6.734.ES</w:t>
      </w:r>
      <w:r w:rsidRPr="00DA2633">
        <w:rPr>
          <w:rFonts w:cs="Arial"/>
          <w:sz w:val="20"/>
          <w:szCs w:val="20"/>
        </w:rPr>
        <w:t xml:space="preserve"> Tomillares con abundancia de Teucrium libanitis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F6.7341.ES</w:t>
      </w:r>
      <w:r w:rsidRPr="00DA2633">
        <w:rPr>
          <w:rFonts w:cs="Arial"/>
          <w:sz w:val="20"/>
          <w:szCs w:val="20"/>
        </w:rPr>
        <w:t xml:space="preserve"> Tomillares con abundancia de Teucrium libanitis, generalmente acompañado por Helianthemum squamatum y Ononis tridentata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F6.7342.ES</w:t>
      </w:r>
      <w:r w:rsidRPr="00DA2633">
        <w:rPr>
          <w:rFonts w:cs="Arial"/>
          <w:sz w:val="20"/>
          <w:szCs w:val="20"/>
        </w:rPr>
        <w:t xml:space="preserve"> Tomillares con abundancia de Teucrium libanitis, junto con Gypsophila struthium, de óptimo continental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F6.735.ES</w:t>
      </w:r>
      <w:r w:rsidRPr="00DA2633">
        <w:rPr>
          <w:rFonts w:cs="Arial"/>
          <w:sz w:val="20"/>
          <w:szCs w:val="20"/>
        </w:rPr>
        <w:t xml:space="preserve"> Tomillares con abundancia de Teucrium balthazaris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F6.8 </w:t>
      </w:r>
      <w:r w:rsidRPr="00DA2633">
        <w:rPr>
          <w:rFonts w:cs="Arial"/>
          <w:sz w:val="20"/>
          <w:szCs w:val="20"/>
          <w:lang w:val="en-US"/>
        </w:rPr>
        <w:t xml:space="preserve">Xero-halophile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F6.81 </w:t>
      </w:r>
      <w:r w:rsidRPr="00DA2633">
        <w:rPr>
          <w:rFonts w:cs="Arial"/>
          <w:sz w:val="20"/>
          <w:szCs w:val="20"/>
          <w:lang w:val="en-US"/>
        </w:rPr>
        <w:t xml:space="preserve">Canary Island xero-halophilous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F6.811 </w:t>
      </w:r>
      <w:r w:rsidRPr="00DA2633">
        <w:rPr>
          <w:rFonts w:cs="Arial"/>
          <w:sz w:val="20"/>
          <w:szCs w:val="20"/>
          <w:lang w:val="en-US"/>
        </w:rPr>
        <w:t xml:space="preserve">Canary Island coastal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F6.812 </w:t>
      </w:r>
      <w:r w:rsidRPr="00DA2633">
        <w:rPr>
          <w:rFonts w:cs="Arial"/>
          <w:sz w:val="20"/>
          <w:szCs w:val="20"/>
          <w:lang w:val="en-US"/>
        </w:rPr>
        <w:t xml:space="preserve">Canary Island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Zygophyllum </w:t>
      </w:r>
      <w:r w:rsidRPr="00DA2633">
        <w:rPr>
          <w:rFonts w:cs="Arial"/>
          <w:sz w:val="20"/>
          <w:szCs w:val="20"/>
          <w:lang w:val="en-US"/>
        </w:rPr>
        <w:t xml:space="preserve">dry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F6.813 </w:t>
      </w:r>
      <w:r w:rsidRPr="00DA2633">
        <w:rPr>
          <w:rFonts w:cs="Arial"/>
          <w:sz w:val="20"/>
          <w:szCs w:val="20"/>
          <w:lang w:val="en-US"/>
        </w:rPr>
        <w:t xml:space="preserve">Canary Island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Salsola longifolia </w:t>
      </w:r>
      <w:r w:rsidRPr="00DA2633">
        <w:rPr>
          <w:rFonts w:cs="Arial"/>
          <w:sz w:val="20"/>
          <w:szCs w:val="20"/>
          <w:lang w:val="en-US"/>
        </w:rPr>
        <w:t xml:space="preserve">dry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F6.82 </w:t>
      </w:r>
      <w:r w:rsidRPr="00DA2633">
        <w:rPr>
          <w:rFonts w:cs="Arial"/>
          <w:sz w:val="20"/>
          <w:szCs w:val="20"/>
        </w:rPr>
        <w:t xml:space="preserve">Mediterranean halo-nitrophilous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F6.821 </w:t>
      </w:r>
      <w:r w:rsidRPr="00DA2633">
        <w:rPr>
          <w:rFonts w:cs="Arial"/>
          <w:sz w:val="20"/>
          <w:szCs w:val="20"/>
        </w:rPr>
        <w:t xml:space="preserve">Ebro sisallares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F6.822 </w:t>
      </w:r>
      <w:r w:rsidRPr="00DA2633">
        <w:rPr>
          <w:rFonts w:cs="Arial"/>
          <w:sz w:val="20"/>
          <w:szCs w:val="20"/>
        </w:rPr>
        <w:t xml:space="preserve">Manchegan sisallares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F6.823 </w:t>
      </w:r>
      <w:r w:rsidRPr="00DA2633">
        <w:rPr>
          <w:rFonts w:cs="Arial"/>
          <w:sz w:val="20"/>
          <w:szCs w:val="20"/>
        </w:rPr>
        <w:t xml:space="preserve">Catalano-Valencian halo-nitrophilous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F6.8231.ES</w:t>
      </w:r>
      <w:r w:rsidRPr="00DA2633">
        <w:rPr>
          <w:rFonts w:cs="Arial"/>
          <w:sz w:val="20"/>
          <w:szCs w:val="20"/>
        </w:rPr>
        <w:t xml:space="preserve"> Matorrales de Suaeda vera (S.fruticosa) sobre suelos salinos nitrificados del litoral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F6.8232.ES</w:t>
      </w:r>
      <w:r w:rsidRPr="00DA2633">
        <w:rPr>
          <w:rFonts w:cs="Arial"/>
          <w:sz w:val="20"/>
          <w:szCs w:val="20"/>
        </w:rPr>
        <w:t xml:space="preserve"> Matorrales altos de Salsola vermiculata y Atriplex halimus, de ambientes áridos del litoral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F6.8233.ES</w:t>
      </w:r>
      <w:r w:rsidRPr="00DA2633">
        <w:rPr>
          <w:rFonts w:cs="Arial"/>
          <w:sz w:val="20"/>
          <w:szCs w:val="20"/>
        </w:rPr>
        <w:t xml:space="preserve"> Matorrales ornitocoprófilos altos de Lavatera arborea y Medicago citrina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F6.824 </w:t>
      </w:r>
      <w:r w:rsidRPr="00DA2633">
        <w:rPr>
          <w:rFonts w:cs="Arial"/>
          <w:sz w:val="20"/>
          <w:szCs w:val="20"/>
        </w:rPr>
        <w:t xml:space="preserve">Southeastern Iberian matojares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F6.8241.ES</w:t>
      </w:r>
      <w:r w:rsidRPr="00DA2633">
        <w:rPr>
          <w:rFonts w:cs="Arial"/>
          <w:sz w:val="20"/>
          <w:szCs w:val="20"/>
        </w:rPr>
        <w:t xml:space="preserve"> Matorrales halonitrófilos con abundancia de Salsola genistoides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F6.83 </w:t>
      </w:r>
      <w:r w:rsidRPr="00DA2633">
        <w:rPr>
          <w:rFonts w:cs="Arial"/>
          <w:sz w:val="20"/>
          <w:szCs w:val="20"/>
          <w:lang w:val="en-US"/>
        </w:rPr>
        <w:t xml:space="preserve">Interior Iberian salt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F6.831 </w:t>
      </w:r>
      <w:r w:rsidRPr="00DA2633">
        <w:rPr>
          <w:rFonts w:cs="Arial"/>
          <w:sz w:val="20"/>
          <w:szCs w:val="20"/>
          <w:lang w:val="en-US"/>
        </w:rPr>
        <w:t xml:space="preserve">Interior woody seablite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F6.832 </w:t>
      </w:r>
      <w:r w:rsidRPr="00DA2633">
        <w:rPr>
          <w:rFonts w:cs="Arial"/>
          <w:sz w:val="20"/>
          <w:szCs w:val="20"/>
          <w:lang w:val="en-US"/>
        </w:rPr>
        <w:t xml:space="preserve">Interior glaucous glasswort scrubs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F6.833 </w:t>
      </w:r>
      <w:r w:rsidRPr="00DA2633">
        <w:rPr>
          <w:rFonts w:cs="Arial"/>
          <w:sz w:val="20"/>
          <w:szCs w:val="20"/>
          <w:lang w:val="en-US"/>
        </w:rPr>
        <w:t xml:space="preserve">Interior creeping glasswort scrubs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90" w:name="_Toc452726000"/>
      <w:bookmarkStart w:id="91" w:name="_Toc452726875"/>
      <w:bookmarkStart w:id="92" w:name="_Toc453247144"/>
      <w:r w:rsidRPr="00DA2633">
        <w:rPr>
          <w:rFonts w:ascii="Calibri" w:hAnsi="Calibri" w:cs="Arial"/>
          <w:lang w:val="en-US"/>
        </w:rPr>
        <w:t>F7 Spiny Mediterranean heaths (phrygana, hedgehog-heaths and related coastal cliff vegetation)</w:t>
      </w:r>
      <w:bookmarkEnd w:id="90"/>
      <w:bookmarkEnd w:id="91"/>
      <w:bookmarkEnd w:id="92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F7.1 </w:t>
      </w:r>
      <w:r w:rsidRPr="00DA2633">
        <w:rPr>
          <w:rFonts w:cs="Arial"/>
          <w:sz w:val="20"/>
          <w:szCs w:val="20"/>
          <w:lang w:val="en-US"/>
        </w:rPr>
        <w:t xml:space="preserve">West Mediterranean spiny 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F7.11 </w:t>
      </w:r>
      <w:r w:rsidRPr="00DA2633">
        <w:rPr>
          <w:rFonts w:cs="Arial"/>
          <w:sz w:val="20"/>
          <w:szCs w:val="20"/>
          <w:lang w:val="en-US"/>
        </w:rPr>
        <w:t xml:space="preserve">West Mediterranean mainland clifftop phrygana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F7.112 </w:t>
      </w:r>
      <w:r w:rsidRPr="00DA2633">
        <w:rPr>
          <w:rFonts w:cs="Arial"/>
          <w:sz w:val="20"/>
          <w:szCs w:val="20"/>
          <w:lang w:val="en-US"/>
        </w:rPr>
        <w:t xml:space="preserve">Crystalline Provence phrygana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F7.113 </w:t>
      </w:r>
      <w:r w:rsidRPr="00DA2633">
        <w:rPr>
          <w:rFonts w:cs="Arial"/>
          <w:sz w:val="20"/>
          <w:szCs w:val="20"/>
          <w:lang w:val="en-US"/>
        </w:rPr>
        <w:t xml:space="preserve">West-Mediterranean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Anthyllis </w:t>
      </w:r>
      <w:r w:rsidRPr="00DA2633">
        <w:rPr>
          <w:rFonts w:cs="Arial"/>
          <w:sz w:val="20"/>
          <w:szCs w:val="20"/>
          <w:lang w:val="en-US"/>
        </w:rPr>
        <w:t xml:space="preserve">phrygana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F7.115 </w:t>
      </w:r>
      <w:r w:rsidRPr="00DA2633">
        <w:rPr>
          <w:rFonts w:cs="Arial"/>
          <w:sz w:val="20"/>
          <w:szCs w:val="20"/>
        </w:rPr>
        <w:t xml:space="preserve">Cabo de Creus phrygana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F7.12 </w:t>
      </w:r>
      <w:r w:rsidRPr="00DA2633">
        <w:rPr>
          <w:rFonts w:cs="Arial"/>
          <w:sz w:val="20"/>
          <w:szCs w:val="20"/>
        </w:rPr>
        <w:t xml:space="preserve">Balearic clifftop phrygana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F7.41 </w:t>
      </w:r>
      <w:r w:rsidRPr="00DA2633">
        <w:rPr>
          <w:rFonts w:cs="Arial"/>
          <w:sz w:val="20"/>
          <w:szCs w:val="20"/>
          <w:lang w:val="en-US"/>
        </w:rPr>
        <w:t xml:space="preserve">Pyrenean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F7.42 </w:t>
      </w:r>
      <w:r w:rsidRPr="00DA2633">
        <w:rPr>
          <w:rFonts w:cs="Arial"/>
          <w:sz w:val="20"/>
          <w:szCs w:val="20"/>
          <w:lang w:val="en-US"/>
        </w:rPr>
        <w:t xml:space="preserve">Cordilleran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F7.421 </w:t>
      </w:r>
      <w:r w:rsidRPr="00DA2633">
        <w:rPr>
          <w:rFonts w:cs="Arial"/>
          <w:sz w:val="20"/>
          <w:szCs w:val="20"/>
          <w:lang w:val="en-US"/>
        </w:rPr>
        <w:t xml:space="preserve">Gredos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F7.422 </w:t>
      </w:r>
      <w:r w:rsidRPr="00DA2633">
        <w:rPr>
          <w:rFonts w:cs="Arial"/>
          <w:sz w:val="20"/>
          <w:szCs w:val="20"/>
        </w:rPr>
        <w:t xml:space="preserve">Bejar-Peña de Francia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F7.424 </w:t>
      </w:r>
      <w:r w:rsidRPr="00DA2633">
        <w:rPr>
          <w:rFonts w:cs="Arial"/>
          <w:sz w:val="20"/>
          <w:szCs w:val="20"/>
          <w:lang w:val="en-US"/>
        </w:rPr>
        <w:t xml:space="preserve">Western Cordilleran secondary hedgehog-heaths </w:t>
      </w:r>
    </w:p>
    <w:p w:rsidR="005553DB" w:rsidRPr="00DA2633" w:rsidRDefault="005553DB" w:rsidP="00686460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F7.425.ES</w:t>
      </w:r>
      <w:r w:rsidRPr="00DA2633">
        <w:rPr>
          <w:rFonts w:cs="Arial"/>
          <w:sz w:val="20"/>
          <w:szCs w:val="20"/>
        </w:rPr>
        <w:t xml:space="preserve"> Matorrales xeroacánticos noroccidentales oro-supramediterráneos dominados por Echinospartum ibericum</w:t>
      </w:r>
    </w:p>
    <w:p w:rsidR="005553DB" w:rsidRPr="00DA2633" w:rsidRDefault="005553DB" w:rsidP="00686460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F7.426.ES</w:t>
      </w:r>
      <w:r w:rsidRPr="00DA2633">
        <w:rPr>
          <w:rFonts w:cs="Arial"/>
          <w:sz w:val="20"/>
          <w:szCs w:val="20"/>
        </w:rPr>
        <w:t xml:space="preserve"> Matorrales xeroacánticos de Echinospartum ibericum de las sierras paleozoicas lusoextremadurenses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F7.43 </w:t>
      </w:r>
      <w:r w:rsidRPr="00DA2633">
        <w:rPr>
          <w:rFonts w:cs="Arial"/>
          <w:sz w:val="20"/>
          <w:szCs w:val="20"/>
          <w:lang w:val="en-US"/>
        </w:rPr>
        <w:t xml:space="preserve">Nevadan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F7.431 </w:t>
      </w:r>
      <w:r w:rsidRPr="00DA2633">
        <w:rPr>
          <w:rFonts w:cs="Arial"/>
          <w:sz w:val="20"/>
          <w:szCs w:val="20"/>
          <w:lang w:val="en-US"/>
        </w:rPr>
        <w:t xml:space="preserve">Lower Nevadan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F7.432 </w:t>
      </w:r>
      <w:r w:rsidRPr="00DA2633">
        <w:rPr>
          <w:rFonts w:cs="Arial"/>
          <w:sz w:val="20"/>
          <w:szCs w:val="20"/>
          <w:lang w:val="en-US"/>
        </w:rPr>
        <w:t xml:space="preserve">Middle Nevadan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F7.433 </w:t>
      </w:r>
      <w:r w:rsidRPr="00DA2633">
        <w:rPr>
          <w:rFonts w:cs="Arial"/>
          <w:sz w:val="20"/>
          <w:szCs w:val="20"/>
          <w:lang w:val="en-US"/>
        </w:rPr>
        <w:t xml:space="preserve">Upper Nevadan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F7.434 </w:t>
      </w:r>
      <w:r w:rsidRPr="00DA2633">
        <w:rPr>
          <w:rFonts w:cs="Arial"/>
          <w:sz w:val="20"/>
          <w:szCs w:val="20"/>
          <w:lang w:val="en-US"/>
        </w:rPr>
        <w:t xml:space="preserve">Nevadan dwarf 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F7.4341 </w:t>
      </w:r>
      <w:r w:rsidRPr="00DA2633">
        <w:rPr>
          <w:rFonts w:cs="Arial"/>
          <w:sz w:val="20"/>
          <w:szCs w:val="20"/>
          <w:lang w:val="en-US"/>
        </w:rPr>
        <w:t xml:space="preserve">Siliceous Nevadan dwarf 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F7.4342 </w:t>
      </w:r>
      <w:r w:rsidRPr="00DA2633">
        <w:rPr>
          <w:rFonts w:cs="Arial"/>
          <w:sz w:val="20"/>
          <w:szCs w:val="20"/>
          <w:lang w:val="en-US"/>
        </w:rPr>
        <w:t xml:space="preserve">Calcareous Nevadan dwarf 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F7.435 </w:t>
      </w:r>
      <w:r w:rsidRPr="00DA2633">
        <w:rPr>
          <w:rFonts w:cs="Arial"/>
          <w:sz w:val="20"/>
          <w:szCs w:val="20"/>
          <w:lang w:val="en-US"/>
        </w:rPr>
        <w:t xml:space="preserve">Nevadan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 </w:t>
      </w:r>
      <w:r w:rsidRPr="00DA2633">
        <w:rPr>
          <w:rFonts w:cs="Arial"/>
          <w:sz w:val="20"/>
          <w:szCs w:val="20"/>
          <w:lang w:val="en-US"/>
        </w:rPr>
        <w:t xml:space="preserve">Franco-Iberian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Erinacea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F7.4411 </w:t>
      </w:r>
      <w:r w:rsidRPr="00DA2633">
        <w:rPr>
          <w:rFonts w:cs="Arial"/>
          <w:sz w:val="20"/>
          <w:szCs w:val="20"/>
          <w:lang w:val="en-US"/>
        </w:rPr>
        <w:t xml:space="preserve">Baetic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Erinacea-Vella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F7.4412 </w:t>
      </w:r>
      <w:r w:rsidRPr="00DA2633">
        <w:rPr>
          <w:rFonts w:cs="Arial"/>
          <w:sz w:val="20"/>
          <w:szCs w:val="20"/>
          <w:lang w:val="en-US"/>
        </w:rPr>
        <w:t xml:space="preserve">Iberian Range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Erinacea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F7.4413 </w:t>
      </w:r>
      <w:r w:rsidRPr="00DA2633">
        <w:rPr>
          <w:rFonts w:cs="Arial"/>
          <w:sz w:val="20"/>
          <w:szCs w:val="20"/>
        </w:rPr>
        <w:t xml:space="preserve">Maestrazgo </w:t>
      </w:r>
      <w:r w:rsidRPr="00DA2633">
        <w:rPr>
          <w:rFonts w:cs="Arial"/>
          <w:i/>
          <w:iCs/>
          <w:sz w:val="20"/>
          <w:szCs w:val="20"/>
        </w:rPr>
        <w:t xml:space="preserve">Erinacea-Genista </w:t>
      </w:r>
      <w:r w:rsidRPr="00DA2633">
        <w:rPr>
          <w:rFonts w:cs="Arial"/>
          <w:sz w:val="20"/>
          <w:szCs w:val="20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F7.4414 </w:t>
      </w:r>
      <w:r w:rsidRPr="00DA2633">
        <w:rPr>
          <w:rFonts w:cs="Arial"/>
          <w:sz w:val="20"/>
          <w:szCs w:val="20"/>
          <w:lang w:val="en-US"/>
        </w:rPr>
        <w:t xml:space="preserve">Southeastern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Erinacea </w:t>
      </w:r>
      <w:r w:rsidRPr="00DA2633">
        <w:rPr>
          <w:rFonts w:cs="Arial"/>
          <w:sz w:val="20"/>
          <w:szCs w:val="20"/>
          <w:lang w:val="en-US"/>
        </w:rPr>
        <w:t xml:space="preserve">hedgehog-heath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F7.4415 </w:t>
      </w:r>
      <w:r w:rsidRPr="00DA2633">
        <w:rPr>
          <w:rFonts w:cs="Arial"/>
          <w:sz w:val="20"/>
          <w:szCs w:val="20"/>
          <w:lang w:val="en-US"/>
        </w:rPr>
        <w:t xml:space="preserve">Southeastern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Daphne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F7.4416.ES</w:t>
      </w:r>
      <w:r w:rsidRPr="00DA2633">
        <w:rPr>
          <w:rFonts w:cs="Arial"/>
          <w:sz w:val="20"/>
          <w:szCs w:val="20"/>
        </w:rPr>
        <w:t xml:space="preserve"> Matorrales supramediterráneos de Erinacea anthyllis de la orla mesozoica del Sistema Central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F7.442 </w:t>
      </w:r>
      <w:r w:rsidRPr="00DA2633">
        <w:rPr>
          <w:rFonts w:cs="Arial"/>
          <w:sz w:val="20"/>
          <w:szCs w:val="20"/>
          <w:lang w:val="en-US"/>
        </w:rPr>
        <w:t xml:space="preserve">Peri-Nevadan dwarf 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F7.4421 </w:t>
      </w:r>
      <w:r w:rsidRPr="00DA2633">
        <w:rPr>
          <w:rFonts w:cs="Arial"/>
          <w:sz w:val="20"/>
          <w:szCs w:val="20"/>
          <w:lang w:val="en-US"/>
        </w:rPr>
        <w:t xml:space="preserve">Cazorla dwarf 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F7.4422 </w:t>
      </w:r>
      <w:r w:rsidRPr="00DA2633">
        <w:rPr>
          <w:rFonts w:cs="Arial"/>
          <w:sz w:val="20"/>
          <w:szCs w:val="20"/>
          <w:lang w:val="en-US"/>
        </w:rPr>
        <w:t xml:space="preserve">Baza-Tejeda-Ronda dwarf 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F7.4423 </w:t>
      </w:r>
      <w:r w:rsidRPr="00DA2633">
        <w:rPr>
          <w:rFonts w:cs="Arial"/>
          <w:sz w:val="20"/>
          <w:szCs w:val="20"/>
          <w:lang w:val="en-US"/>
        </w:rPr>
        <w:t xml:space="preserve">Magina dwarf 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F7.4424 </w:t>
      </w:r>
      <w:r w:rsidRPr="00DA2633">
        <w:rPr>
          <w:rFonts w:cs="Arial"/>
          <w:sz w:val="20"/>
          <w:szCs w:val="20"/>
          <w:lang w:val="en-US"/>
        </w:rPr>
        <w:t xml:space="preserve">Maria-Maimon dwarf 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Echinospartum boissieri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F7.4431 </w:t>
      </w:r>
      <w:r w:rsidRPr="00DA2633">
        <w:rPr>
          <w:rFonts w:cs="Arial"/>
          <w:sz w:val="20"/>
          <w:szCs w:val="20"/>
          <w:lang w:val="en-US"/>
        </w:rPr>
        <w:t xml:space="preserve">Alcaraz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Echinospartum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F7.4432 </w:t>
      </w:r>
      <w:r w:rsidRPr="00DA2633">
        <w:rPr>
          <w:rFonts w:cs="Arial"/>
          <w:sz w:val="20"/>
          <w:szCs w:val="20"/>
          <w:lang w:val="en-US"/>
        </w:rPr>
        <w:t xml:space="preserve">Gador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Echinospartum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F7.4433 </w:t>
      </w:r>
      <w:r w:rsidRPr="00DA2633">
        <w:rPr>
          <w:rFonts w:cs="Arial"/>
          <w:sz w:val="20"/>
          <w:szCs w:val="20"/>
          <w:lang w:val="en-US"/>
        </w:rPr>
        <w:t xml:space="preserve">Baetic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Echinospartum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F7.444 </w:t>
      </w:r>
      <w:r w:rsidRPr="00DA2633">
        <w:rPr>
          <w:rFonts w:cs="Arial"/>
          <w:sz w:val="20"/>
          <w:szCs w:val="20"/>
        </w:rPr>
        <w:t xml:space="preserve">Catalano-Valencian </w:t>
      </w:r>
      <w:r w:rsidRPr="00DA2633">
        <w:rPr>
          <w:rFonts w:cs="Arial"/>
          <w:i/>
          <w:iCs/>
          <w:sz w:val="20"/>
          <w:szCs w:val="20"/>
        </w:rPr>
        <w:t xml:space="preserve">Erinacea </w:t>
      </w:r>
      <w:r w:rsidRPr="00DA2633">
        <w:rPr>
          <w:rFonts w:cs="Arial"/>
          <w:sz w:val="20"/>
          <w:szCs w:val="20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</w:t>
      </w:r>
      <w:r w:rsidRPr="00DA2633">
        <w:rPr>
          <w:rFonts w:cs="Arial"/>
          <w:sz w:val="20"/>
          <w:szCs w:val="20"/>
          <w:lang w:val="en-US"/>
        </w:rPr>
        <w:t xml:space="preserve">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F7.4451 </w:t>
      </w:r>
      <w:r w:rsidRPr="00DA2633">
        <w:rPr>
          <w:rFonts w:cs="Arial"/>
          <w:sz w:val="20"/>
          <w:szCs w:val="20"/>
          <w:lang w:val="en-US"/>
        </w:rPr>
        <w:t xml:space="preserve">Pyreneo-Cantabrian 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F7.4452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sanabrensis </w:t>
      </w:r>
      <w:r w:rsidRPr="00DA2633">
        <w:rPr>
          <w:rFonts w:cs="Arial"/>
          <w:sz w:val="20"/>
          <w:szCs w:val="20"/>
          <w:lang w:val="en-US"/>
        </w:rPr>
        <w:t xml:space="preserve">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F7.4453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pumila </w:t>
      </w:r>
      <w:r w:rsidRPr="00DA2633">
        <w:rPr>
          <w:rFonts w:cs="Arial"/>
          <w:sz w:val="20"/>
          <w:szCs w:val="20"/>
          <w:lang w:val="en-US"/>
        </w:rPr>
        <w:t xml:space="preserve">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F7.4454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scorpius </w:t>
      </w:r>
      <w:r w:rsidRPr="00DA2633">
        <w:rPr>
          <w:rFonts w:cs="Arial"/>
          <w:sz w:val="20"/>
          <w:szCs w:val="20"/>
          <w:lang w:val="en-US"/>
        </w:rPr>
        <w:t xml:space="preserve">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F7.4455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Genista pseudopilosa </w:t>
      </w:r>
      <w:r w:rsidRPr="00DA2633">
        <w:rPr>
          <w:rFonts w:cs="Arial"/>
          <w:sz w:val="20"/>
          <w:szCs w:val="20"/>
          <w:lang w:val="en-US"/>
        </w:rPr>
        <w:t xml:space="preserve">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F7.446 </w:t>
      </w:r>
      <w:r w:rsidRPr="00DA2633">
        <w:rPr>
          <w:rFonts w:cs="Arial"/>
          <w:sz w:val="20"/>
          <w:szCs w:val="20"/>
          <w:lang w:val="en-US"/>
        </w:rPr>
        <w:t xml:space="preserve">Collinar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Astragalus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F7.4461 </w:t>
      </w:r>
      <w:r w:rsidRPr="00DA2633">
        <w:rPr>
          <w:rFonts w:cs="Arial"/>
          <w:sz w:val="20"/>
          <w:szCs w:val="20"/>
          <w:lang w:val="en-US"/>
        </w:rPr>
        <w:t xml:space="preserve">Dueran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Astragalus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F7.4462 </w:t>
      </w:r>
      <w:r w:rsidRPr="00DA2633">
        <w:rPr>
          <w:rFonts w:cs="Arial"/>
          <w:sz w:val="20"/>
          <w:szCs w:val="20"/>
          <w:lang w:val="en-US"/>
        </w:rPr>
        <w:t xml:space="preserve">Southern Mesetan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Astragalus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F7.447 </w:t>
      </w:r>
      <w:r w:rsidRPr="00DA2633">
        <w:rPr>
          <w:rFonts w:cs="Arial"/>
          <w:sz w:val="20"/>
          <w:szCs w:val="20"/>
          <w:lang w:val="en-US"/>
        </w:rPr>
        <w:t xml:space="preserve">Summital Balearic labiate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F7.4471 </w:t>
      </w:r>
      <w:r w:rsidRPr="00DA2633">
        <w:rPr>
          <w:rFonts w:cs="Arial"/>
          <w:sz w:val="20"/>
          <w:szCs w:val="20"/>
          <w:lang w:val="en-US"/>
        </w:rPr>
        <w:t xml:space="preserve">Mallorcan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F7.4472 </w:t>
      </w:r>
      <w:r w:rsidRPr="00DA2633">
        <w:rPr>
          <w:rFonts w:cs="Arial"/>
          <w:sz w:val="20"/>
          <w:szCs w:val="20"/>
          <w:lang w:val="en-US"/>
        </w:rPr>
        <w:t xml:space="preserve">Menorcan 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Astragalus sempervirens </w:t>
      </w:r>
      <w:r w:rsidRPr="00DA2633">
        <w:rPr>
          <w:rFonts w:cs="Arial"/>
          <w:sz w:val="20"/>
          <w:szCs w:val="20"/>
          <w:lang w:val="en-US"/>
        </w:rPr>
        <w:t xml:space="preserve">hedgehog-heaths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F7.4F </w:t>
      </w:r>
      <w:r w:rsidRPr="00DA2633">
        <w:rPr>
          <w:rFonts w:cs="Arial"/>
          <w:sz w:val="20"/>
          <w:szCs w:val="20"/>
          <w:lang w:val="en-US"/>
        </w:rPr>
        <w:t xml:space="preserve">Canary Island 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F7.4F1 </w:t>
      </w:r>
      <w:r w:rsidRPr="00DA2633">
        <w:rPr>
          <w:rFonts w:cs="Arial"/>
          <w:sz w:val="20"/>
          <w:szCs w:val="20"/>
          <w:lang w:val="en-US"/>
        </w:rPr>
        <w:t xml:space="preserve">Tenerife cushion-heaths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F7.4F2 </w:t>
      </w:r>
      <w:r w:rsidRPr="00DA2633">
        <w:rPr>
          <w:rFonts w:cs="Arial"/>
          <w:sz w:val="20"/>
          <w:szCs w:val="20"/>
          <w:lang w:val="en-US"/>
        </w:rPr>
        <w:t xml:space="preserve">La Palma cushion-heaths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93" w:name="_Toc452726001"/>
      <w:bookmarkStart w:id="94" w:name="_Toc452726876"/>
      <w:bookmarkStart w:id="95" w:name="_Toc453247145"/>
      <w:r w:rsidRPr="00DA2633">
        <w:rPr>
          <w:rFonts w:ascii="Calibri" w:hAnsi="Calibri" w:cs="Arial"/>
          <w:lang w:val="en-US"/>
        </w:rPr>
        <w:t>F8 Thermo-Atlantic xerophytic scrub</w:t>
      </w:r>
      <w:bookmarkEnd w:id="93"/>
      <w:bookmarkEnd w:id="94"/>
      <w:bookmarkEnd w:id="95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 </w:t>
      </w:r>
      <w:r w:rsidRPr="00DA2633">
        <w:rPr>
          <w:rFonts w:cs="Arial"/>
          <w:sz w:val="20"/>
          <w:szCs w:val="20"/>
          <w:lang w:val="en-US"/>
        </w:rPr>
        <w:t xml:space="preserve">Canary Island xerophytic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F8.11 </w:t>
      </w:r>
      <w:r w:rsidRPr="00DA2633">
        <w:rPr>
          <w:rFonts w:cs="Arial"/>
          <w:sz w:val="20"/>
          <w:szCs w:val="20"/>
          <w:lang w:val="en-US"/>
        </w:rPr>
        <w:t xml:space="preserve">Western Canary Island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Euphorbia </w:t>
      </w:r>
      <w:r w:rsidRPr="00DA2633">
        <w:rPr>
          <w:rFonts w:cs="Arial"/>
          <w:sz w:val="20"/>
          <w:szCs w:val="20"/>
          <w:lang w:val="en-US"/>
        </w:rPr>
        <w:t xml:space="preserve">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F8.111 </w:t>
      </w:r>
      <w:r w:rsidRPr="00DA2633">
        <w:rPr>
          <w:rFonts w:cs="Arial"/>
          <w:sz w:val="20"/>
          <w:szCs w:val="20"/>
          <w:lang w:val="en-US"/>
        </w:rPr>
        <w:t xml:space="preserve">Cardonales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F8.112 </w:t>
      </w:r>
      <w:r w:rsidRPr="00DA2633">
        <w:rPr>
          <w:rFonts w:cs="Arial"/>
          <w:sz w:val="20"/>
          <w:szCs w:val="20"/>
          <w:lang w:val="en-US"/>
        </w:rPr>
        <w:t xml:space="preserve">Spurge tabaibales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F8.113 </w:t>
      </w:r>
      <w:r w:rsidRPr="00DA2633">
        <w:rPr>
          <w:rFonts w:cs="Arial"/>
          <w:sz w:val="20"/>
          <w:szCs w:val="20"/>
          <w:lang w:val="en-US"/>
        </w:rPr>
        <w:t xml:space="preserve">Kleinia tabaibales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F8.114 </w:t>
      </w:r>
      <w:r w:rsidRPr="00DA2633">
        <w:rPr>
          <w:rFonts w:cs="Arial"/>
          <w:sz w:val="20"/>
          <w:szCs w:val="20"/>
          <w:lang w:val="en-US"/>
        </w:rPr>
        <w:t xml:space="preserve">Dragon tree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F8.115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Cneorum </w:t>
      </w:r>
      <w:r w:rsidRPr="00DA2633">
        <w:rPr>
          <w:rFonts w:cs="Arial"/>
          <w:sz w:val="20"/>
          <w:szCs w:val="20"/>
          <w:lang w:val="en-US"/>
        </w:rPr>
        <w:t xml:space="preserve">cushion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F8.116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Plocama </w:t>
      </w:r>
      <w:r w:rsidRPr="00DA2633">
        <w:rPr>
          <w:rFonts w:cs="Arial"/>
          <w:sz w:val="20"/>
          <w:szCs w:val="20"/>
          <w:lang w:val="en-US"/>
        </w:rPr>
        <w:t xml:space="preserve">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F8.12 </w:t>
      </w:r>
      <w:r w:rsidRPr="00DA2633">
        <w:rPr>
          <w:rFonts w:cs="Arial"/>
          <w:sz w:val="20"/>
          <w:szCs w:val="20"/>
          <w:lang w:val="en-US"/>
        </w:rPr>
        <w:t xml:space="preserve">Western Canary Island saxicolous formations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F8.121 </w:t>
      </w:r>
      <w:r w:rsidRPr="00DA2633">
        <w:rPr>
          <w:rFonts w:cs="Arial"/>
          <w:sz w:val="20"/>
          <w:szCs w:val="20"/>
          <w:lang w:val="en-US"/>
        </w:rPr>
        <w:t xml:space="preserve">Western Canary Island saxicolous labiate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F8.122 </w:t>
      </w:r>
      <w:r w:rsidRPr="00DA2633">
        <w:rPr>
          <w:rFonts w:cs="Arial"/>
          <w:sz w:val="20"/>
          <w:szCs w:val="20"/>
          <w:lang w:val="en-US"/>
        </w:rPr>
        <w:t xml:space="preserve">Cardoncillo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F8.123 </w:t>
      </w:r>
      <w:r w:rsidRPr="00DA2633">
        <w:rPr>
          <w:rFonts w:cs="Arial"/>
          <w:sz w:val="20"/>
          <w:szCs w:val="20"/>
          <w:lang w:val="en-US"/>
        </w:rPr>
        <w:t xml:space="preserve">Western Canary Island crassulid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F8.13 </w:t>
      </w:r>
      <w:r w:rsidRPr="00DA2633">
        <w:rPr>
          <w:rFonts w:cs="Arial"/>
          <w:sz w:val="20"/>
          <w:szCs w:val="20"/>
          <w:lang w:val="en-US"/>
        </w:rPr>
        <w:t xml:space="preserve">Eastern Canary Island xerophytic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F8.14 </w:t>
      </w:r>
      <w:r w:rsidRPr="00DA2633">
        <w:rPr>
          <w:rFonts w:cs="Arial"/>
          <w:sz w:val="20"/>
          <w:szCs w:val="20"/>
          <w:lang w:val="en-US"/>
        </w:rPr>
        <w:t xml:space="preserve">Canary Island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Launaea </w:t>
      </w:r>
      <w:r w:rsidRPr="00DA2633">
        <w:rPr>
          <w:rFonts w:cs="Arial"/>
          <w:sz w:val="20"/>
          <w:szCs w:val="20"/>
          <w:lang w:val="en-US"/>
        </w:rPr>
        <w:t xml:space="preserve">scrub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96" w:name="_Toc452726002"/>
      <w:bookmarkStart w:id="97" w:name="_Toc452726877"/>
      <w:bookmarkStart w:id="98" w:name="_Toc453247146"/>
      <w:r w:rsidRPr="00DA2633">
        <w:rPr>
          <w:rFonts w:ascii="Calibri" w:hAnsi="Calibri" w:cs="Arial"/>
          <w:lang w:val="en-US"/>
        </w:rPr>
        <w:t>F9 Riverine and fen scrubs</w:t>
      </w:r>
      <w:bookmarkEnd w:id="96"/>
      <w:bookmarkEnd w:id="97"/>
      <w:bookmarkEnd w:id="98"/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 </w:t>
      </w:r>
      <w:r w:rsidRPr="00DA2633">
        <w:rPr>
          <w:rFonts w:cs="Arial"/>
          <w:sz w:val="20"/>
          <w:szCs w:val="20"/>
          <w:lang w:val="en-US"/>
        </w:rPr>
        <w:t xml:space="preserve">Riverine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F9.11 </w:t>
      </w:r>
      <w:r w:rsidRPr="00DA2633">
        <w:rPr>
          <w:rFonts w:cs="Arial"/>
          <w:sz w:val="20"/>
          <w:szCs w:val="20"/>
          <w:lang w:val="en-US"/>
        </w:rPr>
        <w:t xml:space="preserve">Orogenous riverine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F9.111 </w:t>
      </w:r>
      <w:r w:rsidRPr="00DA2633">
        <w:rPr>
          <w:rFonts w:cs="Arial"/>
          <w:sz w:val="20"/>
          <w:szCs w:val="20"/>
          <w:lang w:val="en-US"/>
        </w:rPr>
        <w:t xml:space="preserve">Pre-Alpine willow-tamarisk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F9.112 </w:t>
      </w:r>
      <w:r w:rsidRPr="00DA2633">
        <w:rPr>
          <w:rFonts w:cs="Arial"/>
          <w:sz w:val="20"/>
          <w:szCs w:val="20"/>
          <w:lang w:val="en-US"/>
        </w:rPr>
        <w:t xml:space="preserve">Pre-Alpine willow and sea-buckthorn brush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F9.116.ES</w:t>
      </w:r>
      <w:r w:rsidRPr="00DA2633">
        <w:rPr>
          <w:rFonts w:cs="Arial"/>
          <w:sz w:val="20"/>
          <w:szCs w:val="20"/>
        </w:rPr>
        <w:t xml:space="preserve"> Saucedas de Salix daphnoides, de las gleras y arenales de los ríos 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F9.12 </w:t>
      </w:r>
      <w:r w:rsidRPr="00DA2633">
        <w:rPr>
          <w:rFonts w:cs="Arial"/>
          <w:sz w:val="20"/>
          <w:szCs w:val="20"/>
          <w:lang w:val="en-US"/>
        </w:rPr>
        <w:t xml:space="preserve">Lowland and collinar riverine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</w:t>
      </w:r>
      <w:r w:rsidRPr="00DA2633">
        <w:rPr>
          <w:rFonts w:cs="Arial"/>
          <w:sz w:val="20"/>
          <w:szCs w:val="20"/>
          <w:lang w:val="en-US"/>
        </w:rPr>
        <w:t xml:space="preserve">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F9.122 </w:t>
      </w:r>
      <w:r w:rsidRPr="00DA2633">
        <w:rPr>
          <w:rFonts w:cs="Arial"/>
          <w:sz w:val="20"/>
          <w:szCs w:val="20"/>
          <w:lang w:val="en-US"/>
        </w:rPr>
        <w:t xml:space="preserve">Western Mediterranean purple willow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F9.124 </w:t>
      </w:r>
      <w:r w:rsidRPr="00DA2633">
        <w:rPr>
          <w:rFonts w:cs="Arial"/>
          <w:sz w:val="20"/>
          <w:szCs w:val="20"/>
          <w:lang w:val="en-US"/>
        </w:rPr>
        <w:t xml:space="preserve">Ibero-montane riverine willow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F9.125 </w:t>
      </w:r>
      <w:r w:rsidRPr="00DA2633">
        <w:rPr>
          <w:rFonts w:cs="Arial"/>
          <w:sz w:val="20"/>
          <w:szCs w:val="20"/>
          <w:lang w:val="en-US"/>
        </w:rPr>
        <w:t xml:space="preserve">Cantabrian willow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F9.126 </w:t>
      </w:r>
      <w:r w:rsidRPr="00DA2633">
        <w:rPr>
          <w:rFonts w:cs="Arial"/>
          <w:sz w:val="20"/>
          <w:szCs w:val="20"/>
          <w:lang w:val="en-US"/>
        </w:rPr>
        <w:t xml:space="preserve">Iberian sage-leaved willow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F9.127 </w:t>
      </w:r>
      <w:r w:rsidRPr="00DA2633">
        <w:rPr>
          <w:rFonts w:cs="Arial"/>
          <w:sz w:val="20"/>
          <w:szCs w:val="20"/>
          <w:lang w:val="en-US"/>
        </w:rPr>
        <w:t xml:space="preserve">Pedicellated willow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F9.1271 </w:t>
      </w:r>
      <w:r w:rsidRPr="00DA2633">
        <w:rPr>
          <w:rFonts w:cs="Arial"/>
          <w:sz w:val="20"/>
          <w:szCs w:val="20"/>
          <w:lang w:val="en-US"/>
        </w:rPr>
        <w:t xml:space="preserve">Andalusian willow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F9.1275.ES</w:t>
      </w:r>
      <w:r w:rsidRPr="00DA2633">
        <w:rPr>
          <w:rFonts w:cs="Arial"/>
          <w:sz w:val="20"/>
          <w:szCs w:val="20"/>
        </w:rPr>
        <w:t xml:space="preserve"> Saucedas de Salix pedicellata del norte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F9.1276.ES</w:t>
      </w:r>
      <w:r w:rsidRPr="00DA2633">
        <w:rPr>
          <w:rFonts w:cs="Arial"/>
          <w:sz w:val="20"/>
          <w:szCs w:val="20"/>
        </w:rPr>
        <w:t xml:space="preserve"> Saucedas de Salix pedicellata del sureste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F9.12B.ES</w:t>
      </w:r>
      <w:r w:rsidRPr="00DA2633">
        <w:rPr>
          <w:rFonts w:cs="Arial"/>
          <w:sz w:val="20"/>
          <w:szCs w:val="20"/>
        </w:rPr>
        <w:t xml:space="preserve"> Saucedas ibéricas eurosiberianas de Salix atrocinerea y/o S. caprea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sz w:val="20"/>
          <w:szCs w:val="20"/>
          <w:lang w:val="en-US"/>
        </w:rPr>
        <w:t>F9.13</w:t>
      </w:r>
      <w:r w:rsidRPr="00DA2633">
        <w:rPr>
          <w:rFonts w:cs="Arial"/>
          <w:sz w:val="20"/>
          <w:szCs w:val="20"/>
          <w:lang w:val="en-US"/>
        </w:rPr>
        <w:t xml:space="preserve"> Montane river gravel low brush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F9.14 </w:t>
      </w:r>
      <w:r w:rsidRPr="00DA2633">
        <w:rPr>
          <w:rFonts w:cs="Arial"/>
          <w:sz w:val="20"/>
          <w:szCs w:val="20"/>
          <w:lang w:val="en-US"/>
        </w:rPr>
        <w:t xml:space="preserve">Gravel bank thickets and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</w:t>
      </w:r>
      <w:r w:rsidRPr="00DA2633">
        <w:rPr>
          <w:rFonts w:cs="Arial"/>
          <w:sz w:val="20"/>
          <w:szCs w:val="20"/>
          <w:lang w:val="en-US"/>
        </w:rPr>
        <w:t xml:space="preserve">carr and fen scrub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F9.27.ES</w:t>
      </w:r>
      <w:r w:rsidRPr="00DA2633">
        <w:rPr>
          <w:rFonts w:cs="Arial"/>
          <w:sz w:val="20"/>
          <w:szCs w:val="20"/>
        </w:rPr>
        <w:t xml:space="preserve"> Saucedas arbustivas de llanuras pantanosas y depresiones húmedas o turbosas cántabro-atlánticas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 </w:t>
      </w:r>
      <w:r w:rsidRPr="00DA2633">
        <w:rPr>
          <w:rFonts w:cs="Arial"/>
          <w:sz w:val="20"/>
          <w:szCs w:val="20"/>
          <w:lang w:val="en-US"/>
        </w:rPr>
        <w:t xml:space="preserve">Southern riparian galleries and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F9.31 </w:t>
      </w:r>
      <w:r w:rsidRPr="00DA2633">
        <w:rPr>
          <w:rFonts w:cs="Arial"/>
          <w:i/>
          <w:iCs/>
          <w:sz w:val="20"/>
          <w:szCs w:val="20"/>
          <w:lang w:val="en-US"/>
        </w:rPr>
        <w:t>Nerium oleander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Vitex agnus-castus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Tamarix </w:t>
      </w:r>
      <w:r w:rsidRPr="00DA2633">
        <w:rPr>
          <w:rFonts w:cs="Arial"/>
          <w:sz w:val="20"/>
          <w:szCs w:val="20"/>
          <w:lang w:val="en-US"/>
        </w:rPr>
        <w:t xml:space="preserve">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F9.311 </w:t>
      </w:r>
      <w:r w:rsidRPr="00DA2633">
        <w:rPr>
          <w:rFonts w:cs="Arial"/>
          <w:sz w:val="20"/>
          <w:szCs w:val="20"/>
          <w:lang w:val="en-US"/>
        </w:rPr>
        <w:t xml:space="preserve">Oleander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F9.312 </w:t>
      </w:r>
      <w:r w:rsidRPr="00DA2633">
        <w:rPr>
          <w:rFonts w:cs="Arial"/>
          <w:sz w:val="20"/>
          <w:szCs w:val="20"/>
          <w:lang w:val="en-US"/>
        </w:rPr>
        <w:t xml:space="preserve">Chaste tree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F9.313 </w:t>
      </w:r>
      <w:r w:rsidRPr="00DA2633">
        <w:rPr>
          <w:rFonts w:cs="Arial"/>
          <w:sz w:val="20"/>
          <w:szCs w:val="20"/>
          <w:lang w:val="en-US"/>
        </w:rPr>
        <w:t xml:space="preserve">Mediterraneo-Macaronesian tamarisk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F9.3131 </w:t>
      </w:r>
      <w:r w:rsidRPr="00DA2633">
        <w:rPr>
          <w:rFonts w:cs="Arial"/>
          <w:sz w:val="20"/>
          <w:szCs w:val="20"/>
          <w:lang w:val="en-US"/>
        </w:rPr>
        <w:t xml:space="preserve">West Mediterranean tamarisk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F9.3132 </w:t>
      </w:r>
      <w:r w:rsidRPr="00DA2633">
        <w:rPr>
          <w:rFonts w:cs="Arial"/>
          <w:sz w:val="20"/>
          <w:szCs w:val="20"/>
          <w:lang w:val="en-US"/>
        </w:rPr>
        <w:t xml:space="preserve">Macaronesian tamarisk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F9.31321 </w:t>
      </w:r>
      <w:r w:rsidRPr="00DA2633">
        <w:rPr>
          <w:rFonts w:cs="Arial"/>
          <w:sz w:val="20"/>
          <w:szCs w:val="20"/>
          <w:lang w:val="en-US"/>
        </w:rPr>
        <w:t xml:space="preserve">Canary Island tamarisk thickets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F9.3134 </w:t>
      </w:r>
      <w:r w:rsidRPr="00DA2633">
        <w:rPr>
          <w:rFonts w:cs="Arial"/>
          <w:sz w:val="20"/>
          <w:szCs w:val="20"/>
          <w:lang w:val="en-US"/>
        </w:rPr>
        <w:t xml:space="preserve">Hyper-saline Mediterranean tamarisk stands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F9.31341 </w:t>
      </w:r>
      <w:r w:rsidRPr="00DA2633">
        <w:rPr>
          <w:rFonts w:cs="Arial"/>
          <w:sz w:val="20"/>
          <w:szCs w:val="20"/>
          <w:lang w:val="en-US"/>
        </w:rPr>
        <w:t xml:space="preserve">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Tamarix boveana </w:t>
      </w:r>
      <w:r w:rsidRPr="00DA2633">
        <w:rPr>
          <w:rFonts w:cs="Arial"/>
          <w:sz w:val="20"/>
          <w:szCs w:val="20"/>
          <w:lang w:val="en-US"/>
        </w:rPr>
        <w:t xml:space="preserve">stands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F9.31342 </w:t>
      </w:r>
      <w:r w:rsidRPr="00DA2633">
        <w:rPr>
          <w:rFonts w:cs="Arial"/>
          <w:sz w:val="20"/>
          <w:szCs w:val="20"/>
          <w:lang w:val="en-US"/>
        </w:rPr>
        <w:t xml:space="preserve">Saline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Tamarix canariensis </w:t>
      </w:r>
      <w:r w:rsidRPr="00DA2633">
        <w:rPr>
          <w:rFonts w:cs="Arial"/>
          <w:sz w:val="20"/>
          <w:szCs w:val="20"/>
          <w:lang w:val="en-US"/>
        </w:rPr>
        <w:t xml:space="preserve">stands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F9.32 </w:t>
      </w:r>
      <w:r w:rsidRPr="00DA2633">
        <w:rPr>
          <w:rFonts w:cs="Arial"/>
          <w:sz w:val="20"/>
          <w:szCs w:val="20"/>
          <w:lang w:val="en-US"/>
        </w:rPr>
        <w:t xml:space="preserve">Southwestern Iberian tamujares, formed by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Securinega tinctoria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F9.33 </w:t>
      </w:r>
      <w:r w:rsidRPr="00DA2633">
        <w:rPr>
          <w:rFonts w:cs="Arial"/>
          <w:sz w:val="20"/>
          <w:szCs w:val="20"/>
          <w:lang w:val="en-US"/>
        </w:rPr>
        <w:t xml:space="preserve">Lauriphyllous galleries of the Cordillera Oretana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F9.34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Myrica gale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</w:t>
      </w:r>
      <w:r w:rsidRPr="00DA2633">
        <w:rPr>
          <w:rFonts w:cs="Arial"/>
          <w:sz w:val="20"/>
          <w:szCs w:val="20"/>
          <w:lang w:val="en-US"/>
        </w:rPr>
        <w:t xml:space="preserve">scrub of the Cordillera Oretana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99" w:name="_Toc452726003"/>
      <w:bookmarkStart w:id="100" w:name="_Toc452726878"/>
      <w:bookmarkStart w:id="101" w:name="_Toc453247147"/>
      <w:r w:rsidRPr="00DA2633">
        <w:rPr>
          <w:rFonts w:ascii="Calibri" w:hAnsi="Calibri" w:cs="Arial"/>
          <w:lang w:val="en-US"/>
        </w:rPr>
        <w:t>FA Hedgerows</w:t>
      </w:r>
      <w:bookmarkEnd w:id="99"/>
      <w:bookmarkEnd w:id="100"/>
      <w:bookmarkEnd w:id="101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02" w:name="_Toc452726004"/>
      <w:bookmarkStart w:id="103" w:name="_Toc452726879"/>
      <w:bookmarkStart w:id="104" w:name="_Toc453247148"/>
      <w:r w:rsidRPr="00DA2633">
        <w:rPr>
          <w:rFonts w:ascii="Calibri" w:hAnsi="Calibri" w:cs="Arial"/>
          <w:lang w:val="en-US"/>
        </w:rPr>
        <w:t>FB Shrub plantations</w:t>
      </w:r>
      <w:bookmarkEnd w:id="102"/>
      <w:bookmarkEnd w:id="103"/>
      <w:bookmarkEnd w:id="104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FB.1 </w:t>
      </w:r>
      <w:r w:rsidRPr="00DA2633">
        <w:rPr>
          <w:rFonts w:cs="Arial"/>
          <w:sz w:val="20"/>
          <w:szCs w:val="20"/>
          <w:lang w:val="en-US"/>
        </w:rPr>
        <w:t xml:space="preserve">Shrub plantations for whole-plant harvesting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FB.3 </w:t>
      </w:r>
      <w:r w:rsidRPr="00DA2633">
        <w:rPr>
          <w:rFonts w:cs="Arial"/>
          <w:sz w:val="20"/>
          <w:szCs w:val="20"/>
          <w:lang w:val="en-US"/>
        </w:rPr>
        <w:t xml:space="preserve">Shrub plantations for ornamental purposes or for fruit, other than vineyards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FB.31 </w:t>
      </w:r>
      <w:r w:rsidRPr="00DA2633">
        <w:rPr>
          <w:rFonts w:cs="Arial"/>
          <w:sz w:val="20"/>
          <w:szCs w:val="20"/>
          <w:lang w:val="en-US"/>
        </w:rPr>
        <w:t xml:space="preserve">Shrub and low-stem tree orchards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FB.311.ES</w:t>
      </w:r>
      <w:r w:rsidRPr="00DA2633">
        <w:rPr>
          <w:rFonts w:cs="Arial"/>
          <w:sz w:val="20"/>
          <w:szCs w:val="20"/>
        </w:rPr>
        <w:t xml:space="preserve"> Cultivos de avellano (Corylus avellana)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FB.312.ES</w:t>
      </w:r>
      <w:r w:rsidRPr="00DA2633">
        <w:rPr>
          <w:rFonts w:cs="Arial"/>
          <w:sz w:val="20"/>
          <w:szCs w:val="20"/>
        </w:rPr>
        <w:t xml:space="preserve"> Cultivos de frutales manzanos (Pyrus malus), perales (Pyrus communis) y otras rosáceas en espaldera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FB.32 </w:t>
      </w:r>
      <w:r w:rsidRPr="00DA2633">
        <w:rPr>
          <w:rFonts w:cs="Arial"/>
          <w:sz w:val="20"/>
          <w:szCs w:val="20"/>
          <w:lang w:val="en-US"/>
        </w:rPr>
        <w:t xml:space="preserve">Ornamental shrub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FB.4 </w:t>
      </w:r>
      <w:r w:rsidRPr="00DA2633">
        <w:rPr>
          <w:rFonts w:cs="Arial"/>
          <w:sz w:val="20"/>
          <w:szCs w:val="20"/>
          <w:lang w:val="en-US"/>
        </w:rPr>
        <w:t xml:space="preserve">Vineyards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FB.41 </w:t>
      </w:r>
      <w:r w:rsidRPr="00DA2633">
        <w:rPr>
          <w:rFonts w:cs="Arial"/>
          <w:sz w:val="20"/>
          <w:szCs w:val="20"/>
          <w:lang w:val="en-US"/>
        </w:rPr>
        <w:t xml:space="preserve">Traditional vineyards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FB.42 </w:t>
      </w:r>
      <w:r w:rsidRPr="00DA2633">
        <w:rPr>
          <w:rFonts w:cs="Arial"/>
          <w:sz w:val="20"/>
          <w:szCs w:val="20"/>
          <w:lang w:val="en-US"/>
        </w:rPr>
        <w:t xml:space="preserve">Intensive vineyards </w:t>
      </w:r>
    </w:p>
    <w:p w:rsidR="005553DB" w:rsidRPr="00DA2633" w:rsidRDefault="005553DB" w:rsidP="00734A22">
      <w:pPr>
        <w:pStyle w:val="Heading1"/>
        <w:spacing w:line="240" w:lineRule="auto"/>
        <w:rPr>
          <w:rFonts w:ascii="Calibri" w:hAnsi="Calibri" w:cs="Arial"/>
          <w:lang w:val="en-US"/>
        </w:rPr>
      </w:pPr>
      <w:bookmarkStart w:id="105" w:name="_Toc452726005"/>
      <w:bookmarkStart w:id="106" w:name="_Toc452726880"/>
      <w:r w:rsidRPr="00DA2633">
        <w:rPr>
          <w:rFonts w:ascii="Calibri" w:hAnsi="Calibri" w:cs="Arial"/>
          <w:lang w:val="en-US"/>
        </w:rPr>
        <w:br w:type="page"/>
      </w:r>
      <w:bookmarkStart w:id="107" w:name="_Toc453247149"/>
      <w:r w:rsidRPr="00DA2633">
        <w:rPr>
          <w:rFonts w:ascii="Calibri" w:hAnsi="Calibri" w:cs="Arial"/>
          <w:lang w:val="en-US"/>
        </w:rPr>
        <w:t>G Woodland, forest and other wooded land</w:t>
      </w:r>
      <w:bookmarkEnd w:id="105"/>
      <w:bookmarkEnd w:id="106"/>
      <w:bookmarkEnd w:id="107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08" w:name="_Toc452726006"/>
      <w:bookmarkStart w:id="109" w:name="_Toc452726881"/>
      <w:bookmarkStart w:id="110" w:name="_Toc453247150"/>
      <w:r w:rsidRPr="00DA2633">
        <w:rPr>
          <w:rFonts w:ascii="Calibri" w:hAnsi="Calibri" w:cs="Arial"/>
          <w:lang w:val="en-US"/>
        </w:rPr>
        <w:t>G1 Broadleaved deciduous woodland</w:t>
      </w:r>
      <w:bookmarkEnd w:id="108"/>
      <w:bookmarkEnd w:id="109"/>
      <w:bookmarkEnd w:id="110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 </w:t>
      </w:r>
      <w:r w:rsidRPr="00DA2633">
        <w:rPr>
          <w:rFonts w:cs="Arial"/>
          <w:sz w:val="20"/>
          <w:szCs w:val="20"/>
          <w:lang w:val="en-US"/>
        </w:rPr>
        <w:t xml:space="preserve">Riparian and gallery woodland, with dominant </w:t>
      </w:r>
      <w:r w:rsidRPr="00DA2633">
        <w:rPr>
          <w:rFonts w:cs="Arial"/>
          <w:i/>
          <w:iCs/>
          <w:sz w:val="20"/>
          <w:szCs w:val="20"/>
          <w:lang w:val="en-US"/>
        </w:rPr>
        <w:t>Alnus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>Betula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Populus </w:t>
      </w:r>
      <w:r w:rsidRPr="00DA2633">
        <w:rPr>
          <w:rFonts w:cs="Arial"/>
          <w:sz w:val="20"/>
          <w:szCs w:val="20"/>
          <w:lang w:val="en-US"/>
        </w:rPr>
        <w:t xml:space="preserve">or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G1.11 </w:t>
      </w:r>
      <w:r w:rsidRPr="00DA2633">
        <w:rPr>
          <w:rFonts w:cs="Arial"/>
          <w:sz w:val="20"/>
          <w:szCs w:val="20"/>
          <w:lang w:val="en-US"/>
        </w:rPr>
        <w:t xml:space="preserve">Riverine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G1.111 </w:t>
      </w:r>
      <w:r w:rsidRPr="00DA2633">
        <w:rPr>
          <w:rFonts w:cs="Arial"/>
          <w:sz w:val="20"/>
          <w:szCs w:val="20"/>
          <w:lang w:val="en-US"/>
        </w:rPr>
        <w:t xml:space="preserve">Middle European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alba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G1.1111 </w:t>
      </w:r>
      <w:r w:rsidRPr="00DA2633">
        <w:rPr>
          <w:rFonts w:cs="Arial"/>
          <w:sz w:val="20"/>
          <w:szCs w:val="20"/>
          <w:lang w:val="en-US"/>
        </w:rPr>
        <w:t xml:space="preserve">Western European white willow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G1.112 </w:t>
      </w:r>
      <w:r w:rsidRPr="00DA2633">
        <w:rPr>
          <w:rFonts w:cs="Arial"/>
          <w:sz w:val="20"/>
          <w:szCs w:val="20"/>
          <w:lang w:val="en-US"/>
        </w:rPr>
        <w:t xml:space="preserve">Mediterranean tall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</w:t>
      </w:r>
      <w:r w:rsidRPr="00DA2633">
        <w:rPr>
          <w:rFonts w:cs="Arial"/>
          <w:sz w:val="20"/>
          <w:szCs w:val="20"/>
          <w:lang w:val="en-US"/>
        </w:rPr>
        <w:t xml:space="preserve">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G1.1121 </w:t>
      </w:r>
      <w:r w:rsidRPr="00DA2633">
        <w:rPr>
          <w:rFonts w:cs="Arial"/>
          <w:sz w:val="20"/>
          <w:szCs w:val="20"/>
          <w:lang w:val="en-US"/>
        </w:rPr>
        <w:t xml:space="preserve">Mediterranean white willow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G1.11211 </w:t>
      </w:r>
      <w:r w:rsidRPr="00DA2633">
        <w:rPr>
          <w:rFonts w:cs="Arial"/>
          <w:sz w:val="20"/>
          <w:szCs w:val="20"/>
          <w:lang w:val="en-US"/>
        </w:rPr>
        <w:t xml:space="preserve">Central 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neotricha </w:t>
      </w:r>
      <w:r w:rsidRPr="00DA2633">
        <w:rPr>
          <w:rFonts w:cs="Arial"/>
          <w:sz w:val="20"/>
          <w:szCs w:val="20"/>
          <w:lang w:val="en-US"/>
        </w:rPr>
        <w:t xml:space="preserve">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G1.11212 </w:t>
      </w:r>
      <w:r w:rsidRPr="00DA2633">
        <w:rPr>
          <w:rFonts w:cs="Arial"/>
          <w:sz w:val="20"/>
          <w:szCs w:val="20"/>
          <w:lang w:val="en-US"/>
        </w:rPr>
        <w:t xml:space="preserve">Eumediterranean white and crack willow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G1.11213.ES</w:t>
      </w:r>
      <w:r w:rsidRPr="00DA2633">
        <w:rPr>
          <w:rFonts w:cs="Arial"/>
          <w:sz w:val="20"/>
          <w:szCs w:val="20"/>
        </w:rPr>
        <w:t xml:space="preserve"> Bosques ribereños norteafricanos con S. fragilis y chopos (Populus spp.)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G1.1122 </w:t>
      </w:r>
      <w:r w:rsidRPr="00DA2633">
        <w:rPr>
          <w:rFonts w:cs="Arial"/>
          <w:sz w:val="20"/>
          <w:szCs w:val="20"/>
          <w:lang w:val="en-US"/>
        </w:rPr>
        <w:t xml:space="preserve">Olive-leaved and ashy willow riparian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G1.11221 </w:t>
      </w:r>
      <w:r w:rsidRPr="00DA2633">
        <w:rPr>
          <w:rFonts w:cs="Arial"/>
          <w:sz w:val="20"/>
          <w:szCs w:val="20"/>
          <w:lang w:val="en-US"/>
        </w:rPr>
        <w:t xml:space="preserve">Iberian olive-leaved willow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G1.11222 </w:t>
      </w:r>
      <w:r w:rsidRPr="00DA2633">
        <w:rPr>
          <w:rFonts w:cs="Arial"/>
          <w:sz w:val="20"/>
          <w:szCs w:val="20"/>
          <w:lang w:val="en-US"/>
        </w:rPr>
        <w:t xml:space="preserve">Andalusian olive-leaved willow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G1.113 </w:t>
      </w:r>
      <w:r w:rsidRPr="00DA2633">
        <w:rPr>
          <w:rFonts w:cs="Arial"/>
          <w:sz w:val="20"/>
          <w:szCs w:val="20"/>
          <w:lang w:val="en-US"/>
        </w:rPr>
        <w:t xml:space="preserve">Canary Island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Salix </w:t>
      </w:r>
      <w:r w:rsidRPr="00DA2633">
        <w:rPr>
          <w:rFonts w:cs="Arial"/>
          <w:sz w:val="20"/>
          <w:szCs w:val="20"/>
          <w:lang w:val="en-US"/>
        </w:rPr>
        <w:t xml:space="preserve">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G1.13 </w:t>
      </w:r>
      <w:r w:rsidRPr="00DA2633">
        <w:rPr>
          <w:rFonts w:cs="Arial"/>
          <w:sz w:val="20"/>
          <w:szCs w:val="20"/>
          <w:lang w:val="en-US"/>
        </w:rPr>
        <w:t xml:space="preserve">Southern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Alnus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Betula </w:t>
      </w:r>
      <w:r w:rsidRPr="00DA2633">
        <w:rPr>
          <w:rFonts w:cs="Arial"/>
          <w:sz w:val="20"/>
          <w:szCs w:val="20"/>
          <w:lang w:val="en-US"/>
        </w:rPr>
        <w:t xml:space="preserve">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G1.131 </w:t>
      </w:r>
      <w:r w:rsidRPr="00DA2633">
        <w:rPr>
          <w:rFonts w:cs="Arial"/>
          <w:sz w:val="20"/>
          <w:szCs w:val="20"/>
          <w:lang w:val="en-US"/>
        </w:rPr>
        <w:t xml:space="preserve">Southern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Alnus glutinosa </w:t>
      </w:r>
      <w:r w:rsidRPr="00DA2633">
        <w:rPr>
          <w:rFonts w:cs="Arial"/>
          <w:sz w:val="20"/>
          <w:szCs w:val="20"/>
          <w:lang w:val="en-US"/>
        </w:rPr>
        <w:t xml:space="preserve">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G1.1311 </w:t>
      </w:r>
      <w:r w:rsidRPr="00DA2633">
        <w:rPr>
          <w:rFonts w:cs="Arial"/>
          <w:sz w:val="20"/>
          <w:szCs w:val="20"/>
          <w:lang w:val="en-US"/>
        </w:rPr>
        <w:t xml:space="preserve">Iberian meso-Mediterranean alder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G1.1312 </w:t>
      </w:r>
      <w:r w:rsidRPr="00DA2633">
        <w:rPr>
          <w:rFonts w:cs="Arial"/>
          <w:sz w:val="20"/>
          <w:szCs w:val="20"/>
        </w:rPr>
        <w:t xml:space="preserve">Iberian supra-Mediterranean alder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G1.1316.ES</w:t>
      </w:r>
      <w:r w:rsidRPr="00DA2633">
        <w:rPr>
          <w:rFonts w:cs="Arial"/>
          <w:sz w:val="20"/>
          <w:szCs w:val="20"/>
        </w:rPr>
        <w:t xml:space="preserve"> Alisedas con laureles de las zonas bajas de Cataluña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G1.132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Rhododendron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Alnus </w:t>
      </w:r>
      <w:r w:rsidRPr="00DA2633">
        <w:rPr>
          <w:rFonts w:cs="Arial"/>
          <w:sz w:val="20"/>
          <w:szCs w:val="20"/>
          <w:lang w:val="en-US"/>
        </w:rPr>
        <w:t xml:space="preserve">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G1.134 </w:t>
      </w:r>
      <w:r w:rsidRPr="00DA2633">
        <w:rPr>
          <w:rFonts w:cs="Arial"/>
          <w:sz w:val="20"/>
          <w:szCs w:val="20"/>
          <w:lang w:val="en-US"/>
        </w:rPr>
        <w:t xml:space="preserve">Relict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Betula </w:t>
      </w:r>
      <w:r w:rsidRPr="00DA2633">
        <w:rPr>
          <w:rFonts w:cs="Arial"/>
          <w:sz w:val="20"/>
          <w:szCs w:val="20"/>
          <w:lang w:val="en-US"/>
        </w:rPr>
        <w:t xml:space="preserve">galleries of Cordillera Oretana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firstLine="142"/>
        <w:rPr>
          <w:rFonts w:cs="Arial"/>
          <w:sz w:val="23"/>
          <w:szCs w:val="23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G1.2 </w:t>
      </w:r>
      <w:r w:rsidRPr="00DA2633">
        <w:rPr>
          <w:rFonts w:cs="Arial"/>
          <w:sz w:val="20"/>
          <w:szCs w:val="20"/>
          <w:lang w:val="en-US"/>
        </w:rPr>
        <w:t xml:space="preserve">Mixed riparian floodplain and gallery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G1.21 </w:t>
      </w:r>
      <w:r w:rsidRPr="00DA2633">
        <w:rPr>
          <w:rFonts w:cs="Arial"/>
          <w:sz w:val="20"/>
          <w:szCs w:val="20"/>
          <w:lang w:val="en-US"/>
        </w:rPr>
        <w:t xml:space="preserve">Riverine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Fraxinus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Alnus </w:t>
      </w:r>
      <w:r w:rsidRPr="00DA2633">
        <w:rPr>
          <w:rFonts w:cs="Arial"/>
          <w:sz w:val="20"/>
          <w:szCs w:val="20"/>
          <w:lang w:val="en-US"/>
        </w:rPr>
        <w:t xml:space="preserve">woodland, wet at high but not at low water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G1.211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Fraxinus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Alnus </w:t>
      </w:r>
      <w:r w:rsidRPr="00DA2633">
        <w:rPr>
          <w:rFonts w:cs="Arial"/>
          <w:sz w:val="20"/>
          <w:szCs w:val="20"/>
          <w:lang w:val="en-US"/>
        </w:rPr>
        <w:t xml:space="preserve">woods of rivulets and springs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G1.2111 </w:t>
      </w:r>
      <w:r w:rsidRPr="00DA2633">
        <w:rPr>
          <w:rFonts w:cs="Arial"/>
          <w:sz w:val="20"/>
          <w:szCs w:val="20"/>
        </w:rPr>
        <w:t xml:space="preserve">Sedge ash-alder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G1.2117.ES</w:t>
      </w:r>
      <w:r w:rsidRPr="00DA2633">
        <w:rPr>
          <w:rFonts w:cs="Arial"/>
          <w:sz w:val="20"/>
          <w:szCs w:val="20"/>
        </w:rPr>
        <w:t xml:space="preserve"> Fresnedas riparias orocantábricas meridionales con megaforbios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G1.214 </w:t>
      </w:r>
      <w:r w:rsidRPr="00DA2633">
        <w:rPr>
          <w:rFonts w:cs="Arial"/>
          <w:sz w:val="20"/>
          <w:szCs w:val="20"/>
          <w:lang w:val="en-US"/>
        </w:rPr>
        <w:t xml:space="preserve">Northern 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Alnus </w:t>
      </w:r>
      <w:r w:rsidRPr="00DA2633">
        <w:rPr>
          <w:rFonts w:cs="Arial"/>
          <w:sz w:val="20"/>
          <w:szCs w:val="20"/>
          <w:lang w:val="en-US"/>
        </w:rPr>
        <w:t xml:space="preserve">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G1.2141 </w:t>
      </w:r>
      <w:r w:rsidRPr="00DA2633">
        <w:rPr>
          <w:rFonts w:cs="Arial"/>
          <w:sz w:val="20"/>
          <w:szCs w:val="20"/>
          <w:lang w:val="en-US"/>
        </w:rPr>
        <w:t xml:space="preserve">Galicio-Cantabrian alder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G1.21411 </w:t>
      </w:r>
      <w:r w:rsidRPr="00DA2633">
        <w:rPr>
          <w:rFonts w:cs="Arial"/>
          <w:sz w:val="20"/>
          <w:szCs w:val="20"/>
          <w:lang w:val="en-US"/>
        </w:rPr>
        <w:t xml:space="preserve">Eume near-natural alder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G1.21412 </w:t>
      </w:r>
      <w:r w:rsidRPr="00DA2633">
        <w:rPr>
          <w:rFonts w:cs="Arial"/>
          <w:sz w:val="20"/>
          <w:szCs w:val="20"/>
        </w:rPr>
        <w:t xml:space="preserve">Semi-natural Galicio-Cantabrian alder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G1.2142 </w:t>
      </w:r>
      <w:r w:rsidRPr="00DA2633">
        <w:rPr>
          <w:rFonts w:cs="Arial"/>
          <w:sz w:val="20"/>
          <w:szCs w:val="20"/>
        </w:rPr>
        <w:t xml:space="preserve">Pyreneo-Cantabrian alder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G1.2143 </w:t>
      </w:r>
      <w:r w:rsidRPr="00DA2633">
        <w:rPr>
          <w:rFonts w:cs="Arial"/>
          <w:sz w:val="20"/>
          <w:szCs w:val="20"/>
        </w:rPr>
        <w:t xml:space="preserve">Pyreneo-Catalonian alder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G1.21431.ES</w:t>
      </w:r>
      <w:r w:rsidRPr="00DA2633">
        <w:rPr>
          <w:rFonts w:cs="Arial"/>
          <w:sz w:val="20"/>
          <w:szCs w:val="20"/>
        </w:rPr>
        <w:t xml:space="preserve"> Alisedas con Circaea lutetiana del piso montano del Pirineo oriental y áreas montañosas del noreste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G1.21432.ES</w:t>
      </w:r>
      <w:r w:rsidRPr="00DA2633">
        <w:rPr>
          <w:rFonts w:cs="Arial"/>
          <w:sz w:val="20"/>
          <w:szCs w:val="20"/>
        </w:rPr>
        <w:t xml:space="preserve"> Alisedas con Lamium flexuosum de las tierras bajas lluviosas y del piso submontano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G1.21433.ES</w:t>
      </w:r>
      <w:r w:rsidRPr="00DA2633">
        <w:rPr>
          <w:rFonts w:cs="Arial"/>
          <w:sz w:val="20"/>
          <w:szCs w:val="20"/>
        </w:rPr>
        <w:t xml:space="preserve"> Alisedas con Carex remota montano-pirenaicas y catalanídico septentrionales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firstLine="7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G1.215.ES</w:t>
      </w:r>
      <w:r w:rsidRPr="00DA2633">
        <w:rPr>
          <w:rFonts w:cs="Arial"/>
          <w:sz w:val="20"/>
          <w:szCs w:val="20"/>
        </w:rPr>
        <w:t xml:space="preserve"> Choperas de Populus nigra naturales del norte de la Península Ibérica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G1.22 </w:t>
      </w:r>
      <w:r w:rsidRPr="00DA2633">
        <w:rPr>
          <w:rFonts w:cs="Arial"/>
          <w:sz w:val="20"/>
          <w:szCs w:val="20"/>
          <w:lang w:val="en-US"/>
        </w:rPr>
        <w:t xml:space="preserve">Mixed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Ulmus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Fraxinus </w:t>
      </w:r>
      <w:r w:rsidRPr="00DA2633">
        <w:rPr>
          <w:rFonts w:cs="Arial"/>
          <w:sz w:val="20"/>
          <w:szCs w:val="20"/>
          <w:lang w:val="en-US"/>
        </w:rPr>
        <w:t xml:space="preserve">woodland of great rivers </w:t>
      </w:r>
    </w:p>
    <w:p w:rsidR="005553DB" w:rsidRPr="00DA2633" w:rsidRDefault="005553DB" w:rsidP="006B7181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G1.226.ES</w:t>
      </w:r>
      <w:r w:rsidRPr="00DA2633">
        <w:rPr>
          <w:rFonts w:cs="Arial"/>
          <w:sz w:val="20"/>
          <w:szCs w:val="20"/>
        </w:rPr>
        <w:t xml:space="preserve"> Bosques mixtos con Quercus spp., Ulmus spp., Fraxinus spp., etc., de las vegas de los ríos del norte de la Península ibérica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G1.3 </w:t>
      </w:r>
      <w:r w:rsidRPr="00DA2633">
        <w:rPr>
          <w:rFonts w:cs="Arial"/>
          <w:sz w:val="20"/>
          <w:szCs w:val="20"/>
          <w:lang w:val="en-US"/>
        </w:rPr>
        <w:t xml:space="preserve">Mediterranean riparian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G1.31 </w:t>
      </w:r>
      <w:r w:rsidRPr="00DA2633">
        <w:rPr>
          <w:rFonts w:cs="Arial"/>
          <w:sz w:val="20"/>
          <w:szCs w:val="20"/>
          <w:lang w:val="en-US"/>
        </w:rPr>
        <w:t xml:space="preserve">Mediterranean riparian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Populus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G1.311 </w:t>
      </w:r>
      <w:r w:rsidRPr="00DA2633">
        <w:rPr>
          <w:rFonts w:cs="Arial"/>
          <w:sz w:val="20"/>
          <w:szCs w:val="20"/>
        </w:rPr>
        <w:t xml:space="preserve">Iberian poplar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G1.3111.ES</w:t>
      </w:r>
      <w:r w:rsidRPr="00DA2633">
        <w:rPr>
          <w:rFonts w:cs="Arial"/>
          <w:sz w:val="20"/>
          <w:szCs w:val="20"/>
        </w:rPr>
        <w:t xml:space="preserve"> Alamedas y choperas iberolevantinas con Vinca difformis y Coriaria myrtifolia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G1.3112.ES</w:t>
      </w:r>
      <w:r w:rsidRPr="00DA2633">
        <w:rPr>
          <w:rFonts w:cs="Arial"/>
          <w:sz w:val="20"/>
          <w:szCs w:val="20"/>
        </w:rPr>
        <w:t xml:space="preserve"> Alamedas y choperas catalano-aragonesas y castellanas con Rubia tinctorum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G1.3113.ES</w:t>
      </w:r>
      <w:r w:rsidRPr="00DA2633">
        <w:rPr>
          <w:rFonts w:cs="Arial"/>
          <w:sz w:val="20"/>
          <w:szCs w:val="20"/>
        </w:rPr>
        <w:t xml:space="preserve"> Choperas y alamedas castellanas septentrionales y oroibéricas con Salix neotricha y S. salviifolia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G1.3114.ES</w:t>
      </w:r>
      <w:r w:rsidRPr="00DA2633">
        <w:rPr>
          <w:rFonts w:cs="Arial"/>
          <w:sz w:val="20"/>
          <w:szCs w:val="20"/>
        </w:rPr>
        <w:t xml:space="preserve"> Alamedas y choperas murciano-almerienses con Lonicera biflora y Tamarix canariensis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G1.3115.ES</w:t>
      </w:r>
      <w:r w:rsidRPr="00DA2633">
        <w:rPr>
          <w:rFonts w:cs="Arial"/>
          <w:sz w:val="20"/>
          <w:szCs w:val="20"/>
        </w:rPr>
        <w:t xml:space="preserve"> Alamedas y choperas béticas con Nerium oleander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G1.3116.ES</w:t>
      </w:r>
      <w:r w:rsidRPr="00DA2633">
        <w:rPr>
          <w:rFonts w:cs="Arial"/>
          <w:sz w:val="20"/>
          <w:szCs w:val="20"/>
        </w:rPr>
        <w:t xml:space="preserve"> Alamedas y choperas béticas litorales con Salix pedicellata y Coriaria myrtifolia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G1.3117.ES</w:t>
      </w:r>
      <w:r w:rsidRPr="00DA2633">
        <w:rPr>
          <w:rFonts w:cs="Arial"/>
          <w:sz w:val="20"/>
          <w:szCs w:val="20"/>
        </w:rPr>
        <w:t xml:space="preserve"> Alamedas y choperas jerezano-aljíbicas con Crataegus monogyna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G1.3118.ES</w:t>
      </w:r>
      <w:r w:rsidRPr="00DA2633">
        <w:rPr>
          <w:rFonts w:cs="Arial"/>
          <w:sz w:val="20"/>
          <w:szCs w:val="20"/>
        </w:rPr>
        <w:t xml:space="preserve"> Alamedas y choperas luso-extremadurenses con Salix atrocinerea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G1.312 </w:t>
      </w:r>
      <w:r w:rsidRPr="00DA2633">
        <w:rPr>
          <w:rFonts w:cs="Arial"/>
          <w:sz w:val="20"/>
          <w:szCs w:val="20"/>
        </w:rPr>
        <w:t xml:space="preserve">Provenço-Languedocian poplar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G1.32 </w:t>
      </w:r>
      <w:r w:rsidRPr="00DA2633">
        <w:rPr>
          <w:rFonts w:cs="Arial"/>
          <w:sz w:val="20"/>
          <w:szCs w:val="20"/>
        </w:rPr>
        <w:t xml:space="preserve">Mediterranean riparian </w:t>
      </w:r>
      <w:r w:rsidRPr="00DA2633">
        <w:rPr>
          <w:rFonts w:cs="Arial"/>
          <w:i/>
          <w:iCs/>
          <w:sz w:val="20"/>
          <w:szCs w:val="20"/>
        </w:rPr>
        <w:t xml:space="preserve">Ulmus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G1.33 </w:t>
      </w:r>
      <w:r w:rsidRPr="00DA2633">
        <w:rPr>
          <w:rFonts w:cs="Arial"/>
          <w:sz w:val="20"/>
          <w:szCs w:val="20"/>
        </w:rPr>
        <w:t xml:space="preserve">Mediterranean riparian </w:t>
      </w:r>
      <w:r w:rsidRPr="00DA2633">
        <w:rPr>
          <w:rFonts w:cs="Arial"/>
          <w:i/>
          <w:iCs/>
          <w:sz w:val="20"/>
          <w:szCs w:val="20"/>
        </w:rPr>
        <w:t xml:space="preserve">Fraxinus </w:t>
      </w:r>
      <w:r w:rsidRPr="00DA2633">
        <w:rPr>
          <w:rFonts w:cs="Arial"/>
          <w:sz w:val="20"/>
          <w:szCs w:val="20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G1.331 </w:t>
      </w:r>
      <w:r w:rsidRPr="00DA2633">
        <w:rPr>
          <w:rFonts w:cs="Arial"/>
          <w:sz w:val="20"/>
          <w:szCs w:val="20"/>
        </w:rPr>
        <w:t xml:space="preserve">Iberian supra-Mediterranean ash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GB"/>
        </w:rPr>
      </w:pPr>
      <w:r w:rsidRPr="00DA2633">
        <w:rPr>
          <w:rFonts w:cs="Arial"/>
          <w:b/>
          <w:bCs/>
          <w:sz w:val="20"/>
          <w:szCs w:val="20"/>
          <w:lang w:val="en-GB"/>
        </w:rPr>
        <w:t xml:space="preserve">G1.332 </w:t>
      </w:r>
      <w:r w:rsidRPr="00DA2633">
        <w:rPr>
          <w:rFonts w:cs="Arial"/>
          <w:sz w:val="20"/>
          <w:szCs w:val="20"/>
          <w:lang w:val="en-GB"/>
        </w:rPr>
        <w:t xml:space="preserve">Iberian meso-Mediterranean ash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GB"/>
        </w:rPr>
      </w:pPr>
      <w:r w:rsidRPr="00DA2633">
        <w:rPr>
          <w:rFonts w:cs="Arial"/>
          <w:b/>
          <w:bCs/>
          <w:sz w:val="20"/>
          <w:szCs w:val="20"/>
          <w:lang w:val="en-GB"/>
        </w:rPr>
        <w:t xml:space="preserve">G1.333 </w:t>
      </w:r>
      <w:r w:rsidRPr="00DA2633">
        <w:rPr>
          <w:rFonts w:cs="Arial"/>
          <w:sz w:val="20"/>
          <w:szCs w:val="20"/>
          <w:lang w:val="en-GB"/>
        </w:rPr>
        <w:t xml:space="preserve">Baetic ash-maple galleries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G1.338.ES</w:t>
      </w:r>
      <w:r w:rsidRPr="00DA2633">
        <w:rPr>
          <w:rFonts w:cs="Arial"/>
          <w:sz w:val="20"/>
          <w:szCs w:val="20"/>
        </w:rPr>
        <w:t xml:space="preserve"> Fresnedas de Fraxinus angustifolia de zonas bajas iberolevantinas y baleáricas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G1.4 </w:t>
      </w:r>
      <w:r w:rsidRPr="00DA2633">
        <w:rPr>
          <w:rFonts w:cs="Arial"/>
          <w:sz w:val="20"/>
          <w:szCs w:val="20"/>
          <w:lang w:val="en-US"/>
        </w:rPr>
        <w:t xml:space="preserve">Broadleaved swamp woodland not on acid peat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G1.41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Alnus </w:t>
      </w:r>
      <w:r w:rsidRPr="00DA2633">
        <w:rPr>
          <w:rFonts w:cs="Arial"/>
          <w:sz w:val="20"/>
          <w:szCs w:val="20"/>
          <w:lang w:val="en-US"/>
        </w:rPr>
        <w:t xml:space="preserve">swamp woods not on acid peat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G1.412 </w:t>
      </w:r>
      <w:r w:rsidRPr="00DA2633">
        <w:rPr>
          <w:rFonts w:cs="Arial"/>
          <w:sz w:val="20"/>
          <w:szCs w:val="20"/>
          <w:lang w:val="en-US"/>
        </w:rPr>
        <w:t xml:space="preserve">Oligotrophic swamp alder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G1.5 </w:t>
      </w:r>
      <w:r w:rsidRPr="00DA2633">
        <w:rPr>
          <w:rFonts w:cs="Arial"/>
          <w:sz w:val="20"/>
          <w:szCs w:val="20"/>
          <w:lang w:val="en-US"/>
        </w:rPr>
        <w:t xml:space="preserve">Broadleaved swamp woodland on acid peat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G1.51 </w:t>
      </w:r>
      <w:r w:rsidRPr="00DA2633">
        <w:rPr>
          <w:rFonts w:cs="Arial"/>
          <w:sz w:val="20"/>
          <w:szCs w:val="20"/>
          <w:lang w:val="en-US"/>
        </w:rPr>
        <w:t xml:space="preserve">Sphagnum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Betula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G1.512 </w:t>
      </w:r>
      <w:r w:rsidRPr="00DA2633">
        <w:rPr>
          <w:rFonts w:cs="Arial"/>
          <w:sz w:val="20"/>
          <w:szCs w:val="20"/>
          <w:lang w:val="en-US"/>
        </w:rPr>
        <w:t xml:space="preserve">Sedge sphagnum birch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G1.513 </w:t>
      </w:r>
      <w:r w:rsidRPr="00DA2633">
        <w:rPr>
          <w:rFonts w:cs="Arial"/>
          <w:sz w:val="20"/>
          <w:szCs w:val="20"/>
          <w:lang w:val="en-US"/>
        </w:rPr>
        <w:t xml:space="preserve">Meso-acidophilous birch swamp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G1.52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Alnus </w:t>
      </w:r>
      <w:r w:rsidRPr="00DA2633">
        <w:rPr>
          <w:rFonts w:cs="Arial"/>
          <w:sz w:val="20"/>
          <w:szCs w:val="20"/>
          <w:lang w:val="en-US"/>
        </w:rPr>
        <w:t xml:space="preserve">swamp woods on acid peat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Fagus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G1.62 </w:t>
      </w:r>
      <w:r w:rsidRPr="00DA2633">
        <w:rPr>
          <w:rFonts w:cs="Arial"/>
          <w:sz w:val="20"/>
          <w:szCs w:val="20"/>
          <w:lang w:val="en-US"/>
        </w:rPr>
        <w:t xml:space="preserve">Atlantic acidophilous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Fagus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G1.622 </w:t>
      </w:r>
      <w:r w:rsidRPr="00DA2633">
        <w:rPr>
          <w:rFonts w:cs="Arial"/>
          <w:sz w:val="20"/>
          <w:szCs w:val="20"/>
          <w:lang w:val="en-US"/>
        </w:rPr>
        <w:t xml:space="preserve">Sub-Atlantic acidophilous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G1.624 </w:t>
      </w:r>
      <w:r w:rsidRPr="00DA2633">
        <w:rPr>
          <w:rFonts w:cs="Arial"/>
          <w:sz w:val="20"/>
          <w:szCs w:val="20"/>
          <w:lang w:val="en-US"/>
        </w:rPr>
        <w:t xml:space="preserve">Pyreneo-Cantabrian acidophilous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G1.625 </w:t>
      </w:r>
      <w:r w:rsidRPr="00DA2633">
        <w:rPr>
          <w:rFonts w:cs="Arial"/>
          <w:sz w:val="20"/>
          <w:szCs w:val="20"/>
          <w:lang w:val="en-US"/>
        </w:rPr>
        <w:t xml:space="preserve">Western Cantabrian acidophilous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G1.626 </w:t>
      </w:r>
      <w:r w:rsidRPr="00DA2633">
        <w:rPr>
          <w:rFonts w:cs="Arial"/>
          <w:sz w:val="20"/>
          <w:szCs w:val="20"/>
          <w:lang w:val="en-US"/>
        </w:rPr>
        <w:t xml:space="preserve">Galician acidophilous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G1.627 </w:t>
      </w:r>
      <w:r w:rsidRPr="00DA2633">
        <w:rPr>
          <w:rFonts w:cs="Arial"/>
          <w:sz w:val="20"/>
          <w:szCs w:val="20"/>
          <w:lang w:val="en-US"/>
        </w:rPr>
        <w:t xml:space="preserve">Humid Iberian acidophilous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G1.628 </w:t>
      </w:r>
      <w:r w:rsidRPr="00DA2633">
        <w:rPr>
          <w:rFonts w:cs="Arial"/>
          <w:sz w:val="20"/>
          <w:szCs w:val="20"/>
          <w:lang w:val="en-US"/>
        </w:rPr>
        <w:t xml:space="preserve">Hyper-humid Iberian acidophilous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G1.629 </w:t>
      </w:r>
      <w:r w:rsidRPr="00DA2633">
        <w:rPr>
          <w:rFonts w:cs="Arial"/>
          <w:sz w:val="20"/>
          <w:szCs w:val="20"/>
          <w:lang w:val="en-US"/>
        </w:rPr>
        <w:t xml:space="preserve">Ayllon acidophilous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G1.64 </w:t>
      </w:r>
      <w:r w:rsidRPr="00DA2633">
        <w:rPr>
          <w:rFonts w:cs="Arial"/>
          <w:sz w:val="20"/>
          <w:szCs w:val="20"/>
          <w:lang w:val="en-US"/>
        </w:rPr>
        <w:t xml:space="preserve">Pyreneo-Cantabrian neutrophile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Fagus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G1.641 </w:t>
      </w:r>
      <w:r w:rsidRPr="00DA2633">
        <w:rPr>
          <w:rFonts w:cs="Arial"/>
          <w:sz w:val="20"/>
          <w:szCs w:val="20"/>
          <w:lang w:val="en-US"/>
        </w:rPr>
        <w:t xml:space="preserve">Hygrophile Pyrenean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G1.642 </w:t>
      </w:r>
      <w:r w:rsidRPr="00DA2633">
        <w:rPr>
          <w:rFonts w:cs="Arial"/>
          <w:sz w:val="20"/>
          <w:szCs w:val="20"/>
          <w:lang w:val="en-US"/>
        </w:rPr>
        <w:t xml:space="preserve">Mesophile Pyrenean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G1.643 </w:t>
      </w:r>
      <w:r w:rsidRPr="00DA2633">
        <w:rPr>
          <w:rFonts w:cs="Arial"/>
          <w:sz w:val="20"/>
          <w:szCs w:val="20"/>
          <w:lang w:val="en-US"/>
        </w:rPr>
        <w:t xml:space="preserve">Sub-humid oro-Cantabrian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G1.65 </w:t>
      </w:r>
      <w:r w:rsidRPr="00DA2633">
        <w:rPr>
          <w:rFonts w:cs="Arial"/>
          <w:sz w:val="20"/>
          <w:szCs w:val="20"/>
          <w:lang w:val="en-US"/>
        </w:rPr>
        <w:t xml:space="preserve">Medio-European subalpine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Fagus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G1.66 </w:t>
      </w:r>
      <w:r w:rsidRPr="00DA2633">
        <w:rPr>
          <w:rFonts w:cs="Arial"/>
          <w:sz w:val="20"/>
          <w:szCs w:val="20"/>
          <w:lang w:val="en-US"/>
        </w:rPr>
        <w:t xml:space="preserve">Medio-European limestone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Fagus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G1.662 </w:t>
      </w:r>
      <w:r w:rsidRPr="00DA2633">
        <w:rPr>
          <w:rFonts w:cs="Arial"/>
          <w:sz w:val="20"/>
          <w:szCs w:val="20"/>
          <w:lang w:val="en-US"/>
        </w:rPr>
        <w:t xml:space="preserve">Northwestern Iberian xerophile beech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G1.67 </w:t>
      </w:r>
      <w:r w:rsidRPr="00DA2633">
        <w:rPr>
          <w:rFonts w:cs="Arial"/>
          <w:sz w:val="20"/>
          <w:szCs w:val="20"/>
          <w:lang w:val="en-US"/>
        </w:rPr>
        <w:t xml:space="preserve">Southern medio-European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Fagus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sz w:val="20"/>
          <w:szCs w:val="20"/>
          <w:lang w:val="en-US"/>
        </w:rPr>
        <w:t>G1.672</w:t>
      </w:r>
      <w:r w:rsidRPr="00DA2633">
        <w:rPr>
          <w:rFonts w:cs="Arial"/>
          <w:sz w:val="20"/>
          <w:szCs w:val="20"/>
          <w:lang w:val="en-US"/>
        </w:rPr>
        <w:t xml:space="preserve"> Pyreneo-C‚vennian acidophilous beech forest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G1.675 </w:t>
      </w:r>
      <w:r w:rsidRPr="00DA2633">
        <w:rPr>
          <w:rFonts w:cs="Arial"/>
          <w:sz w:val="20"/>
          <w:szCs w:val="20"/>
          <w:lang w:val="en-US"/>
        </w:rPr>
        <w:t xml:space="preserve">Sub-Mediterranean calcicolous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G1.6751 </w:t>
      </w:r>
      <w:r w:rsidRPr="00DA2633">
        <w:rPr>
          <w:rFonts w:cs="Arial"/>
          <w:sz w:val="20"/>
          <w:szCs w:val="20"/>
          <w:lang w:val="en-US"/>
        </w:rPr>
        <w:t xml:space="preserve">Box beech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 </w:t>
      </w:r>
      <w:r w:rsidRPr="00DA2633">
        <w:rPr>
          <w:rFonts w:cs="Arial"/>
          <w:sz w:val="20"/>
          <w:szCs w:val="20"/>
          <w:lang w:val="en-US"/>
        </w:rPr>
        <w:t xml:space="preserve">Thermophilous deciduous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G1.71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pubescens </w:t>
      </w:r>
      <w:r w:rsidRPr="00DA2633">
        <w:rPr>
          <w:rFonts w:cs="Arial"/>
          <w:sz w:val="20"/>
          <w:szCs w:val="20"/>
          <w:lang w:val="en-US"/>
        </w:rPr>
        <w:t xml:space="preserve">woods and related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G1.713 </w:t>
      </w:r>
      <w:r w:rsidRPr="00DA2633">
        <w:rPr>
          <w:rFonts w:cs="Arial"/>
          <w:i/>
          <w:iCs/>
          <w:sz w:val="20"/>
          <w:szCs w:val="20"/>
        </w:rPr>
        <w:t xml:space="preserve">Quercus palensis </w:t>
      </w:r>
      <w:r w:rsidRPr="00DA2633">
        <w:rPr>
          <w:rFonts w:cs="Arial"/>
          <w:sz w:val="20"/>
          <w:szCs w:val="20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G1.7131.ES</w:t>
      </w:r>
      <w:r w:rsidRPr="00DA2633">
        <w:rPr>
          <w:rFonts w:cs="Arial"/>
          <w:sz w:val="20"/>
          <w:szCs w:val="20"/>
        </w:rPr>
        <w:t xml:space="preserve"> Robledales de Quercus humilis (o híbridos) calcícolas, colinos, montanos y supramediterráneos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G1.7132.ES</w:t>
      </w:r>
      <w:r w:rsidRPr="00DA2633">
        <w:rPr>
          <w:rFonts w:cs="Arial"/>
          <w:sz w:val="20"/>
          <w:szCs w:val="20"/>
        </w:rPr>
        <w:t xml:space="preserve"> Robledales de Quercus humilis (o híbridos) silicícolas, montanos y supramediterráneos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G1.714 </w:t>
      </w:r>
      <w:r w:rsidRPr="00DA2633">
        <w:rPr>
          <w:rFonts w:cs="Arial"/>
          <w:sz w:val="20"/>
          <w:szCs w:val="20"/>
          <w:lang w:val="en-US"/>
        </w:rPr>
        <w:t xml:space="preserve">Eu-Mediterranean white oak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G1.77 </w:t>
      </w:r>
      <w:r w:rsidRPr="00DA2633">
        <w:rPr>
          <w:rFonts w:cs="Arial"/>
          <w:sz w:val="20"/>
          <w:szCs w:val="20"/>
          <w:lang w:val="en-US"/>
        </w:rPr>
        <w:t xml:space="preserve">Afro-Iberian thermophilous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G1.771 </w:t>
      </w:r>
      <w:r w:rsidRPr="00DA2633">
        <w:rPr>
          <w:rFonts w:cs="Arial"/>
          <w:sz w:val="20"/>
          <w:szCs w:val="20"/>
          <w:lang w:val="en-US"/>
        </w:rPr>
        <w:t xml:space="preserve">Spanish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faginea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G1.7711 </w:t>
      </w:r>
      <w:r w:rsidRPr="00DA2633">
        <w:rPr>
          <w:rFonts w:cs="Arial"/>
          <w:sz w:val="20"/>
          <w:szCs w:val="20"/>
          <w:lang w:val="en-US"/>
        </w:rPr>
        <w:t xml:space="preserve">Western Spanish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faginea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G1.7712 </w:t>
      </w:r>
      <w:r w:rsidRPr="00DA2633">
        <w:rPr>
          <w:rFonts w:cs="Arial"/>
          <w:sz w:val="20"/>
          <w:szCs w:val="20"/>
          <w:lang w:val="en-US"/>
        </w:rPr>
        <w:t xml:space="preserve">Central Spanish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faginea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G1.7713 </w:t>
      </w:r>
      <w:r w:rsidRPr="00DA2633">
        <w:rPr>
          <w:rFonts w:cs="Arial"/>
          <w:sz w:val="20"/>
          <w:szCs w:val="20"/>
          <w:lang w:val="en-US"/>
        </w:rPr>
        <w:t xml:space="preserve">Eastern Spanish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faginea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G1.7714 </w:t>
      </w:r>
      <w:r w:rsidRPr="00DA2633">
        <w:rPr>
          <w:rFonts w:cs="Arial"/>
          <w:sz w:val="20"/>
          <w:szCs w:val="20"/>
        </w:rPr>
        <w:t xml:space="preserve">Baetic </w:t>
      </w:r>
      <w:r w:rsidRPr="00DA2633">
        <w:rPr>
          <w:rFonts w:cs="Arial"/>
          <w:i/>
          <w:iCs/>
          <w:sz w:val="20"/>
          <w:szCs w:val="20"/>
        </w:rPr>
        <w:t xml:space="preserve">Quercus faginea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G1.7715 </w:t>
      </w:r>
      <w:r w:rsidRPr="00DA2633">
        <w:rPr>
          <w:rFonts w:cs="Arial"/>
          <w:sz w:val="20"/>
          <w:szCs w:val="20"/>
        </w:rPr>
        <w:t xml:space="preserve">Valencian </w:t>
      </w:r>
      <w:r w:rsidRPr="00DA2633">
        <w:rPr>
          <w:rFonts w:cs="Arial"/>
          <w:i/>
          <w:iCs/>
          <w:sz w:val="20"/>
          <w:szCs w:val="20"/>
        </w:rPr>
        <w:t xml:space="preserve">Quercus faginea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G1.7716.ES</w:t>
      </w:r>
      <w:r w:rsidRPr="00DA2633">
        <w:rPr>
          <w:rFonts w:cs="Arial"/>
          <w:sz w:val="20"/>
          <w:szCs w:val="20"/>
        </w:rPr>
        <w:t xml:space="preserve"> Quejigares cantabro-atlánticos de Quercus faginea subsp. faginea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G1.7717.ES</w:t>
      </w:r>
      <w:r w:rsidRPr="00DA2633">
        <w:rPr>
          <w:rFonts w:cs="Arial"/>
          <w:sz w:val="20"/>
          <w:szCs w:val="20"/>
        </w:rPr>
        <w:t xml:space="preserve"> Bosques lusoextremadurenses de Quercus faginea subsp. broteroi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G1.7718.ES</w:t>
      </w:r>
      <w:r w:rsidRPr="00DA2633">
        <w:rPr>
          <w:rFonts w:cs="Arial"/>
          <w:sz w:val="20"/>
          <w:szCs w:val="20"/>
        </w:rPr>
        <w:t xml:space="preserve"> Bosques béticos de Quercus faginea subsp. broteroi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G1.773 </w:t>
      </w:r>
      <w:r w:rsidRPr="00DA2633">
        <w:rPr>
          <w:rFonts w:cs="Arial"/>
          <w:sz w:val="20"/>
          <w:szCs w:val="20"/>
        </w:rPr>
        <w:t xml:space="preserve">Andalusian </w:t>
      </w:r>
      <w:r w:rsidRPr="00DA2633">
        <w:rPr>
          <w:rFonts w:cs="Arial"/>
          <w:i/>
          <w:iCs/>
          <w:sz w:val="20"/>
          <w:szCs w:val="20"/>
        </w:rPr>
        <w:t xml:space="preserve">Quercus canariensis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G1.774 </w:t>
      </w:r>
      <w:r w:rsidRPr="00DA2633">
        <w:rPr>
          <w:rFonts w:cs="Arial"/>
          <w:sz w:val="20"/>
          <w:szCs w:val="20"/>
        </w:rPr>
        <w:t xml:space="preserve">Catalonian </w:t>
      </w:r>
      <w:r w:rsidRPr="00DA2633">
        <w:rPr>
          <w:rFonts w:cs="Arial"/>
          <w:i/>
          <w:iCs/>
          <w:sz w:val="20"/>
          <w:szCs w:val="20"/>
        </w:rPr>
        <w:t xml:space="preserve">Quercus canariensis </w:t>
      </w:r>
      <w:r w:rsidRPr="00DA2633">
        <w:rPr>
          <w:rFonts w:cs="Arial"/>
          <w:sz w:val="20"/>
          <w:szCs w:val="20"/>
        </w:rPr>
        <w:t xml:space="preserve">stands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G1.775 </w:t>
      </w:r>
      <w:r w:rsidRPr="00DA2633">
        <w:rPr>
          <w:rFonts w:cs="Arial"/>
          <w:sz w:val="20"/>
          <w:szCs w:val="20"/>
        </w:rPr>
        <w:t xml:space="preserve">Balearic </w:t>
      </w:r>
      <w:r w:rsidRPr="00DA2633">
        <w:rPr>
          <w:rFonts w:cs="Arial"/>
          <w:i/>
          <w:iCs/>
          <w:sz w:val="20"/>
          <w:szCs w:val="20"/>
        </w:rPr>
        <w:t xml:space="preserve">Quercus faginea </w:t>
      </w:r>
      <w:r w:rsidRPr="00DA2633">
        <w:rPr>
          <w:rFonts w:cs="Arial"/>
          <w:sz w:val="20"/>
          <w:szCs w:val="20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G1.776.ES</w:t>
      </w:r>
      <w:r w:rsidRPr="00DA2633">
        <w:rPr>
          <w:rFonts w:cs="Arial"/>
          <w:sz w:val="20"/>
          <w:szCs w:val="20"/>
        </w:rPr>
        <w:t xml:space="preserve"> Bosques de Quercus canariensis norteafricanos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G1.7B </w:t>
      </w:r>
      <w:r w:rsidRPr="00DA2633">
        <w:rPr>
          <w:rFonts w:cs="Arial"/>
          <w:i/>
          <w:iCs/>
          <w:sz w:val="20"/>
          <w:szCs w:val="20"/>
        </w:rPr>
        <w:t xml:space="preserve">Quercus pyrenaica </w:t>
      </w:r>
      <w:r w:rsidRPr="00DA2633">
        <w:rPr>
          <w:rFonts w:cs="Arial"/>
          <w:sz w:val="20"/>
          <w:szCs w:val="20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G1.7B1 </w:t>
      </w:r>
      <w:r w:rsidRPr="00DA2633">
        <w:rPr>
          <w:rFonts w:cs="Arial"/>
          <w:sz w:val="20"/>
          <w:szCs w:val="20"/>
        </w:rPr>
        <w:t xml:space="preserve">Central Iberian </w:t>
      </w:r>
      <w:r w:rsidRPr="00DA2633">
        <w:rPr>
          <w:rFonts w:cs="Arial"/>
          <w:i/>
          <w:iCs/>
          <w:sz w:val="20"/>
          <w:szCs w:val="20"/>
        </w:rPr>
        <w:t xml:space="preserve">Quercus pyrenaica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G1.7B11 </w:t>
      </w:r>
      <w:r w:rsidRPr="00DA2633">
        <w:rPr>
          <w:rFonts w:cs="Arial"/>
          <w:sz w:val="20"/>
          <w:szCs w:val="20"/>
        </w:rPr>
        <w:t xml:space="preserve">Sub-Atlantic Iberian </w:t>
      </w:r>
      <w:r w:rsidRPr="00DA2633">
        <w:rPr>
          <w:rFonts w:cs="Arial"/>
          <w:i/>
          <w:iCs/>
          <w:sz w:val="20"/>
          <w:szCs w:val="20"/>
        </w:rPr>
        <w:t xml:space="preserve">Quercus pyrenaica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G1.7B111 </w:t>
      </w:r>
      <w:r w:rsidRPr="00DA2633">
        <w:rPr>
          <w:rFonts w:cs="Arial"/>
          <w:sz w:val="20"/>
          <w:szCs w:val="20"/>
          <w:lang w:val="en-US"/>
        </w:rPr>
        <w:t xml:space="preserve">Sub-Atlantic sub-humid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pyrenaica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G1.7B112 </w:t>
      </w:r>
      <w:r w:rsidRPr="00DA2633">
        <w:rPr>
          <w:rFonts w:cs="Arial"/>
          <w:sz w:val="20"/>
          <w:szCs w:val="20"/>
          <w:lang w:val="en-US"/>
        </w:rPr>
        <w:t xml:space="preserve">Sub-Atlantic humid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pyrenaica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G1.7B12 </w:t>
      </w:r>
      <w:r w:rsidRPr="00DA2633">
        <w:rPr>
          <w:rFonts w:cs="Arial"/>
          <w:sz w:val="20"/>
          <w:szCs w:val="20"/>
          <w:lang w:val="en-US"/>
        </w:rPr>
        <w:t xml:space="preserve">Iberian sub-continental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pyrenaica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G1.7B121 </w:t>
      </w:r>
      <w:r w:rsidRPr="00DA2633">
        <w:rPr>
          <w:rFonts w:cs="Arial"/>
          <w:sz w:val="20"/>
          <w:szCs w:val="20"/>
          <w:lang w:val="en-US"/>
        </w:rPr>
        <w:t xml:space="preserve">Sub-continental sub-humid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pyrenaica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G1.7B122 </w:t>
      </w:r>
      <w:r w:rsidRPr="00DA2633">
        <w:rPr>
          <w:rFonts w:cs="Arial"/>
          <w:sz w:val="20"/>
          <w:szCs w:val="20"/>
          <w:lang w:val="en-US"/>
        </w:rPr>
        <w:t xml:space="preserve">Sub-continental humid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pyrenaica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G1.7B13 </w:t>
      </w:r>
      <w:r w:rsidRPr="00DA2633">
        <w:rPr>
          <w:rFonts w:cs="Arial"/>
          <w:sz w:val="20"/>
          <w:szCs w:val="20"/>
        </w:rPr>
        <w:t xml:space="preserve">Mariano-Oretanian </w:t>
      </w:r>
      <w:r w:rsidRPr="00DA2633">
        <w:rPr>
          <w:rFonts w:cs="Arial"/>
          <w:i/>
          <w:iCs/>
          <w:sz w:val="20"/>
          <w:szCs w:val="20"/>
        </w:rPr>
        <w:t xml:space="preserve">Quercus pyrenaica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G1.7B131 </w:t>
      </w:r>
      <w:r w:rsidRPr="00DA2633">
        <w:rPr>
          <w:rFonts w:cs="Arial"/>
          <w:sz w:val="20"/>
          <w:szCs w:val="20"/>
        </w:rPr>
        <w:t xml:space="preserve">Lower Mariano-Oretanian </w:t>
      </w:r>
      <w:r w:rsidRPr="00DA2633">
        <w:rPr>
          <w:rFonts w:cs="Arial"/>
          <w:i/>
          <w:iCs/>
          <w:sz w:val="20"/>
          <w:szCs w:val="20"/>
        </w:rPr>
        <w:t xml:space="preserve">Quercus pyrenaica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G1.7B132 </w:t>
      </w:r>
      <w:r w:rsidRPr="00DA2633">
        <w:rPr>
          <w:rFonts w:cs="Arial"/>
          <w:sz w:val="20"/>
          <w:szCs w:val="20"/>
        </w:rPr>
        <w:t xml:space="preserve">Upper Mariano-Oretanian </w:t>
      </w:r>
      <w:r w:rsidRPr="00DA2633">
        <w:rPr>
          <w:rFonts w:cs="Arial"/>
          <w:i/>
          <w:iCs/>
          <w:sz w:val="20"/>
          <w:szCs w:val="20"/>
        </w:rPr>
        <w:t xml:space="preserve">Quercus pyrenaica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G1.7B2 </w:t>
      </w:r>
      <w:r w:rsidRPr="00DA2633">
        <w:rPr>
          <w:rFonts w:cs="Arial"/>
          <w:sz w:val="20"/>
          <w:szCs w:val="20"/>
        </w:rPr>
        <w:t xml:space="preserve">Cantabrian </w:t>
      </w:r>
      <w:r w:rsidRPr="00DA2633">
        <w:rPr>
          <w:rFonts w:cs="Arial"/>
          <w:i/>
          <w:iCs/>
          <w:sz w:val="20"/>
          <w:szCs w:val="20"/>
        </w:rPr>
        <w:t xml:space="preserve">Quercus pyrenaica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G1.7B3 </w:t>
      </w:r>
      <w:r w:rsidRPr="00DA2633">
        <w:rPr>
          <w:rFonts w:cs="Arial"/>
          <w:sz w:val="20"/>
          <w:szCs w:val="20"/>
        </w:rPr>
        <w:t xml:space="preserve">Maestrazgan </w:t>
      </w:r>
      <w:r w:rsidRPr="00DA2633">
        <w:rPr>
          <w:rFonts w:cs="Arial"/>
          <w:i/>
          <w:iCs/>
          <w:sz w:val="20"/>
          <w:szCs w:val="20"/>
        </w:rPr>
        <w:t xml:space="preserve">Quercus pyrenaica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G1.7B4 </w:t>
      </w:r>
      <w:r w:rsidRPr="00DA2633">
        <w:rPr>
          <w:rFonts w:cs="Arial"/>
          <w:sz w:val="20"/>
          <w:szCs w:val="20"/>
          <w:lang w:val="en-US"/>
        </w:rPr>
        <w:t xml:space="preserve">Baetic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pyrenaica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G1.7C </w:t>
      </w:r>
      <w:r w:rsidRPr="00DA2633">
        <w:rPr>
          <w:rFonts w:cs="Arial"/>
          <w:sz w:val="20"/>
          <w:szCs w:val="20"/>
          <w:lang w:val="en-US"/>
        </w:rPr>
        <w:t xml:space="preserve">Mixed thermophilous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G1.7C3 </w:t>
      </w:r>
      <w:r w:rsidRPr="00DA2633">
        <w:rPr>
          <w:rFonts w:cs="Arial"/>
          <w:sz w:val="20"/>
          <w:szCs w:val="20"/>
          <w:lang w:val="en-US"/>
        </w:rPr>
        <w:t xml:space="preserve">Thermophilous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Acer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G1.7C31 </w:t>
      </w:r>
      <w:r w:rsidRPr="00DA2633">
        <w:rPr>
          <w:rFonts w:cs="Arial"/>
          <w:sz w:val="20"/>
          <w:szCs w:val="20"/>
          <w:lang w:val="en-US"/>
        </w:rPr>
        <w:t xml:space="preserve">Andalusian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Acer granatense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G1.7C32 </w:t>
      </w:r>
      <w:r w:rsidRPr="00DA2633">
        <w:rPr>
          <w:rFonts w:cs="Arial"/>
          <w:sz w:val="20"/>
          <w:szCs w:val="20"/>
          <w:lang w:val="en-US"/>
        </w:rPr>
        <w:t xml:space="preserve">Balearic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Acer granatense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G1.7C35.ES</w:t>
      </w:r>
      <w:r w:rsidRPr="00DA2633">
        <w:rPr>
          <w:rFonts w:cs="Arial"/>
          <w:sz w:val="20"/>
          <w:szCs w:val="20"/>
        </w:rPr>
        <w:t xml:space="preserve"> Bosquetes iberolevantinos de Acer granatense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G1.7C36.ES</w:t>
      </w:r>
      <w:r w:rsidRPr="00DA2633">
        <w:rPr>
          <w:rFonts w:cs="Arial"/>
          <w:sz w:val="20"/>
          <w:szCs w:val="20"/>
        </w:rPr>
        <w:t xml:space="preserve"> Bosquetes ibéricos de Acer monspessulanum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G1.7C37.ES</w:t>
      </w:r>
      <w:r w:rsidRPr="00DA2633">
        <w:rPr>
          <w:rFonts w:cs="Arial"/>
          <w:sz w:val="20"/>
          <w:szCs w:val="20"/>
        </w:rPr>
        <w:t xml:space="preserve"> Bosquetes submediterráneos de Acer campestre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bCs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G1.7C4 </w:t>
      </w:r>
      <w:r w:rsidRPr="00DA2633">
        <w:rPr>
          <w:rFonts w:cs="Arial"/>
          <w:bCs/>
          <w:sz w:val="20"/>
          <w:szCs w:val="20"/>
          <w:lang w:val="en-US"/>
        </w:rPr>
        <w:t>Thermophilous [Tilia] woods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G1.7C5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Celtis australis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G1.7C6 </w:t>
      </w:r>
      <w:r w:rsidRPr="00DA2633">
        <w:rPr>
          <w:rFonts w:cs="Arial"/>
          <w:sz w:val="20"/>
          <w:szCs w:val="20"/>
          <w:lang w:val="en-US"/>
        </w:rPr>
        <w:t xml:space="preserve">Thermophilous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Fraxinus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G1.7C62 </w:t>
      </w:r>
      <w:r w:rsidRPr="00DA2633">
        <w:rPr>
          <w:rFonts w:cs="Arial"/>
          <w:sz w:val="20"/>
          <w:szCs w:val="20"/>
          <w:lang w:val="en-US"/>
        </w:rPr>
        <w:t xml:space="preserve">Iberian narrow-leaved ash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G1.7C63 </w:t>
      </w:r>
      <w:r w:rsidRPr="00DA2633">
        <w:rPr>
          <w:rFonts w:cs="Arial"/>
          <w:sz w:val="20"/>
          <w:szCs w:val="20"/>
          <w:lang w:val="en-US"/>
        </w:rPr>
        <w:t xml:space="preserve">Manna tree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G1.7C8 </w:t>
      </w:r>
      <w:r w:rsidRPr="00DA2633">
        <w:rPr>
          <w:rFonts w:cs="Arial"/>
          <w:sz w:val="20"/>
          <w:szCs w:val="20"/>
          <w:lang w:val="en-US"/>
        </w:rPr>
        <w:t xml:space="preserve">Sub-Mediterranean and Pannonic mixed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G1.7C81 </w:t>
      </w:r>
      <w:r w:rsidRPr="00DA2633">
        <w:rPr>
          <w:rFonts w:cs="Arial"/>
          <w:sz w:val="20"/>
          <w:szCs w:val="20"/>
          <w:lang w:val="en-US"/>
        </w:rPr>
        <w:t xml:space="preserve">Sub-Mediterranean mixed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Castanea sativa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G1.7D9 </w:t>
      </w:r>
      <w:r w:rsidRPr="00DA2633">
        <w:rPr>
          <w:rFonts w:cs="Arial"/>
          <w:sz w:val="20"/>
          <w:szCs w:val="20"/>
          <w:lang w:val="en-US"/>
        </w:rPr>
        <w:t xml:space="preserve">Gallo-Iberian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Castanea sativa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G1.8 </w:t>
      </w:r>
      <w:r w:rsidRPr="00DA2633">
        <w:rPr>
          <w:rFonts w:cs="Arial"/>
          <w:sz w:val="20"/>
          <w:szCs w:val="20"/>
          <w:lang w:val="en-US"/>
        </w:rPr>
        <w:t xml:space="preserve">Acidophilous </w:t>
      </w:r>
      <w:r w:rsidRPr="00DA2633">
        <w:rPr>
          <w:rFonts w:cs="Arial"/>
          <w:i/>
          <w:iCs/>
          <w:sz w:val="20"/>
          <w:szCs w:val="20"/>
          <w:lang w:val="en-US"/>
        </w:rPr>
        <w:t>Quercus</w:t>
      </w:r>
      <w:r w:rsidRPr="00DA2633">
        <w:rPr>
          <w:rFonts w:cs="Arial"/>
          <w:sz w:val="20"/>
          <w:szCs w:val="20"/>
          <w:lang w:val="en-US"/>
        </w:rPr>
        <w:t xml:space="preserve">-dominated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G1.86 </w:t>
      </w:r>
      <w:r w:rsidRPr="00DA2633">
        <w:rPr>
          <w:rFonts w:cs="Arial"/>
          <w:sz w:val="20"/>
          <w:szCs w:val="20"/>
          <w:lang w:val="en-US"/>
        </w:rPr>
        <w:t xml:space="preserve">Ibero-Atlantic acidophilous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G1.861 </w:t>
      </w:r>
      <w:r w:rsidRPr="00DA2633">
        <w:rPr>
          <w:rFonts w:cs="Arial"/>
          <w:sz w:val="20"/>
          <w:szCs w:val="20"/>
        </w:rPr>
        <w:t xml:space="preserve">Pyrenean acidophilous 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G1.8611.ES</w:t>
      </w:r>
      <w:r w:rsidRPr="00DA2633">
        <w:rPr>
          <w:rFonts w:cs="Arial"/>
          <w:sz w:val="20"/>
          <w:szCs w:val="20"/>
        </w:rPr>
        <w:t xml:space="preserve"> Bosques de Quercus petraea, a veces con otros caducifolios (Betula pendula, etc.), acidófilos y mesófilos, pirenaicos y del noreste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G1.8612.ES</w:t>
      </w:r>
      <w:r w:rsidRPr="00DA2633">
        <w:rPr>
          <w:rFonts w:cs="Arial"/>
          <w:sz w:val="20"/>
          <w:szCs w:val="20"/>
        </w:rPr>
        <w:t xml:space="preserve"> Bosques de Quercus petraea, a menudo con abedules (Betula pendula), acidófilos e higrófilos, 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G1.862 </w:t>
      </w:r>
      <w:r w:rsidRPr="00DA2633">
        <w:rPr>
          <w:rFonts w:cs="Arial"/>
          <w:sz w:val="20"/>
          <w:szCs w:val="20"/>
          <w:lang w:val="en-US"/>
        </w:rPr>
        <w:t xml:space="preserve">Cantabrian acidophilous 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G1.8621 </w:t>
      </w:r>
      <w:r w:rsidRPr="00DA2633">
        <w:rPr>
          <w:rFonts w:cs="Arial"/>
          <w:sz w:val="20"/>
          <w:szCs w:val="20"/>
          <w:lang w:val="en-US"/>
        </w:rPr>
        <w:t xml:space="preserve">Eastern Cantabrian acidophilous 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G1.8622 </w:t>
      </w:r>
      <w:r w:rsidRPr="00DA2633">
        <w:rPr>
          <w:rFonts w:cs="Arial"/>
          <w:sz w:val="20"/>
          <w:szCs w:val="20"/>
          <w:lang w:val="en-US"/>
        </w:rPr>
        <w:t xml:space="preserve">Western Cantabrian acidophilous 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G1.8623 </w:t>
      </w:r>
      <w:r w:rsidRPr="00DA2633">
        <w:rPr>
          <w:rFonts w:cs="Arial"/>
          <w:sz w:val="20"/>
          <w:szCs w:val="20"/>
          <w:lang w:val="en-US"/>
        </w:rPr>
        <w:t xml:space="preserve">Oro-Cantabrian acidophilous 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G1.8624.ES</w:t>
      </w:r>
      <w:r w:rsidRPr="00DA2633">
        <w:rPr>
          <w:rFonts w:cs="Arial"/>
          <w:sz w:val="20"/>
          <w:szCs w:val="20"/>
        </w:rPr>
        <w:t xml:space="preserve"> Bosques de Quercus petraea, a menudo con melojos (Q. pyrenaica), acidófilos,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G1.863 </w:t>
      </w:r>
      <w:r w:rsidRPr="00DA2633">
        <w:rPr>
          <w:rFonts w:cs="Arial"/>
          <w:sz w:val="20"/>
          <w:szCs w:val="20"/>
          <w:lang w:val="en-US"/>
        </w:rPr>
        <w:t xml:space="preserve">Luso-Galician collinar acidophilous 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G1.8631 </w:t>
      </w:r>
      <w:r w:rsidRPr="00DA2633">
        <w:rPr>
          <w:rFonts w:cs="Arial"/>
          <w:sz w:val="20"/>
          <w:szCs w:val="20"/>
          <w:lang w:val="en-US"/>
        </w:rPr>
        <w:t xml:space="preserve">Mesophile Luso-Galician collinar 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G1.8632 </w:t>
      </w:r>
      <w:r w:rsidRPr="00DA2633">
        <w:rPr>
          <w:rFonts w:cs="Arial"/>
          <w:sz w:val="20"/>
          <w:szCs w:val="20"/>
          <w:lang w:val="en-US"/>
        </w:rPr>
        <w:t xml:space="preserve">Humid Luso-Galician collinar 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G1.864 </w:t>
      </w:r>
      <w:r w:rsidRPr="00DA2633">
        <w:rPr>
          <w:rFonts w:cs="Arial"/>
          <w:sz w:val="20"/>
          <w:szCs w:val="20"/>
          <w:lang w:val="en-US"/>
        </w:rPr>
        <w:t xml:space="preserve">Luso-Galician montane acidophilous 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 </w:t>
      </w:r>
      <w:r w:rsidRPr="00DA2633">
        <w:rPr>
          <w:rFonts w:cs="Arial"/>
          <w:sz w:val="20"/>
          <w:szCs w:val="20"/>
          <w:lang w:val="en-US"/>
        </w:rPr>
        <w:t xml:space="preserve">Non-riverine woodland with </w:t>
      </w:r>
      <w:r w:rsidRPr="00DA2633">
        <w:rPr>
          <w:rFonts w:cs="Arial"/>
          <w:i/>
          <w:iCs/>
          <w:sz w:val="20"/>
          <w:szCs w:val="20"/>
          <w:lang w:val="en-US"/>
        </w:rPr>
        <w:t>Betula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Populus tremula </w:t>
      </w:r>
      <w:r w:rsidRPr="00DA2633">
        <w:rPr>
          <w:rFonts w:cs="Arial"/>
          <w:sz w:val="20"/>
          <w:szCs w:val="20"/>
          <w:lang w:val="en-US"/>
        </w:rPr>
        <w:t xml:space="preserve">or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Sorbus aucuparia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Betula </w:t>
      </w:r>
      <w:r w:rsidRPr="00DA2633">
        <w:rPr>
          <w:rFonts w:cs="Arial"/>
          <w:sz w:val="20"/>
          <w:szCs w:val="20"/>
          <w:lang w:val="en-US"/>
        </w:rPr>
        <w:t xml:space="preserve">woodland not on marshy terrain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G1.911 </w:t>
      </w:r>
      <w:r w:rsidRPr="00DA2633">
        <w:rPr>
          <w:rFonts w:cs="Arial"/>
          <w:sz w:val="20"/>
          <w:szCs w:val="20"/>
          <w:lang w:val="en-US"/>
        </w:rPr>
        <w:t xml:space="preserve">Atlantic lowland and collinar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Betula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G1.9113 </w:t>
      </w:r>
      <w:r w:rsidRPr="00DA2633">
        <w:rPr>
          <w:rFonts w:cs="Arial"/>
          <w:sz w:val="20"/>
          <w:szCs w:val="20"/>
          <w:lang w:val="en-US"/>
        </w:rPr>
        <w:t xml:space="preserve">Iberian acidophilous birch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G1.913 </w:t>
      </w:r>
      <w:r w:rsidRPr="00DA2633">
        <w:rPr>
          <w:rFonts w:cs="Arial"/>
          <w:sz w:val="20"/>
          <w:szCs w:val="20"/>
          <w:lang w:val="en-US"/>
        </w:rPr>
        <w:t xml:space="preserve">Hercynio-Alpine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Betula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G1.9131 </w:t>
      </w:r>
      <w:r w:rsidRPr="00DA2633">
        <w:rPr>
          <w:rFonts w:cs="Arial"/>
          <w:sz w:val="20"/>
          <w:szCs w:val="20"/>
        </w:rPr>
        <w:t xml:space="preserve">Alpine timberline birch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G1.91312.ES</w:t>
      </w:r>
      <w:r w:rsidRPr="00DA2633">
        <w:rPr>
          <w:rFonts w:cs="Arial"/>
          <w:sz w:val="20"/>
          <w:szCs w:val="20"/>
        </w:rPr>
        <w:t xml:space="preserve"> Abedulares de Betula alba, a veces con Pinus uncinata, Sorbus aucuparia, Rhododendron ferrugineum, etc., subalpinos, 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G1.9133 </w:t>
      </w:r>
      <w:r w:rsidRPr="00DA2633">
        <w:rPr>
          <w:rFonts w:cs="Arial"/>
          <w:sz w:val="20"/>
          <w:szCs w:val="20"/>
        </w:rPr>
        <w:t xml:space="preserve">Pyrenean birch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G1.91331.ES</w:t>
      </w:r>
      <w:r w:rsidRPr="00DA2633">
        <w:rPr>
          <w:rFonts w:cs="Arial"/>
          <w:sz w:val="20"/>
          <w:szCs w:val="20"/>
        </w:rPr>
        <w:t xml:space="preserve"> Abedulares higrófilos, acidófilos, estables, montanos, 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G1.91332.ES</w:t>
      </w:r>
      <w:r w:rsidRPr="00DA2633">
        <w:rPr>
          <w:rFonts w:cs="Arial"/>
          <w:sz w:val="20"/>
          <w:szCs w:val="20"/>
        </w:rPr>
        <w:t xml:space="preserve"> Abedulares seriales o secundarios, montanos o subalpinos, 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G1.91333.ES</w:t>
      </w:r>
      <w:r w:rsidRPr="00DA2633">
        <w:rPr>
          <w:rFonts w:cs="Arial"/>
          <w:sz w:val="20"/>
          <w:szCs w:val="20"/>
        </w:rPr>
        <w:t xml:space="preserve"> Abedulares (Betula alba, B. pendula), con sotobosque de megaforbias, de optimo altimontano, 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G1.915 </w:t>
      </w:r>
      <w:r w:rsidRPr="00DA2633">
        <w:rPr>
          <w:rFonts w:cs="Arial"/>
          <w:sz w:val="20"/>
          <w:szCs w:val="20"/>
          <w:lang w:val="en-US"/>
        </w:rPr>
        <w:t xml:space="preserve">Montane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Betula celtiberica </w:t>
      </w:r>
      <w:r w:rsidRPr="00DA2633">
        <w:rPr>
          <w:rFonts w:cs="Arial"/>
          <w:sz w:val="20"/>
          <w:szCs w:val="20"/>
          <w:lang w:val="en-US"/>
        </w:rPr>
        <w:t xml:space="preserve">woodlands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G1.9151 </w:t>
      </w:r>
      <w:r w:rsidRPr="00DA2633">
        <w:rPr>
          <w:rFonts w:cs="Arial"/>
          <w:sz w:val="20"/>
          <w:szCs w:val="20"/>
          <w:lang w:val="en-US"/>
        </w:rPr>
        <w:t xml:space="preserve">Cantabrian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Betula celtiberica </w:t>
      </w:r>
      <w:r w:rsidRPr="00DA2633">
        <w:rPr>
          <w:rFonts w:cs="Arial"/>
          <w:sz w:val="20"/>
          <w:szCs w:val="20"/>
          <w:lang w:val="en-US"/>
        </w:rPr>
        <w:t xml:space="preserve">woodlands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G1.9152 </w:t>
      </w:r>
      <w:r w:rsidRPr="00DA2633">
        <w:rPr>
          <w:rFonts w:cs="Arial"/>
          <w:sz w:val="20"/>
          <w:szCs w:val="20"/>
          <w:lang w:val="en-US"/>
        </w:rPr>
        <w:t xml:space="preserve">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Betula celtiberica </w:t>
      </w:r>
      <w:r w:rsidRPr="00DA2633">
        <w:rPr>
          <w:rFonts w:cs="Arial"/>
          <w:sz w:val="20"/>
          <w:szCs w:val="20"/>
          <w:lang w:val="en-US"/>
        </w:rPr>
        <w:t xml:space="preserve">woodlands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G1.9153 </w:t>
      </w:r>
      <w:r w:rsidRPr="00DA2633">
        <w:rPr>
          <w:rFonts w:cs="Arial"/>
          <w:sz w:val="20"/>
          <w:szCs w:val="20"/>
          <w:lang w:val="en-US"/>
        </w:rPr>
        <w:t xml:space="preserve">Sorian and Guadarraman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Betula celtiberica </w:t>
      </w:r>
      <w:r w:rsidRPr="00DA2633">
        <w:rPr>
          <w:rFonts w:cs="Arial"/>
          <w:sz w:val="20"/>
          <w:szCs w:val="20"/>
          <w:lang w:val="en-US"/>
        </w:rPr>
        <w:t xml:space="preserve">woodlands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Populus tremula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G1.922 </w:t>
      </w:r>
      <w:r w:rsidRPr="00DA2633">
        <w:rPr>
          <w:rFonts w:cs="Arial"/>
          <w:sz w:val="20"/>
          <w:szCs w:val="20"/>
          <w:lang w:val="en-US"/>
        </w:rPr>
        <w:t xml:space="preserve">Lowland nemoral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Populus tremula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G1.923 </w:t>
      </w:r>
      <w:r w:rsidRPr="00DA2633">
        <w:rPr>
          <w:rFonts w:cs="Arial"/>
          <w:sz w:val="20"/>
          <w:szCs w:val="20"/>
          <w:lang w:val="en-US"/>
        </w:rPr>
        <w:t xml:space="preserve">Montane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Populus tremula </w:t>
      </w:r>
      <w:r w:rsidRPr="00DA2633">
        <w:rPr>
          <w:rFonts w:cs="Arial"/>
          <w:sz w:val="20"/>
          <w:szCs w:val="20"/>
          <w:lang w:val="en-US"/>
        </w:rPr>
        <w:t xml:space="preserve">stands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G1.924 </w:t>
      </w:r>
      <w:r w:rsidRPr="00DA2633">
        <w:rPr>
          <w:rFonts w:cs="Arial"/>
          <w:sz w:val="20"/>
          <w:szCs w:val="20"/>
          <w:lang w:val="en-US"/>
        </w:rPr>
        <w:t xml:space="preserve">Sub-Mediterranean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Populus tremula </w:t>
      </w:r>
      <w:r w:rsidRPr="00DA2633">
        <w:rPr>
          <w:rFonts w:cs="Arial"/>
          <w:sz w:val="20"/>
          <w:szCs w:val="20"/>
          <w:lang w:val="en-US"/>
        </w:rPr>
        <w:t xml:space="preserve">stands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G1.93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Sorbus aucuparia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G1.A </w:t>
      </w:r>
      <w:r w:rsidRPr="00DA2633">
        <w:rPr>
          <w:rFonts w:cs="Arial"/>
          <w:sz w:val="20"/>
          <w:szCs w:val="20"/>
          <w:lang w:val="en-US"/>
        </w:rPr>
        <w:t xml:space="preserve">Meso- and eutrophic </w:t>
      </w:r>
      <w:r w:rsidRPr="00DA2633">
        <w:rPr>
          <w:rFonts w:cs="Arial"/>
          <w:i/>
          <w:iCs/>
          <w:sz w:val="20"/>
          <w:szCs w:val="20"/>
          <w:lang w:val="en-US"/>
        </w:rPr>
        <w:t>Quercus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>Carpinus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>Fraxinus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>Acer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>Tilia</w:t>
      </w:r>
      <w:r w:rsidRPr="00DA2633">
        <w:rPr>
          <w:rFonts w:cs="Arial"/>
          <w:sz w:val="20"/>
          <w:szCs w:val="20"/>
          <w:lang w:val="en-US"/>
        </w:rPr>
        <w:t xml:space="preserve">,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Ulmus </w:t>
      </w:r>
      <w:r w:rsidRPr="00DA2633">
        <w:rPr>
          <w:rFonts w:cs="Arial"/>
          <w:sz w:val="20"/>
          <w:szCs w:val="20"/>
          <w:lang w:val="en-US"/>
        </w:rPr>
        <w:t xml:space="preserve">and related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G1.A1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Fraxinus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Carpinus betulus </w:t>
      </w:r>
      <w:r w:rsidRPr="00DA2633">
        <w:rPr>
          <w:rFonts w:cs="Arial"/>
          <w:sz w:val="20"/>
          <w:szCs w:val="20"/>
          <w:lang w:val="en-US"/>
        </w:rPr>
        <w:t xml:space="preserve">woodland on eutrophic and mesotrophic soils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G1.A19 </w:t>
      </w:r>
      <w:r w:rsidRPr="00DA2633">
        <w:rPr>
          <w:rFonts w:cs="Arial"/>
          <w:sz w:val="20"/>
          <w:szCs w:val="20"/>
        </w:rPr>
        <w:t xml:space="preserve">Pyreneo-Cantabrian </w:t>
      </w:r>
      <w:r w:rsidRPr="00DA2633">
        <w:rPr>
          <w:rFonts w:cs="Arial"/>
          <w:i/>
          <w:iCs/>
          <w:sz w:val="20"/>
          <w:szCs w:val="20"/>
        </w:rPr>
        <w:t xml:space="preserve">Quercus </w:t>
      </w:r>
      <w:r w:rsidRPr="00DA2633">
        <w:rPr>
          <w:rFonts w:cs="Arial"/>
          <w:sz w:val="20"/>
          <w:szCs w:val="20"/>
        </w:rPr>
        <w:t xml:space="preserve">- </w:t>
      </w:r>
      <w:r w:rsidRPr="00DA2633">
        <w:rPr>
          <w:rFonts w:cs="Arial"/>
          <w:i/>
          <w:iCs/>
          <w:sz w:val="20"/>
          <w:szCs w:val="20"/>
        </w:rPr>
        <w:t xml:space="preserve">Fraxinus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G1.A191.ES</w:t>
      </w:r>
      <w:r w:rsidRPr="00DA2633">
        <w:rPr>
          <w:rFonts w:cs="Arial"/>
          <w:sz w:val="20"/>
          <w:szCs w:val="20"/>
        </w:rPr>
        <w:t xml:space="preserve"> Carvallares (bosques de Quercus robur), higrófilos y eutróficos, pirenaico-cantábricos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G1.A192.ES</w:t>
      </w:r>
      <w:r w:rsidRPr="00DA2633">
        <w:rPr>
          <w:rFonts w:cs="Arial"/>
          <w:sz w:val="20"/>
          <w:szCs w:val="20"/>
        </w:rPr>
        <w:t xml:space="preserve"> Bosques mixtos de Quercus robur, Fraxinus excelsior, Tilia spp., etc., higrófilos y eutróficos, pirenaico-cantábricos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G1.A193.ES</w:t>
      </w:r>
      <w:r w:rsidRPr="00DA2633">
        <w:rPr>
          <w:rFonts w:cs="Arial"/>
          <w:sz w:val="20"/>
          <w:szCs w:val="20"/>
        </w:rPr>
        <w:t xml:space="preserve"> Bosques de roble albar (Quercus petraea), mesohigrófilos, de los Pirineos y de las montañas catalanídicas septentrionales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G1.A194.ES</w:t>
      </w:r>
      <w:r w:rsidRPr="00DA2633">
        <w:rPr>
          <w:rFonts w:cs="Arial"/>
          <w:sz w:val="20"/>
          <w:szCs w:val="20"/>
        </w:rPr>
        <w:t xml:space="preserve"> Bosques mixtos caducifolios sin robles, mesohigrófilos y eutróficos, montano-pirenaicos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G1.A195.ES</w:t>
      </w:r>
      <w:r w:rsidRPr="00DA2633">
        <w:rPr>
          <w:rFonts w:cs="Arial"/>
          <w:sz w:val="20"/>
          <w:szCs w:val="20"/>
        </w:rPr>
        <w:t xml:space="preserve"> Robledales de Quercus petraea eutróficos cantábricos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G1.A2 </w:t>
      </w:r>
      <w:r w:rsidRPr="00DA2633">
        <w:rPr>
          <w:rFonts w:cs="Arial"/>
          <w:sz w:val="20"/>
          <w:szCs w:val="20"/>
          <w:lang w:val="en-US"/>
        </w:rPr>
        <w:t xml:space="preserve">Non-riverine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Fraxinus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G1.A23 </w:t>
      </w:r>
      <w:r w:rsidRPr="00DA2633">
        <w:rPr>
          <w:rFonts w:cs="Arial"/>
          <w:sz w:val="20"/>
          <w:szCs w:val="20"/>
          <w:lang w:val="en-US"/>
        </w:rPr>
        <w:t xml:space="preserve">Pyreneo-Cantabrian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Fraxinus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G1.A231.ES</w:t>
      </w:r>
      <w:r w:rsidRPr="00DA2633">
        <w:rPr>
          <w:rFonts w:cs="Arial"/>
          <w:sz w:val="20"/>
          <w:szCs w:val="20"/>
        </w:rPr>
        <w:t xml:space="preserve"> Fresnedas de Fraxinus excelsior del Pirineo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G1.A232.ES</w:t>
      </w:r>
      <w:r w:rsidRPr="00DA2633">
        <w:rPr>
          <w:rFonts w:cs="Arial"/>
          <w:sz w:val="20"/>
          <w:szCs w:val="20"/>
        </w:rPr>
        <w:t xml:space="preserve"> Fresnedas de Fraxinus excelsior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G1.A233.ES</w:t>
      </w:r>
      <w:r w:rsidRPr="00DA2633">
        <w:rPr>
          <w:rFonts w:cs="Arial"/>
          <w:sz w:val="20"/>
          <w:szCs w:val="20"/>
        </w:rPr>
        <w:t xml:space="preserve"> Fresnedas de Fraxinus excelsior cantábricas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G1.A3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Carpinus betulus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G1.A4 </w:t>
      </w:r>
      <w:r w:rsidRPr="00DA2633">
        <w:rPr>
          <w:rFonts w:cs="Arial"/>
          <w:sz w:val="20"/>
          <w:szCs w:val="20"/>
          <w:lang w:val="en-US"/>
        </w:rPr>
        <w:t xml:space="preserve">Ravine and slope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G1.A41 </w:t>
      </w:r>
      <w:r w:rsidRPr="00DA2633">
        <w:rPr>
          <w:rFonts w:cs="Arial"/>
          <w:sz w:val="20"/>
          <w:szCs w:val="20"/>
        </w:rPr>
        <w:t xml:space="preserve">Medio-European ravine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G1.A44 </w:t>
      </w:r>
      <w:r w:rsidRPr="00DA2633">
        <w:rPr>
          <w:rFonts w:cs="Arial"/>
          <w:sz w:val="20"/>
          <w:szCs w:val="20"/>
        </w:rPr>
        <w:t xml:space="preserve">Pyreneo-Cantabrian mixed </w:t>
      </w:r>
      <w:r w:rsidRPr="00DA2633">
        <w:rPr>
          <w:rFonts w:cs="Arial"/>
          <w:i/>
          <w:iCs/>
          <w:sz w:val="20"/>
          <w:szCs w:val="20"/>
        </w:rPr>
        <w:t xml:space="preserve">Ulmus </w:t>
      </w:r>
      <w:r w:rsidRPr="00DA2633">
        <w:rPr>
          <w:rFonts w:cs="Arial"/>
          <w:sz w:val="20"/>
          <w:szCs w:val="20"/>
        </w:rPr>
        <w:t xml:space="preserve">- </w:t>
      </w:r>
      <w:r w:rsidRPr="00DA2633">
        <w:rPr>
          <w:rFonts w:cs="Arial"/>
          <w:i/>
          <w:iCs/>
          <w:sz w:val="20"/>
          <w:szCs w:val="20"/>
        </w:rPr>
        <w:t xml:space="preserve">Quercus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G1.A4A.ES</w:t>
      </w:r>
      <w:r w:rsidRPr="00DA2633">
        <w:rPr>
          <w:rFonts w:cs="Arial"/>
          <w:sz w:val="20"/>
          <w:szCs w:val="20"/>
        </w:rPr>
        <w:t xml:space="preserve"> Bosques caducifolios mixtos, a menudo con Acer platanoides, de las laderas pedregosas y sombrías de los pisos altimontano y subalpino del Pirineo central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G1.A4B.ES</w:t>
      </w:r>
      <w:r w:rsidRPr="00DA2633">
        <w:rPr>
          <w:rFonts w:cs="Arial"/>
          <w:sz w:val="20"/>
          <w:szCs w:val="20"/>
        </w:rPr>
        <w:t xml:space="preserve"> Bosques mixtos con Tilia platyphyllos del Sistema Ibérico, junto con arces (Acer spp.), mostajos (Sorbus aria, S. torminalis), Ulmus glabra, Corylus avellana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G1.A4C.ES</w:t>
      </w:r>
      <w:r w:rsidRPr="00DA2633">
        <w:rPr>
          <w:rFonts w:cs="Arial"/>
          <w:sz w:val="20"/>
          <w:szCs w:val="20"/>
        </w:rPr>
        <w:t xml:space="preserve"> Bosques mixtos con abundancia de arce campestre (Acer campestre), mesófilos y eutróficos, de la Cataluña central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G1.B </w:t>
      </w:r>
      <w:r w:rsidRPr="00DA2633">
        <w:rPr>
          <w:rFonts w:cs="Arial"/>
          <w:sz w:val="20"/>
          <w:szCs w:val="20"/>
          <w:lang w:val="en-US"/>
        </w:rPr>
        <w:t xml:space="preserve">Non-riverine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Alnus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G1.B2 </w:t>
      </w:r>
      <w:r w:rsidRPr="00DA2633">
        <w:rPr>
          <w:rFonts w:cs="Arial"/>
          <w:sz w:val="20"/>
          <w:szCs w:val="20"/>
          <w:lang w:val="en-US"/>
        </w:rPr>
        <w:t xml:space="preserve">Nemoral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Alnus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G1.B21 </w:t>
      </w:r>
      <w:r w:rsidRPr="00DA2633">
        <w:rPr>
          <w:rFonts w:cs="Arial"/>
          <w:sz w:val="20"/>
          <w:szCs w:val="20"/>
          <w:lang w:val="en-US"/>
        </w:rPr>
        <w:t xml:space="preserve">Atlantic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Alnus glutinosa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G1.C </w:t>
      </w:r>
      <w:r w:rsidRPr="00DA2633">
        <w:rPr>
          <w:rFonts w:cs="Arial"/>
          <w:sz w:val="20"/>
          <w:szCs w:val="20"/>
          <w:lang w:val="en-US"/>
        </w:rPr>
        <w:t xml:space="preserve">Highly artificial broadleaved deciduous forestry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G1.C1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Populus </w:t>
      </w:r>
      <w:r w:rsidRPr="00DA2633">
        <w:rPr>
          <w:rFonts w:cs="Arial"/>
          <w:sz w:val="20"/>
          <w:szCs w:val="20"/>
          <w:lang w:val="en-US"/>
        </w:rPr>
        <w:t xml:space="preserve">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G1.C11 </w:t>
      </w:r>
      <w:r w:rsidRPr="00DA2633">
        <w:rPr>
          <w:rFonts w:cs="Arial"/>
          <w:sz w:val="20"/>
          <w:szCs w:val="20"/>
          <w:lang w:val="en-US"/>
        </w:rPr>
        <w:t xml:space="preserve">Poplar plantations with megaphorb herb layer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G1.C12 </w:t>
      </w:r>
      <w:r w:rsidRPr="00DA2633">
        <w:rPr>
          <w:rFonts w:cs="Arial"/>
          <w:sz w:val="20"/>
          <w:szCs w:val="20"/>
          <w:lang w:val="en-US"/>
        </w:rPr>
        <w:t xml:space="preserve">Other poplar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G1.C2 </w:t>
      </w:r>
      <w:r w:rsidRPr="00DA2633">
        <w:rPr>
          <w:rFonts w:cs="Arial"/>
          <w:sz w:val="20"/>
          <w:szCs w:val="20"/>
          <w:lang w:val="en-US"/>
        </w:rPr>
        <w:t xml:space="preserve">Deciduous exotic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</w:t>
      </w:r>
      <w:r w:rsidRPr="00DA2633">
        <w:rPr>
          <w:rFonts w:cs="Arial"/>
          <w:sz w:val="20"/>
          <w:szCs w:val="20"/>
          <w:lang w:val="en-US"/>
        </w:rPr>
        <w:t xml:space="preserve">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G1.C3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Robinia </w:t>
      </w:r>
      <w:r w:rsidRPr="00DA2633">
        <w:rPr>
          <w:rFonts w:cs="Arial"/>
          <w:sz w:val="20"/>
          <w:szCs w:val="20"/>
          <w:lang w:val="en-US"/>
        </w:rPr>
        <w:t xml:space="preserve">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G1.C4 </w:t>
      </w:r>
      <w:r w:rsidRPr="00DA2633">
        <w:rPr>
          <w:rFonts w:cs="Arial"/>
          <w:sz w:val="20"/>
          <w:szCs w:val="20"/>
          <w:lang w:val="en-US"/>
        </w:rPr>
        <w:t xml:space="preserve">Other broadleaved deciduous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G1.C41.ES</w:t>
      </w:r>
      <w:r w:rsidRPr="00DA2633">
        <w:rPr>
          <w:rFonts w:cs="Arial"/>
          <w:sz w:val="20"/>
          <w:szCs w:val="20"/>
        </w:rPr>
        <w:t xml:space="preserve"> Plantaciones de plátanos (Platanus spp.)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G1.C42.ES</w:t>
      </w:r>
      <w:r w:rsidRPr="00DA2633">
        <w:rPr>
          <w:rFonts w:cs="Arial"/>
          <w:sz w:val="20"/>
          <w:szCs w:val="20"/>
        </w:rPr>
        <w:t xml:space="preserve"> Plantaciones de robles o quejigos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G1.D </w:t>
      </w:r>
      <w:r w:rsidRPr="00DA2633">
        <w:rPr>
          <w:rFonts w:cs="Arial"/>
          <w:sz w:val="20"/>
          <w:szCs w:val="20"/>
          <w:lang w:val="en-US"/>
        </w:rPr>
        <w:t xml:space="preserve">Fruit and nut tree orchards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G1.D1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Castanea sativa </w:t>
      </w:r>
      <w:r w:rsidRPr="00DA2633">
        <w:rPr>
          <w:rFonts w:cs="Arial"/>
          <w:sz w:val="20"/>
          <w:szCs w:val="20"/>
          <w:lang w:val="en-US"/>
        </w:rPr>
        <w:t xml:space="preserve">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G1.D2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Juglans </w:t>
      </w:r>
      <w:r w:rsidRPr="00DA2633">
        <w:rPr>
          <w:rFonts w:cs="Arial"/>
          <w:sz w:val="20"/>
          <w:szCs w:val="20"/>
          <w:lang w:val="en-US"/>
        </w:rPr>
        <w:t xml:space="preserve">groves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G1.D3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Prunus amygdalus </w:t>
      </w:r>
      <w:r w:rsidRPr="00DA2633">
        <w:rPr>
          <w:rFonts w:cs="Arial"/>
          <w:sz w:val="20"/>
          <w:szCs w:val="20"/>
          <w:lang w:val="en-US"/>
        </w:rPr>
        <w:t xml:space="preserve">groves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G1.D4 </w:t>
      </w:r>
      <w:r w:rsidRPr="00DA2633">
        <w:rPr>
          <w:rFonts w:cs="Arial"/>
          <w:sz w:val="20"/>
          <w:szCs w:val="20"/>
          <w:lang w:val="en-US"/>
        </w:rPr>
        <w:t xml:space="preserve">Fruit orchards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G1.D41.ES</w:t>
      </w:r>
      <w:r w:rsidRPr="00DA2633">
        <w:rPr>
          <w:rFonts w:cs="Arial"/>
          <w:sz w:val="20"/>
          <w:szCs w:val="20"/>
        </w:rPr>
        <w:t xml:space="preserve"> Frutales templados de cultivo extensivo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G1.D42.ES</w:t>
      </w:r>
      <w:r w:rsidRPr="00DA2633">
        <w:rPr>
          <w:rFonts w:cs="Arial"/>
          <w:sz w:val="20"/>
          <w:szCs w:val="20"/>
        </w:rPr>
        <w:t xml:space="preserve"> Frutales termófilos de cultivo intensivo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G1.F.ES</w:t>
      </w:r>
      <w:r w:rsidRPr="00DA2633">
        <w:rPr>
          <w:rFonts w:cs="Arial"/>
          <w:sz w:val="20"/>
          <w:szCs w:val="20"/>
        </w:rPr>
        <w:t xml:space="preserve"> Bosques orocantábricos occidentales de serbales y sauces cabrunos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800"/>
        <w:rPr>
          <w:rFonts w:cs="Arial"/>
          <w:b/>
          <w:bCs/>
          <w:sz w:val="23"/>
          <w:szCs w:val="23"/>
        </w:rPr>
      </w:pP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szCs w:val="23"/>
          <w:lang w:val="en-US"/>
        </w:rPr>
      </w:pPr>
      <w:bookmarkStart w:id="111" w:name="_Toc452726007"/>
      <w:bookmarkStart w:id="112" w:name="_Toc452726882"/>
      <w:bookmarkStart w:id="113" w:name="_Toc453247151"/>
      <w:r w:rsidRPr="00DA2633">
        <w:rPr>
          <w:rFonts w:ascii="Calibri" w:hAnsi="Calibri" w:cs="Arial"/>
          <w:szCs w:val="23"/>
          <w:lang w:val="en-US"/>
        </w:rPr>
        <w:t>G2 Broadleaved evergreen woodland</w:t>
      </w:r>
      <w:bookmarkEnd w:id="111"/>
      <w:bookmarkEnd w:id="112"/>
      <w:bookmarkEnd w:id="113"/>
      <w:r w:rsidRPr="00DA2633">
        <w:rPr>
          <w:rFonts w:ascii="Calibri" w:hAnsi="Calibri" w:cs="Arial"/>
          <w:szCs w:val="23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800"/>
        <w:rPr>
          <w:rFonts w:cs="Arial"/>
          <w:b/>
          <w:bCs/>
          <w:sz w:val="20"/>
          <w:szCs w:val="20"/>
          <w:lang w:val="en-US"/>
        </w:rPr>
      </w:pP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 </w:t>
      </w:r>
      <w:r w:rsidRPr="00DA2633">
        <w:rPr>
          <w:rFonts w:cs="Arial"/>
          <w:sz w:val="20"/>
          <w:szCs w:val="20"/>
          <w:lang w:val="en-US"/>
        </w:rPr>
        <w:t xml:space="preserve">Mediterranean evergreen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suber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G2.111 </w:t>
      </w:r>
      <w:r w:rsidRPr="00DA2633">
        <w:rPr>
          <w:rFonts w:cs="Arial"/>
          <w:sz w:val="20"/>
          <w:szCs w:val="20"/>
          <w:lang w:val="en-US"/>
        </w:rPr>
        <w:t xml:space="preserve">Tyrrhenian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suber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G2.1116 </w:t>
      </w:r>
      <w:r w:rsidRPr="00DA2633">
        <w:rPr>
          <w:rFonts w:cs="Arial"/>
          <w:sz w:val="20"/>
          <w:szCs w:val="20"/>
          <w:lang w:val="en-US"/>
        </w:rPr>
        <w:t xml:space="preserve">Catalan cork-oak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G2.1117 </w:t>
      </w:r>
      <w:r w:rsidRPr="00DA2633">
        <w:rPr>
          <w:rFonts w:cs="Arial"/>
          <w:sz w:val="20"/>
          <w:szCs w:val="20"/>
          <w:lang w:val="en-US"/>
        </w:rPr>
        <w:t xml:space="preserve">Valencian cork-oak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G2.1118 </w:t>
      </w:r>
      <w:r w:rsidRPr="00DA2633">
        <w:rPr>
          <w:rFonts w:cs="Arial"/>
          <w:sz w:val="20"/>
          <w:szCs w:val="20"/>
          <w:lang w:val="en-US"/>
        </w:rPr>
        <w:t xml:space="preserve">Balearic cork-oak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sz w:val="20"/>
          <w:szCs w:val="20"/>
          <w:lang w:val="en-US"/>
        </w:rPr>
        <w:t>G2.1119.ES</w:t>
      </w:r>
      <w:r w:rsidRPr="00DA2633">
        <w:rPr>
          <w:rFonts w:cs="Arial"/>
          <w:sz w:val="20"/>
          <w:szCs w:val="20"/>
          <w:lang w:val="en-US"/>
        </w:rPr>
        <w:t xml:space="preserve"> Alcornocales aragoneses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G2.112 </w:t>
      </w:r>
      <w:r w:rsidRPr="00DA2633">
        <w:rPr>
          <w:rFonts w:cs="Arial"/>
          <w:sz w:val="20"/>
          <w:szCs w:val="20"/>
          <w:lang w:val="en-US"/>
        </w:rPr>
        <w:t xml:space="preserve">Southwestern 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suber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G2.1121 </w:t>
      </w:r>
      <w:r w:rsidRPr="00DA2633">
        <w:rPr>
          <w:rFonts w:cs="Arial"/>
          <w:sz w:val="20"/>
          <w:szCs w:val="20"/>
          <w:lang w:val="en-US"/>
        </w:rPr>
        <w:t xml:space="preserve">Thermo-Mediterranean cork-oak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G2.1122 </w:t>
      </w:r>
      <w:r w:rsidRPr="00DA2633">
        <w:rPr>
          <w:rFonts w:cs="Arial"/>
          <w:sz w:val="20"/>
          <w:szCs w:val="20"/>
          <w:lang w:val="en-US"/>
        </w:rPr>
        <w:t xml:space="preserve">Aljibian cork-oak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G2.1123 </w:t>
      </w:r>
      <w:r w:rsidRPr="00DA2633">
        <w:rPr>
          <w:rFonts w:cs="Arial"/>
          <w:sz w:val="20"/>
          <w:szCs w:val="20"/>
          <w:lang w:val="en-US"/>
        </w:rPr>
        <w:t xml:space="preserve">Eastern Andalusian cork-oak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G2.1124 </w:t>
      </w:r>
      <w:r w:rsidRPr="00DA2633">
        <w:rPr>
          <w:rFonts w:cs="Arial"/>
          <w:sz w:val="20"/>
          <w:szCs w:val="20"/>
        </w:rPr>
        <w:t xml:space="preserve">Extremaduran cork-oak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G2.1125.ES</w:t>
      </w:r>
      <w:r w:rsidRPr="00DA2633">
        <w:rPr>
          <w:rFonts w:cs="Arial"/>
          <w:sz w:val="20"/>
          <w:szCs w:val="20"/>
        </w:rPr>
        <w:t xml:space="preserve"> Alcornocales psammófilos termomediterráneos seco-subhúmedos lusitano-andaluces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G2.113 </w:t>
      </w:r>
      <w:r w:rsidRPr="00DA2633">
        <w:rPr>
          <w:rFonts w:cs="Arial"/>
          <w:sz w:val="20"/>
          <w:szCs w:val="20"/>
          <w:lang w:val="en-US"/>
        </w:rPr>
        <w:t xml:space="preserve">Northwestern 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suber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G2.115.ES</w:t>
      </w:r>
      <w:r w:rsidRPr="00DA2633">
        <w:rPr>
          <w:rFonts w:cs="Arial"/>
          <w:sz w:val="20"/>
          <w:szCs w:val="20"/>
        </w:rPr>
        <w:t xml:space="preserve"> Alcornocales del norte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G2.1152.ES</w:t>
      </w:r>
      <w:r w:rsidRPr="00DA2633">
        <w:rPr>
          <w:rFonts w:cs="Arial"/>
          <w:sz w:val="20"/>
          <w:szCs w:val="20"/>
        </w:rPr>
        <w:t xml:space="preserve"> Alcornocales subhúmedos del norte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G2.116.ES</w:t>
      </w:r>
      <w:r w:rsidRPr="00DA2633">
        <w:rPr>
          <w:rFonts w:cs="Arial"/>
          <w:sz w:val="20"/>
          <w:szCs w:val="20"/>
        </w:rPr>
        <w:t xml:space="preserve"> Alcornocales cantábricos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 </w:t>
      </w:r>
      <w:r w:rsidRPr="00DA2633">
        <w:rPr>
          <w:rFonts w:cs="Arial"/>
          <w:i/>
          <w:iCs/>
          <w:sz w:val="20"/>
          <w:szCs w:val="20"/>
        </w:rPr>
        <w:t xml:space="preserve">Quercus ilex </w:t>
      </w:r>
      <w:r w:rsidRPr="00DA2633">
        <w:rPr>
          <w:rFonts w:cs="Arial"/>
          <w:sz w:val="20"/>
          <w:szCs w:val="20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G2.121 </w:t>
      </w:r>
      <w:r w:rsidRPr="00DA2633">
        <w:rPr>
          <w:rFonts w:cs="Arial"/>
          <w:sz w:val="20"/>
          <w:szCs w:val="20"/>
        </w:rPr>
        <w:t xml:space="preserve">Meso-Mediterranean </w:t>
      </w:r>
      <w:r w:rsidRPr="00DA2633">
        <w:rPr>
          <w:rFonts w:cs="Arial"/>
          <w:i/>
          <w:iCs/>
          <w:sz w:val="20"/>
          <w:szCs w:val="20"/>
        </w:rPr>
        <w:t xml:space="preserve">Quercus ilex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G2.1211 </w:t>
      </w:r>
      <w:r w:rsidRPr="00DA2633">
        <w:rPr>
          <w:rFonts w:cs="Arial"/>
          <w:sz w:val="20"/>
          <w:szCs w:val="20"/>
          <w:lang w:val="en-US"/>
        </w:rPr>
        <w:t xml:space="preserve">Northwestern Iberian holm-oak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G2.1212 </w:t>
      </w:r>
      <w:r w:rsidRPr="00DA2633">
        <w:rPr>
          <w:rFonts w:cs="Arial"/>
          <w:sz w:val="20"/>
          <w:szCs w:val="20"/>
          <w:lang w:val="en-US"/>
        </w:rPr>
        <w:t xml:space="preserve">Catalo-Provençal lowland holm-oak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G2.12121.ES</w:t>
      </w:r>
      <w:r w:rsidRPr="00DA2633">
        <w:rPr>
          <w:rFonts w:cs="Arial"/>
          <w:sz w:val="20"/>
          <w:szCs w:val="20"/>
        </w:rPr>
        <w:t xml:space="preserve"> Encinares de Quercus ilex del mesomediterráneo inferior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G2.12122.ES</w:t>
      </w:r>
      <w:r w:rsidRPr="00DA2633">
        <w:rPr>
          <w:rFonts w:cs="Arial"/>
          <w:sz w:val="20"/>
          <w:szCs w:val="20"/>
        </w:rPr>
        <w:t xml:space="preserve"> Bosques de Quercus ilex con Quercus faginea, Q. humilis, etc., del mesomediterráneo inferior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G2.1213 </w:t>
      </w:r>
      <w:r w:rsidRPr="00DA2633">
        <w:rPr>
          <w:rFonts w:cs="Arial"/>
          <w:sz w:val="20"/>
          <w:szCs w:val="20"/>
          <w:lang w:val="en-US"/>
        </w:rPr>
        <w:t xml:space="preserve">Catalo-Provencal hill holm-oak forest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G2.12131.ES</w:t>
      </w:r>
      <w:r w:rsidRPr="00DA2633">
        <w:rPr>
          <w:rFonts w:cs="Arial"/>
          <w:sz w:val="20"/>
          <w:szCs w:val="20"/>
        </w:rPr>
        <w:t xml:space="preserve"> Encinares de Quercus ilex del mesomediterráneo superior, en terrenos silíceos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G2.12132.ES</w:t>
      </w:r>
      <w:r w:rsidRPr="00DA2633">
        <w:rPr>
          <w:rFonts w:cs="Arial"/>
          <w:sz w:val="20"/>
          <w:szCs w:val="20"/>
        </w:rPr>
        <w:t xml:space="preserve"> Encinares de Quercus ilex del mesomediterráneo superior, en terrenos calcáreos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G2.1214 </w:t>
      </w:r>
      <w:r w:rsidRPr="00DA2633">
        <w:rPr>
          <w:rFonts w:cs="Arial"/>
          <w:sz w:val="20"/>
          <w:szCs w:val="20"/>
        </w:rPr>
        <w:t xml:space="preserve">Balearic holm-oak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G2.122 </w:t>
      </w:r>
      <w:r w:rsidRPr="00DA2633">
        <w:rPr>
          <w:rFonts w:cs="Arial"/>
          <w:sz w:val="20"/>
          <w:szCs w:val="20"/>
        </w:rPr>
        <w:t xml:space="preserve">Supra-Mediterranean </w:t>
      </w:r>
      <w:r w:rsidRPr="00DA2633">
        <w:rPr>
          <w:rFonts w:cs="Arial"/>
          <w:i/>
          <w:iCs/>
          <w:sz w:val="20"/>
          <w:szCs w:val="20"/>
        </w:rPr>
        <w:t xml:space="preserve">Quercus ilex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G2.1221.ES</w:t>
      </w:r>
      <w:r w:rsidRPr="00DA2633">
        <w:rPr>
          <w:rFonts w:cs="Arial"/>
          <w:sz w:val="20"/>
          <w:szCs w:val="20"/>
        </w:rPr>
        <w:t xml:space="preserve"> Encinares de Quercus ilex supramediterráneos del noreste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 </w:t>
      </w:r>
      <w:r w:rsidRPr="00DA2633">
        <w:rPr>
          <w:rFonts w:cs="Arial"/>
          <w:i/>
          <w:iCs/>
          <w:sz w:val="20"/>
          <w:szCs w:val="20"/>
        </w:rPr>
        <w:t xml:space="preserve">Quercus rotundifolia </w:t>
      </w:r>
      <w:r w:rsidRPr="00DA2633">
        <w:rPr>
          <w:rFonts w:cs="Arial"/>
          <w:sz w:val="20"/>
          <w:szCs w:val="20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G2.1241 </w:t>
      </w:r>
      <w:r w:rsidRPr="00DA2633">
        <w:rPr>
          <w:rFonts w:cs="Arial"/>
          <w:sz w:val="20"/>
          <w:szCs w:val="20"/>
        </w:rPr>
        <w:t xml:space="preserve">Continental </w:t>
      </w:r>
      <w:r w:rsidRPr="00DA2633">
        <w:rPr>
          <w:rFonts w:cs="Arial"/>
          <w:i/>
          <w:iCs/>
          <w:sz w:val="20"/>
          <w:szCs w:val="20"/>
        </w:rPr>
        <w:t xml:space="preserve">Quercus rotundifolia </w:t>
      </w:r>
      <w:r w:rsidRPr="00DA2633">
        <w:rPr>
          <w:rFonts w:cs="Arial"/>
          <w:sz w:val="20"/>
          <w:szCs w:val="20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G2.12411 </w:t>
      </w:r>
      <w:r w:rsidRPr="00DA2633">
        <w:rPr>
          <w:rFonts w:cs="Arial"/>
          <w:sz w:val="20"/>
          <w:szCs w:val="20"/>
        </w:rPr>
        <w:t xml:space="preserve">Meso-Mediterranean continental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G2.12412 </w:t>
      </w:r>
      <w:r w:rsidRPr="00DA2633">
        <w:rPr>
          <w:rFonts w:cs="Arial"/>
          <w:sz w:val="20"/>
          <w:szCs w:val="20"/>
        </w:rPr>
        <w:t xml:space="preserve">Supra-Mediterranean Iberian continental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G2.12413 </w:t>
      </w:r>
      <w:r w:rsidRPr="00DA2633">
        <w:rPr>
          <w:rFonts w:cs="Arial"/>
          <w:sz w:val="20"/>
          <w:szCs w:val="20"/>
        </w:rPr>
        <w:t xml:space="preserve">Northern supra-Mediterranean continental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G2.12414 </w:t>
      </w:r>
      <w:r w:rsidRPr="00DA2633">
        <w:rPr>
          <w:rFonts w:cs="Arial"/>
          <w:sz w:val="20"/>
          <w:szCs w:val="20"/>
        </w:rPr>
        <w:t xml:space="preserve">Oro-Cantabrian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G2.12415.ES</w:t>
      </w:r>
      <w:r w:rsidRPr="00DA2633">
        <w:rPr>
          <w:rFonts w:cs="Arial"/>
          <w:sz w:val="20"/>
          <w:szCs w:val="20"/>
        </w:rPr>
        <w:t xml:space="preserve"> Encinares de Quercus rotundifolia pirenaicos con Buxus sempervirens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G2.12416.ES</w:t>
      </w:r>
      <w:r w:rsidRPr="00DA2633">
        <w:rPr>
          <w:rFonts w:cs="Arial"/>
          <w:sz w:val="20"/>
          <w:szCs w:val="20"/>
        </w:rPr>
        <w:t xml:space="preserve"> Encinares de Quercus rotundifolia con robles o quejigos (Q. humilis o hibridos, Quercus faginea), mesomediterráneos y submontanos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G2.12418.ES</w:t>
      </w:r>
      <w:r w:rsidRPr="00DA2633">
        <w:rPr>
          <w:rFonts w:cs="Arial"/>
          <w:sz w:val="20"/>
          <w:szCs w:val="20"/>
        </w:rPr>
        <w:t xml:space="preserve"> Encinares de Quercus rotundifolia con Q. pyrenaica del piso supramediterráneo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G2.12419.ES</w:t>
      </w:r>
      <w:r w:rsidRPr="00DA2633">
        <w:rPr>
          <w:rFonts w:cs="Arial"/>
          <w:sz w:val="20"/>
          <w:szCs w:val="20"/>
        </w:rPr>
        <w:t xml:space="preserve"> Encinares de Quercus rotundifolia con Q. suber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G2.1242 </w:t>
      </w:r>
      <w:r w:rsidRPr="00DA2633">
        <w:rPr>
          <w:rFonts w:cs="Arial"/>
          <w:sz w:val="20"/>
          <w:szCs w:val="20"/>
        </w:rPr>
        <w:t xml:space="preserve">Western </w:t>
      </w:r>
      <w:r w:rsidRPr="00DA2633">
        <w:rPr>
          <w:rFonts w:cs="Arial"/>
          <w:i/>
          <w:iCs/>
          <w:sz w:val="20"/>
          <w:szCs w:val="20"/>
        </w:rPr>
        <w:t xml:space="preserve">Quercus rotundifolia </w:t>
      </w:r>
      <w:r w:rsidRPr="00DA2633">
        <w:rPr>
          <w:rFonts w:cs="Arial"/>
          <w:sz w:val="20"/>
          <w:szCs w:val="20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G2.12421 </w:t>
      </w:r>
      <w:r w:rsidRPr="00DA2633">
        <w:rPr>
          <w:rFonts w:cs="Arial"/>
          <w:sz w:val="20"/>
          <w:szCs w:val="20"/>
        </w:rPr>
        <w:t xml:space="preserve">Luso-Extremaduran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G2.12422 </w:t>
      </w:r>
      <w:r w:rsidRPr="00DA2633">
        <w:rPr>
          <w:rFonts w:cs="Arial"/>
          <w:sz w:val="20"/>
          <w:szCs w:val="20"/>
        </w:rPr>
        <w:t xml:space="preserve">Castilian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G2.12423 </w:t>
      </w:r>
      <w:r w:rsidRPr="00DA2633">
        <w:rPr>
          <w:rFonts w:cs="Arial"/>
          <w:sz w:val="20"/>
          <w:szCs w:val="20"/>
        </w:rPr>
        <w:t xml:space="preserve">Cordilleran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G2.12424 </w:t>
      </w:r>
      <w:r w:rsidRPr="00DA2633">
        <w:rPr>
          <w:rFonts w:cs="Arial"/>
          <w:sz w:val="20"/>
          <w:szCs w:val="20"/>
        </w:rPr>
        <w:t xml:space="preserve">Villuercan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G2.1243 </w:t>
      </w:r>
      <w:r w:rsidRPr="00DA2633">
        <w:rPr>
          <w:rFonts w:cs="Arial"/>
          <w:sz w:val="20"/>
          <w:szCs w:val="20"/>
        </w:rPr>
        <w:t xml:space="preserve">Andalusian </w:t>
      </w:r>
      <w:r w:rsidRPr="00DA2633">
        <w:rPr>
          <w:rFonts w:cs="Arial"/>
          <w:i/>
          <w:iCs/>
          <w:sz w:val="20"/>
          <w:szCs w:val="20"/>
        </w:rPr>
        <w:t xml:space="preserve">Quercus rotundifolia </w:t>
      </w:r>
      <w:r w:rsidRPr="00DA2633">
        <w:rPr>
          <w:rFonts w:cs="Arial"/>
          <w:sz w:val="20"/>
          <w:szCs w:val="20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G2.12431 </w:t>
      </w:r>
      <w:r w:rsidRPr="00DA2633">
        <w:rPr>
          <w:rFonts w:cs="Arial"/>
          <w:sz w:val="20"/>
          <w:szCs w:val="20"/>
        </w:rPr>
        <w:t xml:space="preserve">Meso-Mediterranean basophilous Andalusian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G2.12432 </w:t>
      </w:r>
      <w:r w:rsidRPr="00DA2633">
        <w:rPr>
          <w:rFonts w:cs="Arial"/>
          <w:sz w:val="20"/>
          <w:szCs w:val="20"/>
        </w:rPr>
        <w:t xml:space="preserve">Supra-Mediterranean basophilous Andalusian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G2.12433 </w:t>
      </w:r>
      <w:r w:rsidRPr="00DA2633">
        <w:rPr>
          <w:rFonts w:cs="Arial"/>
          <w:sz w:val="20"/>
          <w:szCs w:val="20"/>
        </w:rPr>
        <w:t xml:space="preserve">Silicicolous Andalusian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G2.1244 </w:t>
      </w:r>
      <w:r w:rsidRPr="00DA2633">
        <w:rPr>
          <w:rFonts w:cs="Arial"/>
          <w:sz w:val="20"/>
          <w:szCs w:val="20"/>
          <w:lang w:val="en-US"/>
        </w:rPr>
        <w:t xml:space="preserve">Southwestern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rotundifolia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G2.12441 </w:t>
      </w:r>
      <w:r w:rsidRPr="00DA2633">
        <w:rPr>
          <w:rFonts w:cs="Arial"/>
          <w:sz w:val="20"/>
          <w:szCs w:val="20"/>
          <w:lang w:val="en-US"/>
        </w:rPr>
        <w:t xml:space="preserve">Basophilous southwestern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202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G2.12442 </w:t>
      </w:r>
      <w:r w:rsidRPr="00DA2633">
        <w:rPr>
          <w:rFonts w:cs="Arial"/>
          <w:sz w:val="20"/>
          <w:szCs w:val="20"/>
        </w:rPr>
        <w:t xml:space="preserve">Silicicolous southwestern encinares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G2.1245 </w:t>
      </w:r>
      <w:r w:rsidRPr="00DA2633">
        <w:rPr>
          <w:rFonts w:cs="Arial"/>
          <w:sz w:val="20"/>
          <w:szCs w:val="20"/>
        </w:rPr>
        <w:t xml:space="preserve">Valencian </w:t>
      </w:r>
      <w:r w:rsidRPr="00DA2633">
        <w:rPr>
          <w:rFonts w:cs="Arial"/>
          <w:i/>
          <w:iCs/>
          <w:sz w:val="20"/>
          <w:szCs w:val="20"/>
        </w:rPr>
        <w:t xml:space="preserve">Quercus rotundifolia </w:t>
      </w:r>
      <w:r w:rsidRPr="00DA2633">
        <w:rPr>
          <w:rFonts w:cs="Arial"/>
          <w:sz w:val="20"/>
          <w:szCs w:val="20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G2.12451.ES</w:t>
      </w:r>
      <w:r w:rsidRPr="00DA2633">
        <w:rPr>
          <w:rFonts w:cs="Arial"/>
          <w:sz w:val="20"/>
          <w:szCs w:val="20"/>
        </w:rPr>
        <w:t xml:space="preserve"> Encinares de Quercus rotundifolia termomediterráneos de óptimo litoral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G2.12452.ES</w:t>
      </w:r>
      <w:r w:rsidRPr="00DA2633">
        <w:rPr>
          <w:rFonts w:cs="Arial"/>
          <w:sz w:val="20"/>
          <w:szCs w:val="20"/>
        </w:rPr>
        <w:t xml:space="preserve"> Encinares de Quercus rotundifolia meso-supramediterráneos de óptimo levantino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55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G2.12453.ES</w:t>
      </w:r>
      <w:r w:rsidRPr="00DA2633">
        <w:rPr>
          <w:rFonts w:cs="Arial"/>
          <w:sz w:val="20"/>
          <w:szCs w:val="20"/>
        </w:rPr>
        <w:t xml:space="preserve"> Encinares de Quercus rotundifolia setabenses, frecuentemente con Fraxinus ornus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G2.1246 </w:t>
      </w:r>
      <w:r w:rsidRPr="00DA2633">
        <w:rPr>
          <w:rFonts w:cs="Arial"/>
          <w:sz w:val="20"/>
          <w:szCs w:val="20"/>
          <w:lang w:val="en-US"/>
        </w:rPr>
        <w:t xml:space="preserve">Balearic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rotundifolia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G2.2 </w:t>
      </w:r>
      <w:r w:rsidRPr="00DA2633">
        <w:rPr>
          <w:rFonts w:cs="Arial"/>
          <w:sz w:val="20"/>
          <w:szCs w:val="20"/>
          <w:lang w:val="en-US"/>
        </w:rPr>
        <w:t xml:space="preserve">Eurasian continental sclerophyllous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G2.3 </w:t>
      </w:r>
      <w:r w:rsidRPr="00DA2633">
        <w:rPr>
          <w:rFonts w:cs="Arial"/>
          <w:sz w:val="20"/>
          <w:szCs w:val="20"/>
          <w:lang w:val="en-US"/>
        </w:rPr>
        <w:t xml:space="preserve">Macaronesian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Laurus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G2.33 </w:t>
      </w:r>
      <w:r w:rsidRPr="00DA2633">
        <w:rPr>
          <w:rFonts w:cs="Arial"/>
          <w:sz w:val="20"/>
          <w:szCs w:val="20"/>
          <w:lang w:val="en-US"/>
        </w:rPr>
        <w:t xml:space="preserve">Canary Island laurisilvas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G2.331 </w:t>
      </w:r>
      <w:r w:rsidRPr="00DA2633">
        <w:rPr>
          <w:rFonts w:cs="Arial"/>
          <w:sz w:val="20"/>
          <w:szCs w:val="20"/>
          <w:lang w:val="en-US"/>
        </w:rPr>
        <w:t xml:space="preserve">Laurisilvas of La Gomera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G2.332 </w:t>
      </w:r>
      <w:r w:rsidRPr="00DA2633">
        <w:rPr>
          <w:rFonts w:cs="Arial"/>
          <w:sz w:val="20"/>
          <w:szCs w:val="20"/>
          <w:lang w:val="en-US"/>
        </w:rPr>
        <w:t xml:space="preserve">Laurisilvas of Tenerife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G2.333 </w:t>
      </w:r>
      <w:r w:rsidRPr="00DA2633">
        <w:rPr>
          <w:rFonts w:cs="Arial"/>
          <w:sz w:val="20"/>
          <w:szCs w:val="20"/>
          <w:lang w:val="en-US"/>
        </w:rPr>
        <w:t xml:space="preserve">Laurisilvas of La Palma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G2.334 </w:t>
      </w:r>
      <w:r w:rsidRPr="00DA2633">
        <w:rPr>
          <w:rFonts w:cs="Arial"/>
          <w:sz w:val="20"/>
          <w:szCs w:val="20"/>
          <w:lang w:val="en-US"/>
        </w:rPr>
        <w:t xml:space="preserve">Laurisilvas of Hierro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G2.335 </w:t>
      </w:r>
      <w:r w:rsidRPr="00DA2633">
        <w:rPr>
          <w:rFonts w:cs="Arial"/>
          <w:sz w:val="20"/>
          <w:szCs w:val="20"/>
          <w:lang w:val="en-US"/>
        </w:rPr>
        <w:t xml:space="preserve">Laurisilvas of Gran Canaria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Olea europaea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Ceratonia siliqua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G2.41 </w:t>
      </w:r>
      <w:r w:rsidRPr="00DA2633">
        <w:rPr>
          <w:rFonts w:cs="Arial"/>
          <w:sz w:val="20"/>
          <w:szCs w:val="20"/>
          <w:lang w:val="en-US"/>
        </w:rPr>
        <w:t xml:space="preserve">Wild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Olea europaea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G2.42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Ceratonia siliqua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G2.43 </w:t>
      </w:r>
      <w:r w:rsidRPr="00DA2633">
        <w:rPr>
          <w:rFonts w:cs="Arial"/>
          <w:sz w:val="20"/>
          <w:szCs w:val="20"/>
          <w:lang w:val="en-US"/>
        </w:rPr>
        <w:t xml:space="preserve">Canary Island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Olea europaea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Phoenix </w:t>
      </w:r>
      <w:r w:rsidRPr="00DA2633">
        <w:rPr>
          <w:rFonts w:cs="Arial"/>
          <w:sz w:val="20"/>
          <w:szCs w:val="20"/>
          <w:lang w:val="en-US"/>
        </w:rPr>
        <w:t xml:space="preserve">groves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G2.52 </w:t>
      </w:r>
      <w:r w:rsidRPr="00DA2633">
        <w:rPr>
          <w:rFonts w:cs="Arial"/>
          <w:sz w:val="20"/>
          <w:szCs w:val="20"/>
          <w:lang w:val="en-US"/>
        </w:rPr>
        <w:t xml:space="preserve">Canary Island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Phoenix canariensis </w:t>
      </w:r>
      <w:r w:rsidRPr="00DA2633">
        <w:rPr>
          <w:rFonts w:cs="Arial"/>
          <w:sz w:val="20"/>
          <w:szCs w:val="20"/>
          <w:lang w:val="en-US"/>
        </w:rPr>
        <w:t xml:space="preserve">groves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G2.6 </w:t>
      </w:r>
      <w:r w:rsidRPr="00DA2633">
        <w:rPr>
          <w:rFonts w:cs="Arial"/>
          <w:i/>
          <w:iCs/>
          <w:sz w:val="20"/>
          <w:szCs w:val="20"/>
        </w:rPr>
        <w:t xml:space="preserve">Ilex aquifolium </w:t>
      </w:r>
      <w:r w:rsidRPr="00DA2633">
        <w:rPr>
          <w:rFonts w:cs="Arial"/>
          <w:sz w:val="20"/>
          <w:szCs w:val="20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G2.61.ES</w:t>
      </w:r>
      <w:r w:rsidRPr="00DA2633">
        <w:rPr>
          <w:rFonts w:cs="Arial"/>
          <w:sz w:val="20"/>
          <w:szCs w:val="20"/>
        </w:rPr>
        <w:t xml:space="preserve"> Bosques atlánticos de Ilex aquifolium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G2.62.ES</w:t>
      </w:r>
      <w:r w:rsidRPr="00DA2633">
        <w:rPr>
          <w:rFonts w:cs="Arial"/>
          <w:sz w:val="20"/>
          <w:szCs w:val="20"/>
        </w:rPr>
        <w:t xml:space="preserve"> Bosques meso-supramediterráneos de Ilex aquifolium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G2.7 </w:t>
      </w:r>
      <w:r w:rsidRPr="00DA2633">
        <w:rPr>
          <w:rFonts w:cs="Arial"/>
          <w:sz w:val="20"/>
          <w:szCs w:val="20"/>
          <w:lang w:val="en-US"/>
        </w:rPr>
        <w:t xml:space="preserve">Canary Island heath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G2.71 </w:t>
      </w:r>
      <w:r w:rsidRPr="00DA2633">
        <w:rPr>
          <w:rFonts w:cs="Arial"/>
          <w:sz w:val="20"/>
          <w:szCs w:val="20"/>
          <w:lang w:val="en-US"/>
        </w:rPr>
        <w:t xml:space="preserve">Canary Island fayal-brezal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G2.72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Visnea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Arbutus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G2.73 </w:t>
      </w:r>
      <w:r w:rsidRPr="00DA2633">
        <w:rPr>
          <w:rFonts w:cs="Arial"/>
          <w:sz w:val="20"/>
          <w:szCs w:val="20"/>
          <w:lang w:val="en-US"/>
        </w:rPr>
        <w:t xml:space="preserve">Hierran fayal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G2.8 </w:t>
      </w:r>
      <w:r w:rsidRPr="00DA2633">
        <w:rPr>
          <w:rFonts w:cs="Arial"/>
          <w:sz w:val="20"/>
          <w:szCs w:val="20"/>
          <w:lang w:val="en-US"/>
        </w:rPr>
        <w:t xml:space="preserve">Highly artificial broadleaved evergreen forestry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G2.81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Eucalyptus </w:t>
      </w:r>
      <w:r w:rsidRPr="00DA2633">
        <w:rPr>
          <w:rFonts w:cs="Arial"/>
          <w:sz w:val="20"/>
          <w:szCs w:val="20"/>
          <w:lang w:val="en-US"/>
        </w:rPr>
        <w:t xml:space="preserve">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G2.82 </w:t>
      </w:r>
      <w:r w:rsidRPr="00DA2633">
        <w:rPr>
          <w:rFonts w:cs="Arial"/>
          <w:sz w:val="20"/>
          <w:szCs w:val="20"/>
          <w:lang w:val="en-US"/>
        </w:rPr>
        <w:t xml:space="preserve">Evergreen exotic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</w:t>
      </w:r>
      <w:r w:rsidRPr="00DA2633">
        <w:rPr>
          <w:rFonts w:cs="Arial"/>
          <w:sz w:val="20"/>
          <w:szCs w:val="20"/>
          <w:lang w:val="en-US"/>
        </w:rPr>
        <w:t xml:space="preserve">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G2.83 </w:t>
      </w:r>
      <w:r w:rsidRPr="00DA2633">
        <w:rPr>
          <w:rFonts w:cs="Arial"/>
          <w:sz w:val="20"/>
          <w:szCs w:val="20"/>
          <w:lang w:val="en-US"/>
        </w:rPr>
        <w:t xml:space="preserve">Other evergreen broadleaved tree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G2.831.ES</w:t>
      </w:r>
      <w:r w:rsidRPr="00DA2633">
        <w:rPr>
          <w:rFonts w:cs="Arial"/>
          <w:sz w:val="20"/>
          <w:szCs w:val="20"/>
        </w:rPr>
        <w:t xml:space="preserve"> Plantaciones de encinas o alcornoques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G2.9 </w:t>
      </w:r>
      <w:r w:rsidRPr="00DA2633">
        <w:rPr>
          <w:rFonts w:cs="Arial"/>
          <w:sz w:val="20"/>
          <w:szCs w:val="20"/>
          <w:lang w:val="en-US"/>
        </w:rPr>
        <w:t xml:space="preserve">Evergreen orchards and groves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G2.91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Olea europaea </w:t>
      </w:r>
      <w:r w:rsidRPr="00DA2633">
        <w:rPr>
          <w:rFonts w:cs="Arial"/>
          <w:sz w:val="20"/>
          <w:szCs w:val="20"/>
          <w:lang w:val="en-US"/>
        </w:rPr>
        <w:t xml:space="preserve">groves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G2.911.ES</w:t>
      </w:r>
      <w:r w:rsidRPr="00DA2633">
        <w:rPr>
          <w:rFonts w:cs="Arial"/>
          <w:sz w:val="20"/>
          <w:szCs w:val="20"/>
        </w:rPr>
        <w:t xml:space="preserve"> Olivares tradicionales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G2.912.ES</w:t>
      </w:r>
      <w:r w:rsidRPr="00DA2633">
        <w:rPr>
          <w:rFonts w:cs="Arial"/>
          <w:sz w:val="20"/>
          <w:szCs w:val="20"/>
        </w:rPr>
        <w:t xml:space="preserve"> Olivares intensivos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G2.92 </w:t>
      </w:r>
      <w:r w:rsidRPr="00DA2633">
        <w:rPr>
          <w:rFonts w:cs="Arial"/>
          <w:sz w:val="20"/>
          <w:szCs w:val="20"/>
          <w:lang w:val="en-US"/>
        </w:rPr>
        <w:t xml:space="preserve">Citrus orchards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G2.93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Phoenix </w:t>
      </w:r>
      <w:r w:rsidRPr="00DA2633">
        <w:rPr>
          <w:rFonts w:cs="Arial"/>
          <w:sz w:val="20"/>
          <w:szCs w:val="20"/>
          <w:lang w:val="en-US"/>
        </w:rPr>
        <w:t xml:space="preserve">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G2.94 </w:t>
      </w:r>
      <w:r w:rsidRPr="00DA2633">
        <w:rPr>
          <w:rFonts w:cs="Arial"/>
          <w:sz w:val="20"/>
          <w:szCs w:val="20"/>
        </w:rPr>
        <w:t xml:space="preserve">Other evergreen orchards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G2.941.ES</w:t>
      </w:r>
      <w:r w:rsidRPr="00DA2633">
        <w:rPr>
          <w:rFonts w:cs="Arial"/>
          <w:sz w:val="20"/>
          <w:szCs w:val="20"/>
        </w:rPr>
        <w:t xml:space="preserve"> Cultivos de algarrobos (Ceratonia siliqua)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14" w:name="_Toc452726008"/>
      <w:bookmarkStart w:id="115" w:name="_Toc452726883"/>
      <w:bookmarkStart w:id="116" w:name="_Toc453247152"/>
      <w:r w:rsidRPr="00DA2633">
        <w:rPr>
          <w:rFonts w:ascii="Calibri" w:hAnsi="Calibri" w:cs="Arial"/>
          <w:lang w:val="en-US"/>
        </w:rPr>
        <w:t>G3 Coniferous woodland</w:t>
      </w:r>
      <w:bookmarkEnd w:id="114"/>
      <w:bookmarkEnd w:id="115"/>
      <w:bookmarkEnd w:id="116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Abies </w:t>
      </w:r>
      <w:r w:rsidRPr="00DA2633">
        <w:rPr>
          <w:rFonts w:cs="Arial"/>
          <w:sz w:val="20"/>
          <w:szCs w:val="20"/>
          <w:lang w:val="en-US"/>
        </w:rPr>
        <w:t xml:space="preserve">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Picea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G3.11 </w:t>
      </w:r>
      <w:r w:rsidRPr="00DA2633">
        <w:rPr>
          <w:rFonts w:cs="Arial"/>
          <w:sz w:val="20"/>
          <w:szCs w:val="20"/>
          <w:lang w:val="en-US"/>
        </w:rPr>
        <w:t xml:space="preserve">Neutrophile medio-European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Abies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G3.112 </w:t>
      </w:r>
      <w:r w:rsidRPr="00DA2633">
        <w:rPr>
          <w:rFonts w:cs="Arial"/>
          <w:sz w:val="20"/>
          <w:szCs w:val="20"/>
          <w:lang w:val="en-US"/>
        </w:rPr>
        <w:t xml:space="preserve">Neutrophile Hercynio-Alpine fir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G3.113 </w:t>
      </w:r>
      <w:r w:rsidRPr="00DA2633">
        <w:rPr>
          <w:rFonts w:cs="Arial"/>
          <w:sz w:val="20"/>
          <w:szCs w:val="20"/>
          <w:lang w:val="en-US"/>
        </w:rPr>
        <w:t xml:space="preserve">Pyrenean fir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G3.12 </w:t>
      </w:r>
      <w:r w:rsidRPr="00DA2633">
        <w:rPr>
          <w:rFonts w:cs="Arial"/>
          <w:sz w:val="20"/>
          <w:szCs w:val="20"/>
          <w:lang w:val="en-US"/>
        </w:rPr>
        <w:t xml:space="preserve">Calciphilous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Abies alba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G3.122 </w:t>
      </w:r>
      <w:r w:rsidRPr="00DA2633">
        <w:rPr>
          <w:rFonts w:cs="Arial"/>
          <w:sz w:val="20"/>
          <w:szCs w:val="20"/>
          <w:lang w:val="en-US"/>
        </w:rPr>
        <w:t xml:space="preserve">Outer Alpine calcicolous fir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G3.125.ES</w:t>
      </w:r>
      <w:r w:rsidRPr="00DA2633">
        <w:rPr>
          <w:rFonts w:cs="Arial"/>
          <w:sz w:val="20"/>
          <w:szCs w:val="20"/>
        </w:rPr>
        <w:t xml:space="preserve"> Abetales con Pulsatilla alpina subsp. font-queri, calcícolas, del piso subalpino de los Pirineos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G3.13 </w:t>
      </w:r>
      <w:r w:rsidRPr="00DA2633">
        <w:rPr>
          <w:rFonts w:cs="Arial"/>
          <w:sz w:val="20"/>
          <w:szCs w:val="20"/>
          <w:lang w:val="en-US"/>
        </w:rPr>
        <w:t xml:space="preserve">Acidophilous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Abies alba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G3.132 </w:t>
      </w:r>
      <w:r w:rsidRPr="00DA2633">
        <w:rPr>
          <w:rFonts w:cs="Arial"/>
          <w:sz w:val="20"/>
          <w:szCs w:val="20"/>
          <w:lang w:val="en-US"/>
        </w:rPr>
        <w:t xml:space="preserve">Acidophile Hercynio-Alpine fir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G3.1321 </w:t>
      </w:r>
      <w:r w:rsidRPr="00DA2633">
        <w:rPr>
          <w:rFonts w:cs="Arial"/>
          <w:sz w:val="20"/>
          <w:szCs w:val="20"/>
          <w:lang w:val="en-US"/>
        </w:rPr>
        <w:t xml:space="preserve">Peri-Alpine acidophile fir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G3.133 </w:t>
      </w:r>
      <w:r w:rsidRPr="00DA2633">
        <w:rPr>
          <w:rFonts w:cs="Arial"/>
          <w:sz w:val="20"/>
          <w:szCs w:val="20"/>
          <w:lang w:val="en-US"/>
        </w:rPr>
        <w:t xml:space="preserve">Alpenrose fir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G3.1331 </w:t>
      </w:r>
      <w:r w:rsidRPr="00DA2633">
        <w:rPr>
          <w:rFonts w:cs="Arial"/>
          <w:sz w:val="20"/>
          <w:szCs w:val="20"/>
          <w:lang w:val="en-US"/>
        </w:rPr>
        <w:t xml:space="preserve">Pyrenean alpenrose fir forest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G3.19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Abies pinsapo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G3.191 </w:t>
      </w:r>
      <w:r w:rsidRPr="00DA2633">
        <w:rPr>
          <w:rFonts w:cs="Arial"/>
          <w:sz w:val="20"/>
          <w:szCs w:val="20"/>
          <w:lang w:val="en-US"/>
        </w:rPr>
        <w:t xml:space="preserve">Ronda pinsapo fir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G3.192 </w:t>
      </w:r>
      <w:r w:rsidRPr="00DA2633">
        <w:rPr>
          <w:rFonts w:cs="Arial"/>
          <w:sz w:val="20"/>
          <w:szCs w:val="20"/>
          <w:lang w:val="en-US"/>
        </w:rPr>
        <w:t xml:space="preserve">Bermeja pinsapo fir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color w:val="FF0000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uncinata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uncinata </w:t>
      </w:r>
      <w:r w:rsidRPr="00DA2633">
        <w:rPr>
          <w:rFonts w:cs="Arial"/>
          <w:sz w:val="20"/>
          <w:szCs w:val="20"/>
          <w:lang w:val="en-US"/>
        </w:rPr>
        <w:t xml:space="preserve">forests with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Rhododendron ferrugineum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G3.313 </w:t>
      </w:r>
      <w:r w:rsidRPr="00DA2633">
        <w:rPr>
          <w:rFonts w:cs="Arial"/>
          <w:sz w:val="20"/>
          <w:szCs w:val="20"/>
          <w:lang w:val="en-US"/>
        </w:rPr>
        <w:t xml:space="preserve">Pyrenean alpenrose mountain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G3.32 </w:t>
      </w:r>
      <w:r w:rsidRPr="00DA2633">
        <w:rPr>
          <w:rFonts w:cs="Arial"/>
          <w:sz w:val="20"/>
          <w:szCs w:val="20"/>
          <w:lang w:val="en-US"/>
        </w:rPr>
        <w:t xml:space="preserve">Xerocline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uncinata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G3.324 </w:t>
      </w:r>
      <w:r w:rsidRPr="00DA2633">
        <w:rPr>
          <w:rFonts w:cs="Arial"/>
          <w:sz w:val="20"/>
          <w:szCs w:val="20"/>
          <w:lang w:val="en-US"/>
        </w:rPr>
        <w:t xml:space="preserve">Pyrenean adret mountain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G3.3241 </w:t>
      </w:r>
      <w:r w:rsidRPr="00DA2633">
        <w:rPr>
          <w:rFonts w:cs="Arial"/>
          <w:sz w:val="20"/>
          <w:szCs w:val="20"/>
          <w:lang w:val="en-US"/>
        </w:rPr>
        <w:t xml:space="preserve">Speedwell mountain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G3.3242 </w:t>
      </w:r>
      <w:r w:rsidRPr="00DA2633">
        <w:rPr>
          <w:rFonts w:cs="Arial"/>
          <w:sz w:val="20"/>
          <w:szCs w:val="20"/>
          <w:lang w:val="en-US"/>
        </w:rPr>
        <w:t xml:space="preserve">Pyrenean bearberry mountain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G3.325 </w:t>
      </w:r>
      <w:r w:rsidRPr="00DA2633">
        <w:rPr>
          <w:rFonts w:cs="Arial"/>
          <w:sz w:val="20"/>
          <w:szCs w:val="20"/>
          <w:lang w:val="en-US"/>
        </w:rPr>
        <w:t xml:space="preserve">Pasqueflower mountain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G3.326 </w:t>
      </w:r>
      <w:r w:rsidRPr="00DA2633">
        <w:rPr>
          <w:rFonts w:cs="Arial"/>
          <w:sz w:val="20"/>
          <w:szCs w:val="20"/>
          <w:lang w:val="en-US"/>
        </w:rPr>
        <w:t xml:space="preserve">Mountain pine forests of the Iberian Range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G3.3261 </w:t>
      </w:r>
      <w:r w:rsidRPr="00DA2633">
        <w:rPr>
          <w:rFonts w:cs="Arial"/>
          <w:sz w:val="20"/>
          <w:szCs w:val="20"/>
          <w:lang w:val="en-US"/>
        </w:rPr>
        <w:t xml:space="preserve">Urbion mountain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G3.3262 </w:t>
      </w:r>
      <w:r w:rsidRPr="00DA2633">
        <w:rPr>
          <w:rFonts w:cs="Arial"/>
          <w:sz w:val="20"/>
          <w:szCs w:val="20"/>
          <w:lang w:val="en-US"/>
        </w:rPr>
        <w:t xml:space="preserve">Gudar mountain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G3.33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uncinata </w:t>
      </w:r>
      <w:r w:rsidRPr="00DA2633">
        <w:rPr>
          <w:rFonts w:cs="Arial"/>
          <w:sz w:val="20"/>
          <w:szCs w:val="20"/>
          <w:lang w:val="en-US"/>
        </w:rPr>
        <w:t xml:space="preserve">reforestation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sylvestris </w:t>
      </w:r>
      <w:r w:rsidRPr="00DA2633">
        <w:rPr>
          <w:rFonts w:cs="Arial"/>
          <w:sz w:val="20"/>
          <w:szCs w:val="20"/>
          <w:lang w:val="en-US"/>
        </w:rPr>
        <w:t xml:space="preserve">woodland south of the taiga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G3.46 </w:t>
      </w:r>
      <w:r w:rsidRPr="00DA2633">
        <w:rPr>
          <w:rFonts w:cs="Arial"/>
          <w:sz w:val="20"/>
          <w:szCs w:val="20"/>
          <w:lang w:val="en-US"/>
        </w:rPr>
        <w:t xml:space="preserve">Pyrenean mesophile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sylvestris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G3.461 </w:t>
      </w:r>
      <w:r w:rsidRPr="00DA2633">
        <w:rPr>
          <w:rFonts w:cs="Arial"/>
          <w:sz w:val="20"/>
          <w:szCs w:val="20"/>
          <w:lang w:val="en-US"/>
        </w:rPr>
        <w:t xml:space="preserve">Pyrenean calcicolous mesophile Scots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G3.462 </w:t>
      </w:r>
      <w:r w:rsidRPr="00DA2633">
        <w:rPr>
          <w:rFonts w:cs="Arial"/>
          <w:sz w:val="20"/>
          <w:szCs w:val="20"/>
          <w:lang w:val="en-US"/>
        </w:rPr>
        <w:t xml:space="preserve">Pyrenean siliceous mesophile Scots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G3.49 </w:t>
      </w:r>
      <w:r w:rsidRPr="00DA2633">
        <w:rPr>
          <w:rFonts w:cs="Arial"/>
          <w:sz w:val="20"/>
          <w:szCs w:val="20"/>
        </w:rPr>
        <w:t xml:space="preserve">Supra-Mediterranean </w:t>
      </w:r>
      <w:r w:rsidRPr="00DA2633">
        <w:rPr>
          <w:rFonts w:cs="Arial"/>
          <w:i/>
          <w:iCs/>
          <w:sz w:val="20"/>
          <w:szCs w:val="20"/>
        </w:rPr>
        <w:t xml:space="preserve">Pinus sylvestris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G3.492.ES</w:t>
      </w:r>
      <w:r w:rsidRPr="00DA2633">
        <w:rPr>
          <w:rFonts w:cs="Arial"/>
          <w:sz w:val="20"/>
          <w:szCs w:val="20"/>
        </w:rPr>
        <w:t xml:space="preserve"> Pinares de pino albar (Pinus sylvestris) con boj (Buxus sempervirens) pirenaicos, prepirenaicos y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G3.4921.ES</w:t>
      </w:r>
      <w:r w:rsidRPr="00DA2633">
        <w:rPr>
          <w:rFonts w:cs="Arial"/>
          <w:sz w:val="20"/>
          <w:szCs w:val="20"/>
        </w:rPr>
        <w:t xml:space="preserve"> Bosques de Pinus sylvestris, calcícolas y xerófilos, del Prepirineo y Pirineo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G3.4922.ES</w:t>
      </w:r>
      <w:r w:rsidRPr="00DA2633">
        <w:rPr>
          <w:rFonts w:cs="Arial"/>
          <w:sz w:val="20"/>
          <w:szCs w:val="20"/>
        </w:rPr>
        <w:t xml:space="preserve"> Bosques de Pinus sylvestris neutrobasófilos y mesófilos del Pirineo, Prepirineo y áreas próximas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G3.4923.ES</w:t>
      </w:r>
      <w:r w:rsidRPr="00DA2633">
        <w:rPr>
          <w:rFonts w:cs="Arial"/>
          <w:sz w:val="20"/>
          <w:szCs w:val="20"/>
        </w:rPr>
        <w:t xml:space="preserve"> Pinares supramediterráneos de pino albar (Pinus sylvestris) con boj (Buxus sempervirens) del Sistema Ibérico y del territorio catalanídico central y meridional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G3.4A </w:t>
      </w:r>
      <w:r w:rsidRPr="00DA2633">
        <w:rPr>
          <w:rFonts w:cs="Arial"/>
          <w:sz w:val="20"/>
          <w:szCs w:val="20"/>
          <w:lang w:val="en-US"/>
        </w:rPr>
        <w:t xml:space="preserve">Iberian calcareous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sylvestris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G3.4A1 </w:t>
      </w:r>
      <w:r w:rsidRPr="00DA2633">
        <w:rPr>
          <w:rFonts w:cs="Arial"/>
          <w:sz w:val="20"/>
          <w:szCs w:val="20"/>
          <w:lang w:val="en-US"/>
        </w:rPr>
        <w:t xml:space="preserve">Pyrenean hedgehog-heath Scots pine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G3.4A2 </w:t>
      </w:r>
      <w:r w:rsidRPr="00DA2633">
        <w:rPr>
          <w:rFonts w:cs="Arial"/>
          <w:sz w:val="20"/>
          <w:szCs w:val="20"/>
          <w:lang w:val="en-US"/>
        </w:rPr>
        <w:t xml:space="preserve">Savin Scots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G3.4A21 </w:t>
      </w:r>
      <w:r w:rsidRPr="00DA2633">
        <w:rPr>
          <w:rFonts w:cs="Arial"/>
          <w:sz w:val="20"/>
          <w:szCs w:val="20"/>
          <w:lang w:val="en-US"/>
        </w:rPr>
        <w:t xml:space="preserve">Iberian-Range calcicolous Scots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G3.4A22 </w:t>
      </w:r>
      <w:r w:rsidRPr="00DA2633">
        <w:rPr>
          <w:rFonts w:cs="Arial"/>
          <w:sz w:val="20"/>
          <w:szCs w:val="20"/>
          <w:lang w:val="en-US"/>
        </w:rPr>
        <w:t xml:space="preserve">Baetic calcicolous Scots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G3.4A3.ES</w:t>
      </w:r>
      <w:r w:rsidRPr="00DA2633">
        <w:rPr>
          <w:rFonts w:cs="Arial"/>
          <w:sz w:val="20"/>
          <w:szCs w:val="20"/>
        </w:rPr>
        <w:t xml:space="preserve"> Pinares de pino albar supramediterráneos del Sistema Ibérico meridional, con Festuca gautieri, Hepatica nobilis, Helleborus foetidus y otras especies submediterráneas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G3.4B </w:t>
      </w:r>
      <w:r w:rsidRPr="00DA2633">
        <w:rPr>
          <w:rFonts w:cs="Arial"/>
          <w:sz w:val="20"/>
          <w:szCs w:val="20"/>
          <w:lang w:val="en-US"/>
        </w:rPr>
        <w:t xml:space="preserve">Iberian silicicolous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sylvestris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G3.4B1 </w:t>
      </w:r>
      <w:r w:rsidRPr="00DA2633">
        <w:rPr>
          <w:rFonts w:cs="Arial"/>
          <w:sz w:val="20"/>
          <w:szCs w:val="20"/>
          <w:lang w:val="en-US"/>
        </w:rPr>
        <w:t xml:space="preserve">Pyrenean xerophile Scots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G3.4B11.ES</w:t>
      </w:r>
      <w:r w:rsidRPr="00DA2633">
        <w:rPr>
          <w:rFonts w:cs="Arial"/>
          <w:sz w:val="20"/>
          <w:szCs w:val="20"/>
        </w:rPr>
        <w:t xml:space="preserve"> Bosques de pino albar (Pinus sylvestris), acidófilos y xerófilos, de los pisos montano y submontano del Pirineo y áreas próximas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G3.4B2 </w:t>
      </w:r>
      <w:r w:rsidRPr="00DA2633">
        <w:rPr>
          <w:rFonts w:cs="Arial"/>
          <w:sz w:val="20"/>
          <w:szCs w:val="20"/>
          <w:lang w:val="en-US"/>
        </w:rPr>
        <w:t xml:space="preserve">Iberian-Range silicicolous Scots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G3.4B21.ES</w:t>
      </w:r>
      <w:r w:rsidRPr="00DA2633">
        <w:rPr>
          <w:rFonts w:cs="Arial"/>
          <w:sz w:val="20"/>
          <w:szCs w:val="20"/>
        </w:rPr>
        <w:t xml:space="preserve"> Pinares de Pinus sylvestris silicícolas, oromediterráneos,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G3.4B22.ES</w:t>
      </w:r>
      <w:r w:rsidRPr="00DA2633">
        <w:rPr>
          <w:rFonts w:cs="Arial"/>
          <w:sz w:val="20"/>
          <w:szCs w:val="20"/>
        </w:rPr>
        <w:t xml:space="preserve"> Pinares de Pinus sylvestris silicícolas, supramediterráneos,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G3.4B23.ES</w:t>
      </w:r>
      <w:r w:rsidRPr="00DA2633">
        <w:rPr>
          <w:rFonts w:cs="Arial"/>
          <w:sz w:val="20"/>
          <w:szCs w:val="20"/>
        </w:rPr>
        <w:t xml:space="preserve"> Bosques de Pinus sylvestris, acidófilos y xerófilos, del territorio catalanídico central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G3.4B3 </w:t>
      </w:r>
      <w:r w:rsidRPr="00DA2633">
        <w:rPr>
          <w:rFonts w:cs="Arial"/>
          <w:sz w:val="20"/>
          <w:szCs w:val="20"/>
          <w:lang w:val="en-US"/>
        </w:rPr>
        <w:t xml:space="preserve">Cordilleran silicicolous Scots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G3.4B31 </w:t>
      </w:r>
      <w:r w:rsidRPr="00DA2633">
        <w:rPr>
          <w:rFonts w:cs="Arial"/>
          <w:sz w:val="20"/>
          <w:szCs w:val="20"/>
          <w:lang w:val="en-US"/>
        </w:rPr>
        <w:t xml:space="preserve">Summital Guadarraman silicicolous Scots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G3.4B32 </w:t>
      </w:r>
      <w:r w:rsidRPr="00DA2633">
        <w:rPr>
          <w:rFonts w:cs="Arial"/>
          <w:sz w:val="20"/>
          <w:szCs w:val="20"/>
          <w:lang w:val="en-US"/>
        </w:rPr>
        <w:t xml:space="preserve">Lower Cordilleran silicicolous Scots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G3.4B4 </w:t>
      </w:r>
      <w:r w:rsidRPr="00DA2633">
        <w:rPr>
          <w:rFonts w:cs="Arial"/>
          <w:sz w:val="20"/>
          <w:szCs w:val="20"/>
          <w:lang w:val="en-US"/>
        </w:rPr>
        <w:t xml:space="preserve">Cantabrian Scots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G3.4F </w:t>
      </w:r>
      <w:r w:rsidRPr="00DA2633">
        <w:rPr>
          <w:rFonts w:cs="Arial"/>
          <w:sz w:val="20"/>
          <w:szCs w:val="20"/>
          <w:lang w:val="en-US"/>
        </w:rPr>
        <w:t xml:space="preserve">European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sylvestris </w:t>
      </w:r>
      <w:r w:rsidRPr="00DA2633">
        <w:rPr>
          <w:rFonts w:cs="Arial"/>
          <w:sz w:val="20"/>
          <w:szCs w:val="20"/>
          <w:lang w:val="en-US"/>
        </w:rPr>
        <w:t xml:space="preserve">reforestation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G3.4G.ES</w:t>
      </w:r>
      <w:r w:rsidRPr="00DA2633">
        <w:rPr>
          <w:rFonts w:cs="Arial"/>
          <w:sz w:val="20"/>
          <w:szCs w:val="20"/>
        </w:rPr>
        <w:t xml:space="preserve"> Bosques de Pinus sylvestris con sotobosque de maquias o matorrales mediterráneos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nigra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G3.53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salzmannii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G3.532 </w:t>
      </w:r>
      <w:r w:rsidRPr="00DA2633">
        <w:rPr>
          <w:rFonts w:cs="Arial"/>
          <w:sz w:val="20"/>
          <w:szCs w:val="20"/>
          <w:lang w:val="en-US"/>
        </w:rPr>
        <w:t xml:space="preserve">Pre-Pyrenean Salzmann's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G3.533 </w:t>
      </w:r>
      <w:r w:rsidRPr="00DA2633">
        <w:rPr>
          <w:rFonts w:cs="Arial"/>
          <w:sz w:val="20"/>
          <w:szCs w:val="20"/>
          <w:lang w:val="en-US"/>
        </w:rPr>
        <w:t xml:space="preserve">Northern-Iberian Salzmann's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G3.534 </w:t>
      </w:r>
      <w:r w:rsidRPr="00DA2633">
        <w:rPr>
          <w:rFonts w:cs="Arial"/>
          <w:sz w:val="20"/>
          <w:szCs w:val="20"/>
          <w:lang w:val="en-US"/>
        </w:rPr>
        <w:t xml:space="preserve">Cordilleran Salzmann's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G3.535 </w:t>
      </w:r>
      <w:r w:rsidRPr="00DA2633">
        <w:rPr>
          <w:rFonts w:cs="Arial"/>
          <w:sz w:val="20"/>
          <w:szCs w:val="20"/>
          <w:lang w:val="en-US"/>
        </w:rPr>
        <w:t xml:space="preserve">Southern-Iberian Salzmann's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G3.5351.ES</w:t>
      </w:r>
      <w:r w:rsidRPr="00DA2633">
        <w:rPr>
          <w:rFonts w:cs="Arial"/>
          <w:sz w:val="20"/>
          <w:szCs w:val="20"/>
        </w:rPr>
        <w:t xml:space="preserve"> Pinares de Pinus nigra subsp. salzmannii mesófilos, con Festuca gautieri, Hepatica nobilis, Helleborus foetidus y otras especies submediterráneas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G3.5352.ES</w:t>
      </w:r>
      <w:r w:rsidRPr="00DA2633">
        <w:rPr>
          <w:rFonts w:cs="Arial"/>
          <w:sz w:val="20"/>
          <w:szCs w:val="20"/>
        </w:rPr>
        <w:t xml:space="preserve"> Pinares de Pinus nigra subsp. salzmannii mesoxerófilos, con Lavandula latifolia, Salvia lavandulifolia, Erinacea anthyllis y otros caméfitos mediterráneos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85" w:hanging="99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G3.5353.ES</w:t>
      </w:r>
      <w:r w:rsidRPr="00DA2633">
        <w:rPr>
          <w:rFonts w:cs="Arial"/>
          <w:sz w:val="20"/>
          <w:szCs w:val="20"/>
        </w:rPr>
        <w:t xml:space="preserve"> Pinares de Pinus nigra subsp. salzmannii xerotermófilos, con Erica multiflora y ocasionalmente Ulex parviflorus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G3.536 </w:t>
      </w:r>
      <w:r w:rsidRPr="00DA2633">
        <w:rPr>
          <w:rFonts w:cs="Arial"/>
          <w:sz w:val="20"/>
          <w:szCs w:val="20"/>
          <w:lang w:val="en-US"/>
        </w:rPr>
        <w:t xml:space="preserve">Baetic Salzmann's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G3.5361 </w:t>
      </w:r>
      <w:r w:rsidRPr="00DA2633">
        <w:rPr>
          <w:rFonts w:cs="Arial"/>
          <w:sz w:val="20"/>
          <w:szCs w:val="20"/>
          <w:lang w:val="en-US"/>
        </w:rPr>
        <w:t xml:space="preserve">Supra-Mediterranean Baetic Salzmann's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G3.5362 </w:t>
      </w:r>
      <w:r w:rsidRPr="00DA2633">
        <w:rPr>
          <w:rFonts w:cs="Arial"/>
          <w:sz w:val="20"/>
          <w:szCs w:val="20"/>
          <w:lang w:val="en-US"/>
        </w:rPr>
        <w:t xml:space="preserve">Oro-Mediterranean Baetic Salzmann's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G3.538.ES</w:t>
      </w:r>
      <w:r w:rsidRPr="00DA2633">
        <w:rPr>
          <w:rFonts w:cs="Arial"/>
          <w:sz w:val="20"/>
          <w:szCs w:val="20"/>
        </w:rPr>
        <w:t xml:space="preserve"> Bosques de pino negral (Pinus nigra subsp. salzmannii) de las montañas mediterráneas meridionales catalanas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G3.57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nigra </w:t>
      </w:r>
      <w:r w:rsidRPr="00DA2633">
        <w:rPr>
          <w:rFonts w:cs="Arial"/>
          <w:sz w:val="20"/>
          <w:szCs w:val="20"/>
          <w:lang w:val="en-US"/>
        </w:rPr>
        <w:t xml:space="preserve">reforestation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 </w:t>
      </w:r>
      <w:r w:rsidRPr="00DA2633">
        <w:rPr>
          <w:rFonts w:cs="Arial"/>
          <w:sz w:val="20"/>
          <w:szCs w:val="20"/>
          <w:lang w:val="en-US"/>
        </w:rPr>
        <w:t xml:space="preserve">Lowland to montane mediterranean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</w:t>
      </w:r>
      <w:r w:rsidRPr="00DA2633">
        <w:rPr>
          <w:rFonts w:cs="Arial"/>
          <w:sz w:val="20"/>
          <w:szCs w:val="20"/>
          <w:lang w:val="en-US"/>
        </w:rPr>
        <w:t xml:space="preserve">woodland (excluding </w:t>
      </w:r>
      <w:r w:rsidRPr="00DA2633">
        <w:rPr>
          <w:rFonts w:cs="Arial"/>
          <w:i/>
          <w:iCs/>
          <w:sz w:val="20"/>
          <w:szCs w:val="20"/>
          <w:lang w:val="en-US"/>
        </w:rPr>
        <w:t>Pinus nigra</w:t>
      </w:r>
      <w:r w:rsidRPr="00DA2633">
        <w:rPr>
          <w:rFonts w:cs="Arial"/>
          <w:sz w:val="20"/>
          <w:szCs w:val="20"/>
          <w:lang w:val="en-US"/>
        </w:rPr>
        <w:t xml:space="preserve">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G3.71 </w:t>
      </w:r>
      <w:r w:rsidRPr="00DA2633">
        <w:rPr>
          <w:rFonts w:cs="Arial"/>
          <w:sz w:val="20"/>
          <w:szCs w:val="20"/>
          <w:lang w:val="en-US"/>
        </w:rPr>
        <w:t xml:space="preserve">Maritime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pinaster ssp. atlantica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G3.714 </w:t>
      </w:r>
      <w:r w:rsidRPr="00DA2633">
        <w:rPr>
          <w:rFonts w:cs="Arial"/>
          <w:sz w:val="20"/>
          <w:szCs w:val="20"/>
          <w:lang w:val="en-US"/>
        </w:rPr>
        <w:t xml:space="preserve">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pinaster ssp. atlantica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pinaster ssp. pinaster </w:t>
      </w:r>
      <w:r w:rsidRPr="00DA2633">
        <w:rPr>
          <w:rFonts w:cs="Arial"/>
          <w:sz w:val="20"/>
          <w:szCs w:val="20"/>
          <w:lang w:val="en-US"/>
        </w:rPr>
        <w:t>(</w:t>
      </w:r>
      <w:r w:rsidRPr="00DA2633">
        <w:rPr>
          <w:rFonts w:cs="Arial"/>
          <w:i/>
          <w:iCs/>
          <w:sz w:val="20"/>
          <w:szCs w:val="20"/>
          <w:lang w:val="en-US"/>
        </w:rPr>
        <w:t>Pinus mesogeensis</w:t>
      </w:r>
      <w:r w:rsidRPr="00DA2633">
        <w:rPr>
          <w:rFonts w:cs="Arial"/>
          <w:sz w:val="20"/>
          <w:szCs w:val="20"/>
          <w:lang w:val="en-US"/>
        </w:rPr>
        <w:t xml:space="preserve">)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G3.721 </w:t>
      </w:r>
      <w:r w:rsidRPr="00DA2633">
        <w:rPr>
          <w:rFonts w:cs="Arial"/>
          <w:sz w:val="20"/>
          <w:szCs w:val="20"/>
          <w:lang w:val="en-US"/>
        </w:rPr>
        <w:t xml:space="preserve">Iberian mesogean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G3.7211 </w:t>
      </w:r>
      <w:r w:rsidRPr="00DA2633">
        <w:rPr>
          <w:rFonts w:cs="Arial"/>
          <w:sz w:val="20"/>
          <w:szCs w:val="20"/>
          <w:lang w:val="en-US"/>
        </w:rPr>
        <w:t xml:space="preserve">Northern-Iberian mesogean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G3.7212 </w:t>
      </w:r>
      <w:r w:rsidRPr="00DA2633">
        <w:rPr>
          <w:rFonts w:cs="Arial"/>
          <w:sz w:val="20"/>
          <w:szCs w:val="20"/>
          <w:lang w:val="en-US"/>
        </w:rPr>
        <w:t xml:space="preserve">Cordilleran mesogean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G3.7213 </w:t>
      </w:r>
      <w:r w:rsidRPr="00DA2633">
        <w:rPr>
          <w:rFonts w:cs="Arial"/>
          <w:sz w:val="20"/>
          <w:szCs w:val="20"/>
          <w:lang w:val="en-US"/>
        </w:rPr>
        <w:t xml:space="preserve">Southern-Iberian mesogean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G3.72131.ES</w:t>
      </w:r>
      <w:r w:rsidRPr="00DA2633">
        <w:rPr>
          <w:rFonts w:cs="Arial"/>
          <w:sz w:val="20"/>
          <w:szCs w:val="20"/>
        </w:rPr>
        <w:t xml:space="preserve"> Pinares silicícolas de Pinus pinaster del Sistema Ibérico meridional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G3.72132.ES</w:t>
      </w:r>
      <w:r w:rsidRPr="00DA2633">
        <w:rPr>
          <w:rFonts w:cs="Arial"/>
          <w:sz w:val="20"/>
          <w:szCs w:val="20"/>
        </w:rPr>
        <w:t xml:space="preserve"> Pinares calcícolas de Pinus pinaster del sudeste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G3.7214 </w:t>
      </w:r>
      <w:r w:rsidRPr="00DA2633">
        <w:rPr>
          <w:rFonts w:cs="Arial"/>
          <w:sz w:val="20"/>
          <w:szCs w:val="20"/>
          <w:lang w:val="en-US"/>
        </w:rPr>
        <w:t xml:space="preserve">Cazorlan mesogean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G3.7215 </w:t>
      </w:r>
      <w:r w:rsidRPr="00DA2633">
        <w:rPr>
          <w:rFonts w:cs="Arial"/>
          <w:sz w:val="20"/>
          <w:szCs w:val="20"/>
          <w:lang w:val="en-US"/>
        </w:rPr>
        <w:t xml:space="preserve">Southern Andalusian mesogean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G3.72151.ES</w:t>
      </w:r>
      <w:r w:rsidRPr="00DA2633">
        <w:rPr>
          <w:rFonts w:cs="Arial"/>
          <w:sz w:val="20"/>
          <w:szCs w:val="20"/>
        </w:rPr>
        <w:t xml:space="preserve"> Pinares de pino resinero (Pinus pinaster) del Aljibe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G3.72152.ES</w:t>
      </w:r>
      <w:r w:rsidRPr="00DA2633">
        <w:rPr>
          <w:rFonts w:cs="Arial"/>
          <w:sz w:val="20"/>
          <w:szCs w:val="20"/>
        </w:rPr>
        <w:t xml:space="preserve"> Pinares de pino resinero (Pinus pinaster) sobre peridotitas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G3.72153.ES</w:t>
      </w:r>
      <w:r w:rsidRPr="00DA2633">
        <w:rPr>
          <w:rFonts w:cs="Arial"/>
          <w:sz w:val="20"/>
          <w:szCs w:val="20"/>
        </w:rPr>
        <w:t xml:space="preserve"> Pinares de pino resinero (Pinus pinaster) sobre dolomías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G3.72154.ES</w:t>
      </w:r>
      <w:r w:rsidRPr="00DA2633">
        <w:rPr>
          <w:rFonts w:cs="Arial"/>
          <w:sz w:val="20"/>
          <w:szCs w:val="20"/>
        </w:rPr>
        <w:t xml:space="preserve"> Pinares de pino resinero (Pinus pinaster) sobre calizas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48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G3.72155.ES</w:t>
      </w:r>
      <w:r w:rsidRPr="00DA2633">
        <w:rPr>
          <w:rFonts w:cs="Arial"/>
          <w:sz w:val="20"/>
          <w:szCs w:val="20"/>
        </w:rPr>
        <w:t xml:space="preserve"> Pinares de pino resinero (Pinus pinaster) sobre sustratos silíceos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G3.7216 </w:t>
      </w:r>
      <w:r w:rsidRPr="00DA2633">
        <w:rPr>
          <w:rFonts w:cs="Arial"/>
          <w:sz w:val="20"/>
          <w:szCs w:val="20"/>
          <w:lang w:val="en-US"/>
        </w:rPr>
        <w:t xml:space="preserve">Leonese mesogean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G3.7217 </w:t>
      </w:r>
      <w:r w:rsidRPr="00DA2633">
        <w:rPr>
          <w:rFonts w:cs="Arial"/>
          <w:sz w:val="20"/>
          <w:szCs w:val="20"/>
          <w:lang w:val="en-US"/>
        </w:rPr>
        <w:t xml:space="preserve">Catalonian mesogean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G3.729.ES</w:t>
      </w:r>
      <w:r w:rsidRPr="00DA2633">
        <w:rPr>
          <w:rFonts w:cs="Arial"/>
          <w:sz w:val="20"/>
          <w:szCs w:val="20"/>
        </w:rPr>
        <w:t xml:space="preserve"> Repoblaciones de Pinus pinaster en el entorno de su área natural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pinea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G3.731 </w:t>
      </w:r>
      <w:r w:rsidRPr="00DA2633">
        <w:rPr>
          <w:rFonts w:cs="Arial"/>
          <w:sz w:val="20"/>
          <w:szCs w:val="20"/>
          <w:lang w:val="en-US"/>
        </w:rPr>
        <w:t xml:space="preserve">Iberian stone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G3.7311 </w:t>
      </w:r>
      <w:r w:rsidRPr="00DA2633">
        <w:rPr>
          <w:rFonts w:cs="Arial"/>
          <w:sz w:val="20"/>
          <w:szCs w:val="20"/>
          <w:lang w:val="en-US"/>
        </w:rPr>
        <w:t xml:space="preserve">Western Andalusian stone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G3.7313 </w:t>
      </w:r>
      <w:r w:rsidRPr="00DA2633">
        <w:rPr>
          <w:rFonts w:cs="Arial"/>
          <w:sz w:val="20"/>
          <w:szCs w:val="20"/>
          <w:lang w:val="en-US"/>
        </w:rPr>
        <w:t xml:space="preserve">Castilian stone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G3.7314 </w:t>
      </w:r>
      <w:r w:rsidRPr="00DA2633">
        <w:rPr>
          <w:rFonts w:cs="Arial"/>
          <w:sz w:val="20"/>
          <w:szCs w:val="20"/>
          <w:lang w:val="en-US"/>
        </w:rPr>
        <w:t xml:space="preserve">Cordilleran stone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G3.7315 </w:t>
      </w:r>
      <w:r w:rsidRPr="00DA2633">
        <w:rPr>
          <w:rFonts w:cs="Arial"/>
          <w:sz w:val="20"/>
          <w:szCs w:val="20"/>
          <w:lang w:val="en-US"/>
        </w:rPr>
        <w:t xml:space="preserve">Catalonian stone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G3.7316 </w:t>
      </w:r>
      <w:r w:rsidRPr="00DA2633">
        <w:rPr>
          <w:rFonts w:cs="Arial"/>
          <w:sz w:val="20"/>
          <w:szCs w:val="20"/>
          <w:lang w:val="en-US"/>
        </w:rPr>
        <w:t xml:space="preserve">Morena stone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G3.7317 </w:t>
      </w:r>
      <w:r w:rsidRPr="00DA2633">
        <w:rPr>
          <w:rFonts w:cs="Arial"/>
          <w:sz w:val="20"/>
          <w:szCs w:val="20"/>
          <w:lang w:val="en-US"/>
        </w:rPr>
        <w:t xml:space="preserve">Manchegan stone pine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G3.732 </w:t>
      </w:r>
      <w:r w:rsidRPr="00DA2633">
        <w:rPr>
          <w:rFonts w:cs="Arial"/>
          <w:sz w:val="20"/>
          <w:szCs w:val="20"/>
          <w:lang w:val="en-US"/>
        </w:rPr>
        <w:t xml:space="preserve">Balearic stone pine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G3.73E.ES</w:t>
      </w:r>
      <w:r w:rsidRPr="00DA2633">
        <w:rPr>
          <w:rFonts w:cs="Arial"/>
          <w:sz w:val="20"/>
          <w:szCs w:val="20"/>
        </w:rPr>
        <w:t xml:space="preserve"> Pinares de pino piñonero (Pinus pinea) norteafricanos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halepensis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G3.741 </w:t>
      </w:r>
      <w:r w:rsidRPr="00DA2633">
        <w:rPr>
          <w:rFonts w:cs="Arial"/>
          <w:sz w:val="20"/>
          <w:szCs w:val="20"/>
          <w:lang w:val="en-US"/>
        </w:rPr>
        <w:t xml:space="preserve">Iberian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halepensis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G3.742 </w:t>
      </w:r>
      <w:r w:rsidRPr="00DA2633">
        <w:rPr>
          <w:rFonts w:cs="Arial"/>
          <w:sz w:val="20"/>
          <w:szCs w:val="20"/>
        </w:rPr>
        <w:t xml:space="preserve">Balearic </w:t>
      </w:r>
      <w:r w:rsidRPr="00DA2633">
        <w:rPr>
          <w:rFonts w:cs="Arial"/>
          <w:i/>
          <w:iCs/>
          <w:sz w:val="20"/>
          <w:szCs w:val="20"/>
        </w:rPr>
        <w:t xml:space="preserve">Pinus halepensis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G3.74B.ES</w:t>
      </w:r>
      <w:r w:rsidRPr="00DA2633">
        <w:rPr>
          <w:rFonts w:cs="Arial"/>
          <w:sz w:val="20"/>
          <w:szCs w:val="20"/>
        </w:rPr>
        <w:t xml:space="preserve"> Pinares de pino carrasco (Pinus halepensis) del norte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G3.74C.ES</w:t>
      </w:r>
      <w:r w:rsidRPr="00DA2633">
        <w:rPr>
          <w:rFonts w:cs="Arial"/>
          <w:sz w:val="20"/>
          <w:szCs w:val="20"/>
        </w:rPr>
        <w:t xml:space="preserve"> Repoblaciones de Pinus halepensis en el entorno de su área natural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 </w:t>
      </w:r>
      <w:r w:rsidRPr="00DA2633">
        <w:rPr>
          <w:rFonts w:cs="Arial"/>
          <w:sz w:val="20"/>
          <w:szCs w:val="20"/>
          <w:lang w:val="en-US"/>
        </w:rPr>
        <w:t xml:space="preserve">Canary Island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canariensis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canariensis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Cistus symphytifolius </w:t>
      </w:r>
      <w:r w:rsidRPr="00DA2633">
        <w:rPr>
          <w:rFonts w:cs="Arial"/>
          <w:sz w:val="20"/>
          <w:szCs w:val="20"/>
          <w:lang w:val="en-US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G3.811 </w:t>
      </w:r>
      <w:r w:rsidRPr="00DA2633">
        <w:rPr>
          <w:rFonts w:cs="Arial"/>
          <w:sz w:val="20"/>
          <w:szCs w:val="20"/>
          <w:lang w:val="en-US"/>
        </w:rPr>
        <w:t xml:space="preserve">Tenerife pine-rockrose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G3.812 </w:t>
      </w:r>
      <w:r w:rsidRPr="00DA2633">
        <w:rPr>
          <w:rFonts w:cs="Arial"/>
          <w:sz w:val="20"/>
          <w:szCs w:val="20"/>
          <w:lang w:val="en-US"/>
        </w:rPr>
        <w:t xml:space="preserve">La Palma pine-rockrose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G3.813 </w:t>
      </w:r>
      <w:r w:rsidRPr="00DA2633">
        <w:rPr>
          <w:rFonts w:cs="Arial"/>
          <w:sz w:val="20"/>
          <w:szCs w:val="20"/>
          <w:lang w:val="en-US"/>
        </w:rPr>
        <w:t xml:space="preserve">Gran Canaria pine-rockrose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G3.814 </w:t>
      </w:r>
      <w:r w:rsidRPr="00DA2633">
        <w:rPr>
          <w:rFonts w:cs="Arial"/>
          <w:sz w:val="20"/>
          <w:szCs w:val="20"/>
          <w:lang w:val="en-US"/>
        </w:rPr>
        <w:t xml:space="preserve">Hierro pine-rockrose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G3.82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canariensis </w:t>
      </w:r>
      <w:r w:rsidRPr="00DA2633">
        <w:rPr>
          <w:rFonts w:cs="Arial"/>
          <w:sz w:val="20"/>
          <w:szCs w:val="20"/>
          <w:lang w:val="en-US"/>
        </w:rPr>
        <w:t xml:space="preserve">- dry scrub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G3.821 </w:t>
      </w:r>
      <w:r w:rsidRPr="00DA2633">
        <w:rPr>
          <w:rFonts w:cs="Arial"/>
          <w:sz w:val="20"/>
          <w:szCs w:val="20"/>
          <w:lang w:val="en-US"/>
        </w:rPr>
        <w:t xml:space="preserve">Tenerife pine-dry scrub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G3.822 </w:t>
      </w:r>
      <w:r w:rsidRPr="00DA2633">
        <w:rPr>
          <w:rFonts w:cs="Arial"/>
          <w:sz w:val="20"/>
          <w:szCs w:val="20"/>
          <w:lang w:val="en-US"/>
        </w:rPr>
        <w:t xml:space="preserve">La Palma pine-dry scrub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G3.823 </w:t>
      </w:r>
      <w:r w:rsidRPr="00DA2633">
        <w:rPr>
          <w:rFonts w:cs="Arial"/>
          <w:sz w:val="20"/>
          <w:szCs w:val="20"/>
          <w:lang w:val="en-US"/>
        </w:rPr>
        <w:t xml:space="preserve">Gran Canaria pine-dry scrub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G3.824 </w:t>
      </w:r>
      <w:r w:rsidRPr="00DA2633">
        <w:rPr>
          <w:rFonts w:cs="Arial"/>
          <w:sz w:val="20"/>
          <w:szCs w:val="20"/>
          <w:lang w:val="en-US"/>
        </w:rPr>
        <w:t xml:space="preserve">Hierro pine-dry scrub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G3.83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canariensis </w:t>
      </w:r>
      <w:r w:rsidRPr="00DA2633">
        <w:rPr>
          <w:rFonts w:cs="Arial"/>
          <w:sz w:val="20"/>
          <w:szCs w:val="20"/>
          <w:lang w:val="en-US"/>
        </w:rPr>
        <w:t xml:space="preserve">- heath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G3.831 </w:t>
      </w:r>
      <w:r w:rsidRPr="00DA2633">
        <w:rPr>
          <w:rFonts w:cs="Arial"/>
          <w:sz w:val="20"/>
          <w:szCs w:val="20"/>
          <w:lang w:val="en-US"/>
        </w:rPr>
        <w:t xml:space="preserve">Tenerife pine-heath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G3.832 </w:t>
      </w:r>
      <w:r w:rsidRPr="00DA2633">
        <w:rPr>
          <w:rFonts w:cs="Arial"/>
          <w:sz w:val="20"/>
          <w:szCs w:val="20"/>
          <w:lang w:val="en-US"/>
        </w:rPr>
        <w:t xml:space="preserve">La Palma pine-heath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G3.833 </w:t>
      </w:r>
      <w:r w:rsidRPr="00DA2633">
        <w:rPr>
          <w:rFonts w:cs="Arial"/>
          <w:sz w:val="20"/>
          <w:szCs w:val="20"/>
          <w:lang w:val="en-US"/>
        </w:rPr>
        <w:t xml:space="preserve">Gran Canaria pine-heath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G3.834 </w:t>
      </w:r>
      <w:r w:rsidRPr="00DA2633">
        <w:rPr>
          <w:rFonts w:cs="Arial"/>
          <w:sz w:val="20"/>
          <w:szCs w:val="20"/>
          <w:lang w:val="en-US"/>
        </w:rPr>
        <w:t xml:space="preserve">Hierro pine-heath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G3.84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canariensis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Adenocarpus viscosus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G3.841 </w:t>
      </w:r>
      <w:r w:rsidRPr="00DA2633">
        <w:rPr>
          <w:rFonts w:cs="Arial"/>
          <w:sz w:val="20"/>
          <w:szCs w:val="20"/>
          <w:lang w:val="en-US"/>
        </w:rPr>
        <w:t xml:space="preserve">Tenerife pine-broom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G3.842 </w:t>
      </w:r>
      <w:r w:rsidRPr="00DA2633">
        <w:rPr>
          <w:rFonts w:cs="Arial"/>
          <w:sz w:val="20"/>
          <w:szCs w:val="20"/>
          <w:lang w:val="en-US"/>
        </w:rPr>
        <w:t xml:space="preserve">La Palma pine-broom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G3.85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canariensis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Juniperus cedrus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G3.851 </w:t>
      </w:r>
      <w:r w:rsidRPr="00DA2633">
        <w:rPr>
          <w:rFonts w:cs="Arial"/>
          <w:sz w:val="20"/>
          <w:szCs w:val="20"/>
          <w:lang w:val="en-US"/>
        </w:rPr>
        <w:t xml:space="preserve">Tenerife pine-juniper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G3.852 </w:t>
      </w:r>
      <w:r w:rsidRPr="00DA2633">
        <w:rPr>
          <w:rFonts w:cs="Arial"/>
          <w:sz w:val="20"/>
          <w:szCs w:val="20"/>
        </w:rPr>
        <w:t xml:space="preserve">La Palma pine-juniper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 </w:t>
      </w:r>
      <w:r w:rsidRPr="00DA2633">
        <w:rPr>
          <w:rFonts w:cs="Arial"/>
          <w:sz w:val="20"/>
          <w:szCs w:val="20"/>
          <w:lang w:val="en-US"/>
        </w:rPr>
        <w:t xml:space="preserve">Coniferous woodland dominated by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Cupressaceae </w:t>
      </w:r>
      <w:r w:rsidRPr="00DA2633">
        <w:rPr>
          <w:rFonts w:cs="Arial"/>
          <w:sz w:val="20"/>
          <w:szCs w:val="20"/>
          <w:lang w:val="en-US"/>
        </w:rPr>
        <w:t xml:space="preserve">or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Taxaceae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G3.92 </w:t>
      </w:r>
      <w:r w:rsidRPr="00DA2633">
        <w:rPr>
          <w:rFonts w:cs="Arial"/>
          <w:sz w:val="20"/>
          <w:szCs w:val="20"/>
          <w:lang w:val="en-US"/>
        </w:rPr>
        <w:t xml:space="preserve">Spanish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Juniperus thurifera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G3.921 </w:t>
      </w:r>
      <w:r w:rsidRPr="00DA2633">
        <w:rPr>
          <w:rFonts w:cs="Arial"/>
          <w:sz w:val="20"/>
          <w:szCs w:val="20"/>
          <w:lang w:val="en-US"/>
        </w:rPr>
        <w:t xml:space="preserve">Iberian Spanish juniper 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G3.922 </w:t>
      </w:r>
      <w:r w:rsidRPr="00DA2633">
        <w:rPr>
          <w:rFonts w:cs="Arial"/>
          <w:sz w:val="20"/>
          <w:szCs w:val="20"/>
          <w:lang w:val="en-US"/>
        </w:rPr>
        <w:t xml:space="preserve">Guadarraman Spanish 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G3.9221 </w:t>
      </w:r>
      <w:r w:rsidRPr="00DA2633">
        <w:rPr>
          <w:rFonts w:cs="Arial"/>
          <w:sz w:val="20"/>
          <w:szCs w:val="20"/>
          <w:lang w:val="en-US"/>
        </w:rPr>
        <w:t xml:space="preserve">Guadarraman calciphilous Spanish 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G3.9222 </w:t>
      </w:r>
      <w:r w:rsidRPr="00DA2633">
        <w:rPr>
          <w:rFonts w:cs="Arial"/>
          <w:sz w:val="20"/>
          <w:szCs w:val="20"/>
          <w:lang w:val="en-US"/>
        </w:rPr>
        <w:t xml:space="preserve">Guadarraman silicicolous Spanish 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G3.923 </w:t>
      </w:r>
      <w:r w:rsidRPr="00DA2633">
        <w:rPr>
          <w:rFonts w:cs="Arial"/>
          <w:sz w:val="20"/>
          <w:szCs w:val="20"/>
          <w:lang w:val="en-US"/>
        </w:rPr>
        <w:t xml:space="preserve">Cantabrian Spanish 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G3.924 </w:t>
      </w:r>
      <w:r w:rsidRPr="00DA2633">
        <w:rPr>
          <w:rFonts w:cs="Arial"/>
          <w:sz w:val="20"/>
          <w:szCs w:val="20"/>
          <w:lang w:val="en-US"/>
        </w:rPr>
        <w:t xml:space="preserve">Monegros Spanish 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G3.925 </w:t>
      </w:r>
      <w:r w:rsidRPr="00DA2633">
        <w:rPr>
          <w:rFonts w:cs="Arial"/>
          <w:sz w:val="20"/>
          <w:szCs w:val="20"/>
          <w:lang w:val="en-US"/>
        </w:rPr>
        <w:t xml:space="preserve">Manchegan Spanish 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G3.926 </w:t>
      </w:r>
      <w:r w:rsidRPr="00DA2633">
        <w:rPr>
          <w:rFonts w:cs="Arial"/>
          <w:sz w:val="20"/>
          <w:szCs w:val="20"/>
          <w:lang w:val="en-US"/>
        </w:rPr>
        <w:t xml:space="preserve">Baetic Spanish 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G3.927 </w:t>
      </w:r>
      <w:r w:rsidRPr="00DA2633">
        <w:rPr>
          <w:rFonts w:cs="Arial"/>
          <w:sz w:val="20"/>
          <w:szCs w:val="20"/>
        </w:rPr>
        <w:t xml:space="preserve">Pyrenean Spanish 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G3.92C.ES</w:t>
      </w:r>
      <w:r w:rsidRPr="00DA2633">
        <w:rPr>
          <w:rFonts w:cs="Arial"/>
          <w:sz w:val="20"/>
          <w:szCs w:val="20"/>
        </w:rPr>
        <w:t xml:space="preserve"> Sabinares albares (Juniperus thurifera) mesomediterráneos de los valles y piedemontes del Sistema Ibérico meridional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G3.92D.ES</w:t>
      </w:r>
      <w:r w:rsidRPr="00DA2633">
        <w:rPr>
          <w:rFonts w:cs="Arial"/>
          <w:sz w:val="20"/>
          <w:szCs w:val="20"/>
        </w:rPr>
        <w:t xml:space="preserve"> Sabinares albares arbóreos de la orla mesozoica de la Sierra de Ayllón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G3.96 </w:t>
      </w:r>
      <w:r w:rsidRPr="00DA2633">
        <w:rPr>
          <w:rFonts w:cs="Arial"/>
          <w:i/>
          <w:iCs/>
          <w:sz w:val="20"/>
          <w:szCs w:val="20"/>
        </w:rPr>
        <w:t xml:space="preserve">Tetraclinis articulata </w:t>
      </w:r>
      <w:r w:rsidRPr="00DA2633">
        <w:rPr>
          <w:rFonts w:cs="Arial"/>
          <w:sz w:val="20"/>
          <w:szCs w:val="20"/>
        </w:rPr>
        <w:t xml:space="preserve">forests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G3.961.ES</w:t>
      </w:r>
      <w:r w:rsidRPr="00DA2633">
        <w:rPr>
          <w:rFonts w:cs="Arial"/>
          <w:sz w:val="20"/>
          <w:szCs w:val="20"/>
        </w:rPr>
        <w:t xml:space="preserve"> Bosques ibéricos de Tetraclinis articulata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G3.962.ES</w:t>
      </w:r>
      <w:r w:rsidRPr="00DA2633">
        <w:rPr>
          <w:rFonts w:cs="Arial"/>
          <w:sz w:val="20"/>
          <w:szCs w:val="20"/>
        </w:rPr>
        <w:t xml:space="preserve"> Bosques norteafricanos de Tetraclinis articulata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G3.9621.ES</w:t>
      </w:r>
      <w:r w:rsidRPr="00DA2633">
        <w:rPr>
          <w:rFonts w:cs="Arial"/>
          <w:sz w:val="20"/>
          <w:szCs w:val="20"/>
        </w:rPr>
        <w:t xml:space="preserve"> Formaciones de Tetraclinis articulata del noroeste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G3.97 </w:t>
      </w:r>
      <w:r w:rsidRPr="00DA2633">
        <w:rPr>
          <w:rFonts w:cs="Arial"/>
          <w:sz w:val="20"/>
          <w:szCs w:val="20"/>
          <w:lang w:val="en-US"/>
        </w:rPr>
        <w:t xml:space="preserve">Western Palaearctic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Taxus baccata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G3.975 </w:t>
      </w:r>
      <w:r w:rsidRPr="00DA2633">
        <w:rPr>
          <w:rFonts w:cs="Arial"/>
          <w:sz w:val="20"/>
          <w:szCs w:val="20"/>
          <w:lang w:val="en-US"/>
        </w:rPr>
        <w:t xml:space="preserve">Iberian yew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sz w:val="20"/>
          <w:szCs w:val="20"/>
          <w:lang w:val="en-US"/>
        </w:rPr>
        <w:t>G3.97B.ES</w:t>
      </w:r>
      <w:r w:rsidRPr="00DA2633">
        <w:rPr>
          <w:rFonts w:cs="Arial"/>
          <w:sz w:val="20"/>
          <w:szCs w:val="20"/>
          <w:lang w:val="en-US"/>
        </w:rPr>
        <w:t xml:space="preserve"> Tejedas baleáricas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G3.98 </w:t>
      </w:r>
      <w:r w:rsidRPr="00DA2633">
        <w:rPr>
          <w:rFonts w:cs="Arial"/>
          <w:sz w:val="20"/>
          <w:szCs w:val="20"/>
          <w:lang w:val="en-US"/>
        </w:rPr>
        <w:t xml:space="preserve">Macaronesian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Juniperus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G3.981 </w:t>
      </w:r>
      <w:r w:rsidRPr="00DA2633">
        <w:rPr>
          <w:rFonts w:cs="Arial"/>
          <w:sz w:val="20"/>
          <w:szCs w:val="20"/>
          <w:lang w:val="en-US"/>
        </w:rPr>
        <w:t xml:space="preserve">Canary Island 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G3.983 </w:t>
      </w:r>
      <w:r w:rsidRPr="00DA2633">
        <w:rPr>
          <w:rFonts w:cs="Arial"/>
          <w:sz w:val="20"/>
          <w:szCs w:val="20"/>
          <w:lang w:val="en-US"/>
        </w:rPr>
        <w:t xml:space="preserve">Macaronesian Phoenician juniper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G3.99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Juniperus oxycedrus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G3.993.ES</w:t>
      </w:r>
      <w:r w:rsidRPr="00DA2633">
        <w:rPr>
          <w:rFonts w:cs="Arial"/>
          <w:sz w:val="20"/>
          <w:szCs w:val="20"/>
        </w:rPr>
        <w:t xml:space="preserve"> Enebrales arbóreos ibéricos dominados por Juniperus oxycedrus subsp. badia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G3.9A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Juniperus phoenicea </w:t>
      </w:r>
      <w:r w:rsidRPr="00DA2633">
        <w:rPr>
          <w:rFonts w:cs="Arial"/>
          <w:sz w:val="20"/>
          <w:szCs w:val="20"/>
          <w:lang w:val="en-US"/>
        </w:rPr>
        <w:t xml:space="preserve">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G3.E </w:t>
      </w:r>
      <w:r w:rsidRPr="00DA2633">
        <w:rPr>
          <w:rFonts w:cs="Arial"/>
          <w:sz w:val="20"/>
          <w:szCs w:val="20"/>
          <w:lang w:val="en-US"/>
        </w:rPr>
        <w:t xml:space="preserve">Nemoral bog conifer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G3.E1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mugo </w:t>
      </w:r>
      <w:r w:rsidRPr="00DA2633">
        <w:rPr>
          <w:rFonts w:cs="Arial"/>
          <w:sz w:val="20"/>
          <w:szCs w:val="20"/>
          <w:lang w:val="en-US"/>
        </w:rPr>
        <w:t xml:space="preserve">bog woods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G3.E13.ES</w:t>
      </w:r>
      <w:r w:rsidRPr="00DA2633">
        <w:rPr>
          <w:rFonts w:cs="Arial"/>
          <w:sz w:val="20"/>
          <w:szCs w:val="20"/>
        </w:rPr>
        <w:t xml:space="preserve"> Bosques turbosos de pino negro (Pinus uncinata) 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G3.E7.ES</w:t>
      </w:r>
      <w:r w:rsidRPr="00DA2633">
        <w:rPr>
          <w:rFonts w:cs="Arial"/>
          <w:sz w:val="20"/>
          <w:szCs w:val="20"/>
        </w:rPr>
        <w:t xml:space="preserve"> Bosques turbosos de Pinus sylvestris ibéricos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G3.F </w:t>
      </w:r>
      <w:r w:rsidRPr="00DA2633">
        <w:rPr>
          <w:rFonts w:cs="Arial"/>
          <w:sz w:val="20"/>
          <w:szCs w:val="20"/>
          <w:lang w:val="en-US"/>
        </w:rPr>
        <w:t xml:space="preserve">Highly artificial coniferous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G3.F1 </w:t>
      </w:r>
      <w:r w:rsidRPr="00DA2633">
        <w:rPr>
          <w:rFonts w:cs="Arial"/>
          <w:sz w:val="20"/>
          <w:szCs w:val="20"/>
          <w:lang w:val="en-US"/>
        </w:rPr>
        <w:t xml:space="preserve">Native conifer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G3.F11 </w:t>
      </w:r>
      <w:r w:rsidRPr="00DA2633">
        <w:rPr>
          <w:rFonts w:cs="Arial"/>
          <w:sz w:val="20"/>
          <w:szCs w:val="20"/>
          <w:lang w:val="en-US"/>
        </w:rPr>
        <w:t xml:space="preserve">Native fir, spruce, larch, cedar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G3.F12 </w:t>
      </w:r>
      <w:r w:rsidRPr="00DA2633">
        <w:rPr>
          <w:rFonts w:cs="Arial"/>
          <w:sz w:val="20"/>
          <w:szCs w:val="20"/>
          <w:lang w:val="en-US"/>
        </w:rPr>
        <w:t xml:space="preserve">Native pine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G3.F13 </w:t>
      </w:r>
      <w:r w:rsidRPr="00DA2633">
        <w:rPr>
          <w:rFonts w:cs="Arial"/>
          <w:sz w:val="20"/>
          <w:szCs w:val="20"/>
          <w:lang w:val="en-US"/>
        </w:rPr>
        <w:t xml:space="preserve">Native cypress, juniper, yew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G3.F2 </w:t>
      </w:r>
      <w:r w:rsidRPr="00DA2633">
        <w:rPr>
          <w:rFonts w:cs="Arial"/>
          <w:sz w:val="20"/>
          <w:szCs w:val="20"/>
          <w:lang w:val="en-US"/>
        </w:rPr>
        <w:t xml:space="preserve">Exotic conifer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G3.F21 </w:t>
      </w:r>
      <w:r w:rsidRPr="00DA2633">
        <w:rPr>
          <w:rFonts w:cs="Arial"/>
          <w:sz w:val="20"/>
          <w:szCs w:val="20"/>
          <w:lang w:val="en-US"/>
        </w:rPr>
        <w:t xml:space="preserve">Exotic spruce, fir, larch, douglas fir, deodar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G3.F22 </w:t>
      </w:r>
      <w:r w:rsidRPr="00DA2633">
        <w:rPr>
          <w:rFonts w:cs="Arial"/>
          <w:sz w:val="20"/>
          <w:szCs w:val="20"/>
          <w:lang w:val="en-US"/>
        </w:rPr>
        <w:t xml:space="preserve">Exotic pine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G3.F23 </w:t>
      </w:r>
      <w:r w:rsidRPr="00DA2633">
        <w:rPr>
          <w:rFonts w:cs="Arial"/>
          <w:sz w:val="20"/>
          <w:szCs w:val="20"/>
          <w:lang w:val="en-US"/>
        </w:rPr>
        <w:t xml:space="preserve">Other exotic conifer plantations </w:t>
      </w:r>
    </w:p>
    <w:p w:rsidR="005553DB" w:rsidRPr="00DA2633" w:rsidRDefault="005553DB" w:rsidP="00064AB1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G3.G.ES </w:t>
      </w:r>
      <w:r w:rsidRPr="00DA2633">
        <w:rPr>
          <w:rFonts w:cs="Arial"/>
          <w:bCs/>
          <w:sz w:val="20"/>
          <w:szCs w:val="20"/>
        </w:rPr>
        <w:t>Bosques mixtos de coníferas</w:t>
      </w:r>
    </w:p>
    <w:p w:rsidR="005553DB" w:rsidRPr="00DA2633" w:rsidRDefault="005553DB" w:rsidP="00064AB1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G3.G1.ES </w:t>
      </w:r>
      <w:r w:rsidRPr="00DA2633">
        <w:rPr>
          <w:rFonts w:cs="Arial"/>
          <w:bCs/>
          <w:sz w:val="20"/>
          <w:szCs w:val="20"/>
        </w:rPr>
        <w:t>Bosques mixtos de abeto (Abies alba) y pino negro (Pinus uncinata)</w:t>
      </w:r>
    </w:p>
    <w:p w:rsidR="005553DB" w:rsidRPr="00DA2633" w:rsidRDefault="005553DB" w:rsidP="00064AB1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G3.G2.ES </w:t>
      </w:r>
      <w:r w:rsidRPr="00DA2633">
        <w:rPr>
          <w:rFonts w:cs="Arial"/>
          <w:bCs/>
          <w:sz w:val="20"/>
          <w:szCs w:val="20"/>
        </w:rPr>
        <w:t>Bosques mixtos de abeto (Abies alba) y pino albar (Pinus sylvestris)</w:t>
      </w:r>
    </w:p>
    <w:p w:rsidR="005553DB" w:rsidRPr="00DA2633" w:rsidRDefault="005553DB" w:rsidP="00064AB1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G3.G3.ES </w:t>
      </w:r>
      <w:r w:rsidRPr="00DA2633">
        <w:rPr>
          <w:rFonts w:cs="Arial"/>
          <w:bCs/>
          <w:sz w:val="20"/>
          <w:szCs w:val="20"/>
        </w:rPr>
        <w:t>Pinares mixtos de pino albar (Pinus sylvestris) y pino negral (Pinus nigra subsp. salzmannii)</w:t>
      </w:r>
    </w:p>
    <w:p w:rsidR="005553DB" w:rsidRPr="00DA2633" w:rsidRDefault="005553DB" w:rsidP="00064AB1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G3.G4.ES</w:t>
      </w:r>
      <w:r w:rsidRPr="00DA2633">
        <w:rPr>
          <w:rFonts w:cs="Arial"/>
          <w:bCs/>
          <w:sz w:val="20"/>
          <w:szCs w:val="20"/>
        </w:rPr>
        <w:t xml:space="preserve"> Bosques mixtos de pino carrasco (Pinus halepensis) y pino negral (Pinus nigra subsp. salzmannii)</w:t>
      </w:r>
    </w:p>
    <w:p w:rsidR="005553DB" w:rsidRPr="00DA2633" w:rsidRDefault="005553DB" w:rsidP="00064AB1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G3.G5.ES</w:t>
      </w:r>
      <w:r w:rsidRPr="00DA2633">
        <w:rPr>
          <w:rFonts w:cs="Arial"/>
          <w:bCs/>
          <w:sz w:val="20"/>
          <w:szCs w:val="20"/>
        </w:rPr>
        <w:t xml:space="preserve"> Pinares mixtos de pino carrasco (Pinus halepensis) y pino rodeno (Pinus pinaster)</w:t>
      </w:r>
    </w:p>
    <w:p w:rsidR="005553DB" w:rsidRPr="00DA2633" w:rsidRDefault="005553DB" w:rsidP="00064AB1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G3.G6.ES</w:t>
      </w:r>
      <w:r w:rsidRPr="00DA2633">
        <w:rPr>
          <w:rFonts w:cs="Arial"/>
          <w:bCs/>
          <w:sz w:val="20"/>
          <w:szCs w:val="20"/>
        </w:rPr>
        <w:t xml:space="preserve"> Bosques mixtos de pino carrasco (Pinus halepensis) y sabina albar (Juniperus thurifera)</w:t>
      </w:r>
    </w:p>
    <w:p w:rsidR="005553DB" w:rsidRPr="00DA2633" w:rsidRDefault="005553DB" w:rsidP="00064AB1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G3.G7.ES</w:t>
      </w:r>
      <w:r w:rsidRPr="00DA2633">
        <w:rPr>
          <w:rFonts w:cs="Arial"/>
          <w:bCs/>
          <w:sz w:val="20"/>
          <w:szCs w:val="20"/>
        </w:rPr>
        <w:t xml:space="preserve"> Bosques mixtos de Pinus pinaster y Abies pinsapo sobre serpentinas</w:t>
      </w:r>
    </w:p>
    <w:p w:rsidR="005553DB" w:rsidRPr="00DA2633" w:rsidRDefault="005553DB" w:rsidP="00064AB1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G3.G8.ES</w:t>
      </w:r>
      <w:r w:rsidRPr="00DA2633">
        <w:rPr>
          <w:rFonts w:cs="Arial"/>
          <w:bCs/>
          <w:sz w:val="20"/>
          <w:szCs w:val="20"/>
        </w:rPr>
        <w:t xml:space="preserve"> Otros bosques mixtos de coníferas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17" w:name="_Toc452726009"/>
      <w:bookmarkStart w:id="118" w:name="_Toc452726884"/>
      <w:bookmarkStart w:id="119" w:name="_Toc453247153"/>
      <w:r w:rsidRPr="00DA2633">
        <w:rPr>
          <w:rFonts w:ascii="Calibri" w:hAnsi="Calibri" w:cs="Arial"/>
          <w:lang w:val="en-US"/>
        </w:rPr>
        <w:t>G4 Mixed deciduous and coniferous woodland</w:t>
      </w:r>
      <w:bookmarkEnd w:id="117"/>
      <w:bookmarkEnd w:id="118"/>
      <w:bookmarkEnd w:id="119"/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G4.6 </w:t>
      </w:r>
      <w:r w:rsidRPr="00DA2633">
        <w:rPr>
          <w:rFonts w:cs="Arial"/>
          <w:sz w:val="20"/>
          <w:szCs w:val="20"/>
          <w:lang w:val="en-US"/>
        </w:rPr>
        <w:t xml:space="preserve">Mixed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Abies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Picea </w:t>
      </w:r>
      <w:r w:rsidRPr="00DA2633">
        <w:rPr>
          <w:rFonts w:cs="Arial"/>
          <w:sz w:val="20"/>
          <w:szCs w:val="20"/>
          <w:lang w:val="en-US"/>
        </w:rPr>
        <w:t xml:space="preserve">-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Fagus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G4.641.ES</w:t>
      </w:r>
      <w:r w:rsidRPr="00DA2633">
        <w:rPr>
          <w:rFonts w:cs="Arial"/>
          <w:sz w:val="20"/>
          <w:szCs w:val="20"/>
        </w:rPr>
        <w:t xml:space="preserve"> Bosques mixtos de haya (Fagus sylvatica) y abeto (Abies alba), higrófilos, 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G4.642.ES</w:t>
      </w:r>
      <w:r w:rsidRPr="00DA2633">
        <w:rPr>
          <w:rFonts w:cs="Arial"/>
          <w:sz w:val="20"/>
          <w:szCs w:val="20"/>
        </w:rPr>
        <w:t xml:space="preserve"> Bosques mixtos de haya (Fagus sylvatica) y pino albar (Pinus sylvestris), mesófilos, latepirenaicos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G4.645.ES</w:t>
      </w:r>
      <w:r w:rsidRPr="00DA2633">
        <w:rPr>
          <w:rFonts w:cs="Arial"/>
          <w:sz w:val="20"/>
          <w:szCs w:val="20"/>
        </w:rPr>
        <w:t xml:space="preserve"> Bosques mixtos de haya (Fagus sylvatica), abeto (Abies alba) y pino albar (Pinus sylvestris)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G4.672.ES</w:t>
      </w:r>
      <w:r w:rsidRPr="00DA2633">
        <w:rPr>
          <w:rFonts w:cs="Arial"/>
          <w:sz w:val="20"/>
          <w:szCs w:val="20"/>
        </w:rPr>
        <w:t xml:space="preserve"> Bosques mixtos de haya (Fagus sylvatica) y abeto (Abies alba), acidófilos, 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G4.6751.ES</w:t>
      </w:r>
      <w:r w:rsidRPr="00DA2633">
        <w:rPr>
          <w:rFonts w:cs="Arial"/>
          <w:sz w:val="20"/>
          <w:szCs w:val="20"/>
        </w:rPr>
        <w:t xml:space="preserve"> Bosques mixtos de Fagus sylvatica y Pinus sylvestris, calcícolas y xeromesófilos, del piso montano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G4.C </w:t>
      </w:r>
      <w:r w:rsidRPr="00DA2633">
        <w:rPr>
          <w:rFonts w:cs="Arial"/>
          <w:sz w:val="20"/>
          <w:szCs w:val="20"/>
          <w:lang w:val="en-US"/>
        </w:rPr>
        <w:t xml:space="preserve">Mixed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Pinus sylvestris </w:t>
      </w:r>
      <w:r w:rsidRPr="00DA2633">
        <w:rPr>
          <w:rFonts w:cs="Arial"/>
          <w:sz w:val="20"/>
          <w:szCs w:val="20"/>
          <w:lang w:val="en-US"/>
        </w:rPr>
        <w:t xml:space="preserve">- thermophilous </w:t>
      </w:r>
      <w:r w:rsidRPr="00DA2633">
        <w:rPr>
          <w:rFonts w:cs="Arial"/>
          <w:i/>
          <w:iCs/>
          <w:sz w:val="20"/>
          <w:szCs w:val="20"/>
          <w:lang w:val="en-US"/>
        </w:rPr>
        <w:t xml:space="preserve">Quercus </w:t>
      </w:r>
      <w:r w:rsidRPr="00DA2633">
        <w:rPr>
          <w:rFonts w:cs="Arial"/>
          <w:sz w:val="20"/>
          <w:szCs w:val="20"/>
          <w:lang w:val="en-US"/>
        </w:rPr>
        <w:t xml:space="preserve">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G4.C131.ES</w:t>
      </w:r>
      <w:r w:rsidRPr="00DA2633">
        <w:rPr>
          <w:rFonts w:cs="Arial"/>
          <w:sz w:val="20"/>
          <w:szCs w:val="20"/>
        </w:rPr>
        <w:t xml:space="preserve"> Bosques mixtos de roble peloso (Quercus humilis) o híbridos y pino albar (Pinus sylvestris), calcícolas, montano-pirenaicos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G4.C132.ES</w:t>
      </w:r>
      <w:r w:rsidRPr="00DA2633">
        <w:rPr>
          <w:rFonts w:cs="Arial"/>
          <w:sz w:val="20"/>
          <w:szCs w:val="20"/>
        </w:rPr>
        <w:t xml:space="preserve"> Bosques mixtos de roble peloso (Quercus humilis) o híbridos y pino albar (Pinus sylvestris), silicícolas, del piso montano pirenaico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G4.C133.ES</w:t>
      </w:r>
      <w:r w:rsidRPr="00DA2633">
        <w:rPr>
          <w:rFonts w:cs="Arial"/>
          <w:sz w:val="20"/>
          <w:szCs w:val="20"/>
        </w:rPr>
        <w:t xml:space="preserve"> Bosques mixtos de Quercus humilis o híbridos y pino negral (Pinus nigra subsp. salzmannii), a veces con pino albar (Pinus sylvestris), prepirenaicos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G4.C713.ES</w:t>
      </w:r>
      <w:r w:rsidRPr="00DA2633">
        <w:rPr>
          <w:rFonts w:cs="Arial"/>
          <w:sz w:val="20"/>
          <w:szCs w:val="20"/>
        </w:rPr>
        <w:t xml:space="preserve"> Bosques mixtos de Quercus faginea o híbridos y Pinus nigra subsp. salzmannii o también con Pinus sylvestris, calcícolas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G4.E </w:t>
      </w:r>
      <w:r w:rsidRPr="00DA2633">
        <w:rPr>
          <w:rFonts w:cs="Arial"/>
          <w:sz w:val="20"/>
          <w:szCs w:val="20"/>
          <w:lang w:val="en-US"/>
        </w:rPr>
        <w:t xml:space="preserve">Mixed mediterranean pine - evergreen oak woodland 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firstLine="14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G4.K6.ES</w:t>
      </w:r>
      <w:r w:rsidRPr="00DA2633">
        <w:rPr>
          <w:rFonts w:cs="Arial"/>
          <w:sz w:val="20"/>
          <w:szCs w:val="20"/>
        </w:rPr>
        <w:t xml:space="preserve"> Bosques mixtos de Quercus pyrenaica y Pinus sylvestris ibéricos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560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G4.K612.ES</w:t>
      </w:r>
      <w:r w:rsidRPr="00DA2633">
        <w:rPr>
          <w:rFonts w:cs="Arial"/>
          <w:sz w:val="20"/>
          <w:szCs w:val="20"/>
        </w:rPr>
        <w:t xml:space="preserve"> Bosques mixtos de Quercus pyrenaica y Pinus sylvestris subcontinentales del Sistema Central y del Sistema Ibérico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476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G4.K63.ES</w:t>
      </w:r>
      <w:r w:rsidRPr="00DA2633">
        <w:rPr>
          <w:rFonts w:cs="Arial"/>
          <w:sz w:val="20"/>
          <w:szCs w:val="20"/>
        </w:rPr>
        <w:t xml:space="preserve"> Bosques mixtos de Quercus pyrenaica y Pinus sylvestris catalano-valenciano-aragoneses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G4.L.ES</w:t>
      </w:r>
      <w:r w:rsidRPr="00DA2633">
        <w:rPr>
          <w:rFonts w:cs="Arial"/>
          <w:sz w:val="20"/>
          <w:szCs w:val="20"/>
        </w:rPr>
        <w:t xml:space="preserve"> Otros bosques mixtos de caducifolios y coníferas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20" w:name="_Toc452726010"/>
      <w:bookmarkStart w:id="121" w:name="_Toc452726885"/>
      <w:bookmarkStart w:id="122" w:name="_Toc453247154"/>
      <w:r w:rsidRPr="00DA2633">
        <w:rPr>
          <w:rFonts w:ascii="Calibri" w:hAnsi="Calibri" w:cs="Arial"/>
          <w:lang w:val="en-US"/>
        </w:rPr>
        <w:t>G5 Lines of trees, small anthropogenic woodlands, recently felled woodland, early-stage woodland and coppice</w:t>
      </w:r>
      <w:bookmarkEnd w:id="120"/>
      <w:bookmarkEnd w:id="121"/>
      <w:bookmarkEnd w:id="122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G5.1 </w:t>
      </w:r>
      <w:r w:rsidRPr="00DA2633">
        <w:rPr>
          <w:rFonts w:cs="Arial"/>
          <w:sz w:val="20"/>
          <w:szCs w:val="20"/>
        </w:rPr>
        <w:t xml:space="preserve">Lines of trees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G5.11.ES</w:t>
      </w:r>
      <w:r w:rsidRPr="00DA2633">
        <w:rPr>
          <w:rFonts w:cs="Arial"/>
          <w:sz w:val="20"/>
          <w:szCs w:val="20"/>
        </w:rPr>
        <w:t xml:space="preserve"> Hileras de árboles perennifolios (cipreses, etc.)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G5.12.ES</w:t>
      </w:r>
      <w:r w:rsidRPr="00DA2633">
        <w:rPr>
          <w:rFonts w:cs="Arial"/>
          <w:sz w:val="20"/>
          <w:szCs w:val="20"/>
        </w:rPr>
        <w:t xml:space="preserve"> Hileras de árboles caducifolios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G5.2 </w:t>
      </w:r>
      <w:r w:rsidRPr="00DA2633">
        <w:rPr>
          <w:rFonts w:cs="Arial"/>
          <w:sz w:val="20"/>
          <w:szCs w:val="20"/>
          <w:lang w:val="en-US"/>
        </w:rPr>
        <w:t xml:space="preserve">Small broadleaved deciduous anthropogenic woodlands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G5.3 </w:t>
      </w:r>
      <w:r w:rsidRPr="00DA2633">
        <w:rPr>
          <w:rFonts w:cs="Arial"/>
          <w:sz w:val="20"/>
          <w:szCs w:val="20"/>
          <w:lang w:val="en-US"/>
        </w:rPr>
        <w:t xml:space="preserve">Small broadleaved evergreen anthropogenic woodlands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G5.4 </w:t>
      </w:r>
      <w:r w:rsidRPr="00DA2633">
        <w:rPr>
          <w:rFonts w:cs="Arial"/>
          <w:sz w:val="20"/>
          <w:szCs w:val="20"/>
          <w:lang w:val="en-US"/>
        </w:rPr>
        <w:t xml:space="preserve">Small coniferous anthropogenic woodlands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G5.5 </w:t>
      </w:r>
      <w:r w:rsidRPr="00DA2633">
        <w:rPr>
          <w:rFonts w:cs="Arial"/>
          <w:sz w:val="20"/>
          <w:szCs w:val="20"/>
          <w:lang w:val="en-US"/>
        </w:rPr>
        <w:t xml:space="preserve">Small mixed broadleaved and coniferous anthropogenic woodlands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G5.6 </w:t>
      </w:r>
      <w:r w:rsidRPr="00DA2633">
        <w:rPr>
          <w:rFonts w:cs="Arial"/>
          <w:sz w:val="20"/>
          <w:szCs w:val="20"/>
          <w:lang w:val="en-US"/>
        </w:rPr>
        <w:t xml:space="preserve">Early-stage natural and semi-natural woodlands and regrowth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G5.61 </w:t>
      </w:r>
      <w:r w:rsidRPr="00DA2633">
        <w:rPr>
          <w:rFonts w:cs="Arial"/>
          <w:sz w:val="20"/>
          <w:szCs w:val="20"/>
        </w:rPr>
        <w:t xml:space="preserve">Deciduous scrub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b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G5.61A23.ES</w:t>
      </w:r>
      <w:r w:rsidRPr="00DA2633">
        <w:rPr>
          <w:rFonts w:cs="Arial"/>
          <w:b/>
          <w:sz w:val="20"/>
          <w:szCs w:val="20"/>
        </w:rPr>
        <w:tab/>
        <w:t xml:space="preserve"> </w:t>
      </w:r>
      <w:r w:rsidRPr="00DA2633">
        <w:rPr>
          <w:rFonts w:cs="Arial"/>
          <w:sz w:val="20"/>
          <w:szCs w:val="20"/>
        </w:rPr>
        <w:t>Bosquetes jóvenes de Fraxinus excelsior procedentes de rebrote o de colonización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b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 xml:space="preserve">G5.6171.ES </w:t>
      </w:r>
      <w:r w:rsidRPr="00DA2633">
        <w:rPr>
          <w:rFonts w:cs="Arial"/>
          <w:sz w:val="20"/>
          <w:szCs w:val="20"/>
        </w:rPr>
        <w:t>Bosquetes de Quercus humilis (e híbridos) procedentes de rebrote o de colonización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 xml:space="preserve">G5.61862.ES </w:t>
      </w:r>
      <w:r w:rsidRPr="00DA2633">
        <w:rPr>
          <w:rFonts w:cs="Arial"/>
          <w:sz w:val="20"/>
          <w:szCs w:val="20"/>
        </w:rPr>
        <w:t>Bosquetes jóvenes de Fraxinus angustifolia procedentes de rebrote o de colonización</w:t>
      </w:r>
      <w:r w:rsidRPr="00DA2633">
        <w:rPr>
          <w:rFonts w:cs="Arial"/>
          <w:b/>
          <w:bCs/>
          <w:sz w:val="20"/>
          <w:szCs w:val="20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G5.62 </w:t>
      </w:r>
      <w:r w:rsidRPr="00DA2633">
        <w:rPr>
          <w:rFonts w:cs="Arial"/>
          <w:sz w:val="20"/>
          <w:szCs w:val="20"/>
          <w:lang w:val="en-US"/>
        </w:rPr>
        <w:t xml:space="preserve">Mixed scrub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G5.63 </w:t>
      </w:r>
      <w:r w:rsidRPr="00DA2633">
        <w:rPr>
          <w:rFonts w:cs="Arial"/>
          <w:sz w:val="20"/>
          <w:szCs w:val="20"/>
          <w:lang w:val="en-US"/>
        </w:rPr>
        <w:t xml:space="preserve">Coniferous scrub woodland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G5.635.ES</w:t>
      </w:r>
      <w:r w:rsidRPr="00DA2633">
        <w:rPr>
          <w:rFonts w:cs="Arial"/>
        </w:rPr>
        <w:t xml:space="preserve"> </w:t>
      </w:r>
      <w:r w:rsidRPr="00DA2633">
        <w:rPr>
          <w:rFonts w:cs="Arial"/>
          <w:bCs/>
          <w:sz w:val="20"/>
          <w:szCs w:val="20"/>
        </w:rPr>
        <w:t>Bosquetes de pinos albares (Pinus sylvestris) jóvenes procedentes de colonización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b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>G5.6384.ES</w:t>
      </w:r>
      <w:r w:rsidRPr="00DA2633">
        <w:rPr>
          <w:rFonts w:cs="Arial"/>
        </w:rPr>
        <w:t xml:space="preserve"> </w:t>
      </w:r>
      <w:r w:rsidRPr="00DA2633">
        <w:rPr>
          <w:rFonts w:cs="Arial"/>
          <w:bCs/>
          <w:sz w:val="20"/>
          <w:szCs w:val="20"/>
        </w:rPr>
        <w:t>Formaciones arbustivas de Pinus halepensis, más o menos altas, procedentes de colonización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276" w:hanging="850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G5.65.ES</w:t>
      </w:r>
      <w:r w:rsidRPr="00DA2633">
        <w:rPr>
          <w:rFonts w:cs="Arial"/>
          <w:sz w:val="20"/>
          <w:szCs w:val="20"/>
        </w:rPr>
        <w:t xml:space="preserve"> Formaciones arbustivas mixtas de árboles caducifolios y aciculifolios jóvenes, procedentes de rebrote o de colonización, en estadíos iniciales del bosque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G5.7 </w:t>
      </w:r>
      <w:r w:rsidRPr="00DA2633">
        <w:rPr>
          <w:rFonts w:cs="Arial"/>
          <w:sz w:val="20"/>
          <w:szCs w:val="20"/>
          <w:lang w:val="en-US"/>
        </w:rPr>
        <w:t xml:space="preserve">Coppice and early-stage plantations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G5.71 </w:t>
      </w:r>
      <w:r w:rsidRPr="00DA2633">
        <w:rPr>
          <w:rFonts w:cs="Arial"/>
          <w:sz w:val="20"/>
          <w:szCs w:val="20"/>
          <w:lang w:val="en-US"/>
        </w:rPr>
        <w:t xml:space="preserve">Coppice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G5.76 </w:t>
      </w:r>
      <w:r w:rsidRPr="00DA2633">
        <w:rPr>
          <w:rFonts w:cs="Arial"/>
          <w:sz w:val="20"/>
          <w:szCs w:val="20"/>
          <w:lang w:val="en-US"/>
        </w:rPr>
        <w:t xml:space="preserve">Trees planted for early whole-tree harvesting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G5.8 </w:t>
      </w:r>
      <w:r w:rsidRPr="00DA2633">
        <w:rPr>
          <w:rFonts w:cs="Arial"/>
          <w:sz w:val="20"/>
          <w:szCs w:val="20"/>
          <w:lang w:val="en-US"/>
        </w:rPr>
        <w:t xml:space="preserve">Recently felled areas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G5.84 </w:t>
      </w:r>
      <w:r w:rsidRPr="00DA2633">
        <w:rPr>
          <w:rFonts w:cs="Arial"/>
          <w:sz w:val="20"/>
          <w:szCs w:val="20"/>
          <w:lang w:val="en-US"/>
        </w:rPr>
        <w:t xml:space="preserve">Herbaceous clearings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G5.841 </w:t>
      </w:r>
      <w:r w:rsidRPr="00DA2633">
        <w:rPr>
          <w:rFonts w:cs="Arial"/>
          <w:sz w:val="20"/>
          <w:szCs w:val="20"/>
          <w:lang w:val="en-US"/>
        </w:rPr>
        <w:t xml:space="preserve">Willowherb and foxglove clearings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G5.842 </w:t>
      </w:r>
      <w:r w:rsidRPr="00DA2633">
        <w:rPr>
          <w:rFonts w:cs="Arial"/>
          <w:sz w:val="20"/>
          <w:szCs w:val="20"/>
          <w:lang w:val="en-US"/>
        </w:rPr>
        <w:t xml:space="preserve">Burdock and deadly nightshade clearings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G5.85 </w:t>
      </w:r>
      <w:r w:rsidRPr="00DA2633">
        <w:rPr>
          <w:rFonts w:cs="Arial"/>
          <w:sz w:val="20"/>
          <w:szCs w:val="20"/>
          <w:lang w:val="en-US"/>
        </w:rPr>
        <w:t xml:space="preserve">Shrubby clearings </w:t>
      </w:r>
    </w:p>
    <w:p w:rsidR="005553DB" w:rsidRPr="00DA2633" w:rsidRDefault="005553DB" w:rsidP="00734A22">
      <w:pPr>
        <w:pStyle w:val="Heading1"/>
        <w:spacing w:line="240" w:lineRule="auto"/>
        <w:rPr>
          <w:rFonts w:ascii="Calibri" w:hAnsi="Calibri" w:cs="Arial"/>
          <w:lang w:val="en-US"/>
        </w:rPr>
      </w:pPr>
      <w:bookmarkStart w:id="123" w:name="_Toc452726011"/>
      <w:bookmarkStart w:id="124" w:name="_Toc452726886"/>
      <w:r w:rsidRPr="00DA2633">
        <w:rPr>
          <w:rFonts w:ascii="Calibri" w:hAnsi="Calibri" w:cs="Arial"/>
          <w:lang w:val="en-US"/>
        </w:rPr>
        <w:br w:type="page"/>
      </w:r>
      <w:bookmarkStart w:id="125" w:name="_Toc453247155"/>
      <w:r w:rsidRPr="00DA2633">
        <w:rPr>
          <w:rFonts w:ascii="Calibri" w:hAnsi="Calibri" w:cs="Arial"/>
          <w:lang w:val="en-US"/>
        </w:rPr>
        <w:t>H Inland unvegetated or sparsely vegetated habitats</w:t>
      </w:r>
      <w:bookmarkEnd w:id="123"/>
      <w:bookmarkEnd w:id="124"/>
      <w:bookmarkEnd w:id="125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26" w:name="_Toc452726012"/>
      <w:bookmarkStart w:id="127" w:name="_Toc452726887"/>
      <w:bookmarkStart w:id="128" w:name="_Toc453247156"/>
      <w:r w:rsidRPr="00DA2633">
        <w:rPr>
          <w:rFonts w:ascii="Calibri" w:hAnsi="Calibri" w:cs="Arial"/>
          <w:lang w:val="en-US"/>
        </w:rPr>
        <w:t>H1 Terrestrial underground caves, cave systems, passages and waterbodies</w:t>
      </w:r>
      <w:bookmarkEnd w:id="126"/>
      <w:bookmarkEnd w:id="127"/>
      <w:bookmarkEnd w:id="128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b/>
          <w:bCs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H1.1 </w:t>
      </w:r>
      <w:r w:rsidRPr="00DA2633">
        <w:rPr>
          <w:rFonts w:cs="Arial"/>
          <w:bCs/>
          <w:sz w:val="20"/>
          <w:szCs w:val="20"/>
          <w:lang w:val="en-US"/>
        </w:rPr>
        <w:t>Cave entrances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H1.2 </w:t>
      </w:r>
      <w:r w:rsidRPr="00DA2633">
        <w:rPr>
          <w:rFonts w:cs="Arial"/>
          <w:sz w:val="20"/>
          <w:szCs w:val="20"/>
          <w:lang w:val="en-US"/>
        </w:rPr>
        <w:t xml:space="preserve">Cave interiors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H1.22 </w:t>
      </w:r>
      <w:r w:rsidRPr="00DA2633">
        <w:rPr>
          <w:rFonts w:cs="Arial"/>
          <w:sz w:val="20"/>
          <w:szCs w:val="20"/>
          <w:lang w:val="en-US"/>
        </w:rPr>
        <w:t xml:space="preserve">Subtroglophile vertebrate caves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H1.221 </w:t>
      </w:r>
      <w:r w:rsidRPr="00DA2633">
        <w:rPr>
          <w:rFonts w:cs="Arial"/>
          <w:sz w:val="20"/>
          <w:szCs w:val="20"/>
        </w:rPr>
        <w:t xml:space="preserve">Continental subtroglophile vertebrate caves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H1.2217.ES</w:t>
      </w:r>
      <w:r w:rsidRPr="00DA2633">
        <w:rPr>
          <w:rFonts w:cs="Arial"/>
          <w:sz w:val="20"/>
          <w:szCs w:val="20"/>
        </w:rPr>
        <w:t xml:space="preserve"> Cuevas continentales con quirópteros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H1.222 </w:t>
      </w:r>
      <w:r w:rsidRPr="00DA2633">
        <w:rPr>
          <w:rFonts w:cs="Arial"/>
          <w:sz w:val="20"/>
          <w:szCs w:val="20"/>
        </w:rPr>
        <w:t xml:space="preserve">Insular subtroglophile vertebrate caves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H1.2228.ES</w:t>
      </w:r>
      <w:r w:rsidRPr="00DA2633">
        <w:rPr>
          <w:rFonts w:cs="Arial"/>
          <w:sz w:val="20"/>
          <w:szCs w:val="20"/>
        </w:rPr>
        <w:t xml:space="preserve"> Cuevas insulares con quirópteros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H1.23 </w:t>
      </w:r>
      <w:r w:rsidRPr="00DA2633">
        <w:rPr>
          <w:rFonts w:cs="Arial"/>
          <w:sz w:val="20"/>
          <w:szCs w:val="20"/>
          <w:lang w:val="en-US"/>
        </w:rPr>
        <w:t xml:space="preserve">Troglobiont invertebrate caves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H1.24 </w:t>
      </w:r>
      <w:r w:rsidRPr="00DA2633">
        <w:rPr>
          <w:rFonts w:cs="Arial"/>
          <w:sz w:val="20"/>
          <w:szCs w:val="20"/>
          <w:lang w:val="en-US"/>
        </w:rPr>
        <w:t xml:space="preserve">Troglophile invertebrate caves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H1.25 </w:t>
      </w:r>
      <w:r w:rsidRPr="00DA2633">
        <w:rPr>
          <w:rFonts w:cs="Arial"/>
          <w:sz w:val="20"/>
          <w:szCs w:val="20"/>
          <w:lang w:val="en-US"/>
        </w:rPr>
        <w:t xml:space="preserve">Subtroglophile invertebrate caves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H1.26 </w:t>
      </w:r>
      <w:r w:rsidRPr="00DA2633">
        <w:rPr>
          <w:rFonts w:cs="Arial"/>
          <w:sz w:val="20"/>
          <w:szCs w:val="20"/>
          <w:lang w:val="en-US"/>
        </w:rPr>
        <w:t xml:space="preserve">Caves without vertebrates or invertebrates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H1.27.ES</w:t>
      </w:r>
      <w:r w:rsidRPr="00DA2633">
        <w:rPr>
          <w:rFonts w:cs="Arial"/>
          <w:sz w:val="20"/>
          <w:szCs w:val="20"/>
        </w:rPr>
        <w:t xml:space="preserve"> Comunidades albergadas por aguas subterráneas (stygon)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H1.29.ES</w:t>
      </w:r>
      <w:r w:rsidRPr="00DA2633">
        <w:rPr>
          <w:rFonts w:cs="Arial"/>
          <w:sz w:val="20"/>
          <w:szCs w:val="20"/>
        </w:rPr>
        <w:t xml:space="preserve"> Comunidades subterráneas intersticiales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H1.4 </w:t>
      </w:r>
      <w:r w:rsidRPr="00DA2633">
        <w:rPr>
          <w:rFonts w:cs="Arial"/>
          <w:sz w:val="20"/>
          <w:szCs w:val="20"/>
        </w:rPr>
        <w:t xml:space="preserve">Lava tubes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H1.42 </w:t>
      </w:r>
      <w:r w:rsidRPr="00DA2633">
        <w:rPr>
          <w:rFonts w:cs="Arial"/>
          <w:sz w:val="20"/>
          <w:szCs w:val="20"/>
          <w:lang w:val="en-US"/>
        </w:rPr>
        <w:t xml:space="preserve">Macaronesian lava tubes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H1.7 </w:t>
      </w:r>
      <w:r w:rsidRPr="00DA2633">
        <w:rPr>
          <w:rFonts w:cs="Arial"/>
          <w:sz w:val="20"/>
          <w:szCs w:val="20"/>
          <w:lang w:val="en-US"/>
        </w:rPr>
        <w:t xml:space="preserve">Disused underground mines and tunnels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29" w:name="_Toc452726013"/>
      <w:bookmarkStart w:id="130" w:name="_Toc452726888"/>
      <w:bookmarkStart w:id="131" w:name="_Toc453247157"/>
      <w:r w:rsidRPr="00DA2633">
        <w:rPr>
          <w:rFonts w:ascii="Calibri" w:hAnsi="Calibri" w:cs="Arial"/>
          <w:lang w:val="en-US"/>
        </w:rPr>
        <w:t>H2 Screes</w:t>
      </w:r>
      <w:bookmarkEnd w:id="129"/>
      <w:bookmarkEnd w:id="130"/>
      <w:bookmarkEnd w:id="131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H2.3 </w:t>
      </w:r>
      <w:r w:rsidRPr="00DA2633">
        <w:rPr>
          <w:rFonts w:cs="Arial"/>
          <w:sz w:val="20"/>
          <w:szCs w:val="20"/>
          <w:lang w:val="en-US"/>
        </w:rPr>
        <w:t xml:space="preserve">Temperate-montane acid siliceous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H2.31 </w:t>
      </w:r>
      <w:r w:rsidRPr="00DA2633">
        <w:rPr>
          <w:rFonts w:cs="Arial"/>
          <w:sz w:val="20"/>
          <w:szCs w:val="20"/>
          <w:lang w:val="en-US"/>
        </w:rPr>
        <w:t xml:space="preserve">Alpine siliceous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H2.311 </w:t>
      </w:r>
      <w:r w:rsidRPr="00DA2633">
        <w:rPr>
          <w:rFonts w:cs="Arial"/>
          <w:sz w:val="20"/>
          <w:szCs w:val="20"/>
          <w:lang w:val="en-US"/>
        </w:rPr>
        <w:t xml:space="preserve">Mountain sorrel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H2.3113 </w:t>
      </w:r>
      <w:r w:rsidRPr="00DA2633">
        <w:rPr>
          <w:rFonts w:cs="Arial"/>
          <w:sz w:val="20"/>
          <w:szCs w:val="20"/>
        </w:rPr>
        <w:t xml:space="preserve">Pyrenean mountain sorrel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H2.317.ES</w:t>
      </w:r>
      <w:r w:rsidRPr="00DA2633">
        <w:rPr>
          <w:rFonts w:cs="Arial"/>
          <w:sz w:val="20"/>
          <w:szCs w:val="20"/>
        </w:rPr>
        <w:t xml:space="preserve"> Pedregales silíceos con Androsace ciliata, Minuartia sedoides, etc., del piso alpino del Pirineo central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H2.32 </w:t>
      </w:r>
      <w:r w:rsidRPr="00DA2633">
        <w:rPr>
          <w:rFonts w:cs="Arial"/>
          <w:sz w:val="20"/>
          <w:szCs w:val="20"/>
          <w:lang w:val="en-US"/>
        </w:rPr>
        <w:t xml:space="preserve">Medio-European upland siliceous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H2.4 </w:t>
      </w:r>
      <w:r w:rsidRPr="00DA2633">
        <w:rPr>
          <w:rFonts w:cs="Arial"/>
          <w:sz w:val="20"/>
          <w:szCs w:val="20"/>
          <w:lang w:val="en-US"/>
        </w:rPr>
        <w:t xml:space="preserve">Temperate-montane calcareous and ultra-basic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H2.43 </w:t>
      </w:r>
      <w:r w:rsidRPr="00DA2633">
        <w:rPr>
          <w:rFonts w:cs="Arial"/>
          <w:sz w:val="20"/>
          <w:szCs w:val="20"/>
          <w:lang w:val="en-US"/>
        </w:rPr>
        <w:t xml:space="preserve">Fine calcareous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H2.431 </w:t>
      </w:r>
      <w:r w:rsidRPr="00DA2633">
        <w:rPr>
          <w:rFonts w:cs="Arial"/>
          <w:sz w:val="20"/>
          <w:szCs w:val="20"/>
          <w:lang w:val="en-US"/>
        </w:rPr>
        <w:t xml:space="preserve">Butterbur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H2.5 </w:t>
      </w:r>
      <w:r w:rsidRPr="00DA2633">
        <w:rPr>
          <w:rFonts w:cs="Arial"/>
          <w:sz w:val="20"/>
          <w:szCs w:val="20"/>
          <w:lang w:val="en-US"/>
        </w:rPr>
        <w:t xml:space="preserve">Acid siliceous screes of warm exposures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H2.51 </w:t>
      </w:r>
      <w:r w:rsidRPr="00DA2633">
        <w:rPr>
          <w:rFonts w:cs="Arial"/>
          <w:sz w:val="20"/>
          <w:szCs w:val="20"/>
          <w:lang w:val="en-US"/>
        </w:rPr>
        <w:t xml:space="preserve">Pyreneo-Alpine thermo-siliceous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H2.511.ES</w:t>
      </w:r>
      <w:r w:rsidRPr="00DA2633">
        <w:rPr>
          <w:rFonts w:cs="Arial"/>
          <w:sz w:val="20"/>
          <w:szCs w:val="20"/>
        </w:rPr>
        <w:t xml:space="preserve"> Pedrizas silíceas con Poa cenisia, Carduus carlinoides, etc., cálidas y secas, del piso alpino inferior (y del subalpino)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H2.512.ES</w:t>
      </w:r>
      <w:r w:rsidRPr="00DA2633">
        <w:rPr>
          <w:rFonts w:cs="Arial"/>
          <w:sz w:val="20"/>
          <w:szCs w:val="20"/>
        </w:rPr>
        <w:t xml:space="preserve"> Canchales silíceos con Senecio leucophyllus, Xatardia scabra, etc., de lugares fríos del piso alpino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H2.52 </w:t>
      </w:r>
      <w:r w:rsidRPr="00DA2633">
        <w:rPr>
          <w:rFonts w:cs="Arial"/>
          <w:sz w:val="20"/>
          <w:szCs w:val="20"/>
          <w:lang w:val="en-US"/>
        </w:rPr>
        <w:t xml:space="preserve">Oro-Cantabrian siliceous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H2.53 </w:t>
      </w:r>
      <w:r w:rsidRPr="00DA2633">
        <w:rPr>
          <w:rFonts w:cs="Arial"/>
          <w:sz w:val="20"/>
          <w:szCs w:val="20"/>
          <w:lang w:val="en-US"/>
        </w:rPr>
        <w:t xml:space="preserve">Ibero-Pyrenean acidophile fern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H2.54 </w:t>
      </w:r>
      <w:r w:rsidRPr="00DA2633">
        <w:rPr>
          <w:rFonts w:cs="Arial"/>
          <w:sz w:val="20"/>
          <w:szCs w:val="20"/>
          <w:lang w:val="en-US"/>
        </w:rPr>
        <w:t xml:space="preserve">Carpetano-Iberian siliceous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H2.55 </w:t>
      </w:r>
      <w:r w:rsidRPr="00DA2633">
        <w:rPr>
          <w:rFonts w:cs="Arial"/>
          <w:sz w:val="20"/>
          <w:szCs w:val="20"/>
          <w:lang w:val="en-US"/>
        </w:rPr>
        <w:t xml:space="preserve">Nevadan siliceous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H2.551 </w:t>
      </w:r>
      <w:r w:rsidRPr="00DA2633">
        <w:rPr>
          <w:rFonts w:cs="Arial"/>
          <w:sz w:val="20"/>
          <w:szCs w:val="20"/>
          <w:lang w:val="en-US"/>
        </w:rPr>
        <w:t xml:space="preserve">Nevadan foxglove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H2.552 </w:t>
      </w:r>
      <w:r w:rsidRPr="00DA2633">
        <w:rPr>
          <w:rFonts w:cs="Arial"/>
          <w:sz w:val="20"/>
          <w:szCs w:val="20"/>
          <w:lang w:val="en-US"/>
        </w:rPr>
        <w:t xml:space="preserve">Nevadan violet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H2.6 </w:t>
      </w:r>
      <w:r w:rsidRPr="00DA2633">
        <w:rPr>
          <w:rFonts w:cs="Arial"/>
          <w:sz w:val="20"/>
          <w:szCs w:val="20"/>
          <w:lang w:val="en-US"/>
        </w:rPr>
        <w:t xml:space="preserve">Calcareous and ultra-basic screes of warm exposures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H2.61 </w:t>
      </w:r>
      <w:r w:rsidRPr="00DA2633">
        <w:rPr>
          <w:rFonts w:cs="Arial"/>
          <w:sz w:val="20"/>
          <w:szCs w:val="20"/>
          <w:lang w:val="en-US"/>
        </w:rPr>
        <w:t xml:space="preserve">Peri-Alpine thermophilous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H2.611 </w:t>
      </w:r>
      <w:r w:rsidRPr="00DA2633">
        <w:rPr>
          <w:rFonts w:cs="Arial"/>
          <w:sz w:val="20"/>
          <w:szCs w:val="20"/>
          <w:lang w:val="en-US"/>
        </w:rPr>
        <w:t xml:space="preserve">Rough-grass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sz w:val="20"/>
          <w:szCs w:val="20"/>
          <w:lang w:val="en-US"/>
        </w:rPr>
        <w:t>H2.62</w:t>
      </w:r>
      <w:r w:rsidRPr="00DA2633">
        <w:rPr>
          <w:rFonts w:cs="Arial"/>
          <w:sz w:val="20"/>
          <w:szCs w:val="20"/>
          <w:lang w:val="en-US"/>
        </w:rPr>
        <w:t xml:space="preserve"> Cevenno-Provençal screes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H2.63 </w:t>
      </w:r>
      <w:r w:rsidRPr="00DA2633">
        <w:rPr>
          <w:rFonts w:cs="Arial"/>
          <w:sz w:val="20"/>
          <w:szCs w:val="20"/>
          <w:lang w:val="en-US"/>
        </w:rPr>
        <w:t xml:space="preserve">Pyrenean calcareous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H2.631.ES</w:t>
      </w:r>
      <w:r w:rsidRPr="00DA2633">
        <w:rPr>
          <w:rFonts w:cs="Arial"/>
          <w:sz w:val="20"/>
          <w:szCs w:val="20"/>
        </w:rPr>
        <w:t xml:space="preserve"> Pedregales calcáreos o esquistosos, con Iberis spathulata, Viola diversifolia, etc., del piso alpino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H2.632.ES</w:t>
      </w:r>
      <w:r w:rsidRPr="00DA2633">
        <w:rPr>
          <w:rFonts w:cs="Arial"/>
          <w:sz w:val="20"/>
          <w:szCs w:val="20"/>
        </w:rPr>
        <w:t xml:space="preserve"> Gleras calcáreas con Crepis pygmaea de laderas empinadas de la alta montaña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H2.633.ES</w:t>
      </w:r>
      <w:r w:rsidRPr="00DA2633">
        <w:rPr>
          <w:rFonts w:cs="Arial"/>
          <w:sz w:val="20"/>
          <w:szCs w:val="20"/>
        </w:rPr>
        <w:t xml:space="preserve"> Pedregales calcáreos con Androsace ciliata, Saxifraga oppositifolia, etc., del piso alpino de los Pirineos centrales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H2.634.ES</w:t>
      </w:r>
      <w:r w:rsidRPr="00DA2633">
        <w:rPr>
          <w:rFonts w:cs="Arial"/>
          <w:sz w:val="20"/>
          <w:szCs w:val="20"/>
        </w:rPr>
        <w:t xml:space="preserve"> Gleras y pedregales calcáreos, con Saxifraga praetermissa, etc., de lugares largamente innivados de la alta montaña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H2.635.ES</w:t>
      </w:r>
      <w:r w:rsidRPr="00DA2633">
        <w:rPr>
          <w:rFonts w:cs="Arial"/>
          <w:sz w:val="20"/>
          <w:szCs w:val="20"/>
        </w:rPr>
        <w:t xml:space="preserve"> Gleras calcáreas con Borderea pyrenaica, Aquilegia pyrenaica subsp. guarensis, Veronica aragonensis, Cirsium glabrum, Xatardia scabra, etc., del piso subalpino del Pirineo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H2.6351.ES</w:t>
      </w:r>
      <w:r w:rsidRPr="00DA2633">
        <w:rPr>
          <w:rFonts w:cs="Arial"/>
          <w:sz w:val="20"/>
          <w:szCs w:val="20"/>
        </w:rPr>
        <w:t xml:space="preserve"> Gleras calcáreas móviles con Borderea pyrenaica, Aquilegia pyrenaica subsp. guarensis, Veronica aragonensis, etc., del piso subalpino del Pirineo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H2.6352.ES</w:t>
      </w:r>
      <w:r w:rsidRPr="00DA2633">
        <w:rPr>
          <w:rFonts w:cs="Arial"/>
          <w:sz w:val="20"/>
          <w:szCs w:val="20"/>
        </w:rPr>
        <w:t xml:space="preserve"> Gleras calcáreas estabilizadas con Cirsium glabrum, Lithospermum gastonii, Armeria pubinervis, etc., del piso subalpino del Pirineo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H2.64 </w:t>
      </w:r>
      <w:r w:rsidRPr="00DA2633">
        <w:rPr>
          <w:rFonts w:cs="Arial"/>
          <w:sz w:val="20"/>
          <w:szCs w:val="20"/>
        </w:rPr>
        <w:t xml:space="preserve">Oro-Cantabrian calcareous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H2.641.ES</w:t>
      </w:r>
      <w:r w:rsidRPr="00DA2633">
        <w:rPr>
          <w:rFonts w:cs="Arial"/>
          <w:sz w:val="20"/>
          <w:szCs w:val="20"/>
        </w:rPr>
        <w:t xml:space="preserve"> Canchales calcáreos móviles orocantábricos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H2.642.ES</w:t>
      </w:r>
      <w:r w:rsidRPr="00DA2633">
        <w:rPr>
          <w:rFonts w:cs="Arial"/>
          <w:sz w:val="20"/>
          <w:szCs w:val="20"/>
        </w:rPr>
        <w:t xml:space="preserve"> Canchales calcáreos finos orocantábricos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H2.643.ES</w:t>
      </w:r>
      <w:r w:rsidRPr="00DA2633">
        <w:rPr>
          <w:rFonts w:cs="Arial"/>
          <w:sz w:val="20"/>
          <w:szCs w:val="20"/>
        </w:rPr>
        <w:t xml:space="preserve"> Canchales calcáreos quionófilos orocantábricos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H2.644.ES</w:t>
      </w:r>
      <w:r w:rsidRPr="00DA2633">
        <w:rPr>
          <w:rFonts w:cs="Arial"/>
          <w:sz w:val="20"/>
          <w:szCs w:val="20"/>
        </w:rPr>
        <w:t xml:space="preserve"> Canchales calcáreos con escorrentía orocantábricos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H2.645.ES</w:t>
      </w:r>
      <w:r w:rsidRPr="00DA2633">
        <w:rPr>
          <w:rFonts w:cs="Arial"/>
          <w:sz w:val="20"/>
          <w:szCs w:val="20"/>
        </w:rPr>
        <w:t xml:space="preserve"> Canchales calcáreos de lapiaz gelifractado orocantábricos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H2.65 </w:t>
      </w:r>
      <w:r w:rsidRPr="00DA2633">
        <w:rPr>
          <w:rFonts w:cs="Arial"/>
          <w:sz w:val="20"/>
          <w:szCs w:val="20"/>
          <w:lang w:val="en-US"/>
        </w:rPr>
        <w:t xml:space="preserve">Iberian calciphile fern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H2.66 </w:t>
      </w:r>
      <w:r w:rsidRPr="00DA2633">
        <w:rPr>
          <w:rFonts w:cs="Arial"/>
          <w:sz w:val="20"/>
          <w:szCs w:val="20"/>
          <w:lang w:val="en-US"/>
        </w:rPr>
        <w:t xml:space="preserve">Southern Iberian calcareous screes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H2.661.ES</w:t>
      </w:r>
      <w:r w:rsidRPr="00DA2633">
        <w:rPr>
          <w:rFonts w:cs="Arial"/>
          <w:sz w:val="20"/>
          <w:szCs w:val="20"/>
        </w:rPr>
        <w:t xml:space="preserve"> Canchales calizos de óptimo iberolevantino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H2.662.ES</w:t>
      </w:r>
      <w:r w:rsidRPr="00DA2633">
        <w:rPr>
          <w:rFonts w:cs="Arial"/>
          <w:sz w:val="20"/>
          <w:szCs w:val="20"/>
        </w:rPr>
        <w:t xml:space="preserve"> Canchales calizos subbéticos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H2.6H.ES</w:t>
      </w:r>
      <w:r w:rsidRPr="00DA2633">
        <w:rPr>
          <w:rFonts w:cs="Arial"/>
          <w:sz w:val="20"/>
          <w:szCs w:val="20"/>
        </w:rPr>
        <w:t xml:space="preserve"> Canchales calizos del Sistema Ibérico (Achnatherion calamagrostis)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H2.6I.ES</w:t>
      </w:r>
      <w:r w:rsidRPr="00DA2633">
        <w:rPr>
          <w:rFonts w:cs="Arial"/>
          <w:sz w:val="20"/>
          <w:szCs w:val="20"/>
        </w:rPr>
        <w:t xml:space="preserve"> Terreros erosionados (cárcavas)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H2.6I1.ES</w:t>
      </w:r>
      <w:r w:rsidRPr="00DA2633">
        <w:rPr>
          <w:rFonts w:cs="Arial"/>
          <w:sz w:val="20"/>
          <w:szCs w:val="20"/>
        </w:rPr>
        <w:t xml:space="preserve"> Terreros erosionados (cárcavas) calcáreos, margosos o yesíferos, con vegetación dispersa o casi desnudos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H2.6I2.ES</w:t>
      </w:r>
      <w:r w:rsidRPr="00DA2633">
        <w:rPr>
          <w:rFonts w:cs="Arial"/>
          <w:sz w:val="20"/>
          <w:szCs w:val="20"/>
        </w:rPr>
        <w:t xml:space="preserve"> Terreros erosionados (cárcavas) silíceos, arcillosos, con vegetación dispersa o casi desnudos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H2.6J.ES</w:t>
      </w:r>
      <w:r w:rsidRPr="00DA2633">
        <w:rPr>
          <w:rFonts w:cs="Arial"/>
          <w:sz w:val="20"/>
          <w:szCs w:val="20"/>
        </w:rPr>
        <w:t xml:space="preserve"> Canchales calizos baleáricos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32" w:name="_Toc452726014"/>
      <w:bookmarkStart w:id="133" w:name="_Toc452726889"/>
      <w:bookmarkStart w:id="134" w:name="_Toc453247158"/>
      <w:r w:rsidRPr="00DA2633">
        <w:rPr>
          <w:rFonts w:ascii="Calibri" w:hAnsi="Calibri" w:cs="Arial"/>
          <w:lang w:val="en-US"/>
        </w:rPr>
        <w:t>H3 Inland cliffs, rock pavements and outcrops</w:t>
      </w:r>
      <w:bookmarkEnd w:id="132"/>
      <w:bookmarkEnd w:id="133"/>
      <w:bookmarkEnd w:id="134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 </w:t>
      </w:r>
      <w:r w:rsidRPr="00DA2633">
        <w:rPr>
          <w:rFonts w:cs="Arial"/>
          <w:sz w:val="20"/>
          <w:szCs w:val="20"/>
          <w:lang w:val="en-US"/>
        </w:rPr>
        <w:t xml:space="preserve">Acid siliceous inland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H3.11 </w:t>
      </w:r>
      <w:r w:rsidRPr="00DA2633">
        <w:rPr>
          <w:rFonts w:cs="Arial"/>
          <w:sz w:val="20"/>
          <w:szCs w:val="20"/>
          <w:lang w:val="en-US"/>
        </w:rPr>
        <w:t xml:space="preserve">Middle European montane siliceous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H3.111 </w:t>
      </w:r>
      <w:r w:rsidRPr="00DA2633">
        <w:rPr>
          <w:rFonts w:cs="Arial"/>
          <w:sz w:val="20"/>
          <w:szCs w:val="20"/>
          <w:lang w:val="en-US"/>
        </w:rPr>
        <w:t xml:space="preserve">Middle European high-altitude siliceous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H3.1111.ES</w:t>
      </w:r>
      <w:r w:rsidRPr="00DA2633">
        <w:rPr>
          <w:rFonts w:cs="Arial"/>
          <w:sz w:val="20"/>
          <w:szCs w:val="20"/>
        </w:rPr>
        <w:t xml:space="preserve"> Rocas silíceas con Androsace vandellii, etc., de la alta montaña alpino-pirenaica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H3.12 </w:t>
      </w:r>
      <w:r w:rsidRPr="00DA2633">
        <w:rPr>
          <w:rFonts w:cs="Arial"/>
          <w:sz w:val="20"/>
          <w:szCs w:val="20"/>
          <w:lang w:val="en-US"/>
        </w:rPr>
        <w:t xml:space="preserve">Oro-Iberian siliceous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H3.121 </w:t>
      </w:r>
      <w:r w:rsidRPr="00DA2633">
        <w:rPr>
          <w:rFonts w:cs="Arial"/>
          <w:sz w:val="20"/>
          <w:szCs w:val="20"/>
          <w:lang w:val="en-US"/>
        </w:rPr>
        <w:t xml:space="preserve">Ibero-Carpetanian siliceous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H3.122 </w:t>
      </w:r>
      <w:r w:rsidRPr="00DA2633">
        <w:rPr>
          <w:rFonts w:cs="Arial"/>
          <w:sz w:val="20"/>
          <w:szCs w:val="20"/>
          <w:lang w:val="en-US"/>
        </w:rPr>
        <w:t xml:space="preserve">Nevadan siliceous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H3.16 </w:t>
      </w:r>
      <w:r w:rsidRPr="00DA2633">
        <w:rPr>
          <w:rFonts w:cs="Arial"/>
          <w:sz w:val="20"/>
          <w:szCs w:val="20"/>
          <w:lang w:val="en-US"/>
        </w:rPr>
        <w:t xml:space="preserve">Peri-Pyrenean montane siliceous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H3.17 </w:t>
      </w:r>
      <w:r w:rsidRPr="00DA2633">
        <w:rPr>
          <w:rFonts w:cs="Arial"/>
          <w:sz w:val="20"/>
          <w:szCs w:val="20"/>
          <w:lang w:val="en-US"/>
        </w:rPr>
        <w:t xml:space="preserve">Western Iberian siliceous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H3.18 </w:t>
      </w:r>
      <w:r w:rsidRPr="00DA2633">
        <w:rPr>
          <w:rFonts w:cs="Arial"/>
          <w:sz w:val="20"/>
          <w:szCs w:val="20"/>
          <w:lang w:val="en-US"/>
        </w:rPr>
        <w:t xml:space="preserve">West Mediterranean thermophile siliceous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H3.1B </w:t>
      </w:r>
      <w:r w:rsidRPr="00DA2633">
        <w:rPr>
          <w:rFonts w:cs="Arial"/>
          <w:sz w:val="20"/>
          <w:szCs w:val="20"/>
          <w:lang w:val="en-US"/>
        </w:rPr>
        <w:t xml:space="preserve">Bare siliceous inland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H3.1B2 </w:t>
      </w:r>
      <w:r w:rsidRPr="00DA2633">
        <w:rPr>
          <w:rFonts w:cs="Arial"/>
          <w:sz w:val="20"/>
          <w:szCs w:val="20"/>
          <w:lang w:val="en-US"/>
        </w:rPr>
        <w:t xml:space="preserve">Mountain siliceous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H3.1B4 </w:t>
      </w:r>
      <w:r w:rsidRPr="00DA2633">
        <w:rPr>
          <w:rFonts w:cs="Arial"/>
          <w:sz w:val="20"/>
          <w:szCs w:val="20"/>
          <w:lang w:val="en-US"/>
        </w:rPr>
        <w:t xml:space="preserve">Nemoral low altitude siliceous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H3.1B5 </w:t>
      </w:r>
      <w:r w:rsidRPr="00DA2633">
        <w:rPr>
          <w:rFonts w:cs="Arial"/>
          <w:sz w:val="20"/>
          <w:szCs w:val="20"/>
        </w:rPr>
        <w:t xml:space="preserve">Mediterranean siliceous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H3.1B6.ES</w:t>
      </w:r>
      <w:r w:rsidRPr="00DA2633">
        <w:rPr>
          <w:rFonts w:cs="Arial"/>
          <w:sz w:val="20"/>
          <w:szCs w:val="20"/>
        </w:rPr>
        <w:t xml:space="preserve"> Roquedos silíceos norteafricanos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H3.1C </w:t>
      </w:r>
      <w:r w:rsidRPr="00DA2633">
        <w:rPr>
          <w:rFonts w:cs="Arial"/>
          <w:sz w:val="20"/>
          <w:szCs w:val="20"/>
        </w:rPr>
        <w:t xml:space="preserve">Disused siliceous quarries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H3.1D.ES</w:t>
      </w:r>
      <w:r w:rsidRPr="00DA2633">
        <w:rPr>
          <w:rFonts w:cs="Arial"/>
          <w:sz w:val="20"/>
          <w:szCs w:val="20"/>
        </w:rPr>
        <w:t xml:space="preserve"> Rocas silíceas umbrías, con vegetación comofítica de musgos y helechos, del piso montano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H3.1F.ES</w:t>
      </w:r>
      <w:r w:rsidRPr="00DA2633">
        <w:rPr>
          <w:rFonts w:cs="Arial"/>
          <w:sz w:val="20"/>
          <w:szCs w:val="20"/>
        </w:rPr>
        <w:t xml:space="preserve"> Rocas silíceas sombrías, con vegetación comofítica de musgos y helechos, de las áreas mediterráneas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 </w:t>
      </w:r>
      <w:r w:rsidRPr="00DA2633">
        <w:rPr>
          <w:rFonts w:cs="Arial"/>
          <w:sz w:val="20"/>
          <w:szCs w:val="20"/>
          <w:lang w:val="en-US"/>
        </w:rPr>
        <w:t xml:space="preserve">Basic and ultra-basic inland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H3.21 </w:t>
      </w:r>
      <w:r w:rsidRPr="00DA2633">
        <w:rPr>
          <w:rFonts w:cs="Arial"/>
          <w:sz w:val="20"/>
          <w:szCs w:val="20"/>
          <w:lang w:val="en-US"/>
        </w:rPr>
        <w:t xml:space="preserve">Tyrrheno-Adriatic eumediterranean calcicolous chasmophyte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H3.211 </w:t>
      </w:r>
      <w:r w:rsidRPr="00DA2633">
        <w:rPr>
          <w:rFonts w:cs="Arial"/>
          <w:sz w:val="20"/>
          <w:szCs w:val="20"/>
        </w:rPr>
        <w:t xml:space="preserve">Petrarch-spleenwort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H3.2111.ES</w:t>
      </w:r>
      <w:r w:rsidRPr="00DA2633">
        <w:rPr>
          <w:rFonts w:cs="Arial"/>
          <w:sz w:val="20"/>
          <w:szCs w:val="20"/>
        </w:rPr>
        <w:t xml:space="preserve"> Roquedos calcáreos y dolomíticos iberomediterráneos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H3.212 </w:t>
      </w:r>
      <w:r w:rsidRPr="00DA2633">
        <w:rPr>
          <w:rFonts w:cs="Arial"/>
          <w:sz w:val="20"/>
          <w:szCs w:val="20"/>
          <w:lang w:val="en-US"/>
        </w:rPr>
        <w:t xml:space="preserve">Southeastern Iberian chasmophyte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H3.213 </w:t>
      </w:r>
      <w:r w:rsidRPr="00DA2633">
        <w:rPr>
          <w:rFonts w:cs="Arial"/>
          <w:sz w:val="20"/>
          <w:szCs w:val="20"/>
          <w:lang w:val="en-US"/>
        </w:rPr>
        <w:t xml:space="preserve">Balearic calcareous chasmophyte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H3.214 </w:t>
      </w:r>
      <w:r w:rsidRPr="00DA2633">
        <w:rPr>
          <w:rFonts w:cs="Arial"/>
          <w:sz w:val="20"/>
          <w:szCs w:val="20"/>
          <w:lang w:val="en-US"/>
        </w:rPr>
        <w:t xml:space="preserve">Insular cabbage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909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H3.2143 </w:t>
      </w:r>
      <w:r w:rsidRPr="00DA2633">
        <w:rPr>
          <w:rFonts w:cs="Arial"/>
          <w:sz w:val="20"/>
          <w:szCs w:val="20"/>
          <w:lang w:val="en-US"/>
        </w:rPr>
        <w:t>West-Mediterranean polypode cliffs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H3.22 </w:t>
      </w:r>
      <w:r w:rsidRPr="00DA2633">
        <w:rPr>
          <w:rFonts w:cs="Arial"/>
          <w:sz w:val="20"/>
          <w:szCs w:val="20"/>
          <w:lang w:val="en-US"/>
        </w:rPr>
        <w:t xml:space="preserve">Central Pyrenean calcicolous chasmophyte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H3.24 </w:t>
      </w:r>
      <w:r w:rsidRPr="00DA2633">
        <w:rPr>
          <w:rFonts w:cs="Arial"/>
          <w:sz w:val="20"/>
          <w:szCs w:val="20"/>
          <w:lang w:val="en-US"/>
        </w:rPr>
        <w:t xml:space="preserve">Western mediterraneo-montane chasmophyte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H3.241 </w:t>
      </w:r>
      <w:r w:rsidRPr="00DA2633">
        <w:rPr>
          <w:rFonts w:cs="Arial"/>
          <w:sz w:val="20"/>
          <w:szCs w:val="20"/>
        </w:rPr>
        <w:t xml:space="preserve">Ibero-montane cinquefoil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H3.2411 </w:t>
      </w:r>
      <w:r w:rsidRPr="00DA2633">
        <w:rPr>
          <w:rFonts w:cs="Arial"/>
          <w:sz w:val="20"/>
          <w:szCs w:val="20"/>
        </w:rPr>
        <w:t xml:space="preserve">Oro-Cantabrian calcareous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H3.2412 </w:t>
      </w:r>
      <w:r w:rsidRPr="00DA2633">
        <w:rPr>
          <w:rFonts w:cs="Arial"/>
          <w:sz w:val="20"/>
          <w:szCs w:val="20"/>
        </w:rPr>
        <w:t xml:space="preserve">Baetic calcareous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H3.2413 </w:t>
      </w:r>
      <w:r w:rsidRPr="00DA2633">
        <w:rPr>
          <w:rFonts w:cs="Arial"/>
          <w:sz w:val="20"/>
          <w:szCs w:val="20"/>
        </w:rPr>
        <w:t xml:space="preserve">Valencian calcareous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H3.2414.ES</w:t>
      </w:r>
      <w:r w:rsidRPr="00DA2633">
        <w:rPr>
          <w:rFonts w:cs="Arial"/>
          <w:sz w:val="20"/>
          <w:szCs w:val="20"/>
        </w:rPr>
        <w:t xml:space="preserve"> Roquedos calizos del Sistema Ibérico y castellano-cantábricos (meso, supra y oromediterráneos)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627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H3.2415.ES</w:t>
      </w:r>
      <w:r w:rsidRPr="00DA2633">
        <w:rPr>
          <w:rFonts w:cs="Arial"/>
          <w:sz w:val="20"/>
          <w:szCs w:val="20"/>
        </w:rPr>
        <w:t xml:space="preserve"> Roquedos calizos meso-supramediterráneos de la orla mesozoica del Sistema Central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H3.25 </w:t>
      </w:r>
      <w:r w:rsidRPr="00DA2633">
        <w:rPr>
          <w:rFonts w:cs="Arial"/>
          <w:sz w:val="20"/>
          <w:szCs w:val="20"/>
          <w:lang w:val="en-US"/>
        </w:rPr>
        <w:t xml:space="preserve">Alpine and sub-mediterranean chasmophyte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H3.251 </w:t>
      </w:r>
      <w:r w:rsidRPr="00DA2633">
        <w:rPr>
          <w:rFonts w:cs="Arial"/>
          <w:sz w:val="20"/>
          <w:szCs w:val="20"/>
          <w:lang w:val="en-US"/>
        </w:rPr>
        <w:t xml:space="preserve">Alpine calcareous cliff heliophile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H3.252 </w:t>
      </w:r>
      <w:r w:rsidRPr="00DA2633">
        <w:rPr>
          <w:rFonts w:cs="Arial"/>
          <w:sz w:val="20"/>
          <w:szCs w:val="20"/>
          <w:lang w:val="en-US"/>
        </w:rPr>
        <w:t xml:space="preserve">Middle-European calcareous fern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H3.2E </w:t>
      </w:r>
      <w:r w:rsidRPr="00DA2633">
        <w:rPr>
          <w:rFonts w:cs="Arial"/>
          <w:sz w:val="20"/>
          <w:szCs w:val="20"/>
          <w:lang w:val="en-US"/>
        </w:rPr>
        <w:t xml:space="preserve">Bare limestone inland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H3.2E2 </w:t>
      </w:r>
      <w:r w:rsidRPr="00DA2633">
        <w:rPr>
          <w:rFonts w:cs="Arial"/>
          <w:sz w:val="20"/>
          <w:szCs w:val="20"/>
          <w:lang w:val="en-US"/>
        </w:rPr>
        <w:t xml:space="preserve">Mountain limestone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H3.2E4 </w:t>
      </w:r>
      <w:r w:rsidRPr="00DA2633">
        <w:rPr>
          <w:rFonts w:cs="Arial"/>
          <w:sz w:val="20"/>
          <w:szCs w:val="20"/>
          <w:lang w:val="en-US"/>
        </w:rPr>
        <w:t xml:space="preserve">Nemoral low altitude limestone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H3.2E5 </w:t>
      </w:r>
      <w:r w:rsidRPr="00DA2633">
        <w:rPr>
          <w:rFonts w:cs="Arial"/>
          <w:sz w:val="20"/>
          <w:szCs w:val="20"/>
        </w:rPr>
        <w:t xml:space="preserve">Mediterranean limestone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H3.2E6.ES</w:t>
      </w:r>
      <w:r w:rsidRPr="00DA2633">
        <w:rPr>
          <w:rFonts w:cs="Arial"/>
          <w:sz w:val="20"/>
          <w:szCs w:val="20"/>
        </w:rPr>
        <w:t xml:space="preserve"> Comunidades casmofíticas calcícolas del norte de África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H3.2F </w:t>
      </w:r>
      <w:r w:rsidRPr="00DA2633">
        <w:rPr>
          <w:rFonts w:cs="Arial"/>
          <w:sz w:val="20"/>
          <w:szCs w:val="20"/>
          <w:lang w:val="en-US"/>
        </w:rPr>
        <w:t xml:space="preserve">Disused chalk and limestone quarries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H3.2K.ES</w:t>
      </w:r>
      <w:r w:rsidRPr="00DA2633">
        <w:rPr>
          <w:rFonts w:cs="Arial"/>
          <w:sz w:val="20"/>
          <w:szCs w:val="20"/>
        </w:rPr>
        <w:t xml:space="preserve"> Rocas calcáreas umbrías, con vegetación comofítica formada por musgos y helechos, del piso montano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H3.3 </w:t>
      </w:r>
      <w:r w:rsidRPr="00DA2633">
        <w:rPr>
          <w:rFonts w:cs="Arial"/>
          <w:sz w:val="20"/>
          <w:szCs w:val="20"/>
          <w:lang w:val="en-US"/>
        </w:rPr>
        <w:t xml:space="preserve">Macaronesian inland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H3.4 </w:t>
      </w:r>
      <w:r w:rsidRPr="00DA2633">
        <w:rPr>
          <w:rFonts w:cs="Arial"/>
          <w:sz w:val="20"/>
          <w:szCs w:val="20"/>
          <w:lang w:val="en-US"/>
        </w:rPr>
        <w:t xml:space="preserve">Wet inland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H3.41 </w:t>
      </w:r>
      <w:r w:rsidRPr="00DA2633">
        <w:rPr>
          <w:rFonts w:cs="Arial"/>
          <w:sz w:val="20"/>
          <w:szCs w:val="20"/>
        </w:rPr>
        <w:t xml:space="preserve">Mediterranean wet inland cliffs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H3.411.ES</w:t>
      </w:r>
      <w:r w:rsidRPr="00DA2633">
        <w:rPr>
          <w:rFonts w:cs="Arial"/>
          <w:sz w:val="20"/>
          <w:szCs w:val="20"/>
        </w:rPr>
        <w:t xml:space="preserve"> Roquedos rezumantes con abundancia de Adiantum capillus-veneris (Adiantion capilli-veneris)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H3.412.ES</w:t>
      </w:r>
      <w:r w:rsidRPr="00DA2633">
        <w:rPr>
          <w:rFonts w:cs="Arial"/>
          <w:sz w:val="20"/>
          <w:szCs w:val="20"/>
        </w:rPr>
        <w:t xml:space="preserve"> Roquedos rezumantes con grasillas (Pinguicula spp.), generalmente con formación de toba o travertino (Pinguiculion longifoliae)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H3.5 </w:t>
      </w:r>
      <w:r w:rsidRPr="00DA2633">
        <w:rPr>
          <w:rFonts w:cs="Arial"/>
          <w:sz w:val="20"/>
          <w:szCs w:val="20"/>
          <w:lang w:val="en-US"/>
        </w:rPr>
        <w:t xml:space="preserve">Almost bare rock pavements, including limestone pavements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560" w:hanging="113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H3.51 </w:t>
      </w:r>
      <w:r w:rsidRPr="00DA2633">
        <w:rPr>
          <w:rFonts w:cs="Arial"/>
          <w:sz w:val="20"/>
          <w:szCs w:val="20"/>
          <w:lang w:val="en-US"/>
        </w:rPr>
        <w:t xml:space="preserve">Pavements, rock slabs, rock domes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42" w:hanging="113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H3.511 </w:t>
      </w:r>
      <w:r w:rsidRPr="00DA2633">
        <w:rPr>
          <w:rFonts w:cs="Arial"/>
          <w:sz w:val="20"/>
          <w:szCs w:val="20"/>
        </w:rPr>
        <w:t xml:space="preserve">Limestone pavements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H3.5112.ES</w:t>
      </w:r>
      <w:r w:rsidRPr="00DA2633">
        <w:rPr>
          <w:rFonts w:cs="Arial"/>
          <w:sz w:val="20"/>
          <w:szCs w:val="20"/>
        </w:rPr>
        <w:t xml:space="preserve"> Pavimentos, lapiaces y losas calcáreas de los niveles superiores de las altas montañas eurosiberianas y mediterráneas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H3.5114.ES</w:t>
      </w:r>
      <w:r w:rsidRPr="00DA2633">
        <w:rPr>
          <w:rFonts w:cs="Arial"/>
          <w:sz w:val="20"/>
          <w:szCs w:val="20"/>
        </w:rPr>
        <w:t xml:space="preserve"> Pavimentos, lapiaces y losas calcáreas de los niveles basales o colinos de la región eurosiberiana (atlántica)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H3.5115.ES</w:t>
      </w:r>
      <w:r w:rsidRPr="00DA2633">
        <w:rPr>
          <w:rFonts w:cs="Arial"/>
          <w:sz w:val="20"/>
          <w:szCs w:val="20"/>
        </w:rPr>
        <w:t xml:space="preserve"> Pavimentos, lapiaces y losas calcáreas de los niveles basales o termo-mesomediterráneos de la región mediterránea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842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H3.512.ES</w:t>
      </w:r>
      <w:r w:rsidRPr="00DA2633">
        <w:rPr>
          <w:rFonts w:cs="Arial"/>
          <w:sz w:val="20"/>
          <w:szCs w:val="20"/>
        </w:rPr>
        <w:t xml:space="preserve"> Pavimentos y losas de rocas silíceas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H3.5122.ES</w:t>
      </w:r>
      <w:r w:rsidRPr="00DA2633">
        <w:rPr>
          <w:rFonts w:cs="Arial"/>
          <w:sz w:val="20"/>
          <w:szCs w:val="20"/>
        </w:rPr>
        <w:t xml:space="preserve"> Pavimentos y losas de rocas silíceas de los niveles superiores de las altas montañas eurosiberianas y mediterráneas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H3.5124.ES</w:t>
      </w:r>
      <w:r w:rsidRPr="00DA2633">
        <w:rPr>
          <w:rFonts w:cs="Arial"/>
          <w:sz w:val="20"/>
          <w:szCs w:val="20"/>
        </w:rPr>
        <w:t xml:space="preserve"> Pavimentos y losas de rocas silíceas de los niveles basales o colinos de la región eurosiberiana (atlántica)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27" w:hanging="113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H3.5125.ES</w:t>
      </w:r>
      <w:r w:rsidRPr="00DA2633">
        <w:rPr>
          <w:rFonts w:cs="Arial"/>
          <w:sz w:val="20"/>
          <w:szCs w:val="20"/>
        </w:rPr>
        <w:t xml:space="preserve"> Pavimentos y losas de rocas silíceas de los niveles basales o termo-mesomediterráneos de la región mediterránea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H3.6 </w:t>
      </w:r>
      <w:r w:rsidRPr="00DA2633">
        <w:rPr>
          <w:rFonts w:cs="Arial"/>
          <w:sz w:val="20"/>
          <w:szCs w:val="20"/>
          <w:lang w:val="en-US"/>
        </w:rPr>
        <w:t xml:space="preserve">Weathered rock and outcrop habitats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H3.62 </w:t>
      </w:r>
      <w:r w:rsidRPr="00DA2633">
        <w:rPr>
          <w:rFonts w:cs="Arial"/>
          <w:sz w:val="20"/>
          <w:szCs w:val="20"/>
          <w:lang w:val="en-US"/>
        </w:rPr>
        <w:t xml:space="preserve">Sparsely vegetated weathered rock and outcrop habitats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H3.7.ES</w:t>
      </w:r>
      <w:r w:rsidRPr="00DA2633">
        <w:rPr>
          <w:rFonts w:cs="Arial"/>
          <w:sz w:val="20"/>
          <w:szCs w:val="20"/>
        </w:rPr>
        <w:t xml:space="preserve"> Rocas y muros colonizados por vegetación subnitrófila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H3.8.ES</w:t>
      </w:r>
      <w:r w:rsidRPr="00DA2633">
        <w:rPr>
          <w:rFonts w:cs="Arial"/>
          <w:sz w:val="20"/>
          <w:szCs w:val="20"/>
        </w:rPr>
        <w:t xml:space="preserve"> Roquedos extraplomados (calcáreos y dolomíticos)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H3.81.ES</w:t>
      </w:r>
      <w:r w:rsidRPr="00DA2633">
        <w:rPr>
          <w:rFonts w:cs="Arial"/>
          <w:sz w:val="20"/>
          <w:szCs w:val="20"/>
        </w:rPr>
        <w:t xml:space="preserve"> Roquedos extraplomados mediterráneos iberomagrebíes (Sarcocapnetalia enneaphyllae)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H3.811.ES</w:t>
      </w:r>
      <w:r w:rsidRPr="00DA2633">
        <w:rPr>
          <w:rFonts w:cs="Arial"/>
          <w:sz w:val="20"/>
          <w:szCs w:val="20"/>
        </w:rPr>
        <w:t xml:space="preserve"> Roquedos extraplomados de óptimo catalano-valenciano y centroibéricos meso-supramediterráneos (Sarcocapnion enneaphyllae)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H3.812.ES</w:t>
      </w:r>
      <w:r w:rsidRPr="00DA2633">
        <w:rPr>
          <w:rFonts w:cs="Arial"/>
          <w:sz w:val="20"/>
          <w:szCs w:val="20"/>
        </w:rPr>
        <w:t xml:space="preserve"> Roquedos extraplomados bético-setabenses, termo-supramediterráneos (Sarcocapnion pulcherrimae)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H3.82.ES</w:t>
      </w:r>
      <w:r w:rsidRPr="00DA2633">
        <w:rPr>
          <w:rFonts w:cs="Arial"/>
          <w:sz w:val="20"/>
          <w:szCs w:val="20"/>
        </w:rPr>
        <w:t xml:space="preserve"> Roquedos extraplomados ibéricos de óptimo pirenaico-cantábrico (Petrocoptidetalia pyrenaicae)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H3.821.ES</w:t>
      </w:r>
      <w:r w:rsidRPr="00DA2633">
        <w:rPr>
          <w:rFonts w:cs="Arial"/>
          <w:sz w:val="20"/>
          <w:szCs w:val="20"/>
        </w:rPr>
        <w:t xml:space="preserve"> Roquedos extraplomados submediterráneos de óptimo prepirenaico y excepcionalmente maestracense (Valeriano longiflorae-Petrocoptidion)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H3.822.ES</w:t>
      </w:r>
      <w:r w:rsidRPr="00DA2633">
        <w:rPr>
          <w:rFonts w:cs="Arial"/>
          <w:sz w:val="20"/>
          <w:szCs w:val="20"/>
        </w:rPr>
        <w:t xml:space="preserve"> Roquedos extraplomados galaico-bercianos con Petrocoptis endémicos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701" w:hanging="993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H3.823.ES</w:t>
      </w:r>
      <w:r w:rsidRPr="00DA2633">
        <w:rPr>
          <w:rFonts w:cs="Arial"/>
          <w:sz w:val="20"/>
          <w:szCs w:val="20"/>
        </w:rPr>
        <w:t xml:space="preserve"> Roquedos extraplomados cantábricos con Petrocoptis spp.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35" w:name="_Toc452726015"/>
      <w:bookmarkStart w:id="136" w:name="_Toc452726890"/>
      <w:bookmarkStart w:id="137" w:name="_Toc453247159"/>
      <w:r w:rsidRPr="00DA2633">
        <w:rPr>
          <w:rFonts w:ascii="Calibri" w:hAnsi="Calibri" w:cs="Arial"/>
          <w:lang w:val="en-US"/>
        </w:rPr>
        <w:t>H4 Snow or ice-dominated habitats</w:t>
      </w:r>
      <w:bookmarkEnd w:id="135"/>
      <w:bookmarkEnd w:id="136"/>
      <w:bookmarkEnd w:id="137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H4.1 </w:t>
      </w:r>
      <w:r w:rsidRPr="00DA2633">
        <w:rPr>
          <w:rFonts w:cs="Arial"/>
          <w:sz w:val="20"/>
          <w:szCs w:val="20"/>
          <w:lang w:val="en-US"/>
        </w:rPr>
        <w:t xml:space="preserve">Snow packs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H4.2 </w:t>
      </w:r>
      <w:r w:rsidRPr="00DA2633">
        <w:rPr>
          <w:rFonts w:cs="Arial"/>
          <w:sz w:val="20"/>
          <w:szCs w:val="20"/>
          <w:lang w:val="en-US"/>
        </w:rPr>
        <w:t xml:space="preserve">Ice caps and true glaciers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H4.22 </w:t>
      </w:r>
      <w:r w:rsidRPr="00DA2633">
        <w:rPr>
          <w:rFonts w:cs="Arial"/>
          <w:sz w:val="20"/>
          <w:szCs w:val="20"/>
          <w:lang w:val="en-US"/>
        </w:rPr>
        <w:t xml:space="preserve">Cirque and valley glaciers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H4.23 </w:t>
      </w:r>
      <w:r w:rsidRPr="00DA2633">
        <w:rPr>
          <w:rFonts w:cs="Arial"/>
          <w:sz w:val="20"/>
          <w:szCs w:val="20"/>
          <w:lang w:val="en-US"/>
        </w:rPr>
        <w:t xml:space="preserve">Glacierets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H4.3 </w:t>
      </w:r>
      <w:r w:rsidRPr="00DA2633">
        <w:rPr>
          <w:rFonts w:cs="Arial"/>
          <w:sz w:val="20"/>
          <w:szCs w:val="20"/>
          <w:lang w:val="en-US"/>
        </w:rPr>
        <w:t xml:space="preserve">Rock glaciers and unvegetated ice-dominated moraines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38" w:name="_Toc452726016"/>
      <w:bookmarkStart w:id="139" w:name="_Toc452726891"/>
      <w:bookmarkStart w:id="140" w:name="_Toc453247160"/>
      <w:r w:rsidRPr="00DA2633">
        <w:rPr>
          <w:rFonts w:ascii="Calibri" w:hAnsi="Calibri" w:cs="Arial"/>
          <w:lang w:val="en-US"/>
        </w:rPr>
        <w:t>H5 Miscellaneous inland habitats with very sparse or no vegetation</w:t>
      </w:r>
      <w:bookmarkEnd w:id="138"/>
      <w:bookmarkEnd w:id="139"/>
      <w:bookmarkEnd w:id="140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H5.3 </w:t>
      </w:r>
      <w:r w:rsidRPr="00DA2633">
        <w:rPr>
          <w:rFonts w:cs="Arial"/>
          <w:sz w:val="20"/>
          <w:szCs w:val="20"/>
          <w:lang w:val="en-US"/>
        </w:rPr>
        <w:t xml:space="preserve">Sparsely- or un-vegetated habitats on mineral substrates not resulting from recent ice activity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H5.36 </w:t>
      </w:r>
      <w:r w:rsidRPr="00DA2633">
        <w:rPr>
          <w:rFonts w:cs="Arial"/>
          <w:sz w:val="20"/>
          <w:szCs w:val="20"/>
          <w:lang w:val="en-US"/>
        </w:rPr>
        <w:t xml:space="preserve">Shallow rocky soils with very sparse or no vegetation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H5.37 </w:t>
      </w:r>
      <w:r w:rsidRPr="00DA2633">
        <w:rPr>
          <w:rFonts w:cs="Arial"/>
          <w:sz w:val="20"/>
          <w:szCs w:val="20"/>
          <w:lang w:val="en-US"/>
        </w:rPr>
        <w:t xml:space="preserve">Boulder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H5.5 </w:t>
      </w:r>
      <w:r w:rsidRPr="00DA2633">
        <w:rPr>
          <w:rFonts w:cs="Arial"/>
          <w:sz w:val="20"/>
          <w:szCs w:val="20"/>
          <w:lang w:val="en-US"/>
        </w:rPr>
        <w:t xml:space="preserve">Burnt areas with very sparse or no vegetation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41" w:name="_Toc452726017"/>
      <w:bookmarkStart w:id="142" w:name="_Toc452726892"/>
      <w:bookmarkStart w:id="143" w:name="_Toc453247161"/>
      <w:r w:rsidRPr="00DA2633">
        <w:rPr>
          <w:rFonts w:ascii="Calibri" w:hAnsi="Calibri" w:cs="Arial"/>
          <w:lang w:val="en-US"/>
        </w:rPr>
        <w:t>H6 Recent volcanic features</w:t>
      </w:r>
      <w:bookmarkEnd w:id="141"/>
      <w:bookmarkEnd w:id="142"/>
      <w:bookmarkEnd w:id="143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H6.1 </w:t>
      </w:r>
      <w:r w:rsidRPr="00DA2633">
        <w:rPr>
          <w:rFonts w:cs="Arial"/>
          <w:sz w:val="20"/>
          <w:szCs w:val="20"/>
          <w:lang w:val="en-US"/>
        </w:rPr>
        <w:t xml:space="preserve">Active volcanic features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H6.14 </w:t>
      </w:r>
      <w:r w:rsidRPr="00DA2633">
        <w:rPr>
          <w:rFonts w:cs="Arial"/>
          <w:sz w:val="20"/>
          <w:szCs w:val="20"/>
        </w:rPr>
        <w:t xml:space="preserve">Macaronesian fumaroles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H6.141.ES</w:t>
      </w:r>
      <w:r w:rsidRPr="00DA2633">
        <w:rPr>
          <w:rFonts w:cs="Arial"/>
          <w:sz w:val="20"/>
          <w:szCs w:val="20"/>
        </w:rPr>
        <w:t xml:space="preserve"> Fumarolas y solfataras de las Islas Canarias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H6.17 </w:t>
      </w:r>
      <w:r w:rsidRPr="00DA2633">
        <w:rPr>
          <w:rFonts w:cs="Arial"/>
          <w:sz w:val="20"/>
          <w:szCs w:val="20"/>
          <w:lang w:val="en-US"/>
        </w:rPr>
        <w:t xml:space="preserve">Peri-Alpine fumaroles, solfataras and mofettes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H6.2 </w:t>
      </w:r>
      <w:r w:rsidRPr="00DA2633">
        <w:rPr>
          <w:rFonts w:cs="Arial"/>
          <w:sz w:val="20"/>
          <w:szCs w:val="20"/>
          <w:lang w:val="en-US"/>
        </w:rPr>
        <w:t xml:space="preserve">Inactive recent volcanic features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H6.21 </w:t>
      </w:r>
      <w:r w:rsidRPr="00DA2633">
        <w:rPr>
          <w:rFonts w:cs="Arial"/>
          <w:sz w:val="20"/>
          <w:szCs w:val="20"/>
          <w:lang w:val="en-US"/>
        </w:rPr>
        <w:t xml:space="preserve">Teide violet community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H6.24 </w:t>
      </w:r>
      <w:r w:rsidRPr="00DA2633">
        <w:rPr>
          <w:rFonts w:cs="Arial"/>
          <w:sz w:val="20"/>
          <w:szCs w:val="20"/>
          <w:lang w:val="en-US"/>
        </w:rPr>
        <w:t xml:space="preserve">Barren lava fields and flows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H6.242 </w:t>
      </w:r>
      <w:r w:rsidRPr="00DA2633">
        <w:rPr>
          <w:rFonts w:cs="Arial"/>
          <w:sz w:val="20"/>
          <w:szCs w:val="20"/>
        </w:rPr>
        <w:t xml:space="preserve">Barren Macaronesian lava flows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H6.244.ES</w:t>
      </w:r>
      <w:r w:rsidRPr="00DA2633">
        <w:rPr>
          <w:rFonts w:cs="Arial"/>
          <w:sz w:val="20"/>
          <w:szCs w:val="20"/>
        </w:rPr>
        <w:t xml:space="preserve"> Formaciones volcanicas macaronésicas ocupadas por comunidades herbáceas, arbustivas o arbóreas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902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H6.245.ES</w:t>
      </w:r>
      <w:r w:rsidRPr="00DA2633">
        <w:rPr>
          <w:rFonts w:cs="Arial"/>
          <w:sz w:val="20"/>
          <w:szCs w:val="20"/>
        </w:rPr>
        <w:t xml:space="preserve"> Formaciones volcanicas macaronésicas ocupadas por comunidades fisurícolas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H6.25 </w:t>
      </w:r>
      <w:r w:rsidRPr="00DA2633">
        <w:rPr>
          <w:rFonts w:cs="Arial"/>
          <w:sz w:val="20"/>
          <w:szCs w:val="20"/>
          <w:lang w:val="en-US"/>
        </w:rPr>
        <w:t xml:space="preserve">Volcanic ash and lapilli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911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H6.252.ES</w:t>
      </w:r>
      <w:r w:rsidRPr="00DA2633">
        <w:rPr>
          <w:rFonts w:cs="Arial"/>
          <w:sz w:val="20"/>
          <w:szCs w:val="20"/>
        </w:rPr>
        <w:t xml:space="preserve"> Campos de cenizas volcánicas y lapilli macaronésicos</w:t>
      </w:r>
    </w:p>
    <w:p w:rsidR="005553DB" w:rsidRPr="00DA2633" w:rsidRDefault="005553DB" w:rsidP="00734A22">
      <w:pPr>
        <w:pStyle w:val="Heading1"/>
        <w:spacing w:line="240" w:lineRule="auto"/>
        <w:rPr>
          <w:rFonts w:ascii="Calibri" w:hAnsi="Calibri" w:cs="Arial"/>
          <w:lang w:val="en-US"/>
        </w:rPr>
      </w:pPr>
      <w:bookmarkStart w:id="144" w:name="_Toc452726018"/>
      <w:bookmarkStart w:id="145" w:name="_Toc452726893"/>
      <w:r w:rsidRPr="00AE18A5">
        <w:rPr>
          <w:rFonts w:ascii="Calibri" w:hAnsi="Calibri" w:cs="Arial"/>
          <w:lang w:val="en-GB"/>
        </w:rPr>
        <w:br w:type="page"/>
      </w:r>
      <w:bookmarkStart w:id="146" w:name="_Toc453247162"/>
      <w:r w:rsidRPr="00DA2633">
        <w:rPr>
          <w:rFonts w:ascii="Calibri" w:hAnsi="Calibri" w:cs="Arial"/>
          <w:lang w:val="en-US"/>
        </w:rPr>
        <w:t>I Regularly or recently cultivated agricultural, horticultural and domestic habitats</w:t>
      </w:r>
      <w:bookmarkEnd w:id="144"/>
      <w:bookmarkEnd w:id="145"/>
      <w:bookmarkEnd w:id="146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47" w:name="_Toc452726019"/>
      <w:bookmarkStart w:id="148" w:name="_Toc452726894"/>
      <w:bookmarkStart w:id="149" w:name="_Toc453247163"/>
      <w:r w:rsidRPr="00DA2633">
        <w:rPr>
          <w:rFonts w:ascii="Calibri" w:hAnsi="Calibri" w:cs="Arial"/>
          <w:lang w:val="en-US"/>
        </w:rPr>
        <w:t>I1 Arable land and market gardens</w:t>
      </w:r>
      <w:bookmarkEnd w:id="147"/>
      <w:bookmarkEnd w:id="148"/>
      <w:bookmarkEnd w:id="149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I1.1 </w:t>
      </w:r>
      <w:r w:rsidRPr="00DA2633">
        <w:rPr>
          <w:rFonts w:cs="Arial"/>
          <w:sz w:val="20"/>
          <w:szCs w:val="20"/>
          <w:lang w:val="en-US"/>
        </w:rPr>
        <w:t xml:space="preserve">Intensive unmixed crops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I1.11 </w:t>
      </w:r>
      <w:r w:rsidRPr="00DA2633">
        <w:rPr>
          <w:rFonts w:cs="Arial"/>
          <w:sz w:val="20"/>
          <w:szCs w:val="20"/>
          <w:lang w:val="en-US"/>
        </w:rPr>
        <w:t xml:space="preserve">Large-scale intensive unmixed crops (&gt;25ha)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I1.12 </w:t>
      </w:r>
      <w:r w:rsidRPr="00DA2633">
        <w:rPr>
          <w:rFonts w:cs="Arial"/>
          <w:sz w:val="20"/>
          <w:szCs w:val="20"/>
          <w:lang w:val="en-US"/>
        </w:rPr>
        <w:t xml:space="preserve">Medium-scale intensive unmixed crops (1-25ha)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I1.13 </w:t>
      </w:r>
      <w:r w:rsidRPr="00DA2633">
        <w:rPr>
          <w:rFonts w:cs="Arial"/>
          <w:sz w:val="20"/>
          <w:szCs w:val="20"/>
          <w:lang w:val="en-US"/>
        </w:rPr>
        <w:t xml:space="preserve">Small-scale intensive unmixed crops (&lt;1ha)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I1.2 </w:t>
      </w:r>
      <w:r w:rsidRPr="00DA2633">
        <w:rPr>
          <w:rFonts w:cs="Arial"/>
          <w:sz w:val="20"/>
          <w:szCs w:val="20"/>
          <w:lang w:val="en-US"/>
        </w:rPr>
        <w:t xml:space="preserve">Mixed crops of market gardens and horticulture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I1.21 </w:t>
      </w:r>
      <w:r w:rsidRPr="00DA2633">
        <w:rPr>
          <w:rFonts w:cs="Arial"/>
          <w:sz w:val="20"/>
          <w:szCs w:val="20"/>
          <w:lang w:val="en-US"/>
        </w:rPr>
        <w:t xml:space="preserve">Large-scale market gardens and horticulture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I1.22 </w:t>
      </w:r>
      <w:r w:rsidRPr="00DA2633">
        <w:rPr>
          <w:rFonts w:cs="Arial"/>
          <w:sz w:val="20"/>
          <w:szCs w:val="20"/>
          <w:lang w:val="en-US"/>
        </w:rPr>
        <w:t xml:space="preserve">Small-scale market gardens and horticulture, including allotments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I1.3 </w:t>
      </w:r>
      <w:r w:rsidRPr="00DA2633">
        <w:rPr>
          <w:rFonts w:cs="Arial"/>
          <w:sz w:val="20"/>
          <w:szCs w:val="20"/>
          <w:lang w:val="en-US"/>
        </w:rPr>
        <w:t xml:space="preserve">Arable land with unmixed crops grown by low-intensity agricultural methods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I1.31.ES</w:t>
      </w:r>
      <w:r w:rsidRPr="00DA2633">
        <w:rPr>
          <w:rFonts w:cs="Arial"/>
          <w:sz w:val="20"/>
          <w:szCs w:val="20"/>
        </w:rPr>
        <w:t xml:space="preserve"> Cultivos extensivos de suelos húmedos (de regadío, cultivos de vega o de áreas muy lluviosas)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I1.32.ES</w:t>
      </w:r>
      <w:r w:rsidRPr="00DA2633">
        <w:rPr>
          <w:rFonts w:cs="Arial"/>
          <w:sz w:val="20"/>
          <w:szCs w:val="20"/>
        </w:rPr>
        <w:t xml:space="preserve"> Cultivos extensivos de secano de zonas bajas (colino, termo y mesomediterráneas)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I1.33.ES</w:t>
      </w:r>
      <w:r w:rsidRPr="00DA2633">
        <w:rPr>
          <w:rFonts w:cs="Arial"/>
          <w:sz w:val="20"/>
          <w:szCs w:val="20"/>
        </w:rPr>
        <w:t xml:space="preserve"> Cultivos extensivos de secano de montaña (supra y oromediterráneos)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I1.4 </w:t>
      </w:r>
      <w:r w:rsidRPr="00DA2633">
        <w:rPr>
          <w:rFonts w:cs="Arial"/>
          <w:sz w:val="20"/>
          <w:szCs w:val="20"/>
          <w:lang w:val="en-US"/>
        </w:rPr>
        <w:t xml:space="preserve">Inundated or inundatable croplands, including rice fields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I1.41.ES</w:t>
      </w:r>
      <w:r w:rsidRPr="00DA2633">
        <w:rPr>
          <w:rFonts w:cs="Arial"/>
          <w:sz w:val="20"/>
          <w:szCs w:val="20"/>
        </w:rPr>
        <w:t xml:space="preserve"> Arrozales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I1.43.ES</w:t>
      </w:r>
      <w:r w:rsidRPr="00DA2633">
        <w:rPr>
          <w:rFonts w:cs="Arial"/>
          <w:sz w:val="20"/>
          <w:szCs w:val="20"/>
        </w:rPr>
        <w:t xml:space="preserve"> Otros cultivos inundables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I1.5 </w:t>
      </w:r>
      <w:r w:rsidRPr="00DA2633">
        <w:rPr>
          <w:rFonts w:cs="Arial"/>
          <w:sz w:val="20"/>
          <w:szCs w:val="20"/>
          <w:lang w:val="en-US"/>
        </w:rPr>
        <w:t xml:space="preserve">Bare tilled, fallow or recently abandoned arable 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I1.51 </w:t>
      </w:r>
      <w:r w:rsidRPr="00DA2633">
        <w:rPr>
          <w:rFonts w:cs="Arial"/>
          <w:sz w:val="20"/>
          <w:szCs w:val="20"/>
          <w:lang w:val="en-US"/>
        </w:rPr>
        <w:t xml:space="preserve">Bare tilled land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I1.52 </w:t>
      </w:r>
      <w:r w:rsidRPr="00DA2633">
        <w:rPr>
          <w:rFonts w:cs="Arial"/>
          <w:sz w:val="20"/>
          <w:szCs w:val="20"/>
          <w:lang w:val="en-US"/>
        </w:rPr>
        <w:t xml:space="preserve">Fallow un-inundated fields with annual weed communities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I1.53 </w:t>
      </w:r>
      <w:r w:rsidRPr="00DA2633">
        <w:rPr>
          <w:rFonts w:cs="Arial"/>
          <w:sz w:val="20"/>
          <w:szCs w:val="20"/>
          <w:lang w:val="en-US"/>
        </w:rPr>
        <w:t xml:space="preserve">Fallow un-inundated fields with annual and perennial weed communities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50" w:name="_Toc452726020"/>
      <w:bookmarkStart w:id="151" w:name="_Toc452726895"/>
      <w:bookmarkStart w:id="152" w:name="_Toc453247164"/>
      <w:r w:rsidRPr="00DA2633">
        <w:rPr>
          <w:rFonts w:ascii="Calibri" w:hAnsi="Calibri" w:cs="Arial"/>
          <w:lang w:val="en-US"/>
        </w:rPr>
        <w:t>I2 Cultivated areas of gardens and parks</w:t>
      </w:r>
      <w:bookmarkEnd w:id="150"/>
      <w:bookmarkEnd w:id="151"/>
      <w:bookmarkEnd w:id="152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I2.1 </w:t>
      </w:r>
      <w:r w:rsidRPr="00DA2633">
        <w:rPr>
          <w:rFonts w:cs="Arial"/>
          <w:sz w:val="20"/>
          <w:szCs w:val="20"/>
          <w:lang w:val="en-US"/>
        </w:rPr>
        <w:t xml:space="preserve">Large-scale ornamental garden areas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I2.2 </w:t>
      </w:r>
      <w:r w:rsidRPr="00DA2633">
        <w:rPr>
          <w:rFonts w:cs="Arial"/>
          <w:sz w:val="20"/>
          <w:szCs w:val="20"/>
          <w:lang w:val="en-US"/>
        </w:rPr>
        <w:t xml:space="preserve">Small-scale ornamental and domestic garden areas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I2.21 </w:t>
      </w:r>
      <w:r w:rsidRPr="00DA2633">
        <w:rPr>
          <w:rFonts w:cs="Arial"/>
          <w:sz w:val="20"/>
          <w:szCs w:val="20"/>
          <w:lang w:val="en-US"/>
        </w:rPr>
        <w:t xml:space="preserve">Ornamental garden areas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I2.22 </w:t>
      </w:r>
      <w:r w:rsidRPr="00DA2633">
        <w:rPr>
          <w:rFonts w:cs="Arial"/>
          <w:sz w:val="20"/>
          <w:szCs w:val="20"/>
          <w:lang w:val="en-US"/>
        </w:rPr>
        <w:t xml:space="preserve">Subsistence garden areas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I2.23 </w:t>
      </w:r>
      <w:r w:rsidRPr="00DA2633">
        <w:rPr>
          <w:rFonts w:cs="Arial"/>
          <w:sz w:val="20"/>
          <w:szCs w:val="20"/>
          <w:lang w:val="en-US"/>
        </w:rPr>
        <w:t xml:space="preserve">Small parks and city squares </w:t>
      </w:r>
    </w:p>
    <w:p w:rsidR="005553DB" w:rsidRPr="00DA2633" w:rsidRDefault="005553DB" w:rsidP="00112B19">
      <w:pPr>
        <w:pStyle w:val="Heading2"/>
        <w:spacing w:line="240" w:lineRule="auto"/>
        <w:rPr>
          <w:rFonts w:ascii="Calibri" w:hAnsi="Calibri" w:cs="Arial"/>
        </w:rPr>
      </w:pPr>
      <w:bookmarkStart w:id="153" w:name="_Toc453247165"/>
      <w:r w:rsidRPr="00DA2633">
        <w:rPr>
          <w:rFonts w:ascii="Calibri" w:hAnsi="Calibri" w:cs="Arial"/>
        </w:rPr>
        <w:t>I3.ES Áreas invadidas por especies alóctonas</w:t>
      </w:r>
      <w:bookmarkEnd w:id="153"/>
    </w:p>
    <w:p w:rsidR="005553DB" w:rsidRPr="00DA2633" w:rsidRDefault="005553DB" w:rsidP="00112B19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I3.1.ES </w:t>
      </w:r>
      <w:r w:rsidRPr="00DA2633">
        <w:rPr>
          <w:rFonts w:cs="Arial"/>
          <w:bCs/>
          <w:sz w:val="20"/>
          <w:szCs w:val="20"/>
        </w:rPr>
        <w:t>Matorrales de chumberas (Opuntia spp. y géneros afines)</w:t>
      </w:r>
    </w:p>
    <w:p w:rsidR="005553DB" w:rsidRPr="00DA2633" w:rsidRDefault="005553DB" w:rsidP="00112B19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I3.2.ES </w:t>
      </w:r>
      <w:r w:rsidRPr="00DA2633">
        <w:rPr>
          <w:rFonts w:cs="Arial"/>
          <w:bCs/>
          <w:sz w:val="20"/>
          <w:szCs w:val="20"/>
        </w:rPr>
        <w:t>Tapices de Carpobrotus spp.</w:t>
      </w:r>
    </w:p>
    <w:p w:rsidR="005553DB" w:rsidRPr="00DA2633" w:rsidRDefault="005553DB" w:rsidP="00112B19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I3.3.ES </w:t>
      </w:r>
      <w:r w:rsidRPr="00DA2633">
        <w:rPr>
          <w:rFonts w:cs="Arial"/>
          <w:bCs/>
          <w:sz w:val="20"/>
          <w:szCs w:val="20"/>
        </w:rPr>
        <w:t>Formaciones dominadas por pitas (Agave americana y otras especies)</w:t>
      </w:r>
    </w:p>
    <w:p w:rsidR="005553DB" w:rsidRPr="00DA2633" w:rsidRDefault="005553DB" w:rsidP="00112B19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I3.4.ES </w:t>
      </w:r>
      <w:r w:rsidRPr="00DA2633">
        <w:rPr>
          <w:rFonts w:cs="Arial"/>
          <w:bCs/>
          <w:sz w:val="20"/>
          <w:szCs w:val="20"/>
        </w:rPr>
        <w:t>Setos dominados por Pittosporum spp.</w:t>
      </w:r>
    </w:p>
    <w:p w:rsidR="005553DB" w:rsidRPr="00DA2633" w:rsidRDefault="005553DB" w:rsidP="00112B19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bCs/>
          <w:sz w:val="20"/>
          <w:szCs w:val="20"/>
        </w:rPr>
      </w:pPr>
      <w:r w:rsidRPr="00DA2633">
        <w:rPr>
          <w:rFonts w:cs="Arial"/>
          <w:b/>
          <w:bCs/>
          <w:sz w:val="20"/>
          <w:szCs w:val="20"/>
        </w:rPr>
        <w:t xml:space="preserve">I3.5.ES </w:t>
      </w:r>
      <w:r w:rsidRPr="00DA2633">
        <w:rPr>
          <w:rFonts w:cs="Arial"/>
          <w:bCs/>
          <w:sz w:val="20"/>
          <w:szCs w:val="20"/>
        </w:rPr>
        <w:t>Setos y maquias con abundancia de acacias (Acacia saligna y otras especies)</w:t>
      </w:r>
    </w:p>
    <w:p w:rsidR="005553DB" w:rsidRPr="00DA2633" w:rsidRDefault="005553DB" w:rsidP="00734A22">
      <w:pPr>
        <w:pStyle w:val="Heading1"/>
        <w:spacing w:line="240" w:lineRule="auto"/>
        <w:rPr>
          <w:rFonts w:ascii="Calibri" w:hAnsi="Calibri" w:cs="Arial"/>
          <w:lang w:val="en-US"/>
        </w:rPr>
      </w:pPr>
      <w:bookmarkStart w:id="154" w:name="_Toc452726021"/>
      <w:bookmarkStart w:id="155" w:name="_Toc452726896"/>
      <w:r w:rsidRPr="00AE18A5">
        <w:rPr>
          <w:rFonts w:ascii="Calibri" w:hAnsi="Calibri" w:cs="Arial"/>
          <w:lang w:val="en-GB"/>
        </w:rPr>
        <w:br w:type="page"/>
      </w:r>
      <w:bookmarkStart w:id="156" w:name="_Toc453247166"/>
      <w:r w:rsidRPr="00DA2633">
        <w:rPr>
          <w:rFonts w:ascii="Calibri" w:hAnsi="Calibri" w:cs="Arial"/>
          <w:lang w:val="en-US"/>
        </w:rPr>
        <w:t>J Constructed, industrial and other artificial habitats</w:t>
      </w:r>
      <w:bookmarkEnd w:id="154"/>
      <w:bookmarkEnd w:id="155"/>
      <w:bookmarkEnd w:id="156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57" w:name="_Toc452726022"/>
      <w:bookmarkStart w:id="158" w:name="_Toc452726897"/>
      <w:bookmarkStart w:id="159" w:name="_Toc453247167"/>
      <w:r w:rsidRPr="00DA2633">
        <w:rPr>
          <w:rFonts w:ascii="Calibri" w:hAnsi="Calibri" w:cs="Arial"/>
          <w:lang w:val="en-US"/>
        </w:rPr>
        <w:t>J1 Buildings of cities, towns and villages</w:t>
      </w:r>
      <w:bookmarkEnd w:id="157"/>
      <w:bookmarkEnd w:id="158"/>
      <w:bookmarkEnd w:id="159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J1.2 </w:t>
      </w:r>
      <w:r w:rsidRPr="00DA2633">
        <w:rPr>
          <w:rFonts w:cs="Arial"/>
          <w:sz w:val="20"/>
          <w:szCs w:val="20"/>
          <w:lang w:val="en-US"/>
        </w:rPr>
        <w:t xml:space="preserve">Residential buildings of villages and urban peripheries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J1.4 </w:t>
      </w:r>
      <w:r w:rsidRPr="00DA2633">
        <w:rPr>
          <w:rFonts w:cs="Arial"/>
          <w:sz w:val="20"/>
          <w:szCs w:val="20"/>
          <w:lang w:val="en-US"/>
        </w:rPr>
        <w:t xml:space="preserve">Urban and suburban industrial and commercial sites still in active use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60" w:name="_Toc452726023"/>
      <w:bookmarkStart w:id="161" w:name="_Toc452726898"/>
      <w:bookmarkStart w:id="162" w:name="_Toc453247168"/>
      <w:r w:rsidRPr="00DA2633">
        <w:rPr>
          <w:rFonts w:ascii="Calibri" w:hAnsi="Calibri" w:cs="Arial"/>
          <w:lang w:val="en-US"/>
        </w:rPr>
        <w:t>J2 Low density buildings</w:t>
      </w:r>
      <w:bookmarkEnd w:id="160"/>
      <w:bookmarkEnd w:id="161"/>
      <w:bookmarkEnd w:id="162"/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J2.3 </w:t>
      </w:r>
      <w:r w:rsidRPr="00DA2633">
        <w:rPr>
          <w:rFonts w:cs="Arial"/>
          <w:sz w:val="20"/>
          <w:szCs w:val="20"/>
          <w:lang w:val="en-US"/>
        </w:rPr>
        <w:t xml:space="preserve">Rural industrial and commercial sites still in active use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J2.4 </w:t>
      </w:r>
      <w:r w:rsidRPr="00DA2633">
        <w:rPr>
          <w:rFonts w:cs="Arial"/>
          <w:sz w:val="20"/>
          <w:szCs w:val="20"/>
          <w:lang w:val="en-US"/>
        </w:rPr>
        <w:t xml:space="preserve">Agricultural constructions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J2.43 </w:t>
      </w:r>
      <w:r w:rsidRPr="00DA2633">
        <w:rPr>
          <w:rFonts w:cs="Arial"/>
          <w:sz w:val="20"/>
          <w:szCs w:val="20"/>
          <w:lang w:val="en-US"/>
        </w:rPr>
        <w:t xml:space="preserve">Greenhouses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J2.6 </w:t>
      </w:r>
      <w:r w:rsidRPr="00DA2633">
        <w:rPr>
          <w:rFonts w:cs="Arial"/>
          <w:sz w:val="20"/>
          <w:szCs w:val="20"/>
          <w:lang w:val="en-US"/>
        </w:rPr>
        <w:t xml:space="preserve">Disused rural constructions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63" w:name="_Toc452726024"/>
      <w:bookmarkStart w:id="164" w:name="_Toc452726899"/>
      <w:bookmarkStart w:id="165" w:name="_Toc453247169"/>
      <w:r w:rsidRPr="00DA2633">
        <w:rPr>
          <w:rFonts w:ascii="Calibri" w:hAnsi="Calibri" w:cs="Arial"/>
          <w:lang w:val="en-US"/>
        </w:rPr>
        <w:t>J3 Extractive industrial sites</w:t>
      </w:r>
      <w:bookmarkEnd w:id="163"/>
      <w:bookmarkEnd w:id="164"/>
      <w:bookmarkEnd w:id="165"/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J3.1 </w:t>
      </w:r>
      <w:r w:rsidRPr="00DA2633">
        <w:rPr>
          <w:rFonts w:cs="Arial"/>
          <w:sz w:val="20"/>
          <w:szCs w:val="20"/>
          <w:lang w:val="en-US"/>
        </w:rPr>
        <w:t xml:space="preserve">Active underground mines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J3.2 </w:t>
      </w:r>
      <w:r w:rsidRPr="00DA2633">
        <w:rPr>
          <w:rFonts w:cs="Arial"/>
          <w:sz w:val="20"/>
          <w:szCs w:val="20"/>
          <w:lang w:val="en-US"/>
        </w:rPr>
        <w:t xml:space="preserve">Active opencast mineral extraction sites, including quarries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J3.3 </w:t>
      </w:r>
      <w:r w:rsidRPr="00DA2633">
        <w:rPr>
          <w:rFonts w:cs="Arial"/>
          <w:sz w:val="20"/>
          <w:szCs w:val="20"/>
          <w:lang w:val="en-US"/>
        </w:rPr>
        <w:t xml:space="preserve">Recently abandoned above-ground spaces of extractive industrial sites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66" w:name="_Toc452726025"/>
      <w:bookmarkStart w:id="167" w:name="_Toc452726900"/>
      <w:bookmarkStart w:id="168" w:name="_Toc453247170"/>
      <w:r w:rsidRPr="00DA2633">
        <w:rPr>
          <w:rFonts w:ascii="Calibri" w:hAnsi="Calibri" w:cs="Arial"/>
          <w:lang w:val="en-US"/>
        </w:rPr>
        <w:t>J4 Transport networks and other constructed hard-surfaced areas</w:t>
      </w:r>
      <w:bookmarkEnd w:id="166"/>
      <w:bookmarkEnd w:id="167"/>
      <w:bookmarkEnd w:id="168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J4.1 </w:t>
      </w:r>
      <w:r w:rsidRPr="00DA2633">
        <w:rPr>
          <w:rFonts w:cs="Arial"/>
          <w:sz w:val="20"/>
          <w:szCs w:val="20"/>
          <w:lang w:val="en-US"/>
        </w:rPr>
        <w:t xml:space="preserve">Disused road, rail and other constructed hard-surfaced areas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J4.5 </w:t>
      </w:r>
      <w:r w:rsidRPr="00DA2633">
        <w:rPr>
          <w:rFonts w:cs="Arial"/>
          <w:sz w:val="20"/>
          <w:szCs w:val="20"/>
          <w:lang w:val="en-US"/>
        </w:rPr>
        <w:t xml:space="preserve">Hard-surfaced areas of ports 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69" w:name="_Toc452726026"/>
      <w:bookmarkStart w:id="170" w:name="_Toc452726901"/>
      <w:bookmarkStart w:id="171" w:name="_Toc453247171"/>
      <w:r w:rsidRPr="00DA2633">
        <w:rPr>
          <w:rFonts w:ascii="Calibri" w:hAnsi="Calibri" w:cs="Arial"/>
          <w:lang w:val="en-US"/>
        </w:rPr>
        <w:t>J5 Highly artificial man-made waters and associated structures</w:t>
      </w:r>
      <w:bookmarkEnd w:id="169"/>
      <w:bookmarkEnd w:id="170"/>
      <w:bookmarkEnd w:id="171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J5.1 </w:t>
      </w:r>
      <w:r w:rsidRPr="00DA2633">
        <w:rPr>
          <w:rFonts w:cs="Arial"/>
          <w:sz w:val="20"/>
          <w:szCs w:val="20"/>
          <w:lang w:val="en-US"/>
        </w:rPr>
        <w:t xml:space="preserve">Highly artificial saline and brackish standing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J5.11 </w:t>
      </w:r>
      <w:r w:rsidRPr="00DA2633">
        <w:rPr>
          <w:rFonts w:cs="Arial"/>
          <w:sz w:val="20"/>
          <w:szCs w:val="20"/>
          <w:lang w:val="en-US"/>
        </w:rPr>
        <w:t xml:space="preserve">Saline and brackish industrial lagoons and canals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J5.12 </w:t>
      </w:r>
      <w:r w:rsidRPr="00DA2633">
        <w:rPr>
          <w:rFonts w:cs="Arial"/>
          <w:sz w:val="20"/>
          <w:szCs w:val="20"/>
          <w:lang w:val="en-US"/>
        </w:rPr>
        <w:t xml:space="preserve">Saltworks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J5.2 </w:t>
      </w:r>
      <w:r w:rsidRPr="00DA2633">
        <w:rPr>
          <w:rFonts w:cs="Arial"/>
          <w:sz w:val="20"/>
          <w:szCs w:val="20"/>
          <w:lang w:val="en-US"/>
        </w:rPr>
        <w:t xml:space="preserve">Highly artificial saline and brackish running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J5.3 </w:t>
      </w:r>
      <w:r w:rsidRPr="00DA2633">
        <w:rPr>
          <w:rFonts w:cs="Arial"/>
          <w:sz w:val="20"/>
          <w:szCs w:val="20"/>
          <w:lang w:val="en-US"/>
        </w:rPr>
        <w:t xml:space="preserve">Highly artificial non-saline standing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J5.31 </w:t>
      </w:r>
      <w:r w:rsidRPr="00DA2633">
        <w:rPr>
          <w:rFonts w:cs="Arial"/>
          <w:sz w:val="20"/>
          <w:szCs w:val="20"/>
          <w:lang w:val="en-US"/>
        </w:rPr>
        <w:t xml:space="preserve">Ponds and lakes with completely man-made substrate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J5.4 </w:t>
      </w:r>
      <w:r w:rsidRPr="00DA2633">
        <w:rPr>
          <w:rFonts w:cs="Arial"/>
          <w:sz w:val="20"/>
          <w:szCs w:val="20"/>
          <w:lang w:val="en-US"/>
        </w:rPr>
        <w:t xml:space="preserve">Highly artificial non-saline running waters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J5.41 </w:t>
      </w:r>
      <w:r w:rsidRPr="00DA2633">
        <w:rPr>
          <w:rFonts w:cs="Arial"/>
          <w:sz w:val="20"/>
          <w:szCs w:val="20"/>
          <w:lang w:val="en-US"/>
        </w:rPr>
        <w:t xml:space="preserve">Non-saline water channels with completely man-made substrate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J5.412.ES</w:t>
      </w:r>
      <w:r w:rsidRPr="00DA2633">
        <w:rPr>
          <w:rFonts w:cs="Arial"/>
          <w:sz w:val="20"/>
          <w:szCs w:val="20"/>
        </w:rPr>
        <w:t xml:space="preserve"> Canales navegables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2186" w:hanging="1478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J5.413.ES</w:t>
      </w:r>
      <w:r w:rsidRPr="00DA2633">
        <w:rPr>
          <w:rFonts w:cs="Arial"/>
          <w:sz w:val="20"/>
          <w:szCs w:val="20"/>
        </w:rPr>
        <w:t xml:space="preserve"> Acequias y canales de riego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firstLine="142"/>
        <w:rPr>
          <w:rFonts w:cs="Arial"/>
          <w:sz w:val="20"/>
          <w:szCs w:val="20"/>
        </w:rPr>
      </w:pPr>
      <w:r w:rsidRPr="00DA2633">
        <w:rPr>
          <w:rFonts w:cs="Arial"/>
          <w:b/>
          <w:sz w:val="20"/>
          <w:szCs w:val="20"/>
        </w:rPr>
        <w:t>J5.6.ES</w:t>
      </w:r>
      <w:r w:rsidRPr="00DA2633">
        <w:rPr>
          <w:rFonts w:cs="Arial"/>
          <w:sz w:val="20"/>
          <w:szCs w:val="20"/>
        </w:rPr>
        <w:t xml:space="preserve"> Paseos marítimos y playas de intenso uso turístico</w:t>
      </w:r>
    </w:p>
    <w:p w:rsidR="005553DB" w:rsidRPr="00DA2633" w:rsidRDefault="005553DB" w:rsidP="00734A22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72" w:name="_Toc452726027"/>
      <w:bookmarkStart w:id="173" w:name="_Toc452726902"/>
      <w:bookmarkStart w:id="174" w:name="_Toc453247172"/>
      <w:r w:rsidRPr="00DA2633">
        <w:rPr>
          <w:rFonts w:ascii="Calibri" w:hAnsi="Calibri" w:cs="Arial"/>
          <w:lang w:val="en-US"/>
        </w:rPr>
        <w:t>J6 Waste deposits</w:t>
      </w:r>
      <w:bookmarkEnd w:id="172"/>
      <w:bookmarkEnd w:id="173"/>
      <w:bookmarkEnd w:id="174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J6.3 </w:t>
      </w:r>
      <w:r w:rsidRPr="00DA2633">
        <w:rPr>
          <w:rFonts w:cs="Arial"/>
          <w:sz w:val="20"/>
          <w:szCs w:val="20"/>
          <w:lang w:val="en-US"/>
        </w:rPr>
        <w:t xml:space="preserve">Non-agricultural organic waste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194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J6.31 </w:t>
      </w:r>
      <w:r w:rsidRPr="00DA2633">
        <w:rPr>
          <w:rFonts w:cs="Arial"/>
          <w:sz w:val="20"/>
          <w:szCs w:val="20"/>
          <w:lang w:val="en-US"/>
        </w:rPr>
        <w:t xml:space="preserve">Sewage works and sludge beds </w:t>
      </w:r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478"/>
        <w:rPr>
          <w:rFonts w:cs="Arial"/>
          <w:sz w:val="20"/>
          <w:szCs w:val="20"/>
          <w:lang w:val="en-US"/>
        </w:rPr>
      </w:pPr>
      <w:r w:rsidRPr="00DA2633">
        <w:rPr>
          <w:rFonts w:cs="Arial"/>
          <w:b/>
          <w:bCs/>
          <w:sz w:val="20"/>
          <w:szCs w:val="20"/>
          <w:lang w:val="en-US"/>
        </w:rPr>
        <w:t xml:space="preserve">J6.5 </w:t>
      </w:r>
      <w:r w:rsidRPr="00DA2633">
        <w:rPr>
          <w:rFonts w:cs="Arial"/>
          <w:sz w:val="20"/>
          <w:szCs w:val="20"/>
          <w:lang w:val="en-US"/>
        </w:rPr>
        <w:t xml:space="preserve">Industrial waste </w:t>
      </w:r>
    </w:p>
    <w:p w:rsidR="005553DB" w:rsidRPr="00DA2633" w:rsidRDefault="005553DB" w:rsidP="00734A22">
      <w:pPr>
        <w:pStyle w:val="Heading1"/>
        <w:spacing w:line="240" w:lineRule="auto"/>
        <w:rPr>
          <w:rFonts w:ascii="Calibri" w:hAnsi="Calibri" w:cs="Arial"/>
          <w:lang w:val="en-US"/>
        </w:rPr>
      </w:pPr>
      <w:bookmarkStart w:id="175" w:name="_Toc452726028"/>
      <w:bookmarkStart w:id="176" w:name="_Toc452726903"/>
      <w:r w:rsidRPr="00DA2633">
        <w:rPr>
          <w:rFonts w:ascii="Calibri" w:hAnsi="Calibri" w:cs="Arial"/>
          <w:lang w:val="en-US"/>
        </w:rPr>
        <w:br w:type="page"/>
      </w:r>
      <w:bookmarkStart w:id="177" w:name="_Toc453247173"/>
      <w:r w:rsidRPr="00DA2633">
        <w:rPr>
          <w:rFonts w:ascii="Calibri" w:hAnsi="Calibri" w:cs="Arial"/>
          <w:lang w:val="en-US"/>
        </w:rPr>
        <w:t>X Habitat complexes</w:t>
      </w:r>
      <w:bookmarkEnd w:id="175"/>
      <w:bookmarkEnd w:id="176"/>
      <w:bookmarkEnd w:id="177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DA2633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78" w:name="_Toc453247174"/>
      <w:r w:rsidRPr="00DA2633">
        <w:rPr>
          <w:rFonts w:ascii="Calibri" w:hAnsi="Calibri" w:cs="Arial"/>
          <w:lang w:val="en-US"/>
        </w:rPr>
        <w:t>X05 Snow patches</w:t>
      </w:r>
      <w:bookmarkEnd w:id="178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DA2633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79" w:name="_Toc453247175"/>
      <w:r w:rsidRPr="00DA2633">
        <w:rPr>
          <w:rFonts w:ascii="Calibri" w:hAnsi="Calibri" w:cs="Arial"/>
          <w:lang w:val="en-US"/>
        </w:rPr>
        <w:t>X07 Intensively-farmed crops interspersed with strips of semi-natural vegetation</w:t>
      </w:r>
      <w:bookmarkEnd w:id="179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DA2633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80" w:name="_Toc453247176"/>
      <w:r w:rsidRPr="00DA2633">
        <w:rPr>
          <w:rFonts w:ascii="Calibri" w:hAnsi="Calibri" w:cs="Arial"/>
          <w:lang w:val="en-US"/>
        </w:rPr>
        <w:t>X10 Mosaic landscapes with a woodland element (bocages)</w:t>
      </w:r>
      <w:bookmarkEnd w:id="180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DA2633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81" w:name="_Toc453247177"/>
      <w:r w:rsidRPr="00DA2633">
        <w:rPr>
          <w:rFonts w:ascii="Calibri" w:hAnsi="Calibri" w:cs="Arial"/>
          <w:lang w:val="en-US"/>
        </w:rPr>
        <w:t>X11 Large parks</w:t>
      </w:r>
      <w:bookmarkEnd w:id="181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DA2633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82" w:name="_Toc453247178"/>
      <w:r w:rsidRPr="00DA2633">
        <w:rPr>
          <w:rFonts w:ascii="Calibri" w:hAnsi="Calibri" w:cs="Arial"/>
          <w:lang w:val="en-US"/>
        </w:rPr>
        <w:t>X22 Small city centre non-domestic gardens</w:t>
      </w:r>
      <w:bookmarkEnd w:id="182"/>
      <w:r w:rsidRPr="00DA2633">
        <w:rPr>
          <w:rFonts w:ascii="Calibri" w:hAnsi="Calibri" w:cs="Arial"/>
          <w:lang w:val="en-US"/>
        </w:rPr>
        <w:t xml:space="preserve"> </w:t>
      </w:r>
    </w:p>
    <w:p w:rsidR="005553DB" w:rsidRPr="00DA2633" w:rsidRDefault="005553DB" w:rsidP="00DA2633">
      <w:pPr>
        <w:pStyle w:val="Heading2"/>
        <w:spacing w:line="240" w:lineRule="auto"/>
        <w:rPr>
          <w:rFonts w:ascii="Calibri" w:hAnsi="Calibri" w:cs="Arial"/>
          <w:lang w:val="en-US"/>
        </w:rPr>
      </w:pPr>
      <w:bookmarkStart w:id="183" w:name="_Toc453247179"/>
      <w:r w:rsidRPr="00DA2633">
        <w:rPr>
          <w:rFonts w:ascii="Calibri" w:hAnsi="Calibri" w:cs="Arial"/>
          <w:lang w:val="en-US"/>
        </w:rPr>
        <w:t>X34 Anchihaline caves</w:t>
      </w:r>
      <w:bookmarkEnd w:id="183"/>
    </w:p>
    <w:p w:rsidR="005553DB" w:rsidRPr="00DA2633" w:rsidRDefault="005553DB" w:rsidP="00734A22">
      <w:pPr>
        <w:autoSpaceDE w:val="0"/>
        <w:autoSpaceDN w:val="0"/>
        <w:adjustRightInd w:val="0"/>
        <w:spacing w:after="0" w:line="240" w:lineRule="auto"/>
        <w:ind w:left="1620" w:hanging="1800"/>
        <w:rPr>
          <w:rFonts w:cs="Arial"/>
          <w:sz w:val="20"/>
          <w:szCs w:val="20"/>
          <w:lang w:val="en-US"/>
        </w:rPr>
      </w:pPr>
    </w:p>
    <w:sectPr w:rsidR="005553DB" w:rsidRPr="00DA2633" w:rsidSect="00734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DB" w:rsidRDefault="005553DB" w:rsidP="0011213C">
      <w:pPr>
        <w:spacing w:after="0" w:line="240" w:lineRule="auto"/>
      </w:pPr>
      <w:r>
        <w:separator/>
      </w:r>
    </w:p>
  </w:endnote>
  <w:endnote w:type="continuationSeparator" w:id="0">
    <w:p w:rsidR="005553DB" w:rsidRDefault="005553DB" w:rsidP="0011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Borders>
        <w:top w:val="single" w:sz="4" w:space="0" w:color="auto"/>
      </w:tblBorders>
      <w:tblLook w:val="00A0"/>
    </w:tblPr>
    <w:tblGrid>
      <w:gridCol w:w="8682"/>
      <w:gridCol w:w="896"/>
    </w:tblGrid>
    <w:tr w:rsidR="005553DB" w:rsidRPr="00B03675" w:rsidTr="00AE18A5">
      <w:trPr>
        <w:cantSplit/>
      </w:trPr>
      <w:tc>
        <w:tcPr>
          <w:tcW w:w="8790" w:type="dxa"/>
          <w:tcBorders>
            <w:top w:val="single" w:sz="4" w:space="0" w:color="auto"/>
          </w:tcBorders>
          <w:vAlign w:val="center"/>
        </w:tcPr>
        <w:p w:rsidR="005553DB" w:rsidRPr="00B03675" w:rsidRDefault="005553DB" w:rsidP="00AE18A5">
          <w:pPr>
            <w:pStyle w:val="Footer"/>
            <w:spacing w:before="6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LPEHT</w:t>
          </w:r>
        </w:p>
      </w:tc>
      <w:tc>
        <w:tcPr>
          <w:tcW w:w="896" w:type="dxa"/>
          <w:tcBorders>
            <w:top w:val="single" w:sz="4" w:space="0" w:color="auto"/>
          </w:tcBorders>
          <w:vAlign w:val="center"/>
        </w:tcPr>
        <w:p w:rsidR="005553DB" w:rsidRPr="00B03675" w:rsidRDefault="005553DB" w:rsidP="00DA2633">
          <w:pPr>
            <w:pStyle w:val="Footer"/>
            <w:jc w:val="right"/>
            <w:rPr>
              <w:rFonts w:ascii="Arial" w:hAnsi="Arial"/>
              <w:sz w:val="14"/>
            </w:rPr>
          </w:pPr>
          <w:r w:rsidRPr="00C36171">
            <w:rPr>
              <w:rFonts w:ascii="Arial" w:hAnsi="Arial"/>
              <w:sz w:val="14"/>
            </w:rPr>
            <w:fldChar w:fldCharType="begin"/>
          </w:r>
          <w:r w:rsidRPr="00C36171">
            <w:rPr>
              <w:rFonts w:ascii="Arial" w:hAnsi="Arial"/>
              <w:sz w:val="14"/>
            </w:rPr>
            <w:instrText xml:space="preserve"> PAGE </w:instrText>
          </w:r>
          <w:r w:rsidRPr="00C36171">
            <w:rPr>
              <w:rFonts w:ascii="Arial" w:hAnsi="Arial"/>
              <w:sz w:val="14"/>
            </w:rPr>
            <w:fldChar w:fldCharType="separate"/>
          </w:r>
          <w:r>
            <w:rPr>
              <w:rFonts w:ascii="Arial" w:hAnsi="Arial"/>
              <w:noProof/>
              <w:sz w:val="14"/>
            </w:rPr>
            <w:t>12</w:t>
          </w:r>
          <w:r w:rsidRPr="00C36171">
            <w:rPr>
              <w:rFonts w:ascii="Arial" w:hAnsi="Arial"/>
              <w:sz w:val="14"/>
            </w:rPr>
            <w:fldChar w:fldCharType="end"/>
          </w:r>
        </w:p>
      </w:tc>
    </w:tr>
  </w:tbl>
  <w:p w:rsidR="005553DB" w:rsidRDefault="005553DB" w:rsidP="00DA26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DB" w:rsidRDefault="005553DB" w:rsidP="0011213C">
      <w:pPr>
        <w:spacing w:after="0" w:line="240" w:lineRule="auto"/>
      </w:pPr>
      <w:r>
        <w:separator/>
      </w:r>
    </w:p>
  </w:footnote>
  <w:footnote w:type="continuationSeparator" w:id="0">
    <w:p w:rsidR="005553DB" w:rsidRDefault="005553DB" w:rsidP="0011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0A0"/>
    </w:tblPr>
    <w:tblGrid>
      <w:gridCol w:w="4011"/>
      <w:gridCol w:w="5782"/>
    </w:tblGrid>
    <w:tr w:rsidR="005553DB" w:rsidRPr="004607EE" w:rsidTr="00AE18A5">
      <w:tc>
        <w:tcPr>
          <w:tcW w:w="4011" w:type="dxa"/>
          <w:tcBorders>
            <w:bottom w:val="single" w:sz="4" w:space="0" w:color="auto"/>
          </w:tcBorders>
        </w:tcPr>
        <w:p w:rsidR="005553DB" w:rsidRPr="004607EE" w:rsidRDefault="005553DB" w:rsidP="00AE18A5">
          <w:pPr>
            <w:pStyle w:val="Header"/>
            <w:tabs>
              <w:tab w:val="clear" w:pos="4252"/>
              <w:tab w:val="clear" w:pos="8504"/>
              <w:tab w:val="right" w:pos="10065"/>
            </w:tabs>
            <w:spacing w:after="60"/>
            <w:rPr>
              <w:rFonts w:ascii="Arial" w:hAnsi="Arial" w:cs="Arial"/>
              <w:sz w:val="16"/>
              <w:szCs w:val="16"/>
            </w:rPr>
          </w:pPr>
          <w:r w:rsidRPr="004607EE">
            <w:rPr>
              <w:rFonts w:ascii="Arial" w:hAnsi="Arial" w:cs="Arial"/>
              <w:sz w:val="16"/>
              <w:szCs w:val="16"/>
            </w:rPr>
            <w:t>CODIIGE – CIEPNB</w:t>
          </w:r>
        </w:p>
      </w:tc>
      <w:tc>
        <w:tcPr>
          <w:tcW w:w="5782" w:type="dxa"/>
          <w:tcBorders>
            <w:bottom w:val="single" w:sz="4" w:space="0" w:color="auto"/>
          </w:tcBorders>
        </w:tcPr>
        <w:p w:rsidR="005553DB" w:rsidRPr="004607EE" w:rsidRDefault="005553DB" w:rsidP="00AE18A5">
          <w:pPr>
            <w:pStyle w:val="Header"/>
            <w:tabs>
              <w:tab w:val="clear" w:pos="4252"/>
              <w:tab w:val="clear" w:pos="8504"/>
              <w:tab w:val="right" w:pos="10065"/>
            </w:tabs>
            <w:spacing w:after="60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4607EE">
            <w:rPr>
              <w:rFonts w:ascii="Arial" w:hAnsi="Arial" w:cs="Arial"/>
              <w:i/>
              <w:sz w:val="16"/>
              <w:szCs w:val="16"/>
            </w:rPr>
            <w:t>GTT Hábitats y Biotopos y Regiones Biogeográficas</w:t>
          </w:r>
        </w:p>
      </w:tc>
    </w:tr>
  </w:tbl>
  <w:p w:rsidR="005553DB" w:rsidRPr="00DA2633" w:rsidRDefault="005553DB" w:rsidP="00DA26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E9B"/>
    <w:rsid w:val="00016717"/>
    <w:rsid w:val="000215C4"/>
    <w:rsid w:val="000319D6"/>
    <w:rsid w:val="0003365D"/>
    <w:rsid w:val="000375FA"/>
    <w:rsid w:val="00037AAA"/>
    <w:rsid w:val="00043348"/>
    <w:rsid w:val="00045AAA"/>
    <w:rsid w:val="00046A01"/>
    <w:rsid w:val="00051DAE"/>
    <w:rsid w:val="00054B29"/>
    <w:rsid w:val="00064AB1"/>
    <w:rsid w:val="000657A9"/>
    <w:rsid w:val="0007250D"/>
    <w:rsid w:val="00082E65"/>
    <w:rsid w:val="00083FDB"/>
    <w:rsid w:val="000D2BA7"/>
    <w:rsid w:val="000D39DF"/>
    <w:rsid w:val="000D4FE4"/>
    <w:rsid w:val="000E68B8"/>
    <w:rsid w:val="000F16AB"/>
    <w:rsid w:val="000F34D7"/>
    <w:rsid w:val="00103186"/>
    <w:rsid w:val="001052B6"/>
    <w:rsid w:val="0011213C"/>
    <w:rsid w:val="00112B19"/>
    <w:rsid w:val="00135B5A"/>
    <w:rsid w:val="00135EEE"/>
    <w:rsid w:val="0015409E"/>
    <w:rsid w:val="001700BB"/>
    <w:rsid w:val="00182031"/>
    <w:rsid w:val="001870BB"/>
    <w:rsid w:val="001C0FA0"/>
    <w:rsid w:val="001C7663"/>
    <w:rsid w:val="001D6B9D"/>
    <w:rsid w:val="001F7A3F"/>
    <w:rsid w:val="00200713"/>
    <w:rsid w:val="00215F7A"/>
    <w:rsid w:val="00232290"/>
    <w:rsid w:val="00240403"/>
    <w:rsid w:val="00242EDF"/>
    <w:rsid w:val="00247F83"/>
    <w:rsid w:val="00260A17"/>
    <w:rsid w:val="0027218A"/>
    <w:rsid w:val="002748BA"/>
    <w:rsid w:val="0028484E"/>
    <w:rsid w:val="00285231"/>
    <w:rsid w:val="00296A5F"/>
    <w:rsid w:val="002A4DA4"/>
    <w:rsid w:val="002A7599"/>
    <w:rsid w:val="002C0539"/>
    <w:rsid w:val="002D7C1D"/>
    <w:rsid w:val="002F5C4A"/>
    <w:rsid w:val="003478AD"/>
    <w:rsid w:val="003657B5"/>
    <w:rsid w:val="0037515F"/>
    <w:rsid w:val="00393558"/>
    <w:rsid w:val="003A1826"/>
    <w:rsid w:val="003A31CC"/>
    <w:rsid w:val="003A62B3"/>
    <w:rsid w:val="003A7012"/>
    <w:rsid w:val="003B1113"/>
    <w:rsid w:val="003C5DDB"/>
    <w:rsid w:val="003C765D"/>
    <w:rsid w:val="003E0E40"/>
    <w:rsid w:val="00411949"/>
    <w:rsid w:val="00415A08"/>
    <w:rsid w:val="004330DA"/>
    <w:rsid w:val="004458CA"/>
    <w:rsid w:val="004607EE"/>
    <w:rsid w:val="00465309"/>
    <w:rsid w:val="00465921"/>
    <w:rsid w:val="00465B4D"/>
    <w:rsid w:val="00467342"/>
    <w:rsid w:val="00470E0F"/>
    <w:rsid w:val="00477800"/>
    <w:rsid w:val="00482221"/>
    <w:rsid w:val="00487213"/>
    <w:rsid w:val="00490F6C"/>
    <w:rsid w:val="00491061"/>
    <w:rsid w:val="004A3ACE"/>
    <w:rsid w:val="004A7066"/>
    <w:rsid w:val="004B156C"/>
    <w:rsid w:val="004C0AAA"/>
    <w:rsid w:val="004D445E"/>
    <w:rsid w:val="004D5933"/>
    <w:rsid w:val="004D6868"/>
    <w:rsid w:val="004D7044"/>
    <w:rsid w:val="004E4590"/>
    <w:rsid w:val="004F664C"/>
    <w:rsid w:val="00501CBE"/>
    <w:rsid w:val="00502755"/>
    <w:rsid w:val="00502784"/>
    <w:rsid w:val="0053766D"/>
    <w:rsid w:val="00543AEB"/>
    <w:rsid w:val="00546527"/>
    <w:rsid w:val="00551E16"/>
    <w:rsid w:val="005553DB"/>
    <w:rsid w:val="00555E03"/>
    <w:rsid w:val="005825FD"/>
    <w:rsid w:val="00582C72"/>
    <w:rsid w:val="00584A9B"/>
    <w:rsid w:val="0059565E"/>
    <w:rsid w:val="005A374F"/>
    <w:rsid w:val="006156E1"/>
    <w:rsid w:val="00631B8E"/>
    <w:rsid w:val="00646B29"/>
    <w:rsid w:val="006508D2"/>
    <w:rsid w:val="00651499"/>
    <w:rsid w:val="0065378C"/>
    <w:rsid w:val="00657C33"/>
    <w:rsid w:val="0066202E"/>
    <w:rsid w:val="00674BE4"/>
    <w:rsid w:val="006812D3"/>
    <w:rsid w:val="0068462C"/>
    <w:rsid w:val="00685F48"/>
    <w:rsid w:val="00686460"/>
    <w:rsid w:val="006A230D"/>
    <w:rsid w:val="006A500B"/>
    <w:rsid w:val="006B302C"/>
    <w:rsid w:val="006B50B7"/>
    <w:rsid w:val="006B7181"/>
    <w:rsid w:val="006C0CA0"/>
    <w:rsid w:val="006D2047"/>
    <w:rsid w:val="006E7B1C"/>
    <w:rsid w:val="007072DE"/>
    <w:rsid w:val="00717DBE"/>
    <w:rsid w:val="00734A22"/>
    <w:rsid w:val="007600C4"/>
    <w:rsid w:val="007601E9"/>
    <w:rsid w:val="00765013"/>
    <w:rsid w:val="00776B13"/>
    <w:rsid w:val="0078142B"/>
    <w:rsid w:val="007876C1"/>
    <w:rsid w:val="0079221B"/>
    <w:rsid w:val="00793349"/>
    <w:rsid w:val="007A1C54"/>
    <w:rsid w:val="007C65D0"/>
    <w:rsid w:val="007C7536"/>
    <w:rsid w:val="007D207B"/>
    <w:rsid w:val="007D4AD4"/>
    <w:rsid w:val="007E45CF"/>
    <w:rsid w:val="007E4999"/>
    <w:rsid w:val="00810322"/>
    <w:rsid w:val="0083046D"/>
    <w:rsid w:val="008436D5"/>
    <w:rsid w:val="008458C4"/>
    <w:rsid w:val="00871884"/>
    <w:rsid w:val="008800D9"/>
    <w:rsid w:val="0088156C"/>
    <w:rsid w:val="00884C65"/>
    <w:rsid w:val="00885511"/>
    <w:rsid w:val="00890835"/>
    <w:rsid w:val="00891776"/>
    <w:rsid w:val="008967B2"/>
    <w:rsid w:val="008B29C0"/>
    <w:rsid w:val="008B66B1"/>
    <w:rsid w:val="008D5460"/>
    <w:rsid w:val="008E0865"/>
    <w:rsid w:val="008E57AF"/>
    <w:rsid w:val="008F3132"/>
    <w:rsid w:val="008F665F"/>
    <w:rsid w:val="00923B1C"/>
    <w:rsid w:val="00925B72"/>
    <w:rsid w:val="00936B2E"/>
    <w:rsid w:val="00943858"/>
    <w:rsid w:val="0098298F"/>
    <w:rsid w:val="00992671"/>
    <w:rsid w:val="00996CA4"/>
    <w:rsid w:val="009A02A8"/>
    <w:rsid w:val="009A4095"/>
    <w:rsid w:val="009B2B77"/>
    <w:rsid w:val="009C2621"/>
    <w:rsid w:val="009E27CD"/>
    <w:rsid w:val="00A07495"/>
    <w:rsid w:val="00A15966"/>
    <w:rsid w:val="00A4468A"/>
    <w:rsid w:val="00A5502E"/>
    <w:rsid w:val="00A578AA"/>
    <w:rsid w:val="00A64E9B"/>
    <w:rsid w:val="00A81273"/>
    <w:rsid w:val="00A9743E"/>
    <w:rsid w:val="00AC2B8B"/>
    <w:rsid w:val="00AD1C42"/>
    <w:rsid w:val="00AD7B7B"/>
    <w:rsid w:val="00AE18A5"/>
    <w:rsid w:val="00B03675"/>
    <w:rsid w:val="00B05BB9"/>
    <w:rsid w:val="00B32076"/>
    <w:rsid w:val="00B401E8"/>
    <w:rsid w:val="00B51DE1"/>
    <w:rsid w:val="00B577CA"/>
    <w:rsid w:val="00B76732"/>
    <w:rsid w:val="00B8170B"/>
    <w:rsid w:val="00B842FD"/>
    <w:rsid w:val="00B8553F"/>
    <w:rsid w:val="00B867D7"/>
    <w:rsid w:val="00B935CA"/>
    <w:rsid w:val="00B93FE6"/>
    <w:rsid w:val="00BB3C78"/>
    <w:rsid w:val="00BB5821"/>
    <w:rsid w:val="00BC56CF"/>
    <w:rsid w:val="00BD4112"/>
    <w:rsid w:val="00BF69B4"/>
    <w:rsid w:val="00C34353"/>
    <w:rsid w:val="00C34C16"/>
    <w:rsid w:val="00C36171"/>
    <w:rsid w:val="00C408C6"/>
    <w:rsid w:val="00C5092A"/>
    <w:rsid w:val="00C54AAF"/>
    <w:rsid w:val="00C60B10"/>
    <w:rsid w:val="00C640C4"/>
    <w:rsid w:val="00C65538"/>
    <w:rsid w:val="00C961C0"/>
    <w:rsid w:val="00CA19CD"/>
    <w:rsid w:val="00CA4404"/>
    <w:rsid w:val="00CA5CDD"/>
    <w:rsid w:val="00CB745D"/>
    <w:rsid w:val="00CB7FCE"/>
    <w:rsid w:val="00CC1BC8"/>
    <w:rsid w:val="00CC1EF2"/>
    <w:rsid w:val="00CE1C54"/>
    <w:rsid w:val="00CF3505"/>
    <w:rsid w:val="00D009A5"/>
    <w:rsid w:val="00D2270F"/>
    <w:rsid w:val="00D41D02"/>
    <w:rsid w:val="00D4283F"/>
    <w:rsid w:val="00D53604"/>
    <w:rsid w:val="00D80E38"/>
    <w:rsid w:val="00D8421C"/>
    <w:rsid w:val="00D87496"/>
    <w:rsid w:val="00DA2633"/>
    <w:rsid w:val="00DC617A"/>
    <w:rsid w:val="00DC7802"/>
    <w:rsid w:val="00DE175C"/>
    <w:rsid w:val="00DE36F3"/>
    <w:rsid w:val="00DF760E"/>
    <w:rsid w:val="00E03A6C"/>
    <w:rsid w:val="00E048A2"/>
    <w:rsid w:val="00E07678"/>
    <w:rsid w:val="00E3426D"/>
    <w:rsid w:val="00E3460C"/>
    <w:rsid w:val="00E37948"/>
    <w:rsid w:val="00E439DC"/>
    <w:rsid w:val="00E547A7"/>
    <w:rsid w:val="00E5542D"/>
    <w:rsid w:val="00E67A71"/>
    <w:rsid w:val="00E7417F"/>
    <w:rsid w:val="00E866E6"/>
    <w:rsid w:val="00E979B7"/>
    <w:rsid w:val="00EA763D"/>
    <w:rsid w:val="00ED56F0"/>
    <w:rsid w:val="00ED692A"/>
    <w:rsid w:val="00EF1F60"/>
    <w:rsid w:val="00EF4FC9"/>
    <w:rsid w:val="00F12DCD"/>
    <w:rsid w:val="00F26CF6"/>
    <w:rsid w:val="00F26E80"/>
    <w:rsid w:val="00F41453"/>
    <w:rsid w:val="00F4349B"/>
    <w:rsid w:val="00F5088B"/>
    <w:rsid w:val="00F56723"/>
    <w:rsid w:val="00F906AC"/>
    <w:rsid w:val="00F97036"/>
    <w:rsid w:val="00FB6292"/>
    <w:rsid w:val="00FB6390"/>
    <w:rsid w:val="00FC643E"/>
    <w:rsid w:val="00FC7C38"/>
    <w:rsid w:val="00FD6AA8"/>
    <w:rsid w:val="00FD6FEB"/>
    <w:rsid w:val="00FE29B5"/>
    <w:rsid w:val="00FE3BF6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60A1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B8B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B8B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3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B8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2B8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A64E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OC11">
    <w:name w:val="TOC 11"/>
    <w:basedOn w:val="Default"/>
    <w:next w:val="Default"/>
    <w:uiPriority w:val="99"/>
    <w:rsid w:val="00A64E9B"/>
    <w:rPr>
      <w:color w:val="auto"/>
    </w:rPr>
  </w:style>
  <w:style w:type="character" w:styleId="Hyperlink">
    <w:name w:val="Hyperlink"/>
    <w:basedOn w:val="DefaultParagraphFont"/>
    <w:uiPriority w:val="99"/>
    <w:rsid w:val="00A64E9B"/>
    <w:rPr>
      <w:rFonts w:cs="Times New Roman"/>
      <w:color w:val="000000"/>
    </w:rPr>
  </w:style>
  <w:style w:type="paragraph" w:customStyle="1" w:styleId="TOC21">
    <w:name w:val="TOC 21"/>
    <w:basedOn w:val="Default"/>
    <w:next w:val="Default"/>
    <w:uiPriority w:val="99"/>
    <w:rsid w:val="00A64E9B"/>
    <w:rPr>
      <w:color w:val="auto"/>
    </w:rPr>
  </w:style>
  <w:style w:type="paragraph" w:customStyle="1" w:styleId="Heading11">
    <w:name w:val="Heading 11"/>
    <w:basedOn w:val="Default"/>
    <w:next w:val="Default"/>
    <w:uiPriority w:val="99"/>
    <w:rsid w:val="00A64E9B"/>
    <w:rPr>
      <w:color w:val="auto"/>
    </w:rPr>
  </w:style>
  <w:style w:type="paragraph" w:customStyle="1" w:styleId="Heading21">
    <w:name w:val="Heading 21"/>
    <w:basedOn w:val="Default"/>
    <w:next w:val="Default"/>
    <w:uiPriority w:val="99"/>
    <w:rsid w:val="00A64E9B"/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112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2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13C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AC2B8B"/>
    <w:pPr>
      <w:outlineLvl w:val="9"/>
    </w:pPr>
    <w:rPr>
      <w:rFonts w:ascii="Cambria" w:hAnsi="Cambria"/>
      <w:color w:val="365F91"/>
      <w:sz w:val="28"/>
    </w:rPr>
  </w:style>
  <w:style w:type="paragraph" w:styleId="TOC1">
    <w:name w:val="toc 1"/>
    <w:basedOn w:val="Normal"/>
    <w:next w:val="Normal"/>
    <w:autoRedefine/>
    <w:uiPriority w:val="99"/>
    <w:rsid w:val="00AE18A5"/>
    <w:pPr>
      <w:tabs>
        <w:tab w:val="left" w:pos="9638"/>
      </w:tabs>
      <w:spacing w:after="0"/>
      <w:jc w:val="both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AC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B8B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99"/>
    <w:rsid w:val="00AE18A5"/>
    <w:pPr>
      <w:tabs>
        <w:tab w:val="right" w:leader="dot" w:pos="9570"/>
        <w:tab w:val="left" w:pos="9638"/>
      </w:tabs>
      <w:spacing w:after="0" w:line="240" w:lineRule="auto"/>
      <w:ind w:left="567" w:hanging="346"/>
    </w:pPr>
    <w:rPr>
      <w:sz w:val="23"/>
    </w:rPr>
  </w:style>
  <w:style w:type="paragraph" w:styleId="TOC3">
    <w:name w:val="toc 3"/>
    <w:basedOn w:val="Normal"/>
    <w:next w:val="Normal"/>
    <w:autoRedefine/>
    <w:uiPriority w:val="99"/>
    <w:semiHidden/>
    <w:rsid w:val="00F4349B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47</Pages>
  <Words>18461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PATRÓN ESPAÑOLA DE HÁBITATS TERRESTRES</dc:title>
  <dc:subject/>
  <dc:creator>at_sgipnb1</dc:creator>
  <cp:keywords/>
  <dc:description/>
  <cp:lastModifiedBy>USUARIO</cp:lastModifiedBy>
  <cp:revision>2</cp:revision>
  <dcterms:created xsi:type="dcterms:W3CDTF">2016-06-09T12:56:00Z</dcterms:created>
  <dcterms:modified xsi:type="dcterms:W3CDTF">2016-06-09T12:56:00Z</dcterms:modified>
</cp:coreProperties>
</file>