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A29F" w14:textId="77777777" w:rsidR="00F3407D" w:rsidRPr="000A5351" w:rsidRDefault="00F3407D" w:rsidP="00F3407D">
      <w:pPr>
        <w:rPr>
          <w:b/>
          <w:sz w:val="24"/>
          <w:lang w:val="es-ES"/>
        </w:rPr>
      </w:pPr>
    </w:p>
    <w:p w14:paraId="4A016FEC" w14:textId="1ADC29CA" w:rsidR="00F3407D" w:rsidRPr="000A5351" w:rsidRDefault="00F3407D" w:rsidP="00540F11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>TABLA PARA LA REMISIÓN DE APORTACIONES Y OPINIONES</w:t>
      </w:r>
    </w:p>
    <w:p w14:paraId="342F997C" w14:textId="77777777" w:rsidR="00F3407D" w:rsidRPr="000A5351" w:rsidRDefault="00F3407D" w:rsidP="00540F11">
      <w:pPr>
        <w:jc w:val="center"/>
        <w:rPr>
          <w:b/>
          <w:sz w:val="24"/>
          <w:lang w:val="es-ES"/>
        </w:rPr>
      </w:pPr>
    </w:p>
    <w:p w14:paraId="21200157" w14:textId="549FEC40" w:rsidR="00F3407D" w:rsidRPr="000A5351" w:rsidRDefault="00F36F48" w:rsidP="00540F11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ESTRATEGIA DE TRANSICIÓN JUSTA</w:t>
      </w:r>
      <w:r w:rsidR="00A01D2E" w:rsidRPr="000A5351">
        <w:rPr>
          <w:b/>
          <w:iCs/>
          <w:sz w:val="24"/>
          <w:lang w:val="es-ES"/>
        </w:rPr>
        <w:t>.</w:t>
      </w:r>
    </w:p>
    <w:p w14:paraId="5221B64D" w14:textId="77777777" w:rsidR="0061074E" w:rsidRPr="000A5351" w:rsidRDefault="0061074E" w:rsidP="00F3407D">
      <w:pPr>
        <w:rPr>
          <w:sz w:val="24"/>
          <w:lang w:val="es-ES"/>
        </w:rPr>
      </w:pPr>
    </w:p>
    <w:p w14:paraId="49E4669E" w14:textId="77777777" w:rsidR="00F36F48" w:rsidRPr="001E4498" w:rsidRDefault="00F36F48" w:rsidP="00F36F48">
      <w:r w:rsidRPr="001E4498">
        <w:t>En el marco del trámite de audiencia e información públicas, establecida en el artículo 26.6 de la Ley 50/1997, de 27 de octubre, del Gobierno, modificada por la Ley 40/2015, de 1 de octubre, de Régimen Jurídico del Sector Público, se publica el texto de la futura norma con el objeto de dar audiencia a los ciudadanos afectados y obtener cuantas aportaciones adicionales puedan hacerse por otras personas o entidades, las cuales serán remitidas a la siguiente dirección de correo electrónico:</w:t>
      </w:r>
    </w:p>
    <w:p w14:paraId="226E33B0" w14:textId="5121EE17" w:rsidR="00F36F48" w:rsidRPr="001E4498" w:rsidRDefault="00B337EB" w:rsidP="00F36F48">
      <w:pPr>
        <w:jc w:val="center"/>
      </w:pPr>
      <w:hyperlink r:id="rId8" w:history="1">
        <w:r w:rsidR="00F36F48" w:rsidRPr="00D23A0D">
          <w:rPr>
            <w:rStyle w:val="Hipervnculo"/>
          </w:rPr>
          <w:t>bzn-etj@miteco.es</w:t>
        </w:r>
      </w:hyperlink>
    </w:p>
    <w:p w14:paraId="7645F5E9" w14:textId="77777777" w:rsidR="00AA0188" w:rsidRPr="00AA0188" w:rsidRDefault="00AA0188" w:rsidP="00AA0188">
      <w:r w:rsidRPr="00AA0188">
        <w:rPr>
          <w:lang w:val="es-ES"/>
        </w:rPr>
        <w:t>Las aportaciones y opiniones serán remitidas hasta el 1 de abril de 2019,</w:t>
      </w:r>
      <w:r w:rsidRPr="00AA0188">
        <w:rPr>
          <w:b/>
          <w:lang w:val="es-ES"/>
        </w:rPr>
        <w:t xml:space="preserve"> </w:t>
      </w:r>
      <w:r w:rsidRPr="00AA0188">
        <w:rPr>
          <w:lang w:val="es-ES"/>
        </w:rPr>
        <w:t>inclusive,</w:t>
      </w:r>
      <w:r w:rsidRPr="00AA0188">
        <w:rPr>
          <w:b/>
          <w:lang w:val="es-ES"/>
        </w:rPr>
        <w:t xml:space="preserve"> </w:t>
      </w:r>
      <w:r w:rsidRPr="00AA0188">
        <w:rPr>
          <w:b/>
          <w:i/>
          <w:u w:val="single"/>
          <w:lang w:val="es-ES"/>
        </w:rPr>
        <w:t>cumplimentando la tabla que figura a continuación:</w:t>
      </w:r>
    </w:p>
    <w:p w14:paraId="61093935" w14:textId="77777777" w:rsidR="00F3407D" w:rsidRPr="00AA0188" w:rsidRDefault="00F3407D" w:rsidP="00F3407D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F3407D" w:rsidRPr="00F3407D" w14:paraId="27EF326E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1F85D85" w14:textId="0092E3EC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Nombre de la organización/</w:t>
            </w:r>
            <w:r w:rsidR="0018347B" w:rsidRPr="000A5351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Pr="000A5351">
              <w:rPr>
                <w:rFonts w:cstheme="minorHAnsi"/>
                <w:b/>
                <w:sz w:val="24"/>
                <w:lang w:val="es-ES"/>
              </w:rPr>
              <w:t>persona remitente</w:t>
            </w:r>
          </w:p>
        </w:tc>
        <w:tc>
          <w:tcPr>
            <w:tcW w:w="6089" w:type="dxa"/>
          </w:tcPr>
          <w:p w14:paraId="00285FC8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7EF7675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E6E7756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Teléfono de contacto</w:t>
            </w:r>
          </w:p>
        </w:tc>
        <w:tc>
          <w:tcPr>
            <w:tcW w:w="6089" w:type="dxa"/>
          </w:tcPr>
          <w:p w14:paraId="0EE4EA26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D59B028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7444E6B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6089" w:type="dxa"/>
          </w:tcPr>
          <w:p w14:paraId="12533660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23508601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4C7B99D" w14:textId="361D4158" w:rsidR="00F3407D" w:rsidRPr="000A5351" w:rsidRDefault="0061074E" w:rsidP="00F36F48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Dimensión </w:t>
            </w:r>
            <w:r w:rsidR="00F36F48">
              <w:rPr>
                <w:rFonts w:cstheme="minorHAnsi"/>
                <w:b/>
                <w:sz w:val="24"/>
                <w:lang w:val="es-ES"/>
              </w:rPr>
              <w:t>de la ETJ</w:t>
            </w:r>
            <w:r w:rsidRPr="000A5351">
              <w:rPr>
                <w:rFonts w:cstheme="minorHAnsi"/>
                <w:b/>
                <w:sz w:val="24"/>
                <w:lang w:val="es-ES"/>
              </w:rPr>
              <w:t>/ apartado/ medida sobre el que se realiza la observación</w:t>
            </w:r>
          </w:p>
        </w:tc>
        <w:tc>
          <w:tcPr>
            <w:tcW w:w="6089" w:type="dxa"/>
          </w:tcPr>
          <w:p w14:paraId="4D286FA9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C85EB1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6331A58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Observación </w:t>
            </w:r>
          </w:p>
        </w:tc>
        <w:tc>
          <w:tcPr>
            <w:tcW w:w="6089" w:type="dxa"/>
          </w:tcPr>
          <w:p w14:paraId="6A56BC62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</w:tbl>
    <w:p w14:paraId="5898F359" w14:textId="77777777" w:rsidR="00F3407D" w:rsidRPr="00F3407D" w:rsidRDefault="00F3407D" w:rsidP="00F3407D">
      <w:pPr>
        <w:rPr>
          <w:lang w:val="es-ES"/>
        </w:rPr>
      </w:pPr>
    </w:p>
    <w:sectPr w:rsidR="00F3407D" w:rsidRPr="00F3407D" w:rsidSect="00802E7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2835" w:right="1700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8A00" w14:textId="77777777" w:rsidR="00B337EB" w:rsidRDefault="00B337EB" w:rsidP="002F3D1A">
      <w:r>
        <w:separator/>
      </w:r>
    </w:p>
    <w:p w14:paraId="784E0534" w14:textId="77777777" w:rsidR="00B337EB" w:rsidRDefault="00B337EB" w:rsidP="002F3D1A"/>
    <w:p w14:paraId="642A889C" w14:textId="77777777" w:rsidR="00B337EB" w:rsidRDefault="00B337EB" w:rsidP="002F3D1A"/>
  </w:endnote>
  <w:endnote w:type="continuationSeparator" w:id="0">
    <w:p w14:paraId="5EEE2804" w14:textId="77777777" w:rsidR="00B337EB" w:rsidRDefault="00B337EB" w:rsidP="002F3D1A">
      <w:r>
        <w:continuationSeparator/>
      </w:r>
    </w:p>
    <w:p w14:paraId="7181FD3D" w14:textId="77777777" w:rsidR="00B337EB" w:rsidRDefault="00B337EB" w:rsidP="002F3D1A"/>
    <w:p w14:paraId="22DCFA8F" w14:textId="77777777" w:rsidR="00B337EB" w:rsidRDefault="00B337EB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C7B" w14:textId="77777777" w:rsidR="009B292F" w:rsidRDefault="009B292F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DF832D" w14:textId="77777777" w:rsidR="009B292F" w:rsidRDefault="009B292F" w:rsidP="002F3D1A">
    <w:pPr>
      <w:pStyle w:val="Piedepgina"/>
    </w:pPr>
  </w:p>
  <w:p w14:paraId="58E6E3FC" w14:textId="77777777" w:rsidR="006E2021" w:rsidRDefault="006E2021" w:rsidP="002F3D1A"/>
  <w:p w14:paraId="7515E336" w14:textId="77777777" w:rsidR="006E2021" w:rsidRDefault="006E2021" w:rsidP="002F3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3DC8" w14:textId="2C093617" w:rsidR="009B292F" w:rsidRPr="00D6511E" w:rsidRDefault="00F16E3E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6944" behindDoc="0" locked="0" layoutInCell="0" allowOverlap="1" wp14:anchorId="3F67F8B7" wp14:editId="596B2E96">
              <wp:simplePos x="0" y="0"/>
              <wp:positionH relativeFrom="column">
                <wp:posOffset>4631902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FAC7EEE" id="Line 1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7pt,-17.35pt" to="36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T&#10;PeAn3gAAAAoBAAAPAAAAAAAAAAAAAAAAAGoEAABkcnMvZG93bnJldi54bWxQSwUGAAAAAAQABADz&#10;AAAAdQUAAAAA&#10;" o:allowincell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37247" behindDoc="0" locked="0" layoutInCell="0" allowOverlap="1" wp14:anchorId="3DE111FE" wp14:editId="786CCEEB">
              <wp:simplePos x="0" y="0"/>
              <wp:positionH relativeFrom="column">
                <wp:posOffset>4619837</wp:posOffset>
              </wp:positionH>
              <wp:positionV relativeFrom="paragraph">
                <wp:posOffset>-191982</wp:posOffset>
              </wp:positionV>
              <wp:extent cx="1589616" cy="447675"/>
              <wp:effectExtent l="0" t="0" r="0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616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B2FC" w14:textId="499A995F" w:rsidR="00D6511E" w:rsidRPr="00FA00B6" w:rsidRDefault="007E370A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7E370A">
                            <w:rPr>
                              <w:sz w:val="16"/>
                              <w:szCs w:val="16"/>
                            </w:rPr>
                            <w:t>Plaz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de San Juan de la Cruz, s/n </w:t>
                          </w:r>
                        </w:p>
                        <w:p w14:paraId="598E322E" w14:textId="2560C857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>28071 MADRID</w:t>
                          </w:r>
                        </w:p>
                        <w:p w14:paraId="3F27F73C" w14:textId="363DC9C3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91 597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60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11F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363.75pt;margin-top:-15.1pt;width:125.15pt;height:35.25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hQIAABc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" o:allowincell="f" stroked="f">
              <v:textbox>
                <w:txbxContent>
                  <w:p w14:paraId="397BB2FC" w14:textId="499A995F" w:rsidR="00D6511E" w:rsidRPr="00FA00B6" w:rsidRDefault="007E370A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7E370A">
                      <w:rPr>
                        <w:sz w:val="16"/>
                        <w:szCs w:val="16"/>
                      </w:rPr>
                      <w:t>Plaz</w:t>
                    </w:r>
                    <w:r>
                      <w:rPr>
                        <w:sz w:val="16"/>
                        <w:szCs w:val="16"/>
                      </w:rPr>
                      <w:t xml:space="preserve">a de San Juan de la Cruz, s/n </w:t>
                    </w:r>
                  </w:p>
                  <w:p w14:paraId="598E322E" w14:textId="2560C857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>28071 MADRID</w:t>
                    </w:r>
                  </w:p>
                  <w:p w14:paraId="3F27F73C" w14:textId="363DC9C3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 xml:space="preserve">TEL: </w:t>
                    </w:r>
                    <w:r w:rsidR="007E370A" w:rsidRPr="007E370A">
                      <w:rPr>
                        <w:sz w:val="16"/>
                        <w:szCs w:val="16"/>
                      </w:rPr>
                      <w:t>91 597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60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BA7AB9" wp14:editId="20BFF555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71CAF0B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21AE9337" wp14:editId="19E540A7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DE83098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31F4" w14:textId="77777777" w:rsidR="00B337EB" w:rsidRDefault="00B337EB" w:rsidP="002F3D1A">
      <w:r>
        <w:separator/>
      </w:r>
    </w:p>
    <w:p w14:paraId="6E9E62C9" w14:textId="77777777" w:rsidR="00B337EB" w:rsidRDefault="00B337EB" w:rsidP="002F3D1A"/>
    <w:p w14:paraId="4D40B0AE" w14:textId="77777777" w:rsidR="00B337EB" w:rsidRDefault="00B337EB" w:rsidP="002F3D1A"/>
  </w:footnote>
  <w:footnote w:type="continuationSeparator" w:id="0">
    <w:p w14:paraId="7993C7F6" w14:textId="77777777" w:rsidR="00B337EB" w:rsidRDefault="00B337EB" w:rsidP="002F3D1A">
      <w:r>
        <w:continuationSeparator/>
      </w:r>
    </w:p>
    <w:p w14:paraId="356B147D" w14:textId="77777777" w:rsidR="00B337EB" w:rsidRDefault="00B337EB" w:rsidP="002F3D1A"/>
    <w:p w14:paraId="67FDDD71" w14:textId="77777777" w:rsidR="00B337EB" w:rsidRDefault="00B337EB" w:rsidP="002F3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C61E" w14:textId="77777777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747F0" w14:textId="77777777" w:rsidR="009B292F" w:rsidRDefault="009B292F" w:rsidP="002F3D1A">
    <w:pPr>
      <w:pStyle w:val="Encabezado"/>
    </w:pPr>
  </w:p>
  <w:p w14:paraId="484636D8" w14:textId="77777777" w:rsidR="006E2021" w:rsidRDefault="006E2021" w:rsidP="002F3D1A"/>
  <w:p w14:paraId="5EDF30ED" w14:textId="77777777" w:rsidR="006E2021" w:rsidRDefault="006E2021" w:rsidP="002F3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3E85" w14:textId="65CD5A85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F4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8B5872" w14:textId="1E9FF101" w:rsidR="006E2021" w:rsidRDefault="009B292F" w:rsidP="00775BA2">
    <w:pPr>
      <w:pStyle w:val="Encabezado"/>
    </w:pPr>
    <w:r>
      <w:rPr>
        <w:noProof/>
        <w:lang w:val="es-ES"/>
      </w:rPr>
      <w:drawing>
        <wp:anchor distT="0" distB="0" distL="114300" distR="114300" simplePos="0" relativeHeight="251638272" behindDoc="0" locked="0" layoutInCell="0" allowOverlap="1" wp14:anchorId="410F95B0" wp14:editId="0DEE5503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574" w14:textId="2AAD2C1B" w:rsidR="009B292F" w:rsidRDefault="005611DB" w:rsidP="002F3D1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7D6D96F" wp14:editId="2A223D37">
              <wp:simplePos x="0" y="0"/>
              <wp:positionH relativeFrom="page">
                <wp:posOffset>1276066</wp:posOffset>
              </wp:positionH>
              <wp:positionV relativeFrom="paragraph">
                <wp:posOffset>71480</wp:posOffset>
              </wp:positionV>
              <wp:extent cx="3029803" cy="590400"/>
              <wp:effectExtent l="0" t="0" r="0" b="635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8B7" w14:textId="40CA461D" w:rsidR="009B292F" w:rsidRPr="002F3D1A" w:rsidRDefault="009B292F" w:rsidP="00721AB5">
                          <w:pPr>
                            <w:pStyle w:val="Ministerioencabezado"/>
                          </w:pPr>
                          <w:r w:rsidRPr="002F3D1A">
                            <w:t>MINISTERIO</w:t>
                          </w:r>
                        </w:p>
                        <w:p w14:paraId="3600878C" w14:textId="30CAD175" w:rsidR="009B292F" w:rsidRPr="002F3D1A" w:rsidRDefault="00CC2818" w:rsidP="00721AB5">
                          <w:pPr>
                            <w:pStyle w:val="Ministerioencabezado"/>
                          </w:pPr>
                          <w:r>
                            <w:t>PARA LA TRANSI</w:t>
                          </w:r>
                          <w:r w:rsidR="00453367">
                            <w:t>CIÓN ECOLÓGICA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D9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0.5pt;margin-top:5.65pt;width:238.55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" o:allowincell="f" stroked="f">
              <v:textbox>
                <w:txbxContent>
                  <w:p w14:paraId="08C2D8B7" w14:textId="40CA461D" w:rsidR="009B292F" w:rsidRPr="002F3D1A" w:rsidRDefault="009B292F" w:rsidP="00721AB5">
                    <w:pPr>
                      <w:pStyle w:val="Ministerioencabezado"/>
                    </w:pPr>
                    <w:r w:rsidRPr="002F3D1A">
                      <w:t>MINISTERIO</w:t>
                    </w:r>
                  </w:p>
                  <w:p w14:paraId="3600878C" w14:textId="30CAD175" w:rsidR="009B292F" w:rsidRPr="002F3D1A" w:rsidRDefault="00CC2818" w:rsidP="00721AB5">
                    <w:pPr>
                      <w:pStyle w:val="Ministerioencabezado"/>
                    </w:pPr>
                    <w:r>
                      <w:t>PARA LA TRANSI</w:t>
                    </w:r>
                    <w:r w:rsidR="00453367">
                      <w:t>CIÓN ECOLÓGICA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1C30">
      <w:rPr>
        <w:noProof/>
        <w:lang w:val="es-ES"/>
      </w:rPr>
      <w:drawing>
        <wp:anchor distT="0" distB="0" distL="114300" distR="114300" simplePos="0" relativeHeight="251642368" behindDoc="0" locked="0" layoutInCell="0" allowOverlap="1" wp14:anchorId="1058FDFA" wp14:editId="41142BCC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6"/>
  </w:num>
  <w:num w:numId="15">
    <w:abstractNumId w:val="3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25"/>
  </w:num>
  <w:num w:numId="22">
    <w:abstractNumId w:val="8"/>
  </w:num>
  <w:num w:numId="23">
    <w:abstractNumId w:val="5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28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30145"/>
    <w:rsid w:val="00133B9F"/>
    <w:rsid w:val="00136164"/>
    <w:rsid w:val="001405BF"/>
    <w:rsid w:val="0014095F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2117"/>
    <w:rsid w:val="0020232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ADB"/>
    <w:rsid w:val="003B638C"/>
    <w:rsid w:val="003B727C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4256"/>
    <w:rsid w:val="00434BCE"/>
    <w:rsid w:val="00434E43"/>
    <w:rsid w:val="0043569D"/>
    <w:rsid w:val="00436BA7"/>
    <w:rsid w:val="00437D7F"/>
    <w:rsid w:val="00437E4D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BB9"/>
    <w:rsid w:val="004C13D4"/>
    <w:rsid w:val="004C30FA"/>
    <w:rsid w:val="004C3D6B"/>
    <w:rsid w:val="004C4743"/>
    <w:rsid w:val="004D0DFD"/>
    <w:rsid w:val="004D19B8"/>
    <w:rsid w:val="004D3BDD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0847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FDC"/>
    <w:rsid w:val="00660049"/>
    <w:rsid w:val="00660B5F"/>
    <w:rsid w:val="00662F73"/>
    <w:rsid w:val="00663A93"/>
    <w:rsid w:val="00663F2D"/>
    <w:rsid w:val="00664904"/>
    <w:rsid w:val="00665C35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34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96D"/>
    <w:rsid w:val="0081537A"/>
    <w:rsid w:val="00816818"/>
    <w:rsid w:val="008176C7"/>
    <w:rsid w:val="00820F61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6920"/>
    <w:rsid w:val="00A97310"/>
    <w:rsid w:val="00AA0188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7EB"/>
    <w:rsid w:val="00B33C3D"/>
    <w:rsid w:val="00B34BE1"/>
    <w:rsid w:val="00B35130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3CA7"/>
    <w:rsid w:val="00B93CDD"/>
    <w:rsid w:val="00B93E9B"/>
    <w:rsid w:val="00B93F59"/>
    <w:rsid w:val="00B95F3C"/>
    <w:rsid w:val="00B9628E"/>
    <w:rsid w:val="00B97BDC"/>
    <w:rsid w:val="00B97CBB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7E82"/>
    <w:rsid w:val="00CC0030"/>
    <w:rsid w:val="00CC040E"/>
    <w:rsid w:val="00CC068C"/>
    <w:rsid w:val="00CC0B5D"/>
    <w:rsid w:val="00CC0BEF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F00EF"/>
    <w:rsid w:val="00DF1092"/>
    <w:rsid w:val="00DF1DDB"/>
    <w:rsid w:val="00DF2BC4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8C4"/>
    <w:rsid w:val="00F104AA"/>
    <w:rsid w:val="00F10BC7"/>
    <w:rsid w:val="00F117FF"/>
    <w:rsid w:val="00F123FA"/>
    <w:rsid w:val="00F12E4D"/>
    <w:rsid w:val="00F13956"/>
    <w:rsid w:val="00F142E3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36F48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529B"/>
    <w:rsid w:val="00FE6686"/>
    <w:rsid w:val="00FE7B4D"/>
    <w:rsid w:val="00FF04E1"/>
    <w:rsid w:val="00FF1BD0"/>
    <w:rsid w:val="00FF2430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755CB"/>
  <w15:docId w15:val="{F52F2136-B5CB-44FB-8A67-78D02D6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1A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pPr>
      <w:ind w:left="284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-etj@mitec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CEEC-E4AD-4B93-8FE5-D61A358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</Template>
  <TotalTime>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IGSAP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MPerezre@minetad.es</dc:creator>
  <cp:lastModifiedBy>OECC17</cp:lastModifiedBy>
  <cp:revision>4</cp:revision>
  <cp:lastPrinted>2018-07-24T10:27:00Z</cp:lastPrinted>
  <dcterms:created xsi:type="dcterms:W3CDTF">2019-02-22T10:30:00Z</dcterms:created>
  <dcterms:modified xsi:type="dcterms:W3CDTF">2019-03-22T11:55:00Z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